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01786">
        <w:rPr>
          <w:b/>
          <w:i w:val="0"/>
          <w:sz w:val="22"/>
          <w:szCs w:val="22"/>
        </w:rPr>
        <w:t>4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96D5A" w:rsidRPr="00296D5A">
        <w:rPr>
          <w:rFonts w:ascii="Times New Roman" w:hAnsi="Times New Roman"/>
          <w:b/>
        </w:rPr>
        <w:t>NA/P/23/2020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6D5A" w:rsidRPr="00296D5A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6D5A" w:rsidRPr="00296D5A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296D5A" w:rsidRPr="00296D5A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6D5A" w:rsidRPr="00296D5A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296D5A" w:rsidRPr="00296D5A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96D5A" w:rsidRPr="00296D5A">
        <w:rPr>
          <w:rFonts w:ascii="Times New Roman" w:hAnsi="Times New Roman"/>
        </w:rPr>
        <w:t>(</w:t>
      </w:r>
      <w:proofErr w:type="spellStart"/>
      <w:r w:rsidR="00296D5A" w:rsidRPr="00296D5A">
        <w:rPr>
          <w:rFonts w:ascii="Times New Roman" w:hAnsi="Times New Roman"/>
        </w:rPr>
        <w:t>t.j</w:t>
      </w:r>
      <w:proofErr w:type="spellEnd"/>
      <w:r w:rsidR="00296D5A" w:rsidRPr="00296D5A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96D5A" w:rsidRPr="00296D5A">
        <w:rPr>
          <w:rFonts w:ascii="Times New Roman" w:hAnsi="Times New Roman"/>
          <w:b/>
        </w:rPr>
        <w:t xml:space="preserve">Dostawa części lotniczych dla statków powietrznych OKL </w:t>
      </w:r>
      <w:proofErr w:type="spellStart"/>
      <w:r w:rsidR="00296D5A" w:rsidRPr="00296D5A">
        <w:rPr>
          <w:rFonts w:ascii="Times New Roman" w:hAnsi="Times New Roman"/>
          <w:b/>
        </w:rPr>
        <w:t>PRz.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96D5A" w:rsidRPr="00296D5A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FE" w:rsidRDefault="009134FE" w:rsidP="0038231F">
      <w:pPr>
        <w:spacing w:after="0" w:line="240" w:lineRule="auto"/>
      </w:pPr>
      <w:r>
        <w:separator/>
      </w:r>
    </w:p>
  </w:endnote>
  <w:endnote w:type="continuationSeparator" w:id="0">
    <w:p w:rsidR="009134FE" w:rsidRDefault="009134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5A" w:rsidRDefault="00296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178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178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5A" w:rsidRDefault="00296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FE" w:rsidRDefault="009134FE" w:rsidP="0038231F">
      <w:pPr>
        <w:spacing w:after="0" w:line="240" w:lineRule="auto"/>
      </w:pPr>
      <w:r>
        <w:separator/>
      </w:r>
    </w:p>
  </w:footnote>
  <w:footnote w:type="continuationSeparator" w:id="0">
    <w:p w:rsidR="009134FE" w:rsidRDefault="009134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5A" w:rsidRDefault="00296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5A" w:rsidRDefault="00296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5A" w:rsidRDefault="00296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4F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786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96D5A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4F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738BD-FBA4-4BDC-8A27-AABB7E9A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760D-B7D9-400E-9C25-04C682B0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2016-07-26T11:32:00Z</cp:lastPrinted>
  <dcterms:created xsi:type="dcterms:W3CDTF">2020-01-21T10:30:00Z</dcterms:created>
  <dcterms:modified xsi:type="dcterms:W3CDTF">2020-01-21T10:31:00Z</dcterms:modified>
</cp:coreProperties>
</file>