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30FBE" w:rsidRPr="00630FBE">
        <w:rPr>
          <w:b/>
          <w:bCs/>
          <w:sz w:val="24"/>
        </w:rPr>
        <w:t>ZP/3/2020/4</w:t>
      </w:r>
      <w:r>
        <w:rPr>
          <w:sz w:val="24"/>
        </w:rPr>
        <w:tab/>
        <w:t xml:space="preserve"> </w:t>
      </w:r>
      <w:r w:rsidR="00630FBE" w:rsidRPr="00630FBE">
        <w:rPr>
          <w:sz w:val="24"/>
        </w:rPr>
        <w:t>Kraków</w:t>
      </w:r>
      <w:r>
        <w:rPr>
          <w:sz w:val="24"/>
        </w:rPr>
        <w:t xml:space="preserve"> dnia: </w:t>
      </w:r>
      <w:r w:rsidR="00630FBE" w:rsidRPr="00630FBE">
        <w:rPr>
          <w:sz w:val="24"/>
        </w:rPr>
        <w:t>2020-01-22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bookmarkStart w:id="0" w:name="_GoBack"/>
    <w:bookmarkEnd w:id="0"/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 w:rsidR="00CC02F1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 w:rsidR="00CC02F1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 w:rsidR="00CC02F1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 w:rsidR="00CC02F1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 w:rsidR="00CC02F1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 w:rsidR="00CC02F1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9C29A2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SPROSTOWANIE</w:t>
      </w: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 w:rsidR="009C29A2">
        <w:rPr>
          <w:bCs/>
          <w:sz w:val="24"/>
        </w:rPr>
        <w:t>sprostowania w załączniku nr 1 – wzór umowy</w:t>
      </w:r>
      <w:r>
        <w:rPr>
          <w:bCs/>
          <w:sz w:val="24"/>
        </w:rPr>
        <w:t xml:space="preserve"> w postępowaniu </w:t>
      </w:r>
      <w:r w:rsidR="009C29A2">
        <w:rPr>
          <w:bCs/>
          <w:sz w:val="24"/>
        </w:rPr>
        <w:t xml:space="preserve"> nr ZP/3/2020 </w:t>
      </w:r>
      <w:r>
        <w:rPr>
          <w:bCs/>
          <w:sz w:val="24"/>
        </w:rPr>
        <w:t xml:space="preserve">na </w:t>
      </w:r>
      <w:r w:rsidR="009C29A2">
        <w:rPr>
          <w:bCs/>
          <w:sz w:val="24"/>
        </w:rPr>
        <w:t>„</w:t>
      </w:r>
      <w:r w:rsidR="00630FBE" w:rsidRPr="00630FBE">
        <w:rPr>
          <w:bCs/>
          <w:sz w:val="24"/>
        </w:rPr>
        <w:t>Przystosowanie pomieszczeń po byłej kuchni dla potrzeb Oddziału Chorób Wewnętrznych i Endokrynologii - roboty  budowlano- instalacyjne wraz z</w:t>
      </w:r>
      <w:r w:rsidR="009C29A2">
        <w:rPr>
          <w:bCs/>
          <w:sz w:val="24"/>
        </w:rPr>
        <w:t> </w:t>
      </w:r>
      <w:r w:rsidR="00630FBE" w:rsidRPr="00630FBE">
        <w:rPr>
          <w:bCs/>
          <w:sz w:val="24"/>
        </w:rPr>
        <w:t>wyposażeniem stałym</w:t>
      </w:r>
      <w:r w:rsidR="009C29A2">
        <w:rPr>
          <w:bCs/>
          <w:sz w:val="24"/>
        </w:rPr>
        <w:t>”</w:t>
      </w:r>
      <w:r>
        <w:rPr>
          <w:bCs/>
          <w:sz w:val="24"/>
        </w:rPr>
        <w:t xml:space="preserve"> (</w:t>
      </w:r>
      <w:r w:rsidR="00630FBE" w:rsidRPr="00630FBE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 w:rsidP="009C29A2">
      <w:pPr>
        <w:spacing w:before="1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</w:t>
      </w:r>
      <w:r w:rsidR="009C29A2">
        <w:rPr>
          <w:sz w:val="24"/>
          <w:szCs w:val="24"/>
        </w:rPr>
        <w:t>z</w:t>
      </w:r>
      <w:r>
        <w:rPr>
          <w:sz w:val="24"/>
          <w:szCs w:val="24"/>
        </w:rPr>
        <w:t xml:space="preserve">amówień </w:t>
      </w:r>
      <w:r w:rsidR="009C29A2">
        <w:rPr>
          <w:sz w:val="24"/>
          <w:szCs w:val="24"/>
        </w:rPr>
        <w:t>p</w:t>
      </w:r>
      <w:r>
        <w:rPr>
          <w:sz w:val="24"/>
          <w:szCs w:val="24"/>
        </w:rPr>
        <w:t>ublicznych w</w:t>
      </w:r>
      <w:r w:rsidR="00873D70">
        <w:rPr>
          <w:sz w:val="24"/>
          <w:szCs w:val="24"/>
        </w:rPr>
        <w:t> </w:t>
      </w:r>
      <w:r>
        <w:rPr>
          <w:sz w:val="24"/>
          <w:szCs w:val="24"/>
        </w:rPr>
        <w:t>postępowaniu</w:t>
      </w:r>
      <w:r>
        <w:rPr>
          <w:sz w:val="24"/>
          <w:szCs w:val="22"/>
        </w:rPr>
        <w:t xml:space="preserve"> prowadzonym w trybie </w:t>
      </w:r>
      <w:r w:rsidR="00630FBE" w:rsidRPr="00630FBE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630FBE" w:rsidRPr="00630FBE">
        <w:rPr>
          <w:b/>
          <w:sz w:val="24"/>
          <w:szCs w:val="22"/>
        </w:rPr>
        <w:t>Przystosowanie pomieszczeń po byłej kuchni dla potrzeb Oddziału Chorób Wewnętrznych i Endokrynologii - roboty  budowlano- instalacyjne wraz z</w:t>
      </w:r>
      <w:r w:rsidR="009C29A2">
        <w:rPr>
          <w:b/>
          <w:sz w:val="24"/>
          <w:szCs w:val="22"/>
        </w:rPr>
        <w:t> </w:t>
      </w:r>
      <w:r w:rsidR="00630FBE" w:rsidRPr="00630FBE">
        <w:rPr>
          <w:b/>
          <w:sz w:val="24"/>
          <w:szCs w:val="22"/>
        </w:rPr>
        <w:t>wyposażeniem stałym</w:t>
      </w:r>
      <w:r>
        <w:rPr>
          <w:sz w:val="24"/>
          <w:szCs w:val="22"/>
        </w:rPr>
        <w:t>, dokonuje następujących zmian zapisów w specyfikacji istotnych warunków zamówienia</w:t>
      </w:r>
      <w:r w:rsidR="00602027">
        <w:rPr>
          <w:sz w:val="24"/>
          <w:szCs w:val="22"/>
        </w:rPr>
        <w:t xml:space="preserve"> - </w:t>
      </w:r>
      <w:r w:rsidR="009C29A2">
        <w:rPr>
          <w:sz w:val="24"/>
          <w:szCs w:val="22"/>
        </w:rPr>
        <w:t xml:space="preserve"> </w:t>
      </w:r>
      <w:r w:rsidR="009C29A2" w:rsidRPr="00602027">
        <w:rPr>
          <w:b/>
          <w:bCs/>
          <w:sz w:val="24"/>
          <w:szCs w:val="22"/>
          <w:u w:val="single"/>
        </w:rPr>
        <w:t>sprostowania</w:t>
      </w:r>
      <w:r w:rsidRPr="00602027">
        <w:rPr>
          <w:b/>
          <w:bCs/>
          <w:sz w:val="24"/>
          <w:szCs w:val="22"/>
          <w:u w:val="single"/>
        </w:rPr>
        <w:t>:</w:t>
      </w:r>
    </w:p>
    <w:p w:rsidR="009C29A2" w:rsidRPr="009C29A2" w:rsidRDefault="009C29A2" w:rsidP="00602027">
      <w:pPr>
        <w:spacing w:before="120" w:after="120"/>
        <w:rPr>
          <w:b/>
          <w:sz w:val="24"/>
          <w:u w:val="single"/>
        </w:rPr>
      </w:pPr>
      <w:r w:rsidRPr="00602027">
        <w:rPr>
          <w:bCs/>
          <w:sz w:val="24"/>
        </w:rPr>
        <w:t>W załączniku nr 1 – wzór umowy</w:t>
      </w:r>
      <w:r w:rsidR="00602027">
        <w:rPr>
          <w:bCs/>
          <w:sz w:val="24"/>
        </w:rPr>
        <w:t xml:space="preserve"> w § 8 ust. 24 </w:t>
      </w:r>
      <w:r w:rsidR="00602027" w:rsidRPr="00602027">
        <w:rPr>
          <w:b/>
          <w:sz w:val="24"/>
        </w:rPr>
        <w:t>jest:</w:t>
      </w:r>
    </w:p>
    <w:p w:rsidR="00EF1037" w:rsidRDefault="00602027" w:rsidP="00602027">
      <w:pPr>
        <w:spacing w:before="120" w:after="120"/>
        <w:jc w:val="both"/>
        <w:rPr>
          <w:bCs/>
          <w:sz w:val="24"/>
        </w:rPr>
      </w:pPr>
      <w:r>
        <w:rPr>
          <w:bCs/>
          <w:sz w:val="24"/>
        </w:rPr>
        <w:t>„24. </w:t>
      </w:r>
      <w:r w:rsidR="00630FBE" w:rsidRPr="00630FBE">
        <w:rPr>
          <w:bCs/>
          <w:sz w:val="24"/>
        </w:rPr>
        <w:t>Wynagrodzenie, o którym mowa w ust. 22, dotyczy wyłącznie należności powstałych po zaakceptowaniu przez zamawiającego umowy o podwykonawstwo, której przedmiotem są roboty budowlane, lub po przedłożeniu zamawiającemu poświadczonej za zgodność z</w:t>
      </w:r>
      <w:r>
        <w:rPr>
          <w:bCs/>
          <w:sz w:val="24"/>
        </w:rPr>
        <w:t> </w:t>
      </w:r>
      <w:r w:rsidR="00630FBE" w:rsidRPr="00630FBE">
        <w:rPr>
          <w:bCs/>
          <w:sz w:val="24"/>
        </w:rPr>
        <w:t>oryginałem kopii umowy o podwykonawstwo, której przedmiotem są dostawy lub usługi</w:t>
      </w:r>
      <w:r>
        <w:rPr>
          <w:bCs/>
          <w:sz w:val="24"/>
        </w:rPr>
        <w:t>”</w:t>
      </w:r>
      <w:r w:rsidR="00630FBE" w:rsidRPr="00630FBE">
        <w:rPr>
          <w:bCs/>
          <w:sz w:val="24"/>
        </w:rPr>
        <w:t>.</w:t>
      </w:r>
    </w:p>
    <w:p w:rsidR="00602027" w:rsidRDefault="00602027" w:rsidP="00602027">
      <w:pPr>
        <w:spacing w:before="120" w:after="120"/>
        <w:jc w:val="both"/>
        <w:rPr>
          <w:b/>
          <w:sz w:val="24"/>
        </w:rPr>
      </w:pPr>
      <w:r w:rsidRPr="00602027">
        <w:rPr>
          <w:b/>
          <w:sz w:val="24"/>
        </w:rPr>
        <w:t>ma być:</w:t>
      </w:r>
    </w:p>
    <w:p w:rsidR="00602027" w:rsidRDefault="00602027" w:rsidP="00602027">
      <w:pPr>
        <w:spacing w:before="120" w:after="120"/>
        <w:jc w:val="both"/>
        <w:rPr>
          <w:bCs/>
          <w:sz w:val="24"/>
        </w:rPr>
      </w:pPr>
      <w:r>
        <w:rPr>
          <w:bCs/>
          <w:sz w:val="24"/>
        </w:rPr>
        <w:t>„24. </w:t>
      </w:r>
      <w:r w:rsidRPr="00630FBE">
        <w:rPr>
          <w:bCs/>
          <w:sz w:val="24"/>
        </w:rPr>
        <w:t xml:space="preserve">Wynagrodzenie, o którym mowa w </w:t>
      </w:r>
      <w:r w:rsidRPr="00602027">
        <w:rPr>
          <w:b/>
          <w:sz w:val="24"/>
        </w:rPr>
        <w:t>ust. 2</w:t>
      </w:r>
      <w:r w:rsidRPr="00602027">
        <w:rPr>
          <w:b/>
          <w:sz w:val="24"/>
        </w:rPr>
        <w:t>3</w:t>
      </w:r>
      <w:r w:rsidRPr="00602027">
        <w:rPr>
          <w:b/>
          <w:sz w:val="24"/>
        </w:rPr>
        <w:t>,</w:t>
      </w:r>
      <w:r w:rsidRPr="00630FBE">
        <w:rPr>
          <w:bCs/>
          <w:sz w:val="24"/>
        </w:rPr>
        <w:t xml:space="preserve"> dotyczy wyłącznie należności powstałych po zaakceptowaniu przez zamawiającego umowy o podwykonawstwo, której przedmiotem są roboty budowlane, lub po przedłożeniu zamawiającemu poświadczonej za zgodność z</w:t>
      </w:r>
      <w:r>
        <w:rPr>
          <w:bCs/>
          <w:sz w:val="24"/>
        </w:rPr>
        <w:t> </w:t>
      </w:r>
      <w:r w:rsidRPr="00630FBE">
        <w:rPr>
          <w:bCs/>
          <w:sz w:val="24"/>
        </w:rPr>
        <w:t>oryginałem kopii umowy o podwykonawstwo, której przedmiotem są dostawy lub usługi</w:t>
      </w:r>
      <w:r>
        <w:rPr>
          <w:bCs/>
          <w:sz w:val="24"/>
        </w:rPr>
        <w:t>”</w:t>
      </w:r>
      <w:r w:rsidRPr="00630FBE">
        <w:rPr>
          <w:bCs/>
          <w:sz w:val="24"/>
        </w:rPr>
        <w:t>.</w:t>
      </w:r>
    </w:p>
    <w:p w:rsidR="00EF1037" w:rsidRDefault="00602027">
      <w:pPr>
        <w:pStyle w:val="Tekstpodstawowy"/>
        <w:ind w:left="4536"/>
        <w:jc w:val="center"/>
      </w:pPr>
      <w:r w:rsidRPr="00602027">
        <w:t>Przewodniczący Komisji Przetargowej</w:t>
      </w:r>
    </w:p>
    <w:p w:rsidR="001361DC" w:rsidRPr="00602027" w:rsidRDefault="001361DC">
      <w:pPr>
        <w:pStyle w:val="Tekstpodstawowy"/>
        <w:ind w:left="4536"/>
        <w:jc w:val="center"/>
      </w:pPr>
      <w:r>
        <w:t>Elżbieta Mrożek</w:t>
      </w:r>
    </w:p>
    <w:p w:rsidR="00992671" w:rsidRDefault="00992671">
      <w:pPr>
        <w:pStyle w:val="Tekstpodstawowy"/>
        <w:ind w:left="4536"/>
        <w:jc w:val="center"/>
        <w:rPr>
          <w:vertAlign w:val="superscript"/>
        </w:rPr>
      </w:pPr>
    </w:p>
    <w:sectPr w:rsidR="00992671" w:rsidSect="00124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F1" w:rsidRDefault="00CC02F1">
      <w:r>
        <w:separator/>
      </w:r>
    </w:p>
  </w:endnote>
  <w:endnote w:type="continuationSeparator" w:id="0">
    <w:p w:rsidR="00CC02F1" w:rsidRDefault="00C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F1" w:rsidRDefault="00CC02F1">
      <w:r>
        <w:separator/>
      </w:r>
    </w:p>
  </w:footnote>
  <w:footnote w:type="continuationSeparator" w:id="0">
    <w:p w:rsidR="00CC02F1" w:rsidRDefault="00CC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BE" w:rsidRDefault="00630F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124A04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BE" w:rsidRDefault="00630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2F1"/>
    <w:rsid w:val="000613E0"/>
    <w:rsid w:val="000B5035"/>
    <w:rsid w:val="00124A04"/>
    <w:rsid w:val="001361DC"/>
    <w:rsid w:val="00174840"/>
    <w:rsid w:val="001A571A"/>
    <w:rsid w:val="00266629"/>
    <w:rsid w:val="002B1C74"/>
    <w:rsid w:val="0033778C"/>
    <w:rsid w:val="00384EFD"/>
    <w:rsid w:val="0039064D"/>
    <w:rsid w:val="0055546F"/>
    <w:rsid w:val="005870F9"/>
    <w:rsid w:val="00602027"/>
    <w:rsid w:val="00630FBE"/>
    <w:rsid w:val="006B331C"/>
    <w:rsid w:val="00740AAB"/>
    <w:rsid w:val="0087224A"/>
    <w:rsid w:val="00873D70"/>
    <w:rsid w:val="009149C3"/>
    <w:rsid w:val="00953AA1"/>
    <w:rsid w:val="0095641D"/>
    <w:rsid w:val="00992671"/>
    <w:rsid w:val="00996853"/>
    <w:rsid w:val="009C29A2"/>
    <w:rsid w:val="009D169F"/>
    <w:rsid w:val="00B361A9"/>
    <w:rsid w:val="00CC02F1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58303E6D"/>
  <w15:chartTrackingRefBased/>
  <w15:docId w15:val="{BB40D9B4-BF13-4681-BF91-7F4AE1F1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1</Pages>
  <Words>225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Barbara Bogusz</dc:creator>
  <cp:keywords/>
  <cp:lastModifiedBy>Barbara Bogusz</cp:lastModifiedBy>
  <cp:revision>3</cp:revision>
  <cp:lastPrinted>2001-02-10T18:08:00Z</cp:lastPrinted>
  <dcterms:created xsi:type="dcterms:W3CDTF">2020-01-22T09:43:00Z</dcterms:created>
  <dcterms:modified xsi:type="dcterms:W3CDTF">2020-01-22T10:04:00Z</dcterms:modified>
</cp:coreProperties>
</file>