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E2" w:rsidRDefault="00D501E2" w:rsidP="00D501E2">
      <w:pPr>
        <w:jc w:val="right"/>
        <w:rPr>
          <w:b/>
          <w:bCs/>
          <w:sz w:val="24"/>
        </w:rPr>
      </w:pPr>
      <w:r w:rsidRPr="00E412D5">
        <w:rPr>
          <w:sz w:val="24"/>
        </w:rPr>
        <w:t>Katowice</w:t>
      </w:r>
      <w:r>
        <w:rPr>
          <w:sz w:val="24"/>
        </w:rPr>
        <w:t xml:space="preserve"> dnia: </w:t>
      </w:r>
      <w:r w:rsidRPr="00E412D5">
        <w:rPr>
          <w:sz w:val="24"/>
        </w:rPr>
        <w:t>20</w:t>
      </w:r>
      <w:r w:rsidR="00545EAA">
        <w:rPr>
          <w:sz w:val="24"/>
        </w:rPr>
        <w:t>20</w:t>
      </w:r>
      <w:r w:rsidRPr="00E412D5">
        <w:rPr>
          <w:sz w:val="24"/>
        </w:rPr>
        <w:t>-</w:t>
      </w:r>
      <w:r>
        <w:rPr>
          <w:sz w:val="24"/>
        </w:rPr>
        <w:t>0</w:t>
      </w:r>
      <w:r w:rsidR="00545EAA">
        <w:rPr>
          <w:sz w:val="24"/>
        </w:rPr>
        <w:t>1</w:t>
      </w:r>
      <w:r w:rsidRPr="00E412D5">
        <w:rPr>
          <w:sz w:val="24"/>
        </w:rPr>
        <w:t>-</w:t>
      </w:r>
      <w:r>
        <w:rPr>
          <w:sz w:val="24"/>
        </w:rPr>
        <w:t>1</w:t>
      </w:r>
      <w:r w:rsidR="00545EAA">
        <w:rPr>
          <w:sz w:val="24"/>
        </w:rPr>
        <w:t>6</w:t>
      </w:r>
    </w:p>
    <w:p w:rsidR="00D501E2" w:rsidRDefault="00D501E2" w:rsidP="00D501E2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545EAA">
        <w:rPr>
          <w:b/>
          <w:sz w:val="24"/>
          <w:szCs w:val="24"/>
        </w:rPr>
        <w:t>AZP</w:t>
      </w:r>
      <w:r w:rsidRPr="00E412D5">
        <w:rPr>
          <w:b/>
          <w:sz w:val="24"/>
          <w:szCs w:val="24"/>
        </w:rPr>
        <w:t>/</w:t>
      </w:r>
      <w:r w:rsidR="00545EA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</w:t>
      </w:r>
      <w:r w:rsidRPr="00E412D5">
        <w:rPr>
          <w:b/>
          <w:sz w:val="24"/>
          <w:szCs w:val="24"/>
        </w:rPr>
        <w:t>/</w:t>
      </w:r>
      <w:r w:rsidR="00C81B36">
        <w:rPr>
          <w:b/>
          <w:sz w:val="24"/>
          <w:szCs w:val="24"/>
        </w:rPr>
        <w:t>US</w:t>
      </w:r>
      <w:r w:rsidRPr="00E412D5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</w:t>
      </w:r>
      <w:r w:rsidR="00545EAA">
        <w:rPr>
          <w:b/>
          <w:sz w:val="24"/>
          <w:szCs w:val="24"/>
        </w:rPr>
        <w:t>20</w:t>
      </w:r>
      <w:r>
        <w:rPr>
          <w:sz w:val="24"/>
        </w:rPr>
        <w:tab/>
        <w:t xml:space="preserve"> </w:t>
      </w:r>
    </w:p>
    <w:p w:rsidR="00D501E2" w:rsidRDefault="00D501E2" w:rsidP="00D501E2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501E2" w:rsidRDefault="00D501E2" w:rsidP="00D501E2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501E2" w:rsidRPr="00A80738" w:rsidRDefault="00D501E2" w:rsidP="00D501E2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D501E2" w:rsidRDefault="00D501E2" w:rsidP="00D501E2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D501E2" w:rsidRDefault="00D501E2" w:rsidP="00D501E2">
      <w:pPr>
        <w:pStyle w:val="Tekstpodstawowywcity"/>
        <w:ind w:firstLine="540"/>
        <w:rPr>
          <w:i/>
        </w:rPr>
      </w:pPr>
      <w:r>
        <w:rPr>
          <w:i/>
        </w:rPr>
        <w:t>Szanowni Państwo</w:t>
      </w:r>
    </w:p>
    <w:p w:rsidR="00D501E2" w:rsidRPr="00FF09F2" w:rsidRDefault="00D501E2" w:rsidP="00D501E2">
      <w:pPr>
        <w:spacing w:before="120" w:after="120"/>
        <w:jc w:val="both"/>
        <w:rPr>
          <w:sz w:val="24"/>
          <w:szCs w:val="24"/>
        </w:rPr>
      </w:pPr>
      <w:r w:rsidRPr="00FF09F2">
        <w:rPr>
          <w:sz w:val="24"/>
          <w:szCs w:val="24"/>
        </w:rPr>
        <w:t xml:space="preserve">Zamawiający na podstawie art. 86 ust. 5 </w:t>
      </w:r>
      <w:r w:rsidRPr="00FF09F2">
        <w:rPr>
          <w:bCs/>
          <w:sz w:val="24"/>
          <w:szCs w:val="24"/>
        </w:rPr>
        <w:t xml:space="preserve">ustawy z dnia </w:t>
      </w:r>
      <w:r w:rsidRPr="00FF09F2">
        <w:rPr>
          <w:sz w:val="24"/>
          <w:szCs w:val="24"/>
        </w:rPr>
        <w:t>29 stycznia 2004 roku Pra</w:t>
      </w:r>
      <w:r w:rsidR="008F7451">
        <w:rPr>
          <w:sz w:val="24"/>
          <w:szCs w:val="24"/>
        </w:rPr>
        <w:t xml:space="preserve">wo Zamówień Publicznych (Dz. U. </w:t>
      </w:r>
      <w:r w:rsidRPr="00FF09F2">
        <w:rPr>
          <w:sz w:val="24"/>
          <w:szCs w:val="24"/>
        </w:rPr>
        <w:t>z 201</w:t>
      </w:r>
      <w:r w:rsidR="00545EAA">
        <w:rPr>
          <w:sz w:val="24"/>
          <w:szCs w:val="24"/>
        </w:rPr>
        <w:t>9</w:t>
      </w:r>
      <w:r w:rsidRPr="00FF09F2">
        <w:rPr>
          <w:sz w:val="24"/>
          <w:szCs w:val="24"/>
        </w:rPr>
        <w:t>r. poz. 18</w:t>
      </w:r>
      <w:r w:rsidR="00545EAA">
        <w:rPr>
          <w:sz w:val="24"/>
          <w:szCs w:val="24"/>
        </w:rPr>
        <w:t xml:space="preserve">43 z </w:t>
      </w:r>
      <w:proofErr w:type="spellStart"/>
      <w:r w:rsidR="00545EAA">
        <w:rPr>
          <w:sz w:val="24"/>
          <w:szCs w:val="24"/>
        </w:rPr>
        <w:t>późn</w:t>
      </w:r>
      <w:proofErr w:type="spellEnd"/>
      <w:r w:rsidR="00545EAA">
        <w:rPr>
          <w:sz w:val="24"/>
          <w:szCs w:val="24"/>
        </w:rPr>
        <w:t>. zm.</w:t>
      </w:r>
      <w:r w:rsidRPr="00FF09F2">
        <w:rPr>
          <w:sz w:val="24"/>
          <w:szCs w:val="24"/>
        </w:rPr>
        <w:t>) przekazuje poniżej informacj</w:t>
      </w:r>
      <w:r w:rsidR="000C074E">
        <w:rPr>
          <w:sz w:val="24"/>
          <w:szCs w:val="24"/>
        </w:rPr>
        <w:t>ę</w:t>
      </w:r>
      <w:r w:rsidRPr="00FF09F2">
        <w:rPr>
          <w:sz w:val="24"/>
          <w:szCs w:val="24"/>
        </w:rPr>
        <w:t xml:space="preserve"> z otwarcia ofert:</w:t>
      </w:r>
    </w:p>
    <w:p w:rsidR="003B51E7" w:rsidRDefault="00D501E2" w:rsidP="003B51E7">
      <w:pPr>
        <w:jc w:val="both"/>
        <w:rPr>
          <w:sz w:val="24"/>
          <w:szCs w:val="24"/>
        </w:rPr>
      </w:pPr>
      <w:r w:rsidRPr="0000188B">
        <w:rPr>
          <w:sz w:val="24"/>
          <w:szCs w:val="24"/>
        </w:rPr>
        <w:t xml:space="preserve">Otwarcie ofert na: </w:t>
      </w:r>
    </w:p>
    <w:p w:rsidR="003B51E7" w:rsidRDefault="00D501E2" w:rsidP="003B5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Usługę </w:t>
      </w:r>
      <w:r w:rsidR="007A416C">
        <w:rPr>
          <w:b/>
          <w:sz w:val="24"/>
          <w:szCs w:val="24"/>
        </w:rPr>
        <w:t xml:space="preserve">ochrony osób i mienia </w:t>
      </w:r>
    </w:p>
    <w:p w:rsidR="003B51E7" w:rsidRDefault="007A416C" w:rsidP="003B51E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w Okręgowym Szpitalu Kolejowym w Katowicach – </w:t>
      </w:r>
      <w:proofErr w:type="spellStart"/>
      <w:r>
        <w:rPr>
          <w:b/>
          <w:sz w:val="24"/>
          <w:szCs w:val="24"/>
        </w:rPr>
        <w:t>s.p.z.o.z</w:t>
      </w:r>
      <w:proofErr w:type="spellEnd"/>
      <w:r>
        <w:rPr>
          <w:b/>
          <w:sz w:val="24"/>
          <w:szCs w:val="24"/>
        </w:rPr>
        <w:t xml:space="preserve">. </w:t>
      </w:r>
      <w:r w:rsidR="00D501E2" w:rsidRPr="00D501E2">
        <w:rPr>
          <w:b/>
          <w:sz w:val="24"/>
          <w:szCs w:val="24"/>
        </w:rPr>
        <w:t>– II</w:t>
      </w:r>
    </w:p>
    <w:p w:rsidR="00D501E2" w:rsidRPr="0000188B" w:rsidRDefault="00D501E2" w:rsidP="00D501E2">
      <w:pPr>
        <w:spacing w:before="120" w:after="120"/>
        <w:jc w:val="both"/>
        <w:rPr>
          <w:sz w:val="24"/>
          <w:szCs w:val="24"/>
        </w:rPr>
      </w:pPr>
      <w:r w:rsidRPr="0000188B">
        <w:rPr>
          <w:sz w:val="24"/>
          <w:szCs w:val="24"/>
        </w:rPr>
        <w:t xml:space="preserve">odbyło się w dniu </w:t>
      </w:r>
      <w:r>
        <w:rPr>
          <w:sz w:val="24"/>
          <w:szCs w:val="24"/>
        </w:rPr>
        <w:t>1</w:t>
      </w:r>
      <w:r w:rsidR="007A416C">
        <w:rPr>
          <w:sz w:val="24"/>
          <w:szCs w:val="24"/>
        </w:rPr>
        <w:t>6</w:t>
      </w:r>
      <w:r w:rsidRPr="0000188B">
        <w:rPr>
          <w:sz w:val="24"/>
          <w:szCs w:val="24"/>
        </w:rPr>
        <w:t>/0</w:t>
      </w:r>
      <w:r w:rsidR="007A416C">
        <w:rPr>
          <w:sz w:val="24"/>
          <w:szCs w:val="24"/>
        </w:rPr>
        <w:t>1</w:t>
      </w:r>
      <w:r w:rsidRPr="0000188B">
        <w:rPr>
          <w:sz w:val="24"/>
          <w:szCs w:val="24"/>
        </w:rPr>
        <w:t>/20</w:t>
      </w:r>
      <w:r w:rsidR="007A416C">
        <w:rPr>
          <w:sz w:val="24"/>
          <w:szCs w:val="24"/>
        </w:rPr>
        <w:t>20</w:t>
      </w:r>
      <w:r w:rsidRPr="0000188B">
        <w:rPr>
          <w:sz w:val="24"/>
          <w:szCs w:val="24"/>
        </w:rPr>
        <w:t xml:space="preserve"> o</w:t>
      </w:r>
      <w:r>
        <w:rPr>
          <w:sz w:val="24"/>
          <w:szCs w:val="24"/>
        </w:rPr>
        <w:t> </w:t>
      </w:r>
      <w:r w:rsidRPr="0000188B">
        <w:rPr>
          <w:sz w:val="24"/>
          <w:szCs w:val="24"/>
        </w:rPr>
        <w:t>godz. 10:15.</w:t>
      </w:r>
    </w:p>
    <w:p w:rsidR="00D501E2" w:rsidRPr="00FF4AB1" w:rsidRDefault="00D501E2" w:rsidP="00D501E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>
        <w:rPr>
          <w:b/>
          <w:sz w:val="24"/>
          <w:szCs w:val="24"/>
        </w:rPr>
        <w:t>1</w:t>
      </w:r>
      <w:r w:rsidR="007A416C">
        <w:rPr>
          <w:b/>
          <w:sz w:val="24"/>
          <w:szCs w:val="24"/>
        </w:rPr>
        <w:t>50</w:t>
      </w:r>
      <w:r w:rsidRPr="007368E1">
        <w:rPr>
          <w:b/>
          <w:sz w:val="24"/>
          <w:szCs w:val="24"/>
        </w:rPr>
        <w:t>.</w:t>
      </w:r>
      <w:r w:rsidR="007A416C">
        <w:rPr>
          <w:b/>
          <w:sz w:val="24"/>
          <w:szCs w:val="24"/>
        </w:rPr>
        <w:t>000,00</w:t>
      </w:r>
      <w:r w:rsidRPr="007368E1">
        <w:rPr>
          <w:b/>
          <w:sz w:val="24"/>
          <w:szCs w:val="24"/>
        </w:rPr>
        <w:t xml:space="preserve"> zł brutto</w:t>
      </w:r>
      <w:r w:rsidRPr="00FF4AB1">
        <w:rPr>
          <w:sz w:val="24"/>
          <w:szCs w:val="24"/>
        </w:rPr>
        <w:t>.</w:t>
      </w:r>
    </w:p>
    <w:p w:rsidR="00D501E2" w:rsidRDefault="00D501E2" w:rsidP="00D501E2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1701"/>
        <w:gridCol w:w="1985"/>
        <w:gridCol w:w="1276"/>
      </w:tblGrid>
      <w:tr w:rsidR="00E81C98" w:rsidRPr="004E0A7E" w:rsidTr="00122F30">
        <w:tc>
          <w:tcPr>
            <w:tcW w:w="851" w:type="dxa"/>
            <w:shd w:val="clear" w:color="auto" w:fill="auto"/>
            <w:vAlign w:val="center"/>
          </w:tcPr>
          <w:p w:rsidR="00E81C98" w:rsidRPr="004E0A7E" w:rsidRDefault="00E81C98" w:rsidP="00545EAA">
            <w:pPr>
              <w:spacing w:before="4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Nr oferty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1C98" w:rsidRPr="004E0A7E" w:rsidRDefault="00E81C98" w:rsidP="00545EAA">
            <w:pPr>
              <w:spacing w:before="4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 xml:space="preserve">Nazwa (firma) </w:t>
            </w:r>
          </w:p>
          <w:p w:rsidR="00E81C98" w:rsidRPr="004E0A7E" w:rsidRDefault="00E81C98" w:rsidP="00545EAA">
            <w:pPr>
              <w:spacing w:after="4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C98" w:rsidRPr="004E0A7E" w:rsidRDefault="00E81C98" w:rsidP="00545EAA">
            <w:pPr>
              <w:spacing w:after="4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Cena oferty</w:t>
            </w:r>
            <w:r>
              <w:rPr>
                <w:sz w:val="22"/>
                <w:szCs w:val="22"/>
              </w:rPr>
              <w:t xml:space="preserve"> brutto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1C98" w:rsidRPr="004E0A7E" w:rsidRDefault="00E81C98" w:rsidP="00545EA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 zamówienia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1C98" w:rsidRPr="004E0A7E" w:rsidRDefault="00E81C98" w:rsidP="00545EA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Warunki płatności</w:t>
            </w:r>
          </w:p>
        </w:tc>
      </w:tr>
      <w:tr w:rsidR="00E81C98" w:rsidRPr="004E0A7E" w:rsidTr="00122F30">
        <w:tc>
          <w:tcPr>
            <w:tcW w:w="851" w:type="dxa"/>
            <w:shd w:val="clear" w:color="auto" w:fill="auto"/>
            <w:vAlign w:val="center"/>
          </w:tcPr>
          <w:p w:rsidR="00E81C98" w:rsidRPr="004E0A7E" w:rsidRDefault="00E81C98" w:rsidP="00545EA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E81C98" w:rsidRPr="004E0A7E" w:rsidRDefault="00E81C98" w:rsidP="00D501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OMEGA SECURITY</w:t>
            </w:r>
            <w:r w:rsidRPr="004E0A7E">
              <w:rPr>
                <w:b/>
                <w:sz w:val="22"/>
                <w:szCs w:val="22"/>
              </w:rPr>
              <w:t xml:space="preserve"> S</w:t>
            </w:r>
            <w:r>
              <w:rPr>
                <w:b/>
                <w:sz w:val="22"/>
                <w:szCs w:val="22"/>
              </w:rPr>
              <w:t>p. z o.o.</w:t>
            </w:r>
          </w:p>
          <w:p w:rsidR="00E81C98" w:rsidRDefault="00E81C98" w:rsidP="00D5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Zagójska</w:t>
            </w:r>
            <w:proofErr w:type="spellEnd"/>
            <w:r>
              <w:rPr>
                <w:sz w:val="22"/>
                <w:szCs w:val="22"/>
              </w:rPr>
              <w:t xml:space="preserve"> 9</w:t>
            </w:r>
          </w:p>
          <w:p w:rsidR="00E81C98" w:rsidRPr="004E0A7E" w:rsidRDefault="00E81C98" w:rsidP="00E81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04-160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C98" w:rsidRPr="004E0A7E" w:rsidRDefault="00E81C98" w:rsidP="00E81C98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  <w:r w:rsidR="00122F3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721</w:t>
            </w:r>
            <w:r w:rsidR="00122F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  <w:r w:rsidRPr="004E0A7E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1C98" w:rsidRPr="004E0A7E" w:rsidRDefault="00E81C98" w:rsidP="00545EA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12 miesi</w:t>
            </w:r>
            <w:r>
              <w:rPr>
                <w:sz w:val="22"/>
                <w:szCs w:val="22"/>
              </w:rPr>
              <w:t>ę</w:t>
            </w:r>
            <w:r w:rsidRPr="004E0A7E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1C98" w:rsidRPr="004E0A7E" w:rsidRDefault="00E81C98" w:rsidP="00545EA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4E0A7E">
              <w:rPr>
                <w:sz w:val="22"/>
                <w:szCs w:val="22"/>
              </w:rPr>
              <w:t>60 dni</w:t>
            </w:r>
          </w:p>
        </w:tc>
      </w:tr>
      <w:tr w:rsidR="00E81C98" w:rsidRPr="004E0A7E" w:rsidTr="00122F30">
        <w:tc>
          <w:tcPr>
            <w:tcW w:w="851" w:type="dxa"/>
            <w:shd w:val="clear" w:color="auto" w:fill="auto"/>
            <w:vAlign w:val="center"/>
          </w:tcPr>
          <w:p w:rsidR="00E81C98" w:rsidRPr="004E0A7E" w:rsidRDefault="00E81C98" w:rsidP="00545EA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E81C98" w:rsidRDefault="00E81C98" w:rsidP="00D501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GRUPA ELEPHANT SECURITY Sp. z o.o.</w:t>
            </w:r>
          </w:p>
          <w:p w:rsidR="00E81C98" w:rsidRDefault="00122F30" w:rsidP="00D5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122F30">
              <w:rPr>
                <w:sz w:val="22"/>
                <w:szCs w:val="22"/>
              </w:rPr>
              <w:t>l.</w:t>
            </w:r>
            <w:r>
              <w:rPr>
                <w:sz w:val="22"/>
                <w:szCs w:val="22"/>
              </w:rPr>
              <w:t xml:space="preserve"> Kaszubska 6</w:t>
            </w:r>
          </w:p>
          <w:p w:rsidR="00122F30" w:rsidRPr="00122F30" w:rsidRDefault="00122F30" w:rsidP="00D5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62-800 Kalisz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C98" w:rsidRDefault="00122F30" w:rsidP="00545EAA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228 856,75 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1C98" w:rsidRPr="004E0A7E" w:rsidRDefault="00122F30" w:rsidP="00545EA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12 miesi</w:t>
            </w:r>
            <w:r>
              <w:rPr>
                <w:sz w:val="22"/>
                <w:szCs w:val="22"/>
              </w:rPr>
              <w:t>ę</w:t>
            </w:r>
            <w:r w:rsidRPr="004E0A7E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1C98" w:rsidRDefault="00122F30" w:rsidP="00545EA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4E0A7E">
              <w:rPr>
                <w:sz w:val="22"/>
                <w:szCs w:val="22"/>
              </w:rPr>
              <w:t>60 dni</w:t>
            </w:r>
          </w:p>
        </w:tc>
      </w:tr>
      <w:tr w:rsidR="00E81C98" w:rsidRPr="004E0A7E" w:rsidTr="00122F30">
        <w:tc>
          <w:tcPr>
            <w:tcW w:w="851" w:type="dxa"/>
            <w:shd w:val="clear" w:color="auto" w:fill="auto"/>
            <w:vAlign w:val="center"/>
          </w:tcPr>
          <w:p w:rsidR="00E81C98" w:rsidRPr="004E0A7E" w:rsidRDefault="00A515E9" w:rsidP="00545EA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E81C98" w:rsidRDefault="00A515E9" w:rsidP="00D501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FOSA OCHRONA Sp. z o.o.</w:t>
            </w:r>
          </w:p>
          <w:p w:rsidR="00A515E9" w:rsidRDefault="00A515E9" w:rsidP="00D5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Katowicka 115 D</w:t>
            </w:r>
          </w:p>
          <w:p w:rsidR="00A515E9" w:rsidRPr="00A515E9" w:rsidRDefault="00A515E9" w:rsidP="00D5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41-500 Chorzów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C98" w:rsidRDefault="00A515E9" w:rsidP="00545EAA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191 791,44 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1C98" w:rsidRPr="004E0A7E" w:rsidRDefault="00122F30" w:rsidP="00545EA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12 miesi</w:t>
            </w:r>
            <w:r>
              <w:rPr>
                <w:sz w:val="22"/>
                <w:szCs w:val="22"/>
              </w:rPr>
              <w:t>ę</w:t>
            </w:r>
            <w:r w:rsidRPr="004E0A7E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1C98" w:rsidRDefault="00122F30" w:rsidP="00545EA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4E0A7E">
              <w:rPr>
                <w:sz w:val="22"/>
                <w:szCs w:val="22"/>
              </w:rPr>
              <w:t>60 dni</w:t>
            </w:r>
          </w:p>
        </w:tc>
      </w:tr>
      <w:tr w:rsidR="00E81C98" w:rsidRPr="004E0A7E" w:rsidTr="00122F30">
        <w:tc>
          <w:tcPr>
            <w:tcW w:w="851" w:type="dxa"/>
            <w:shd w:val="clear" w:color="auto" w:fill="auto"/>
            <w:vAlign w:val="center"/>
          </w:tcPr>
          <w:p w:rsidR="00E81C98" w:rsidRPr="004E0A7E" w:rsidRDefault="00A515E9" w:rsidP="00545EA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E81C98" w:rsidRDefault="00A515E9" w:rsidP="00D501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Przedsiębiorstwo Usługowe TOMBOR Celina Toman, Jerzy Toman Sp. J.</w:t>
            </w:r>
          </w:p>
          <w:p w:rsidR="00A515E9" w:rsidRDefault="00A515E9" w:rsidP="00D5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A515E9">
              <w:rPr>
                <w:sz w:val="22"/>
                <w:szCs w:val="22"/>
              </w:rPr>
              <w:t>l.</w:t>
            </w:r>
            <w:r>
              <w:rPr>
                <w:sz w:val="22"/>
                <w:szCs w:val="22"/>
              </w:rPr>
              <w:t xml:space="preserve"> Zbożowa 38</w:t>
            </w:r>
          </w:p>
          <w:p w:rsidR="00A515E9" w:rsidRPr="00A515E9" w:rsidRDefault="00A515E9" w:rsidP="00D5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40-657 Katowice</w:t>
            </w:r>
            <w:r w:rsidRPr="00A515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C98" w:rsidRDefault="00A515E9" w:rsidP="00545EAA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238 661,82 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1C98" w:rsidRPr="004E0A7E" w:rsidRDefault="00122F30" w:rsidP="00545EA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12 miesi</w:t>
            </w:r>
            <w:r>
              <w:rPr>
                <w:sz w:val="22"/>
                <w:szCs w:val="22"/>
              </w:rPr>
              <w:t>ę</w:t>
            </w:r>
            <w:r w:rsidRPr="004E0A7E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1C98" w:rsidRDefault="00122F30" w:rsidP="00545EA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4E0A7E">
              <w:rPr>
                <w:sz w:val="22"/>
                <w:szCs w:val="22"/>
              </w:rPr>
              <w:t>60 dni</w:t>
            </w:r>
          </w:p>
        </w:tc>
      </w:tr>
      <w:tr w:rsidR="00E81C98" w:rsidRPr="004E0A7E" w:rsidTr="00122F30">
        <w:tc>
          <w:tcPr>
            <w:tcW w:w="851" w:type="dxa"/>
            <w:shd w:val="clear" w:color="auto" w:fill="auto"/>
            <w:vAlign w:val="center"/>
          </w:tcPr>
          <w:p w:rsidR="00E81C98" w:rsidRPr="004E0A7E" w:rsidRDefault="00A515E9" w:rsidP="00545EA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81C98" w:rsidRDefault="00A13B1D" w:rsidP="00D501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BIURO STEWARD SECURITY GRUP             Sp. z o.o.</w:t>
            </w:r>
          </w:p>
          <w:p w:rsidR="00A13B1D" w:rsidRDefault="00A13B1D" w:rsidP="00D5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A13B1D">
              <w:rPr>
                <w:sz w:val="22"/>
                <w:szCs w:val="22"/>
              </w:rPr>
              <w:t>l.</w:t>
            </w:r>
            <w:r>
              <w:rPr>
                <w:sz w:val="22"/>
                <w:szCs w:val="22"/>
              </w:rPr>
              <w:t xml:space="preserve"> Kościuszki 63</w:t>
            </w:r>
          </w:p>
          <w:p w:rsidR="00A13B1D" w:rsidRPr="00A13B1D" w:rsidRDefault="00A13B1D" w:rsidP="00D5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41-503 Chorzów</w:t>
            </w:r>
            <w:r w:rsidRPr="00A13B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C98" w:rsidRDefault="00A13B1D" w:rsidP="00545EAA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209 031,12 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1C98" w:rsidRPr="004E0A7E" w:rsidRDefault="00122F30" w:rsidP="00545EA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12 miesi</w:t>
            </w:r>
            <w:r>
              <w:rPr>
                <w:sz w:val="22"/>
                <w:szCs w:val="22"/>
              </w:rPr>
              <w:t>ę</w:t>
            </w:r>
            <w:r w:rsidRPr="004E0A7E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1C98" w:rsidRDefault="00122F30" w:rsidP="00545EA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4E0A7E">
              <w:rPr>
                <w:sz w:val="22"/>
                <w:szCs w:val="22"/>
              </w:rPr>
              <w:t>60 dni</w:t>
            </w:r>
          </w:p>
        </w:tc>
      </w:tr>
      <w:tr w:rsidR="00E81C98" w:rsidRPr="004E0A7E" w:rsidTr="00122F30">
        <w:tc>
          <w:tcPr>
            <w:tcW w:w="851" w:type="dxa"/>
            <w:shd w:val="clear" w:color="auto" w:fill="auto"/>
            <w:vAlign w:val="center"/>
          </w:tcPr>
          <w:p w:rsidR="00E81C98" w:rsidRPr="004E0A7E" w:rsidRDefault="00A515E9" w:rsidP="00545EA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E81C98" w:rsidRDefault="00A13B1D" w:rsidP="00D501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GPF Sp. z o.o.</w:t>
            </w:r>
          </w:p>
          <w:p w:rsidR="00A13B1D" w:rsidRDefault="00A13B1D" w:rsidP="00D5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A13B1D">
              <w:rPr>
                <w:sz w:val="22"/>
                <w:szCs w:val="22"/>
              </w:rPr>
              <w:t>l.</w:t>
            </w:r>
            <w:r>
              <w:rPr>
                <w:sz w:val="22"/>
                <w:szCs w:val="22"/>
              </w:rPr>
              <w:t xml:space="preserve"> Klimasa 2</w:t>
            </w:r>
          </w:p>
          <w:p w:rsidR="00A13B1D" w:rsidRPr="00A13B1D" w:rsidRDefault="00A13B1D" w:rsidP="00D5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41-800 Zabrze</w:t>
            </w:r>
            <w:r w:rsidRPr="00A13B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C98" w:rsidRDefault="00A62794" w:rsidP="00545EAA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165 931,92 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1C98" w:rsidRPr="004E0A7E" w:rsidRDefault="00122F30" w:rsidP="00545EA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12 miesi</w:t>
            </w:r>
            <w:r>
              <w:rPr>
                <w:sz w:val="22"/>
                <w:szCs w:val="22"/>
              </w:rPr>
              <w:t>ę</w:t>
            </w:r>
            <w:r w:rsidRPr="004E0A7E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1C98" w:rsidRDefault="00122F30" w:rsidP="00545EA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4E0A7E">
              <w:rPr>
                <w:sz w:val="22"/>
                <w:szCs w:val="22"/>
              </w:rPr>
              <w:t>60 dni</w:t>
            </w:r>
          </w:p>
        </w:tc>
      </w:tr>
      <w:tr w:rsidR="00E81C98" w:rsidRPr="004E0A7E" w:rsidTr="00122F30">
        <w:tc>
          <w:tcPr>
            <w:tcW w:w="851" w:type="dxa"/>
            <w:shd w:val="clear" w:color="auto" w:fill="auto"/>
            <w:vAlign w:val="center"/>
          </w:tcPr>
          <w:p w:rsidR="00E81C98" w:rsidRPr="004E0A7E" w:rsidRDefault="00A515E9" w:rsidP="00545EA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E81C98" w:rsidRDefault="00A62794" w:rsidP="00D501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ANI-RAF SECURITY Anita Pajączek</w:t>
            </w:r>
          </w:p>
          <w:p w:rsidR="00A62794" w:rsidRDefault="00A62794" w:rsidP="00D501E2">
            <w:pPr>
              <w:rPr>
                <w:sz w:val="22"/>
                <w:szCs w:val="22"/>
              </w:rPr>
            </w:pPr>
            <w:r w:rsidRPr="00A62794">
              <w:rPr>
                <w:sz w:val="22"/>
                <w:szCs w:val="22"/>
              </w:rPr>
              <w:t>Al. Korfantego</w:t>
            </w:r>
            <w:r>
              <w:rPr>
                <w:sz w:val="22"/>
                <w:szCs w:val="22"/>
              </w:rPr>
              <w:t xml:space="preserve"> 9/126</w:t>
            </w:r>
          </w:p>
          <w:p w:rsidR="00A62794" w:rsidRPr="00A62794" w:rsidRDefault="00A62794" w:rsidP="00D5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40-951 Katowice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C98" w:rsidRDefault="00A62794" w:rsidP="00545EAA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148 692,24 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1C98" w:rsidRPr="004E0A7E" w:rsidRDefault="00122F30" w:rsidP="00545EA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12 miesi</w:t>
            </w:r>
            <w:r>
              <w:rPr>
                <w:sz w:val="22"/>
                <w:szCs w:val="22"/>
              </w:rPr>
              <w:t>ę</w:t>
            </w:r>
            <w:r w:rsidRPr="004E0A7E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1C98" w:rsidRDefault="00122F30" w:rsidP="00545EA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4E0A7E">
              <w:rPr>
                <w:sz w:val="22"/>
                <w:szCs w:val="22"/>
              </w:rPr>
              <w:t>60 dni</w:t>
            </w:r>
          </w:p>
        </w:tc>
      </w:tr>
    </w:tbl>
    <w:p w:rsidR="00D501E2" w:rsidRDefault="00D501E2" w:rsidP="00D501E2">
      <w:pPr>
        <w:spacing w:before="120" w:after="120"/>
        <w:jc w:val="both"/>
        <w:rPr>
          <w:sz w:val="24"/>
        </w:rPr>
      </w:pPr>
    </w:p>
    <w:p w:rsidR="00D501E2" w:rsidRPr="003B51E7" w:rsidRDefault="00D501E2" w:rsidP="00D501E2">
      <w:pPr>
        <w:pStyle w:val="Tekstpodstawowy"/>
        <w:spacing w:line="240" w:lineRule="auto"/>
        <w:ind w:left="3119" w:firstLine="425"/>
        <w:jc w:val="right"/>
        <w:rPr>
          <w:i/>
          <w:sz w:val="22"/>
          <w:szCs w:val="22"/>
        </w:rPr>
      </w:pPr>
      <w:r w:rsidRPr="003B51E7">
        <w:rPr>
          <w:i/>
          <w:sz w:val="22"/>
          <w:szCs w:val="22"/>
        </w:rPr>
        <w:t>Zamawiający</w:t>
      </w:r>
    </w:p>
    <w:p w:rsidR="003B51E7" w:rsidRDefault="003B51E7" w:rsidP="00D501E2">
      <w:pPr>
        <w:pStyle w:val="Tekstpodstawowy"/>
        <w:spacing w:line="240" w:lineRule="auto"/>
        <w:ind w:left="3119" w:firstLine="425"/>
        <w:jc w:val="right"/>
        <w:rPr>
          <w:i/>
          <w:sz w:val="22"/>
          <w:szCs w:val="22"/>
        </w:rPr>
      </w:pPr>
    </w:p>
    <w:p w:rsidR="00D501E2" w:rsidRPr="003B51E7" w:rsidRDefault="00D501E2" w:rsidP="00D501E2">
      <w:pPr>
        <w:pStyle w:val="Tekstpodstawowy"/>
        <w:spacing w:line="240" w:lineRule="auto"/>
        <w:ind w:left="3119" w:firstLine="425"/>
        <w:jc w:val="right"/>
        <w:rPr>
          <w:i/>
          <w:sz w:val="22"/>
          <w:szCs w:val="22"/>
        </w:rPr>
      </w:pPr>
      <w:r w:rsidRPr="003B51E7">
        <w:rPr>
          <w:i/>
          <w:sz w:val="22"/>
          <w:szCs w:val="22"/>
        </w:rPr>
        <w:t>p.o. Dyrektor</w:t>
      </w:r>
    </w:p>
    <w:p w:rsidR="00C236D3" w:rsidRPr="003B51E7" w:rsidRDefault="00D501E2" w:rsidP="00A62794">
      <w:pPr>
        <w:pStyle w:val="Tekstpodstawowy"/>
        <w:spacing w:line="240" w:lineRule="auto"/>
        <w:ind w:left="3119" w:firstLine="425"/>
        <w:jc w:val="right"/>
        <w:rPr>
          <w:sz w:val="22"/>
          <w:szCs w:val="22"/>
        </w:rPr>
      </w:pPr>
      <w:r w:rsidRPr="003B51E7">
        <w:rPr>
          <w:i/>
          <w:sz w:val="22"/>
          <w:szCs w:val="22"/>
        </w:rPr>
        <w:t>lek. med. Janusz Orman</w:t>
      </w:r>
    </w:p>
    <w:sectPr w:rsidR="00C236D3" w:rsidRPr="003B51E7" w:rsidSect="003B51E7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418" w:right="1418" w:bottom="993" w:left="1418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A3" w:rsidRDefault="00282FA3">
      <w:r>
        <w:separator/>
      </w:r>
    </w:p>
  </w:endnote>
  <w:endnote w:type="continuationSeparator" w:id="0">
    <w:p w:rsidR="00282FA3" w:rsidRDefault="00282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A3" w:rsidRDefault="00FD57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2FA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2FA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82FA3" w:rsidRDefault="00282FA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A3" w:rsidRDefault="00FD576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282FA3" w:rsidRDefault="00282FA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FD576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FD576D">
      <w:rPr>
        <w:rStyle w:val="Numerstrony"/>
        <w:rFonts w:ascii="Arial" w:hAnsi="Arial"/>
        <w:sz w:val="18"/>
        <w:szCs w:val="18"/>
      </w:rPr>
      <w:fldChar w:fldCharType="separate"/>
    </w:r>
    <w:r w:rsidR="00C81B36">
      <w:rPr>
        <w:rStyle w:val="Numerstrony"/>
        <w:rFonts w:ascii="Arial" w:hAnsi="Arial"/>
        <w:noProof/>
        <w:sz w:val="18"/>
        <w:szCs w:val="18"/>
      </w:rPr>
      <w:t>1</w:t>
    </w:r>
    <w:r w:rsidR="00FD576D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FD576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FD576D">
      <w:rPr>
        <w:rStyle w:val="Numerstrony"/>
        <w:rFonts w:ascii="Arial" w:hAnsi="Arial"/>
        <w:sz w:val="18"/>
        <w:szCs w:val="18"/>
      </w:rPr>
      <w:fldChar w:fldCharType="separate"/>
    </w:r>
    <w:r w:rsidR="00C81B36">
      <w:rPr>
        <w:rStyle w:val="Numerstrony"/>
        <w:rFonts w:ascii="Arial" w:hAnsi="Arial"/>
        <w:noProof/>
        <w:sz w:val="18"/>
        <w:szCs w:val="18"/>
      </w:rPr>
      <w:t>1</w:t>
    </w:r>
    <w:r w:rsidR="00FD576D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A3" w:rsidRDefault="00282FA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282FA3" w:rsidRDefault="00282FA3">
    <w:pPr>
      <w:pStyle w:val="Stopka"/>
      <w:tabs>
        <w:tab w:val="clear" w:pos="4536"/>
      </w:tabs>
      <w:jc w:val="center"/>
    </w:pPr>
  </w:p>
  <w:p w:rsidR="00282FA3" w:rsidRDefault="00282FA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FD576D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D576D">
      <w:rPr>
        <w:rStyle w:val="Numerstrony"/>
      </w:rPr>
      <w:fldChar w:fldCharType="separate"/>
    </w:r>
    <w:r>
      <w:rPr>
        <w:rStyle w:val="Numerstrony"/>
        <w:noProof/>
      </w:rPr>
      <w:t>1</w:t>
    </w:r>
    <w:r w:rsidR="00FD576D">
      <w:rPr>
        <w:rStyle w:val="Numerstrony"/>
      </w:rPr>
      <w:fldChar w:fldCharType="end"/>
    </w:r>
    <w:r>
      <w:rPr>
        <w:rStyle w:val="Numerstrony"/>
      </w:rPr>
      <w:t>/</w:t>
    </w:r>
    <w:r w:rsidR="00FD576D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D576D">
      <w:rPr>
        <w:rStyle w:val="Numerstrony"/>
      </w:rPr>
      <w:fldChar w:fldCharType="separate"/>
    </w:r>
    <w:r>
      <w:rPr>
        <w:rStyle w:val="Numerstrony"/>
        <w:noProof/>
      </w:rPr>
      <w:t>1</w:t>
    </w:r>
    <w:r w:rsidR="00FD576D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A3" w:rsidRDefault="00282FA3">
      <w:r>
        <w:separator/>
      </w:r>
    </w:p>
  </w:footnote>
  <w:footnote w:type="continuationSeparator" w:id="0">
    <w:p w:rsidR="00282FA3" w:rsidRDefault="00282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A3" w:rsidRDefault="00282FA3">
    <w:pPr>
      <w:pStyle w:val="Nagwek"/>
    </w:pPr>
    <w:r w:rsidRPr="00545EAA">
      <w:rPr>
        <w:noProof/>
      </w:rPr>
      <w:drawing>
        <wp:inline distT="0" distB="0" distL="0" distR="0">
          <wp:extent cx="5756910" cy="959211"/>
          <wp:effectExtent l="0" t="0" r="0" b="635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95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4EDA"/>
    <w:rsid w:val="00007727"/>
    <w:rsid w:val="00017720"/>
    <w:rsid w:val="00035488"/>
    <w:rsid w:val="000C074E"/>
    <w:rsid w:val="000D7F25"/>
    <w:rsid w:val="000E00E5"/>
    <w:rsid w:val="000E0CAD"/>
    <w:rsid w:val="00122F30"/>
    <w:rsid w:val="00173B20"/>
    <w:rsid w:val="001B6FC1"/>
    <w:rsid w:val="001C69FF"/>
    <w:rsid w:val="001F3EF1"/>
    <w:rsid w:val="0023318D"/>
    <w:rsid w:val="00282FA3"/>
    <w:rsid w:val="003B51E7"/>
    <w:rsid w:val="003D621A"/>
    <w:rsid w:val="003D72FD"/>
    <w:rsid w:val="00423179"/>
    <w:rsid w:val="00490DC0"/>
    <w:rsid w:val="00493F8C"/>
    <w:rsid w:val="004A4EDA"/>
    <w:rsid w:val="004C7E9B"/>
    <w:rsid w:val="00525D45"/>
    <w:rsid w:val="00545EAA"/>
    <w:rsid w:val="0069085C"/>
    <w:rsid w:val="007A416C"/>
    <w:rsid w:val="007D3E55"/>
    <w:rsid w:val="00843263"/>
    <w:rsid w:val="00861E75"/>
    <w:rsid w:val="008D241A"/>
    <w:rsid w:val="008F7451"/>
    <w:rsid w:val="00964677"/>
    <w:rsid w:val="009D19BD"/>
    <w:rsid w:val="009F189D"/>
    <w:rsid w:val="00A13B1D"/>
    <w:rsid w:val="00A515E9"/>
    <w:rsid w:val="00A62794"/>
    <w:rsid w:val="00A80738"/>
    <w:rsid w:val="00B96122"/>
    <w:rsid w:val="00C236D3"/>
    <w:rsid w:val="00C659E2"/>
    <w:rsid w:val="00C81B36"/>
    <w:rsid w:val="00CB0802"/>
    <w:rsid w:val="00D501E2"/>
    <w:rsid w:val="00D7128F"/>
    <w:rsid w:val="00D8519F"/>
    <w:rsid w:val="00E81C98"/>
    <w:rsid w:val="00EA3476"/>
    <w:rsid w:val="00F10899"/>
    <w:rsid w:val="00F54474"/>
    <w:rsid w:val="00F95C33"/>
    <w:rsid w:val="00FD576D"/>
    <w:rsid w:val="00FE134C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link w:val="TekstpodstawowywcityZnak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D501E2"/>
  </w:style>
  <w:style w:type="character" w:customStyle="1" w:styleId="TekstpodstawowywcityZnak">
    <w:name w:val="Tekst podstawowy wcięty Znak"/>
    <w:basedOn w:val="Domylnaczcionkaakapitu"/>
    <w:link w:val="Tekstpodstawowywcity"/>
    <w:rsid w:val="00D501E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501E2"/>
    <w:rPr>
      <w:sz w:val="24"/>
    </w:rPr>
  </w:style>
  <w:style w:type="paragraph" w:styleId="Tekstdymka">
    <w:name w:val="Balloon Text"/>
    <w:basedOn w:val="Normalny"/>
    <w:link w:val="TekstdymkaZnak"/>
    <w:rsid w:val="00545E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45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248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rulbrich</dc:creator>
  <cp:lastModifiedBy>rulbrich</cp:lastModifiedBy>
  <cp:revision>2</cp:revision>
  <cp:lastPrinted>2020-01-16T11:54:00Z</cp:lastPrinted>
  <dcterms:created xsi:type="dcterms:W3CDTF">2020-01-16T13:45:00Z</dcterms:created>
  <dcterms:modified xsi:type="dcterms:W3CDTF">2020-01-16T13:45:00Z</dcterms:modified>
</cp:coreProperties>
</file>