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991809" w:rsidRPr="00991809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91809" w:rsidRPr="00991809">
        <w:rPr>
          <w:b/>
          <w:sz w:val="24"/>
        </w:rPr>
        <w:t>IBR.271.02.2020.MH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91809" w:rsidRPr="00991809">
        <w:rPr>
          <w:b/>
        </w:rPr>
        <w:t>przetarg nieograniczony</w:t>
      </w:r>
      <w:r w:rsidR="00753DC1">
        <w:t xml:space="preserve"> na:</w:t>
      </w:r>
    </w:p>
    <w:p w:rsidR="0000184A" w:rsidRDefault="00991809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91809">
        <w:rPr>
          <w:b/>
          <w:sz w:val="24"/>
          <w:szCs w:val="24"/>
        </w:rPr>
        <w:t>Przebudowa drogi gminnej nr 191015C w miejscowości Świątkowice od km 0+545 do km 0+880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91809" w:rsidRPr="00991809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91809" w:rsidRPr="00991809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91809" w:rsidRPr="00991809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BA3" w:rsidRDefault="005E5BA3">
      <w:r>
        <w:separator/>
      </w:r>
    </w:p>
  </w:endnote>
  <w:endnote w:type="continuationSeparator" w:id="0">
    <w:p w:rsidR="005E5BA3" w:rsidRDefault="005E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809" w:rsidRDefault="009918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BA3" w:rsidRDefault="005E5BA3">
      <w:r>
        <w:separator/>
      </w:r>
    </w:p>
  </w:footnote>
  <w:footnote w:type="continuationSeparator" w:id="0">
    <w:p w:rsidR="005E5BA3" w:rsidRDefault="005E5BA3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809" w:rsidRDefault="009918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809" w:rsidRDefault="009918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809" w:rsidRDefault="009918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5BA3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5E5BA3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91809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9CC0B9-9F03-4E4A-A556-F37920A1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3E599-7523-42AF-86EF-A82DE3DB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Hajn</dc:creator>
  <cp:keywords/>
  <cp:lastModifiedBy>Gmina Baruchowo</cp:lastModifiedBy>
  <cp:revision>2</cp:revision>
  <cp:lastPrinted>2010-01-07T09:39:00Z</cp:lastPrinted>
  <dcterms:created xsi:type="dcterms:W3CDTF">2020-01-15T11:31:00Z</dcterms:created>
  <dcterms:modified xsi:type="dcterms:W3CDTF">2020-01-15T11:31:00Z</dcterms:modified>
</cp:coreProperties>
</file>