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C" w:rsidRPr="00BE28DE" w:rsidRDefault="004F31FC" w:rsidP="00832795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4F31FC" w:rsidRPr="00BE28DE" w:rsidRDefault="004F31FC" w:rsidP="004F31FC">
      <w:pPr>
        <w:pStyle w:val="Nagwek1"/>
        <w:jc w:val="right"/>
        <w:rPr>
          <w:rFonts w:ascii="Arial" w:hAnsi="Arial" w:cs="Arial"/>
          <w:sz w:val="20"/>
          <w:szCs w:val="20"/>
        </w:rPr>
      </w:pPr>
      <w:r w:rsidRPr="00BE28DE">
        <w:rPr>
          <w:rFonts w:ascii="Arial" w:hAnsi="Arial" w:cs="Arial"/>
          <w:b w:val="0"/>
          <w:bCs w:val="0"/>
        </w:rPr>
        <w:t xml:space="preserve">Znak sprawy: </w:t>
      </w:r>
      <w:r w:rsidR="004B6A60" w:rsidRPr="00BE28DE">
        <w:rPr>
          <w:rFonts w:ascii="Arial" w:hAnsi="Arial" w:cs="Arial"/>
          <w:bCs w:val="0"/>
        </w:rPr>
        <w:t>KA-2/162/2019</w:t>
      </w:r>
    </w:p>
    <w:p w:rsidR="004F31FC" w:rsidRPr="00BE28DE" w:rsidRDefault="004F31FC" w:rsidP="00832795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832795" w:rsidRPr="00BE28DE" w:rsidRDefault="00E97749" w:rsidP="00832795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Informacje z </w:t>
      </w:r>
      <w:bookmarkStart w:id="0" w:name="_GoBack"/>
      <w:bookmarkEnd w:id="0"/>
      <w:r w:rsidR="00832795" w:rsidRPr="00BE28DE">
        <w:rPr>
          <w:rFonts w:ascii="Arial" w:hAnsi="Arial" w:cs="Arial"/>
        </w:rPr>
        <w:t>otwarcia ofert</w:t>
      </w:r>
      <w:r w:rsidR="00C0315E" w:rsidRPr="00BE28DE">
        <w:rPr>
          <w:rFonts w:ascii="Arial" w:hAnsi="Arial" w:cs="Arial"/>
        </w:rPr>
        <w:t xml:space="preserve"> </w:t>
      </w:r>
      <w:r w:rsidR="00832795" w:rsidRPr="00BE28DE">
        <w:rPr>
          <w:rFonts w:ascii="Arial" w:hAnsi="Arial" w:cs="Arial"/>
        </w:rPr>
        <w:t xml:space="preserve">z dnia </w:t>
      </w:r>
      <w:r w:rsidR="0035046E" w:rsidRPr="00BE28DE">
        <w:rPr>
          <w:rFonts w:ascii="Arial" w:hAnsi="Arial" w:cs="Arial"/>
        </w:rPr>
        <w:t xml:space="preserve"> </w:t>
      </w:r>
      <w:r w:rsidR="00CB247C" w:rsidRPr="00BE28DE">
        <w:rPr>
          <w:rFonts w:ascii="Arial" w:hAnsi="Arial" w:cs="Arial"/>
        </w:rPr>
        <w:t>14.01.2020r.</w:t>
      </w:r>
    </w:p>
    <w:p w:rsidR="00832795" w:rsidRPr="00BE28DE" w:rsidRDefault="00832795" w:rsidP="00832795">
      <w:pPr>
        <w:rPr>
          <w:rFonts w:ascii="Arial" w:hAnsi="Arial" w:cs="Arial"/>
        </w:rPr>
      </w:pPr>
    </w:p>
    <w:p w:rsidR="004F31FC" w:rsidRPr="00BE28DE" w:rsidRDefault="00D62114" w:rsidP="004F31FC">
      <w:pPr>
        <w:spacing w:line="360" w:lineRule="auto"/>
        <w:rPr>
          <w:rFonts w:ascii="Arial" w:hAnsi="Arial" w:cs="Arial"/>
        </w:rPr>
      </w:pPr>
      <w:r w:rsidRPr="00BE28DE">
        <w:rPr>
          <w:rFonts w:ascii="Arial" w:hAnsi="Arial" w:cs="Arial"/>
        </w:rPr>
        <w:t>W</w:t>
      </w:r>
      <w:r w:rsidR="00832795" w:rsidRPr="00BE28DE">
        <w:rPr>
          <w:rFonts w:ascii="Arial" w:hAnsi="Arial" w:cs="Arial"/>
        </w:rPr>
        <w:t xml:space="preserve">ysokość środków, </w:t>
      </w:r>
      <w:r w:rsidR="004F31FC" w:rsidRPr="00BE28DE">
        <w:rPr>
          <w:rFonts w:ascii="Arial" w:hAnsi="Arial" w:cs="Arial"/>
        </w:rPr>
        <w:t xml:space="preserve"> </w:t>
      </w:r>
      <w:r w:rsidR="00832795" w:rsidRPr="00BE28DE">
        <w:rPr>
          <w:rFonts w:ascii="Arial" w:hAnsi="Arial" w:cs="Arial"/>
        </w:rPr>
        <w:t xml:space="preserve">jakie </w:t>
      </w:r>
      <w:r w:rsidRPr="00BE28DE">
        <w:rPr>
          <w:rFonts w:ascii="Arial" w:hAnsi="Arial" w:cs="Arial"/>
        </w:rPr>
        <w:t xml:space="preserve">Zamawiający </w:t>
      </w:r>
      <w:r w:rsidR="00832795" w:rsidRPr="00BE28DE">
        <w:rPr>
          <w:rFonts w:ascii="Arial" w:hAnsi="Arial" w:cs="Arial"/>
        </w:rPr>
        <w:t>przeznaczył na realizację zamówienia tj</w:t>
      </w:r>
      <w:r w:rsidR="00CB247C" w:rsidRPr="00BE28DE">
        <w:rPr>
          <w:rFonts w:ascii="Arial" w:hAnsi="Arial" w:cs="Arial"/>
        </w:rPr>
        <w:t>. 240 431,26</w:t>
      </w:r>
      <w:r w:rsidR="004F31FC" w:rsidRPr="00BE28DE">
        <w:rPr>
          <w:rFonts w:ascii="Arial" w:hAnsi="Arial" w:cs="Arial"/>
        </w:rPr>
        <w:t xml:space="preserve"> zł brutto</w:t>
      </w:r>
    </w:p>
    <w:p w:rsidR="00832795" w:rsidRPr="00BE28DE" w:rsidRDefault="00941BF1" w:rsidP="004F31FC">
      <w:pPr>
        <w:spacing w:line="360" w:lineRule="auto"/>
        <w:rPr>
          <w:rFonts w:ascii="Arial" w:hAnsi="Arial" w:cs="Arial"/>
        </w:rPr>
      </w:pPr>
      <w:r w:rsidRPr="00BE28DE">
        <w:rPr>
          <w:rFonts w:ascii="Arial" w:hAnsi="Arial" w:cs="Arial"/>
        </w:rPr>
        <w:t xml:space="preserve">Otwarcia ofert dokonano w siedzibie Zamawiającego pok. nr </w:t>
      </w:r>
      <w:r w:rsidR="002F18CE" w:rsidRPr="00BE28DE">
        <w:rPr>
          <w:rFonts w:ascii="Arial" w:hAnsi="Arial" w:cs="Arial"/>
        </w:rPr>
        <w:t>105</w:t>
      </w:r>
      <w:r w:rsidR="004F31FC" w:rsidRPr="00BE28DE">
        <w:rPr>
          <w:rFonts w:ascii="Arial" w:hAnsi="Arial" w:cs="Arial"/>
        </w:rPr>
        <w:t xml:space="preserve">. </w:t>
      </w:r>
      <w:r w:rsidR="00832795" w:rsidRPr="00BE28DE">
        <w:rPr>
          <w:rFonts w:ascii="Arial" w:hAnsi="Arial" w:cs="Arial"/>
        </w:rPr>
        <w:t>Do upływu terminu składania ofert złożono następujące oferty:</w:t>
      </w:r>
    </w:p>
    <w:tbl>
      <w:tblPr>
        <w:tblW w:w="1537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984"/>
        <w:gridCol w:w="2126"/>
        <w:gridCol w:w="2210"/>
        <w:gridCol w:w="2103"/>
        <w:gridCol w:w="1915"/>
      </w:tblGrid>
      <w:tr w:rsidR="00832795" w:rsidRPr="00E61AAA" w:rsidTr="00705883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E61AAA" w:rsidRDefault="00832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FC" w:rsidRPr="00E61AAA" w:rsidRDefault="00832795" w:rsidP="004F3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 xml:space="preserve">Firma (nazwa) lub nazwisko </w:t>
            </w:r>
          </w:p>
          <w:p w:rsidR="00832795" w:rsidRPr="00E61AAA" w:rsidRDefault="00B56E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4F31FC" w:rsidRPr="00E61AAA">
              <w:rPr>
                <w:rFonts w:ascii="Arial" w:hAnsi="Arial" w:cs="Arial"/>
                <w:b/>
                <w:sz w:val="16"/>
                <w:szCs w:val="16"/>
              </w:rPr>
              <w:t xml:space="preserve">raz </w:t>
            </w:r>
            <w:r w:rsidR="00832795" w:rsidRPr="00E61AAA">
              <w:rPr>
                <w:rFonts w:ascii="Arial" w:hAnsi="Arial" w:cs="Arial"/>
                <w:b/>
                <w:sz w:val="16"/>
                <w:szCs w:val="16"/>
              </w:rPr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E61AAA" w:rsidRDefault="00406591">
            <w:pPr>
              <w:pStyle w:val="Tekstpodstawowy"/>
              <w:rPr>
                <w:b/>
                <w:sz w:val="16"/>
                <w:szCs w:val="16"/>
              </w:rPr>
            </w:pPr>
          </w:p>
          <w:p w:rsidR="004F31FC" w:rsidRPr="00E61AAA" w:rsidRDefault="00832795">
            <w:pPr>
              <w:pStyle w:val="Tekstpodstawowy"/>
              <w:rPr>
                <w:b/>
                <w:sz w:val="16"/>
                <w:szCs w:val="16"/>
              </w:rPr>
            </w:pPr>
            <w:r w:rsidRPr="00E61AAA">
              <w:rPr>
                <w:b/>
                <w:sz w:val="16"/>
                <w:szCs w:val="16"/>
              </w:rPr>
              <w:t xml:space="preserve">Cena </w:t>
            </w:r>
          </w:p>
          <w:p w:rsidR="00832795" w:rsidRPr="00E61AAA" w:rsidRDefault="00D62114">
            <w:pPr>
              <w:pStyle w:val="Tekstpodstawowy"/>
              <w:rPr>
                <w:b/>
                <w:sz w:val="16"/>
                <w:szCs w:val="16"/>
              </w:rPr>
            </w:pPr>
            <w:r w:rsidRPr="00E61AAA">
              <w:rPr>
                <w:b/>
                <w:sz w:val="16"/>
                <w:szCs w:val="16"/>
              </w:rPr>
              <w:t>O</w:t>
            </w:r>
            <w:r w:rsidR="00832795" w:rsidRPr="00E61AAA">
              <w:rPr>
                <w:b/>
                <w:sz w:val="16"/>
                <w:szCs w:val="16"/>
              </w:rPr>
              <w:t>ferty</w:t>
            </w:r>
          </w:p>
          <w:p w:rsidR="00D62114" w:rsidRPr="00E61AAA" w:rsidRDefault="00D62114">
            <w:pPr>
              <w:pStyle w:val="Tekstpodstawowy"/>
              <w:rPr>
                <w:b/>
                <w:sz w:val="16"/>
                <w:szCs w:val="16"/>
              </w:rPr>
            </w:pPr>
            <w:r w:rsidRPr="00E61AAA">
              <w:rPr>
                <w:b/>
                <w:sz w:val="16"/>
                <w:szCs w:val="16"/>
              </w:rPr>
              <w:t>w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E61AAA" w:rsidRDefault="00406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31FC" w:rsidRPr="00E61AAA" w:rsidRDefault="00832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 xml:space="preserve">Termin </w:t>
            </w:r>
          </w:p>
          <w:p w:rsidR="00832795" w:rsidRPr="00E61AAA" w:rsidRDefault="00832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91" w:rsidRPr="00E61AAA" w:rsidRDefault="00406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31FC" w:rsidRPr="00E61AAA" w:rsidRDefault="00832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 xml:space="preserve">Okres </w:t>
            </w:r>
          </w:p>
          <w:p w:rsidR="00832795" w:rsidRPr="00E61AAA" w:rsidRDefault="008327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>gwarancji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91" w:rsidRPr="00E61AAA" w:rsidRDefault="004065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114" w:rsidRPr="00E61AAA" w:rsidRDefault="00D621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 xml:space="preserve">Okres </w:t>
            </w:r>
          </w:p>
          <w:p w:rsidR="00832795" w:rsidRPr="00E61AAA" w:rsidRDefault="00D621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>rękojmi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14" w:rsidRPr="00E61AAA" w:rsidRDefault="00D62114" w:rsidP="00D621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 xml:space="preserve">Warunki </w:t>
            </w:r>
          </w:p>
          <w:p w:rsidR="00832795" w:rsidRPr="00E61AAA" w:rsidRDefault="00D62114" w:rsidP="00D621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AA">
              <w:rPr>
                <w:rFonts w:ascii="Arial" w:hAnsi="Arial" w:cs="Arial"/>
                <w:b/>
                <w:sz w:val="16"/>
                <w:szCs w:val="16"/>
              </w:rPr>
              <w:t>płatności</w:t>
            </w:r>
          </w:p>
        </w:tc>
      </w:tr>
      <w:tr w:rsidR="00832795" w:rsidRPr="00E61AAA" w:rsidTr="00705883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E61AAA" w:rsidRDefault="00705883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832795" w:rsidP="007058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883" w:rsidRPr="00E61AAA">
              <w:rPr>
                <w:rFonts w:ascii="Arial" w:hAnsi="Arial" w:cs="Arial"/>
                <w:sz w:val="20"/>
                <w:szCs w:val="20"/>
              </w:rPr>
              <w:t xml:space="preserve">Zakład Produkcyjno-Handlowo-Usługowy Red House </w:t>
            </w:r>
          </w:p>
          <w:p w:rsidR="00705883" w:rsidRPr="00E61AAA" w:rsidRDefault="00705883" w:rsidP="007058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Grzegorz Buczyński</w:t>
            </w:r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ul. Zielona 3 </w:t>
            </w:r>
          </w:p>
          <w:p w:rsidR="00832795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29-100 Włoszczowa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E61AAA" w:rsidRDefault="00705883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235 097.38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E61AAA" w:rsidRDefault="00D62114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E61AAA" w:rsidRDefault="00D62114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E61AAA" w:rsidRDefault="00705883" w:rsidP="00705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7</w:t>
            </w:r>
            <w:r w:rsidR="00D62114" w:rsidRPr="00E61AAA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5" w:rsidRPr="00E61AAA" w:rsidRDefault="00D62114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705883" w:rsidRPr="00E61AAA" w:rsidTr="00705883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7058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 Wypożyczalnia Sprzętu Budowlanego AGNES Michał </w:t>
            </w:r>
            <w:proofErr w:type="spellStart"/>
            <w:r w:rsidRPr="00E61AAA">
              <w:rPr>
                <w:rFonts w:ascii="Arial" w:hAnsi="Arial" w:cs="Arial"/>
                <w:sz w:val="20"/>
                <w:szCs w:val="20"/>
              </w:rPr>
              <w:t>Guzera</w:t>
            </w:r>
            <w:proofErr w:type="spellEnd"/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Ul. Kwarciana 7/27 </w:t>
            </w:r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25-121 Kielce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226 320.00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7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705883" w:rsidRPr="00E61AAA" w:rsidTr="00705883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A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7058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KBI   TECHNIKA   GRZEWCZA  i  WENTYLACYJNA</w:t>
            </w:r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ul. Na Błonie 3c/58 </w:t>
            </w:r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30-147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352 860.77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7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705883" w:rsidRPr="00E61AAA" w:rsidTr="00705883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A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7058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Przedsiębiorstwo "ERGAL-S"</w:t>
            </w:r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ul. Wiśniowieckiego 11 </w:t>
            </w:r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31-978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193 386.90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7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705883" w:rsidRPr="00E61AAA" w:rsidTr="00705883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A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7058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Zakład ogólnobudowlany MAL-BUD</w:t>
            </w:r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Gołkowice Górne 142</w:t>
            </w:r>
          </w:p>
          <w:p w:rsidR="00705883" w:rsidRPr="00E61AAA" w:rsidRDefault="00705883" w:rsidP="00705883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33-388 Gołkowice Górne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285 148.04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7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83" w:rsidRPr="00E61AAA" w:rsidRDefault="00705883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ED5367" w:rsidRPr="00E61AAA" w:rsidTr="00705883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7" w:rsidRPr="00E61AAA" w:rsidRDefault="00ED5367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A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7" w:rsidRPr="00E61AAA" w:rsidRDefault="00ED5367" w:rsidP="00ED53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Elżbieta Kocik</w:t>
            </w:r>
          </w:p>
          <w:p w:rsidR="00ED5367" w:rsidRPr="00E61AAA" w:rsidRDefault="00ED5367" w:rsidP="00ED5367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Raba Niżna 225 </w:t>
            </w:r>
          </w:p>
          <w:p w:rsidR="00ED5367" w:rsidRPr="00E61AAA" w:rsidRDefault="00ED5367" w:rsidP="00ED536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34-730 Mszana Dolna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7" w:rsidRPr="00E61AAA" w:rsidRDefault="00ED5367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224 818,72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7" w:rsidRPr="00E61AAA" w:rsidRDefault="00ED5367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7" w:rsidRPr="00E61AAA" w:rsidRDefault="00ED5367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7" w:rsidRPr="00E61AAA" w:rsidRDefault="00ED5367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7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67" w:rsidRPr="00E61AAA" w:rsidRDefault="00ED5367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E61AAA" w:rsidRPr="00E61AAA" w:rsidTr="00705883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A" w:rsidRPr="00E61AAA" w:rsidRDefault="00E61AAA" w:rsidP="004F3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AA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A" w:rsidRPr="00E61AAA" w:rsidRDefault="00E61AAA" w:rsidP="00E61AA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FUH BOGRES </w:t>
            </w:r>
            <w:proofErr w:type="spellStart"/>
            <w:r w:rsidRPr="00E61AAA">
              <w:rPr>
                <w:rFonts w:ascii="Arial" w:hAnsi="Arial" w:cs="Arial"/>
                <w:sz w:val="20"/>
                <w:szCs w:val="20"/>
              </w:rPr>
              <w:t>Jakóbik</w:t>
            </w:r>
            <w:proofErr w:type="spellEnd"/>
            <w:r w:rsidRPr="00E61AAA">
              <w:rPr>
                <w:rFonts w:ascii="Arial" w:hAnsi="Arial" w:cs="Arial"/>
                <w:sz w:val="20"/>
                <w:szCs w:val="20"/>
              </w:rPr>
              <w:t xml:space="preserve"> Bogusław</w:t>
            </w:r>
          </w:p>
          <w:p w:rsidR="00E61AAA" w:rsidRPr="00E61AAA" w:rsidRDefault="00E61AAA" w:rsidP="00E61AAA">
            <w:pPr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E61AAA">
              <w:rPr>
                <w:rFonts w:ascii="Arial" w:hAnsi="Arial" w:cs="Arial"/>
                <w:sz w:val="20"/>
                <w:szCs w:val="20"/>
              </w:rPr>
              <w:t xml:space="preserve">Piłsudskiego 85 </w:t>
            </w:r>
          </w:p>
          <w:p w:rsidR="00E61AAA" w:rsidRPr="00E61AAA" w:rsidRDefault="00E61AAA" w:rsidP="00E61AA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32-566 Zagórze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A" w:rsidRPr="00E61AAA" w:rsidRDefault="00E61AAA" w:rsidP="004B2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345 210.36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A" w:rsidRPr="00E61AAA" w:rsidRDefault="00E61AAA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A" w:rsidRPr="00E61AAA" w:rsidRDefault="00E61AAA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A" w:rsidRPr="00E61AAA" w:rsidRDefault="00E61AAA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7 lat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AA" w:rsidRPr="00E61AAA" w:rsidRDefault="00E61AAA" w:rsidP="00520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AAA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832795" w:rsidRDefault="00832795"/>
    <w:p w:rsidR="00705883" w:rsidRDefault="00705883" w:rsidP="00705883">
      <w:pPr>
        <w:jc w:val="right"/>
      </w:pPr>
    </w:p>
    <w:p w:rsidR="00705883" w:rsidRPr="004F31FC" w:rsidRDefault="00705883"/>
    <w:p w:rsidR="00F9290F" w:rsidRPr="004F31FC" w:rsidRDefault="00F9290F" w:rsidP="00C82B30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F9290F" w:rsidRPr="004F31FC" w:rsidSect="00E61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E2" w:rsidRDefault="003476E2">
      <w:r>
        <w:separator/>
      </w:r>
    </w:p>
  </w:endnote>
  <w:endnote w:type="continuationSeparator" w:id="0">
    <w:p w:rsidR="003476E2" w:rsidRDefault="0034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60" w:rsidRDefault="004B6A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Pr="004F31FC" w:rsidRDefault="00941BF1" w:rsidP="004F31FC">
    <w:pPr>
      <w:pStyle w:val="Stopka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60" w:rsidRDefault="004B6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E2" w:rsidRDefault="003476E2">
      <w:r>
        <w:separator/>
      </w:r>
    </w:p>
  </w:footnote>
  <w:footnote w:type="continuationSeparator" w:id="0">
    <w:p w:rsidR="003476E2" w:rsidRDefault="0034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60" w:rsidRDefault="004B6A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1" w:rsidRDefault="00941BF1">
    <w:pPr>
      <w:tabs>
        <w:tab w:val="left" w:pos="4678"/>
        <w:tab w:val="left" w:pos="12758"/>
      </w:tabs>
      <w:jc w:val="both"/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60" w:rsidRDefault="004B6A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6E2"/>
    <w:rsid w:val="002C2705"/>
    <w:rsid w:val="002F18CE"/>
    <w:rsid w:val="003476E2"/>
    <w:rsid w:val="0035046E"/>
    <w:rsid w:val="003853D7"/>
    <w:rsid w:val="00406591"/>
    <w:rsid w:val="00407ACF"/>
    <w:rsid w:val="004B2CC8"/>
    <w:rsid w:val="004B6A60"/>
    <w:rsid w:val="004F31FC"/>
    <w:rsid w:val="005264F2"/>
    <w:rsid w:val="00530125"/>
    <w:rsid w:val="00573981"/>
    <w:rsid w:val="005E1C42"/>
    <w:rsid w:val="00705883"/>
    <w:rsid w:val="007F7A18"/>
    <w:rsid w:val="00801C40"/>
    <w:rsid w:val="00832795"/>
    <w:rsid w:val="00882998"/>
    <w:rsid w:val="00941BF1"/>
    <w:rsid w:val="00B56E67"/>
    <w:rsid w:val="00BE28DE"/>
    <w:rsid w:val="00C0315E"/>
    <w:rsid w:val="00C82B30"/>
    <w:rsid w:val="00C86A66"/>
    <w:rsid w:val="00CB247C"/>
    <w:rsid w:val="00D62114"/>
    <w:rsid w:val="00E61AAA"/>
    <w:rsid w:val="00E97749"/>
    <w:rsid w:val="00ED5367"/>
    <w:rsid w:val="00F45462"/>
    <w:rsid w:val="00F85926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795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82B30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832795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83279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32795"/>
  </w:style>
  <w:style w:type="character" w:customStyle="1" w:styleId="StopkaZnak">
    <w:name w:val="Stopka Znak"/>
    <w:link w:val="Stopka"/>
    <w:rsid w:val="004F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231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otwarcia ofert</vt:lpstr>
    </vt:vector>
  </TitlesOfParts>
  <Company>POLITECHNIKA KRAKOWSKA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otwarcia ofert</dc:title>
  <dc:subject/>
  <dc:creator>Sylwia Banach</dc:creator>
  <cp:keywords/>
  <dc:description/>
  <cp:lastModifiedBy>Sylwia Banach</cp:lastModifiedBy>
  <cp:revision>10</cp:revision>
  <cp:lastPrinted>2020-01-14T10:08:00Z</cp:lastPrinted>
  <dcterms:created xsi:type="dcterms:W3CDTF">2020-01-13T09:56:00Z</dcterms:created>
  <dcterms:modified xsi:type="dcterms:W3CDTF">2020-01-14T10:08:00Z</dcterms:modified>
</cp:coreProperties>
</file>