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9D" w:rsidRPr="0041609D" w:rsidRDefault="0041609D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val="x-none"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val="x-none" w:eastAsia="pl-PL"/>
        </w:rPr>
        <w:t>Załącznik nr 3</w:t>
      </w:r>
    </w:p>
    <w:p w:rsidR="0041609D" w:rsidRPr="0041609D" w:rsidRDefault="0041609D" w:rsidP="0041609D">
      <w:pPr>
        <w:keepNext/>
        <w:spacing w:before="240" w:after="60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="00B47AB4" w:rsidRPr="00B47AB4">
        <w:rPr>
          <w:rFonts w:ascii="Times New Roman" w:hAnsi="Times New Roman"/>
          <w:b/>
          <w:sz w:val="24"/>
          <w:szCs w:val="24"/>
        </w:rPr>
        <w:t>wynajem autokarów do przewozu uczestników wyjazdów  organizowanych przez DSB AGH w roku 2020 - KC-zp.272-21/20</w:t>
      </w:r>
      <w:bookmarkStart w:id="0" w:name="_GoBack"/>
      <w:bookmarkEnd w:id="0"/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  <w:r w:rsidRPr="0041609D">
        <w:rPr>
          <w:rFonts w:ascii="Times New Roman" w:hAnsi="Times New Roman"/>
          <w:sz w:val="24"/>
          <w:szCs w:val="24"/>
        </w:rPr>
        <w:t>.   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…………….……. </w:t>
      </w:r>
      <w:r w:rsidRPr="0041609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1609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1609D" w:rsidRPr="0041609D" w:rsidRDefault="0041609D" w:rsidP="0082090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(podpis)</w:t>
      </w:r>
    </w:p>
    <w:p w:rsidR="0041609D" w:rsidRPr="0041609D" w:rsidRDefault="0041609D" w:rsidP="004160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…………….……. </w:t>
      </w:r>
      <w:r w:rsidRPr="0041609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1609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429FF" w:rsidRPr="0082090E" w:rsidRDefault="0041609D" w:rsidP="0082090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(podpis)</w:t>
      </w:r>
    </w:p>
    <w:sectPr w:rsidR="008429FF" w:rsidRPr="0082090E" w:rsidSect="008E13E3">
      <w:footerReference w:type="default" r:id="rId8"/>
      <w:endnotePr>
        <w:numFmt w:val="decimal"/>
      </w:endnotePr>
      <w:pgSz w:w="11906" w:h="16838"/>
      <w:pgMar w:top="567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B1B" w:rsidRDefault="00477B1B" w:rsidP="0038231F">
      <w:pPr>
        <w:spacing w:after="0" w:line="240" w:lineRule="auto"/>
      </w:pPr>
      <w:r>
        <w:separator/>
      </w:r>
    </w:p>
  </w:endnote>
  <w:endnote w:type="continuationSeparator" w:id="0">
    <w:p w:rsidR="00477B1B" w:rsidRDefault="00477B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E13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E13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B1B" w:rsidRDefault="00477B1B" w:rsidP="0038231F">
      <w:pPr>
        <w:spacing w:after="0" w:line="240" w:lineRule="auto"/>
      </w:pPr>
      <w:r>
        <w:separator/>
      </w:r>
    </w:p>
  </w:footnote>
  <w:footnote w:type="continuationSeparator" w:id="0">
    <w:p w:rsidR="00477B1B" w:rsidRDefault="00477B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1"/>
    <w:rsid w:val="00023477"/>
    <w:rsid w:val="000247FF"/>
    <w:rsid w:val="00025C8D"/>
    <w:rsid w:val="000303EE"/>
    <w:rsid w:val="00047C21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77B1B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34F6E"/>
    <w:rsid w:val="005641F0"/>
    <w:rsid w:val="005C39CA"/>
    <w:rsid w:val="005E176A"/>
    <w:rsid w:val="00634311"/>
    <w:rsid w:val="00641874"/>
    <w:rsid w:val="006676AE"/>
    <w:rsid w:val="006A3A1F"/>
    <w:rsid w:val="006A52B6"/>
    <w:rsid w:val="006B4020"/>
    <w:rsid w:val="006E2A40"/>
    <w:rsid w:val="006E46C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D5694"/>
    <w:rsid w:val="008E13E3"/>
    <w:rsid w:val="008F3B4E"/>
    <w:rsid w:val="008F522D"/>
    <w:rsid w:val="0091264E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3A0E"/>
    <w:rsid w:val="00A95C2F"/>
    <w:rsid w:val="00AB1281"/>
    <w:rsid w:val="00AD6EAA"/>
    <w:rsid w:val="00AE6FF2"/>
    <w:rsid w:val="00B0088C"/>
    <w:rsid w:val="00B15219"/>
    <w:rsid w:val="00B15FD3"/>
    <w:rsid w:val="00B34079"/>
    <w:rsid w:val="00B47AB4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D146A"/>
    <w:rsid w:val="00DD3E9D"/>
    <w:rsid w:val="00DD69FD"/>
    <w:rsid w:val="00DF1B7C"/>
    <w:rsid w:val="00E022A1"/>
    <w:rsid w:val="00E053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90085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9D2B7-3E7F-4DC7-92E6-9537CA52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FC21-DD06-4E6B-8A20-336084F3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Anna Trybus</cp:lastModifiedBy>
  <cp:revision>3</cp:revision>
  <cp:lastPrinted>2019-01-11T10:46:00Z</cp:lastPrinted>
  <dcterms:created xsi:type="dcterms:W3CDTF">2020-01-08T13:10:00Z</dcterms:created>
  <dcterms:modified xsi:type="dcterms:W3CDTF">2020-01-08T13:16:00Z</dcterms:modified>
</cp:coreProperties>
</file>