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3738FF">
      <w:pPr>
        <w:spacing w:line="360" w:lineRule="auto"/>
        <w:rPr>
          <w:b/>
          <w:bCs/>
          <w:color w:val="000000"/>
          <w:sz w:val="24"/>
        </w:rPr>
      </w:pPr>
      <w:r w:rsidRPr="003738FF">
        <w:rPr>
          <w:b/>
          <w:bCs/>
          <w:color w:val="000000"/>
          <w:sz w:val="24"/>
        </w:rPr>
        <w:t>Politechnika Częstochowska</w:t>
      </w:r>
      <w:r w:rsidR="00C85A89">
        <w:rPr>
          <w:b/>
          <w:bCs/>
          <w:color w:val="000000"/>
          <w:sz w:val="24"/>
        </w:rPr>
        <w:t>,</w:t>
      </w:r>
    </w:p>
    <w:p w:rsidR="00C85A89" w:rsidRDefault="003738FF">
      <w:pPr>
        <w:spacing w:line="360" w:lineRule="auto"/>
        <w:rPr>
          <w:color w:val="000000"/>
          <w:sz w:val="24"/>
        </w:rPr>
      </w:pPr>
      <w:r w:rsidRPr="003738FF">
        <w:rPr>
          <w:color w:val="000000"/>
          <w:sz w:val="24"/>
        </w:rPr>
        <w:t>Dąbrowskiego</w:t>
      </w:r>
      <w:r w:rsidR="00C85A89">
        <w:rPr>
          <w:color w:val="000000"/>
          <w:sz w:val="24"/>
        </w:rPr>
        <w:t xml:space="preserve"> </w:t>
      </w:r>
      <w:r w:rsidRPr="003738FF">
        <w:rPr>
          <w:color w:val="000000"/>
          <w:sz w:val="24"/>
        </w:rPr>
        <w:t>69</w:t>
      </w:r>
      <w:r w:rsidR="00C85A89">
        <w:rPr>
          <w:color w:val="000000"/>
          <w:sz w:val="24"/>
        </w:rPr>
        <w:t xml:space="preserve"> ,</w:t>
      </w:r>
    </w:p>
    <w:p w:rsidR="00C85A89" w:rsidRDefault="003738FF">
      <w:pPr>
        <w:spacing w:line="360" w:lineRule="auto"/>
        <w:rPr>
          <w:color w:val="000000"/>
          <w:sz w:val="24"/>
        </w:rPr>
      </w:pPr>
      <w:r w:rsidRPr="003738FF">
        <w:rPr>
          <w:color w:val="000000"/>
          <w:sz w:val="24"/>
        </w:rPr>
        <w:t>42-201</w:t>
      </w:r>
      <w:r w:rsidR="00C85A89">
        <w:rPr>
          <w:color w:val="000000"/>
          <w:sz w:val="24"/>
        </w:rPr>
        <w:t xml:space="preserve"> </w:t>
      </w:r>
      <w:r w:rsidRPr="003738FF">
        <w:rPr>
          <w:color w:val="000000"/>
          <w:sz w:val="24"/>
        </w:rPr>
        <w:t>Częstochowa</w:t>
      </w:r>
      <w:r w:rsidR="00C85A89">
        <w:rPr>
          <w:color w:val="000000"/>
          <w:sz w:val="24"/>
        </w:rPr>
        <w:t xml:space="preserve">, woj. </w:t>
      </w:r>
      <w:r w:rsidRPr="003738FF">
        <w:rPr>
          <w:color w:val="000000"/>
          <w:sz w:val="24"/>
        </w:rPr>
        <w:t>śląskie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3738FF" w:rsidRPr="003738FF">
        <w:rPr>
          <w:color w:val="000000"/>
          <w:sz w:val="24"/>
          <w:lang w:val="en-US"/>
        </w:rPr>
        <w:t>(34)3250236</w:t>
      </w:r>
      <w:r>
        <w:rPr>
          <w:color w:val="000000"/>
          <w:sz w:val="24"/>
          <w:lang w:val="en-US"/>
        </w:rPr>
        <w:t xml:space="preserve">, fax </w:t>
      </w:r>
      <w:r w:rsidR="003738FF" w:rsidRPr="003738FF">
        <w:rPr>
          <w:color w:val="000000"/>
          <w:sz w:val="24"/>
          <w:lang w:val="en-US"/>
        </w:rPr>
        <w:t>(34)3250415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3738FF" w:rsidRPr="003738FF">
        <w:rPr>
          <w:b/>
          <w:color w:val="000000"/>
          <w:sz w:val="24"/>
        </w:rPr>
        <w:t>Remont pomieszczeń I i II piętra w budynku Domu Studenta nr 7 Herkules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738FF" w:rsidTr="00593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3738FF" w:rsidRDefault="003738FF" w:rsidP="0059340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3738FF">
              <w:rPr>
                <w:b/>
                <w:sz w:val="24"/>
              </w:rPr>
              <w:t>P.H.U. MAGNUM Agnieszka Ciupa</w:t>
            </w:r>
          </w:p>
          <w:p w:rsidR="003738FF" w:rsidRDefault="003738FF" w:rsidP="0059340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3738FF">
              <w:rPr>
                <w:b/>
                <w:sz w:val="24"/>
              </w:rPr>
              <w:t>08-110</w:t>
            </w:r>
            <w:r>
              <w:rPr>
                <w:b/>
                <w:sz w:val="24"/>
              </w:rPr>
              <w:t xml:space="preserve"> </w:t>
            </w:r>
            <w:r w:rsidRPr="003738FF">
              <w:rPr>
                <w:b/>
                <w:sz w:val="24"/>
              </w:rPr>
              <w:t>Siedlce</w:t>
            </w:r>
          </w:p>
          <w:p w:rsidR="003738FF" w:rsidRDefault="003738FF" w:rsidP="0059340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3738FF">
              <w:rPr>
                <w:b/>
                <w:sz w:val="24"/>
              </w:rPr>
              <w:t>Rynkowa</w:t>
            </w:r>
            <w:r>
              <w:rPr>
                <w:b/>
                <w:sz w:val="24"/>
              </w:rPr>
              <w:t xml:space="preserve"> </w:t>
            </w:r>
            <w:r w:rsidRPr="003738FF">
              <w:rPr>
                <w:b/>
                <w:sz w:val="24"/>
              </w:rPr>
              <w:t>12</w:t>
            </w:r>
          </w:p>
          <w:p w:rsidR="003738FF" w:rsidRDefault="003738FF" w:rsidP="0059340F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3738FF">
              <w:rPr>
                <w:b/>
                <w:sz w:val="24"/>
              </w:rPr>
              <w:t>516 800.00 zł</w:t>
            </w:r>
          </w:p>
          <w:p w:rsidR="003738FF" w:rsidRPr="00253031" w:rsidRDefault="003738FF" w:rsidP="0059340F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3738FF" w:rsidRDefault="003738FF" w:rsidP="0059340F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3738FF">
              <w:rPr>
                <w:sz w:val="24"/>
              </w:rPr>
              <w:t>Oferta ta spełnia wymagania określone w SIWZ i nie podlega odrzuceniu, a w wyniku przeprowadzonej oceny oferta przedmiotowego wykonawcy otrzymała 100 punktów.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183"/>
      </w:tblGrid>
      <w:tr w:rsidR="00D5444F" w:rsidRPr="00C63DA0" w:rsidTr="00C63DA0">
        <w:tc>
          <w:tcPr>
            <w:tcW w:w="540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3738F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3738F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P.H.U. MAGNUM Agnieszka Ciupa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Rynkowa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08-110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Siedlce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TERMOBUD W. Połacik, R. Bogdanko Sp. Jawna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Rocha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219B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88,83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98,83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F.U.H. Dziedzicki Marcin Dziedzicki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Stawowa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42-274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Konopiska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81,89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91,89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Konsorcjum Reg-Pol Z. Sitkiewicz (lider: PHU REG-POL Włodzimierz Wisłocki)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G. Bacewicz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/36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84,91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89,91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Firma Remontowo - Budowlana BATOREX Bator Eugeniusz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Broniewskiego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42-160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Krzepice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79,11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89,11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Usługi Remontowo- Budowlane  DEKOR Marek Lipiński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Kwiatowa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42-141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Przystajń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81,29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7,50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88,79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Usługowo- Produkcyjne BUD-ART Artur Jagusiak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Granitowa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75,96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85,96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POL BUDSylwester Brzozowski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Sokolska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/209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40-087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Katowice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71,70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81,70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CRK-Managment Spółka z ograniczoną odpowiedzialnością Spółka komandytowa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Dworcowa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46-300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Olesno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56,98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61,98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Arbud Arkadiusz Pala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ul. Główna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42-256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Olsztyn, Zrębice Pierwsze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53,10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58,10</w:t>
            </w:r>
          </w:p>
        </w:tc>
      </w:tr>
      <w:tr w:rsidR="003738FF" w:rsidRPr="00C63DA0" w:rsidTr="0059340F">
        <w:tc>
          <w:tcPr>
            <w:tcW w:w="54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Facit Usługi Budowlano- Remontowe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Kochanowskiego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171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26-432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Wieniawa</w:t>
            </w:r>
          </w:p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738F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738FF" w:rsidRPr="00C63DA0" w:rsidRDefault="003738FF" w:rsidP="0059340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F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3738FF">
      <w:pPr>
        <w:pStyle w:val="Nagwek"/>
        <w:tabs>
          <w:tab w:val="clear" w:pos="4536"/>
        </w:tabs>
        <w:jc w:val="both"/>
        <w:rPr>
          <w:sz w:val="24"/>
        </w:rPr>
      </w:pPr>
      <w:r w:rsidRPr="003738FF">
        <w:rPr>
          <w:sz w:val="24"/>
        </w:rPr>
        <w:t>Częstochowa</w:t>
      </w:r>
      <w:r w:rsidR="00C85A89">
        <w:rPr>
          <w:sz w:val="24"/>
        </w:rPr>
        <w:t xml:space="preserve"> dnia: </w:t>
      </w:r>
      <w:r w:rsidRPr="003738FF">
        <w:rPr>
          <w:sz w:val="24"/>
        </w:rPr>
        <w:t>2020-01-09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5A" w:rsidRDefault="009C535A">
      <w:r>
        <w:separator/>
      </w:r>
    </w:p>
  </w:endnote>
  <w:endnote w:type="continuationSeparator" w:id="0">
    <w:p w:rsidR="009C535A" w:rsidRDefault="009C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FF" w:rsidRDefault="00373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753C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753C7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FF" w:rsidRDefault="00373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5A" w:rsidRDefault="009C535A">
      <w:r>
        <w:separator/>
      </w:r>
    </w:p>
  </w:footnote>
  <w:footnote w:type="continuationSeparator" w:id="0">
    <w:p w:rsidR="009C535A" w:rsidRDefault="009C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FF" w:rsidRDefault="00373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FF" w:rsidRDefault="003738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FF" w:rsidRDefault="003738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35A"/>
    <w:rsid w:val="00140696"/>
    <w:rsid w:val="00253031"/>
    <w:rsid w:val="003738FF"/>
    <w:rsid w:val="00377700"/>
    <w:rsid w:val="005753C7"/>
    <w:rsid w:val="005C147E"/>
    <w:rsid w:val="007118AF"/>
    <w:rsid w:val="007124E4"/>
    <w:rsid w:val="00745012"/>
    <w:rsid w:val="0087722C"/>
    <w:rsid w:val="00987E41"/>
    <w:rsid w:val="009C535A"/>
    <w:rsid w:val="00C63DA0"/>
    <w:rsid w:val="00C85A89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9C51E8-AC02-45D2-AB77-2F647319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Łukasz Zyngier</dc:creator>
  <cp:keywords/>
  <cp:lastModifiedBy>Łukasz Zyngier</cp:lastModifiedBy>
  <cp:revision>2</cp:revision>
  <cp:lastPrinted>1601-01-01T00:00:00Z</cp:lastPrinted>
  <dcterms:created xsi:type="dcterms:W3CDTF">2020-01-09T13:09:00Z</dcterms:created>
  <dcterms:modified xsi:type="dcterms:W3CDTF">2020-01-09T13:09:00Z</dcterms:modified>
</cp:coreProperties>
</file>