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DDA76" w14:textId="77777777" w:rsidR="00F16C50" w:rsidRDefault="002D64E8">
      <w:pPr>
        <w:rPr>
          <w:b/>
          <w:bCs/>
        </w:rPr>
      </w:pPr>
      <w:r w:rsidRPr="002D64E8">
        <w:rPr>
          <w:b/>
          <w:bCs/>
        </w:rPr>
        <w:t>Centralny Szpital Kliniczny MSWiA w Warszawie</w:t>
      </w:r>
    </w:p>
    <w:p w14:paraId="5292C545" w14:textId="77777777" w:rsidR="00F16C50" w:rsidRDefault="002D64E8">
      <w:pPr>
        <w:rPr>
          <w:b/>
          <w:bCs/>
        </w:rPr>
      </w:pPr>
      <w:r w:rsidRPr="002D64E8">
        <w:rPr>
          <w:b/>
          <w:bCs/>
        </w:rPr>
        <w:t>Wołoska</w:t>
      </w:r>
      <w:r w:rsidR="00F16C50">
        <w:rPr>
          <w:b/>
          <w:bCs/>
        </w:rPr>
        <w:t xml:space="preserve"> </w:t>
      </w:r>
      <w:r w:rsidRPr="002D64E8">
        <w:rPr>
          <w:b/>
          <w:bCs/>
        </w:rPr>
        <w:t>137</w:t>
      </w:r>
    </w:p>
    <w:p w14:paraId="63A6D130" w14:textId="77777777" w:rsidR="00F16C50" w:rsidRDefault="002D64E8">
      <w:pPr>
        <w:rPr>
          <w:b/>
          <w:bCs/>
        </w:rPr>
      </w:pPr>
      <w:r w:rsidRPr="002D64E8">
        <w:rPr>
          <w:b/>
          <w:bCs/>
        </w:rPr>
        <w:t>02-507</w:t>
      </w:r>
      <w:r w:rsidR="00F16C50">
        <w:rPr>
          <w:b/>
          <w:bCs/>
        </w:rPr>
        <w:t xml:space="preserve"> </w:t>
      </w:r>
      <w:r w:rsidRPr="002D64E8">
        <w:rPr>
          <w:b/>
          <w:bCs/>
        </w:rPr>
        <w:t>Warszawa</w:t>
      </w:r>
    </w:p>
    <w:p w14:paraId="11B41893" w14:textId="77777777" w:rsidR="00F16C50" w:rsidRDefault="00F16C50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451F75BA" w14:textId="77777777" w:rsidR="00F16C50" w:rsidRDefault="00F16C50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62F42E7E" w14:textId="77777777" w:rsidR="00F16C50" w:rsidRDefault="00F16C50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14:paraId="4CA89461" w14:textId="77777777" w:rsidR="00F16C50" w:rsidRDefault="00F16C50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2D64E8" w:rsidRPr="002D64E8">
        <w:rPr>
          <w:b/>
          <w:bCs/>
          <w:sz w:val="24"/>
        </w:rPr>
        <w:t>CSKDZP-2375/18/12/01/2019/8</w:t>
      </w:r>
      <w:r>
        <w:rPr>
          <w:sz w:val="24"/>
        </w:rPr>
        <w:tab/>
        <w:t xml:space="preserve"> </w:t>
      </w:r>
      <w:r w:rsidR="002D64E8" w:rsidRPr="002D64E8">
        <w:rPr>
          <w:sz w:val="24"/>
        </w:rPr>
        <w:t>Warszawa</w:t>
      </w:r>
      <w:r>
        <w:rPr>
          <w:sz w:val="24"/>
        </w:rPr>
        <w:t xml:space="preserve"> dnia: </w:t>
      </w:r>
      <w:r w:rsidR="002D64E8" w:rsidRPr="002D64E8">
        <w:rPr>
          <w:sz w:val="24"/>
        </w:rPr>
        <w:t>2020-01-08</w:t>
      </w:r>
    </w:p>
    <w:p w14:paraId="7A5129B2" w14:textId="77777777" w:rsidR="00F16C50" w:rsidRDefault="00F16C50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16354D77" w14:textId="77777777" w:rsidR="00C342C2" w:rsidRDefault="00C342C2">
      <w:pPr>
        <w:pStyle w:val="Nagwek"/>
        <w:tabs>
          <w:tab w:val="clear" w:pos="4536"/>
          <w:tab w:val="clear" w:pos="9072"/>
        </w:tabs>
        <w:ind w:left="4680"/>
        <w:rPr>
          <w:sz w:val="24"/>
        </w:rPr>
      </w:pPr>
    </w:p>
    <w:p w14:paraId="46121DD5" w14:textId="752E8F1D" w:rsidR="00F16C50" w:rsidRPr="00C342C2" w:rsidRDefault="00C342C2">
      <w:pPr>
        <w:pStyle w:val="Nagwek"/>
        <w:tabs>
          <w:tab w:val="clear" w:pos="4536"/>
          <w:tab w:val="clear" w:pos="9072"/>
        </w:tabs>
        <w:ind w:left="4680"/>
        <w:rPr>
          <w:b/>
          <w:bCs/>
          <w:sz w:val="24"/>
        </w:rPr>
      </w:pPr>
      <w:r w:rsidRPr="00C342C2">
        <w:rPr>
          <w:b/>
          <w:bCs/>
          <w:sz w:val="24"/>
        </w:rPr>
        <w:t>Do wszystkich zainteresowanych</w:t>
      </w:r>
    </w:p>
    <w:p w14:paraId="400F4873" w14:textId="77777777" w:rsidR="00F16C50" w:rsidRDefault="00F16C50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255B35FA" w14:textId="77777777" w:rsidR="00F16C50" w:rsidRDefault="00F16C50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37327543" w14:textId="77777777" w:rsidR="00F16C50" w:rsidRDefault="00F16C50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25C96315" w14:textId="77777777" w:rsidR="00F16C50" w:rsidRDefault="00F16C50">
      <w:pPr>
        <w:pStyle w:val="Nagwek1"/>
        <w:ind w:lef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Z A W I A D O M I E N I E</w:t>
      </w:r>
    </w:p>
    <w:p w14:paraId="39EAEB01" w14:textId="77777777" w:rsidR="00F16C50" w:rsidRDefault="00F16C50">
      <w:pPr>
        <w:pStyle w:val="Nagwek1"/>
        <w:ind w:lef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 przedłużeniu terminu składania ofert</w:t>
      </w:r>
    </w:p>
    <w:p w14:paraId="04465F0E" w14:textId="77777777" w:rsidR="00F16C50" w:rsidRDefault="00F16C50">
      <w:pPr>
        <w:spacing w:line="360" w:lineRule="auto"/>
        <w:jc w:val="both"/>
      </w:pPr>
    </w:p>
    <w:p w14:paraId="1AB95FD3" w14:textId="77777777" w:rsidR="00F16C50" w:rsidRDefault="00F16C50">
      <w:pPr>
        <w:spacing w:after="120" w:line="360" w:lineRule="auto"/>
        <w:ind w:firstLine="357"/>
        <w:jc w:val="both"/>
        <w:rPr>
          <w:i/>
        </w:rPr>
      </w:pPr>
      <w:r>
        <w:rPr>
          <w:i/>
        </w:rPr>
        <w:t>Szanowni Państwo,</w:t>
      </w:r>
    </w:p>
    <w:p w14:paraId="549DDCEB" w14:textId="25361764" w:rsidR="00F16C50" w:rsidRDefault="00F16C50">
      <w:pPr>
        <w:pStyle w:val="Tekstpodstawowywcity2"/>
        <w:spacing w:before="120" w:after="12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związku </w:t>
      </w:r>
      <w:r w:rsidR="00C342C2">
        <w:rPr>
          <w:rFonts w:ascii="Times New Roman" w:hAnsi="Times New Roman"/>
          <w:sz w:val="24"/>
        </w:rPr>
        <w:t>z zadanymi pytaniami przez Wykonawcę</w:t>
      </w:r>
      <w:r>
        <w:rPr>
          <w:rFonts w:ascii="Times New Roman" w:hAnsi="Times New Roman"/>
          <w:sz w:val="24"/>
        </w:rPr>
        <w:t xml:space="preserve">, w postępowaniu prowadzonym na podstawie przepisów ustawy z dnia 29 stycznia 2004 roku Prawo Zamówień Publicznych </w:t>
      </w:r>
      <w:r w:rsidR="002D64E8" w:rsidRPr="002D64E8">
        <w:rPr>
          <w:rFonts w:ascii="Times New Roman" w:hAnsi="Times New Roman"/>
          <w:sz w:val="24"/>
        </w:rPr>
        <w:t>(</w:t>
      </w:r>
      <w:proofErr w:type="spellStart"/>
      <w:r w:rsidR="002D64E8" w:rsidRPr="002D64E8">
        <w:rPr>
          <w:rFonts w:ascii="Times New Roman" w:hAnsi="Times New Roman"/>
          <w:sz w:val="24"/>
        </w:rPr>
        <w:t>t.j</w:t>
      </w:r>
      <w:proofErr w:type="spellEnd"/>
      <w:r w:rsidR="002D64E8" w:rsidRPr="002D64E8">
        <w:rPr>
          <w:rFonts w:ascii="Times New Roman" w:hAnsi="Times New Roman"/>
          <w:sz w:val="24"/>
        </w:rPr>
        <w:t>. Dz.U. z 2019 r. poz. 1843)</w:t>
      </w:r>
      <w:r>
        <w:rPr>
          <w:rFonts w:ascii="Times New Roman" w:hAnsi="Times New Roman"/>
          <w:sz w:val="24"/>
        </w:rPr>
        <w:t xml:space="preserve"> w trybie przetargu </w:t>
      </w:r>
      <w:r w:rsidR="002D64E8" w:rsidRPr="002D64E8">
        <w:rPr>
          <w:rFonts w:ascii="Times New Roman" w:hAnsi="Times New Roman"/>
          <w:b/>
          <w:sz w:val="24"/>
        </w:rPr>
        <w:t>przetarg nieograniczony</w:t>
      </w:r>
      <w:r>
        <w:rPr>
          <w:rFonts w:ascii="Times New Roman" w:hAnsi="Times New Roman"/>
          <w:sz w:val="24"/>
        </w:rPr>
        <w:t>, na :</w:t>
      </w:r>
    </w:p>
    <w:p w14:paraId="47311736" w14:textId="77777777" w:rsidR="00F16C50" w:rsidRDefault="002D64E8">
      <w:pPr>
        <w:spacing w:before="120" w:after="120"/>
        <w:jc w:val="both"/>
      </w:pPr>
      <w:r w:rsidRPr="002D64E8">
        <w:rPr>
          <w:b/>
        </w:rPr>
        <w:t xml:space="preserve">Świadczenie usługi serwisowej systemu </w:t>
      </w:r>
      <w:proofErr w:type="spellStart"/>
      <w:r w:rsidRPr="002D64E8">
        <w:rPr>
          <w:b/>
        </w:rPr>
        <w:t>CliniNET</w:t>
      </w:r>
      <w:proofErr w:type="spellEnd"/>
      <w:r w:rsidRPr="002D64E8">
        <w:rPr>
          <w:b/>
        </w:rPr>
        <w:t xml:space="preserve">, </w:t>
      </w:r>
      <w:proofErr w:type="spellStart"/>
      <w:r w:rsidRPr="002D64E8">
        <w:rPr>
          <w:b/>
        </w:rPr>
        <w:t>NetRAAD</w:t>
      </w:r>
      <w:proofErr w:type="spellEnd"/>
      <w:r w:rsidRPr="002D64E8">
        <w:rPr>
          <w:b/>
        </w:rPr>
        <w:t xml:space="preserve"> i systemu apteki szpitalnej </w:t>
      </w:r>
      <w:proofErr w:type="spellStart"/>
      <w:r w:rsidRPr="002D64E8">
        <w:rPr>
          <w:b/>
        </w:rPr>
        <w:t>Eurosoft</w:t>
      </w:r>
      <w:proofErr w:type="spellEnd"/>
      <w:r w:rsidRPr="002D64E8">
        <w:rPr>
          <w:b/>
        </w:rPr>
        <w:t xml:space="preserve"> Apteka oraz migracja danych na bazę Oracle</w:t>
      </w:r>
      <w:r w:rsidR="00F16C50">
        <w:t>,</w:t>
      </w:r>
    </w:p>
    <w:p w14:paraId="4154456A" w14:textId="77777777" w:rsidR="00F16C50" w:rsidRDefault="00F16C50">
      <w:pPr>
        <w:pStyle w:val="Tekstpodstawowywcity2"/>
        <w:spacing w:before="120" w:after="12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działając na podstawie art. 38 ust 6 ustawy, uprzejmie Państwa informujemy, iż Zamawiający postanowił przedłużyć termin składania ofert o </w:t>
      </w:r>
      <w:r w:rsidR="002D64E8" w:rsidRPr="002D64E8">
        <w:rPr>
          <w:rFonts w:ascii="Times New Roman" w:hAnsi="Times New Roman"/>
          <w:b/>
          <w:sz w:val="24"/>
        </w:rPr>
        <w:t>5</w:t>
      </w:r>
      <w:r>
        <w:rPr>
          <w:rFonts w:ascii="Times New Roman" w:hAnsi="Times New Roman"/>
          <w:sz w:val="24"/>
        </w:rPr>
        <w:t xml:space="preserve"> dni.</w:t>
      </w:r>
    </w:p>
    <w:p w14:paraId="58F7C255" w14:textId="77777777" w:rsidR="00F16C50" w:rsidRDefault="00F16C50">
      <w:pPr>
        <w:spacing w:before="120" w:after="120"/>
        <w:jc w:val="both"/>
      </w:pPr>
      <w:r>
        <w:t xml:space="preserve">Z przyczyn wskazanych powyżej termin składania ofert zostaje zmieniony z dnia </w:t>
      </w:r>
      <w:r w:rsidR="002D64E8" w:rsidRPr="002D64E8">
        <w:t>2020-01-10</w:t>
      </w:r>
      <w:r>
        <w:t xml:space="preserve"> na dzień </w:t>
      </w:r>
      <w:r w:rsidR="002D64E8" w:rsidRPr="002D64E8">
        <w:rPr>
          <w:b/>
        </w:rPr>
        <w:t>2020-01-15</w:t>
      </w:r>
      <w:r>
        <w:t xml:space="preserve">. Tym samym termin otwarcia ofert ulega zmianie z dnia </w:t>
      </w:r>
      <w:r w:rsidR="002D64E8" w:rsidRPr="002D64E8">
        <w:t>2020-01-10</w:t>
      </w:r>
      <w:r>
        <w:t xml:space="preserve"> na dzień </w:t>
      </w:r>
      <w:r w:rsidR="002D64E8" w:rsidRPr="002D64E8">
        <w:rPr>
          <w:b/>
        </w:rPr>
        <w:t>2020-01-15</w:t>
      </w:r>
      <w:r>
        <w:t>.</w:t>
      </w:r>
    </w:p>
    <w:p w14:paraId="33E71404" w14:textId="77777777" w:rsidR="00F16C50" w:rsidRDefault="00F16C50">
      <w:pPr>
        <w:pStyle w:val="Tekstpodstawowywcity"/>
        <w:spacing w:before="120" w:after="120" w:line="240" w:lineRule="auto"/>
        <w:ind w:left="0" w:firstLine="0"/>
        <w:rPr>
          <w:sz w:val="24"/>
        </w:rPr>
      </w:pPr>
      <w:r>
        <w:rPr>
          <w:sz w:val="24"/>
        </w:rPr>
        <w:t xml:space="preserve">Jednocześnie informujemy, że nie uległy zmianie miejsce oraz godzina składania i otwarcia ofert. </w:t>
      </w:r>
    </w:p>
    <w:p w14:paraId="42F7AED3" w14:textId="77777777" w:rsidR="00F16C50" w:rsidRDefault="00F16C50">
      <w:pPr>
        <w:pStyle w:val="Tekstpodstawowywcity"/>
        <w:rPr>
          <w:sz w:val="24"/>
        </w:rPr>
      </w:pPr>
    </w:p>
    <w:p w14:paraId="32FAB888" w14:textId="77777777" w:rsidR="00F16C50" w:rsidRDefault="00F16C50">
      <w:pPr>
        <w:spacing w:line="360" w:lineRule="auto"/>
        <w:ind w:left="567"/>
      </w:pPr>
    </w:p>
    <w:p w14:paraId="5786181D" w14:textId="77777777" w:rsidR="00F16C50" w:rsidRDefault="00F16C50">
      <w:pPr>
        <w:pStyle w:val="Tekstpodstawowy"/>
        <w:spacing w:line="360" w:lineRule="auto"/>
        <w:ind w:left="3117" w:firstLine="425"/>
        <w:jc w:val="right"/>
        <w:rPr>
          <w:i/>
          <w:sz w:val="24"/>
        </w:rPr>
      </w:pPr>
      <w:r>
        <w:rPr>
          <w:i/>
          <w:sz w:val="24"/>
        </w:rPr>
        <w:t>Zamawiający</w:t>
      </w:r>
    </w:p>
    <w:p w14:paraId="21310F3C" w14:textId="272C1A9E" w:rsidR="00F16C50" w:rsidRDefault="00F16C50">
      <w:pPr>
        <w:pStyle w:val="Tekstpodstawowy"/>
        <w:spacing w:line="360" w:lineRule="auto"/>
        <w:ind w:firstLine="425"/>
        <w:jc w:val="right"/>
        <w:rPr>
          <w:sz w:val="24"/>
        </w:rPr>
      </w:pPr>
      <w:bookmarkStart w:id="0" w:name="_GoBack"/>
      <w:bookmarkEnd w:id="0"/>
    </w:p>
    <w:sectPr w:rsidR="00F16C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75FE8" w14:textId="77777777" w:rsidR="00D85DB1" w:rsidRDefault="00D85DB1">
      <w:r>
        <w:separator/>
      </w:r>
    </w:p>
  </w:endnote>
  <w:endnote w:type="continuationSeparator" w:id="0">
    <w:p w14:paraId="71579613" w14:textId="77777777" w:rsidR="00D85DB1" w:rsidRDefault="00D8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17F6E" w14:textId="77777777" w:rsidR="00F32BF6" w:rsidRDefault="00F32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5052D" w14:textId="77777777" w:rsidR="00F16C50" w:rsidRDefault="00F16C50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rFonts w:ascii="Arial" w:hAnsi="Arial"/>
        <w:sz w:val="18"/>
      </w:rPr>
    </w:pPr>
  </w:p>
  <w:p w14:paraId="7D44667C" w14:textId="77777777"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  <w:p w14:paraId="441CACC4" w14:textId="77777777"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System ProPublico © Datacomp</w:t>
    </w:r>
    <w:r>
      <w:rPr>
        <w:rFonts w:ascii="Arial" w:hAnsi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7CE38" w14:textId="77777777" w:rsidR="00F32BF6" w:rsidRDefault="00F32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F0D1E" w14:textId="77777777" w:rsidR="00D85DB1" w:rsidRDefault="00D85DB1">
      <w:r>
        <w:separator/>
      </w:r>
    </w:p>
  </w:footnote>
  <w:footnote w:type="continuationSeparator" w:id="0">
    <w:p w14:paraId="1B8DE371" w14:textId="77777777" w:rsidR="00D85DB1" w:rsidRDefault="00D85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1237E" w14:textId="77777777" w:rsidR="00F32BF6" w:rsidRDefault="00F32B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46DB4" w14:textId="77777777" w:rsidR="00F32BF6" w:rsidRDefault="00F32B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B41FB" w14:textId="77777777" w:rsidR="00F32BF6" w:rsidRDefault="00F32B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5DB1"/>
    <w:rsid w:val="0015679F"/>
    <w:rsid w:val="002D64E8"/>
    <w:rsid w:val="0033399E"/>
    <w:rsid w:val="003D12E3"/>
    <w:rsid w:val="004360B0"/>
    <w:rsid w:val="004E022D"/>
    <w:rsid w:val="00581997"/>
    <w:rsid w:val="00727D1F"/>
    <w:rsid w:val="00797C4E"/>
    <w:rsid w:val="00820E2C"/>
    <w:rsid w:val="00940C54"/>
    <w:rsid w:val="00955CEB"/>
    <w:rsid w:val="00AC3482"/>
    <w:rsid w:val="00C25577"/>
    <w:rsid w:val="00C342C2"/>
    <w:rsid w:val="00CF0F4C"/>
    <w:rsid w:val="00D63C6E"/>
    <w:rsid w:val="00D85DB1"/>
    <w:rsid w:val="00F16C50"/>
    <w:rsid w:val="00F32BF6"/>
    <w:rsid w:val="00F6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0C9D9"/>
  <w15:chartTrackingRefBased/>
  <w15:docId w15:val="{61475B19-032E-423B-99F5-821F4E88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wcity">
    <w:name w:val="Body Text Indent"/>
    <w:basedOn w:val="Normalny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t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Piotr Winnicki</dc:creator>
  <cp:keywords/>
  <dc:description/>
  <cp:lastModifiedBy>Piotr Winnicki</cp:lastModifiedBy>
  <cp:revision>2</cp:revision>
  <cp:lastPrinted>2001-02-09T20:53:00Z</cp:lastPrinted>
  <dcterms:created xsi:type="dcterms:W3CDTF">2020-01-08T09:12:00Z</dcterms:created>
  <dcterms:modified xsi:type="dcterms:W3CDTF">2020-01-08T09:12:00Z</dcterms:modified>
</cp:coreProperties>
</file>