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F5BFC" w14:textId="7DDDE4A3" w:rsidR="00264577" w:rsidRDefault="00264577" w:rsidP="00264577">
      <w:pPr>
        <w:spacing w:after="120" w:line="266" w:lineRule="auto"/>
        <w:ind w:left="0" w:right="-6" w:firstLine="0"/>
        <w:jc w:val="right"/>
        <w:rPr>
          <w:rFonts w:ascii="Arial" w:eastAsia="Times New Roman" w:hAnsi="Arial" w:cs="Arial"/>
          <w:b/>
          <w:sz w:val="28"/>
          <w:szCs w:val="28"/>
        </w:rPr>
      </w:pPr>
      <w:r>
        <w:rPr>
          <w:rFonts w:ascii="Arial" w:eastAsia="Times New Roman" w:hAnsi="Arial" w:cs="Arial"/>
          <w:b/>
          <w:sz w:val="28"/>
          <w:szCs w:val="28"/>
        </w:rPr>
        <w:t xml:space="preserve">Załącznik nr </w:t>
      </w:r>
      <w:r w:rsidR="00E31B87">
        <w:rPr>
          <w:rFonts w:ascii="Arial" w:eastAsia="Times New Roman" w:hAnsi="Arial" w:cs="Arial"/>
          <w:b/>
          <w:sz w:val="28"/>
          <w:szCs w:val="28"/>
        </w:rPr>
        <w:t>3</w:t>
      </w:r>
      <w:bookmarkStart w:id="0" w:name="_GoBack"/>
      <w:bookmarkEnd w:id="0"/>
      <w:r>
        <w:rPr>
          <w:rFonts w:ascii="Arial" w:eastAsia="Times New Roman" w:hAnsi="Arial" w:cs="Arial"/>
          <w:b/>
          <w:sz w:val="28"/>
          <w:szCs w:val="28"/>
        </w:rPr>
        <w:t xml:space="preserve"> SIWZ</w:t>
      </w:r>
    </w:p>
    <w:p w14:paraId="202911F4" w14:textId="6DCAD9B8"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62A28545"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0FDF9AC9" w14:textId="77777777" w:rsidR="00C24737" w:rsidRDefault="00C24737" w:rsidP="00C24737">
      <w:pPr>
        <w:spacing w:after="0" w:line="266" w:lineRule="auto"/>
        <w:ind w:left="0" w:right="-7" w:firstLine="0"/>
        <w:rPr>
          <w:rFonts w:ascii="Arial" w:eastAsia="Times New Roman" w:hAnsi="Arial" w:cs="Arial"/>
          <w:b/>
          <w:sz w:val="24"/>
          <w:szCs w:val="24"/>
        </w:rPr>
      </w:pPr>
    </w:p>
    <w:p w14:paraId="1041C805" w14:textId="77777777" w:rsidR="00C24737" w:rsidRDefault="00C24737" w:rsidP="00C24737">
      <w:pPr>
        <w:spacing w:after="0" w:line="266" w:lineRule="auto"/>
        <w:ind w:left="0" w:right="-7" w:firstLine="0"/>
        <w:rPr>
          <w:rFonts w:ascii="Arial" w:eastAsia="Times New Roman" w:hAnsi="Arial" w:cs="Arial"/>
          <w:b/>
          <w:sz w:val="24"/>
          <w:szCs w:val="24"/>
        </w:rPr>
      </w:pPr>
    </w:p>
    <w:p w14:paraId="46A327BB"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14:paraId="4AFC5DCC"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7C380872"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0CA9039D"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4EA74B0D" w14:textId="77777777" w:rsidR="00C24737" w:rsidRDefault="00C24737" w:rsidP="00C24737">
      <w:pPr>
        <w:spacing w:after="387" w:line="266" w:lineRule="auto"/>
        <w:ind w:left="0" w:right="-7" w:firstLine="0"/>
        <w:rPr>
          <w:rFonts w:ascii="Arial" w:hAnsi="Arial" w:cs="Arial"/>
        </w:rPr>
      </w:pPr>
    </w:p>
    <w:p w14:paraId="02F719CD"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205C92F2"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5CA58C6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5608882A"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F12F4E8"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1A7DFFA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6EC60DF9" w14:textId="77777777" w:rsidR="00C24737" w:rsidRDefault="00C32BAC">
            <w:pPr>
              <w:spacing w:before="120" w:after="120" w:line="254" w:lineRule="auto"/>
              <w:ind w:left="0" w:right="0" w:firstLine="0"/>
              <w:jc w:val="left"/>
              <w:rPr>
                <w:rFonts w:ascii="Arial" w:hAnsi="Arial" w:cs="Arial"/>
                <w:sz w:val="18"/>
                <w:szCs w:val="18"/>
                <w:lang w:eastAsia="en-US"/>
              </w:rPr>
            </w:pPr>
            <w:r w:rsidRPr="00C32BAC">
              <w:rPr>
                <w:rFonts w:ascii="Arial" w:hAnsi="Arial" w:cs="Arial"/>
                <w:sz w:val="18"/>
                <w:szCs w:val="18"/>
                <w:lang w:eastAsia="en-US"/>
              </w:rPr>
              <w:t>Centralny Szpital Kliniczny Ministerstwa Spraw Wewnętrznych i Administracji w Warszawie</w:t>
            </w:r>
          </w:p>
        </w:tc>
      </w:tr>
      <w:tr w:rsidR="00C24737" w:rsidRPr="00C24737" w14:paraId="1E5D7F85"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554A2E0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19D5139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60ADE4C7"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03F1C7D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6D8D4C1D" w14:textId="77777777" w:rsidR="00C24737" w:rsidRDefault="00C32BAC">
            <w:pPr>
              <w:spacing w:before="120" w:after="120" w:line="254" w:lineRule="auto"/>
              <w:ind w:left="0" w:right="0" w:firstLine="0"/>
              <w:jc w:val="left"/>
              <w:rPr>
                <w:rFonts w:ascii="Arial" w:hAnsi="Arial" w:cs="Arial"/>
                <w:sz w:val="18"/>
                <w:szCs w:val="18"/>
                <w:lang w:eastAsia="en-US"/>
              </w:rPr>
            </w:pPr>
            <w:r w:rsidRPr="00C32BAC">
              <w:rPr>
                <w:rFonts w:ascii="Arial" w:hAnsi="Arial" w:cs="Arial"/>
                <w:sz w:val="18"/>
                <w:szCs w:val="18"/>
                <w:lang w:eastAsia="en-US"/>
              </w:rPr>
              <w:t>zakup i sukcesywna dostawa sprzętu do zabiegów angiologicznych i kardiologii inwazyjnej wraz z dzierżawą</w:t>
            </w:r>
          </w:p>
        </w:tc>
      </w:tr>
      <w:tr w:rsidR="00C32BAC" w:rsidRPr="00C24737" w14:paraId="529BC3E2" w14:textId="77777777" w:rsidTr="00784298">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0A2E8408" w14:textId="77777777" w:rsidR="00C32BAC" w:rsidRDefault="00C32BAC" w:rsidP="00784298">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358BE34D" w14:textId="77777777" w:rsidR="00C32BAC" w:rsidRDefault="00C32BAC" w:rsidP="00784298">
            <w:pPr>
              <w:spacing w:before="120" w:after="0" w:line="254" w:lineRule="auto"/>
              <w:ind w:left="0" w:right="0" w:firstLine="0"/>
              <w:jc w:val="left"/>
              <w:rPr>
                <w:rFonts w:ascii="Arial" w:hAnsi="Arial" w:cs="Arial"/>
                <w:sz w:val="18"/>
                <w:szCs w:val="18"/>
                <w:lang w:eastAsia="en-US"/>
              </w:rPr>
            </w:pPr>
            <w:r w:rsidRPr="00C32BAC">
              <w:rPr>
                <w:rFonts w:ascii="Arial" w:hAnsi="Arial" w:cs="Arial"/>
                <w:sz w:val="18"/>
                <w:szCs w:val="18"/>
                <w:lang w:eastAsia="en-US"/>
              </w:rPr>
              <w:t>CSKDZP-2375/11/12/02/2019</w:t>
            </w:r>
          </w:p>
        </w:tc>
      </w:tr>
    </w:tbl>
    <w:p w14:paraId="3CB696CF"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43C457A5"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5E63239D"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2E16B74C"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1C5A339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4B7A4E3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045942C4"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38829E0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05F4331B"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54042DC4"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6F631644"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475A3054"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9FCE9A5"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269C44B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5B9CE5A6"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3F5C8E8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CD467BF"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1E8A6208"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2D22F449"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31026C56"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4502F496"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1D6DF410"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1E38CDED"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0440B4D9"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4166A1B4"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19564B10"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6D997F67"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3DDF8FB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49A46C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66103B6C"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34B98715"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4C80036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17C47B5F"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11E36DB3"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67BDBCE2"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75040DFA"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379934E5"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0B8EFF73"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14:paraId="07EA927B"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4D0238E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94D9C9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617CCF7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0C3062E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374DDFE7"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4193610F"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4DFF4282"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4A748B2" w14:textId="77777777" w:rsidR="00C24737" w:rsidRDefault="00C24737">
            <w:pPr>
              <w:spacing w:after="13" w:line="254" w:lineRule="auto"/>
              <w:ind w:left="0" w:right="0" w:firstLine="0"/>
              <w:jc w:val="left"/>
              <w:rPr>
                <w:rFonts w:ascii="Arial" w:hAnsi="Arial" w:cs="Arial"/>
                <w:sz w:val="18"/>
                <w:szCs w:val="18"/>
                <w:lang w:eastAsia="en-US"/>
              </w:rPr>
            </w:pPr>
          </w:p>
          <w:p w14:paraId="309CBBD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07DF058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2258C3C7"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CF43036"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1EEA6CB3"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21C944C0"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25B7E56"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4B0A894D"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6E422390"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7A5B4E49"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1BD733D8"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29EC998C"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74CB4C8C"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36449C02"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121CA07"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8502518"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5ABC631"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9DEF4D2"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962E228"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118B1421"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1F8FEDE3"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6FA5E445"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4A331DDB"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260D3EE4"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65326C9E"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5A7DE7A7"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2B2CCDFB"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70E6E7A1"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6550F656"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6E071BFA"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72B58705"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15F4833"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7F61AD2E"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613DCA0D"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1A7D36CE"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50AC4DC2"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7D2FEBE8"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327A1AB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15FCD0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3484FC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828F91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6E85D2A" w14:textId="77777777" w:rsidR="00C24737" w:rsidRDefault="00C24737">
            <w:pPr>
              <w:spacing w:after="0" w:line="254" w:lineRule="auto"/>
              <w:ind w:left="0" w:right="0" w:firstLine="0"/>
              <w:jc w:val="left"/>
              <w:rPr>
                <w:rFonts w:ascii="Arial" w:hAnsi="Arial" w:cs="Arial"/>
                <w:sz w:val="22"/>
                <w:lang w:eastAsia="en-US"/>
              </w:rPr>
            </w:pPr>
          </w:p>
          <w:p w14:paraId="5B4AF97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651F31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0E7D2E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89208E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56CA031"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134A77EE"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2AE7B02B"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155E18C5"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55E90B6A"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6867D725"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241D2F42"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3909D031"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4884A79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27A9D2E"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0EAAB8B1"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467C1D3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181DFB83"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54ECB664"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61DE8EB9"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51469A9E"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1CA68AEC"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3C2C4C50"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0A7864F8"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47C631A5"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196B5F96"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473EAC66"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4A6893A7"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28F55C44"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67E15413"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4A633FA8"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5C8DF94E"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4DA2070B"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5BF50570"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4341AED7"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21644C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B59132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17F97880"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49DD53D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4AE6EC0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58908391" w14:textId="77777777" w:rsidR="00C24737" w:rsidRDefault="00C24737" w:rsidP="00C24737">
      <w:pPr>
        <w:spacing w:after="240" w:line="254" w:lineRule="auto"/>
        <w:ind w:left="0" w:right="0" w:hanging="11"/>
        <w:jc w:val="center"/>
        <w:rPr>
          <w:rFonts w:ascii="Arial" w:eastAsia="Times New Roman" w:hAnsi="Arial" w:cs="Arial"/>
          <w:b/>
          <w:szCs w:val="20"/>
        </w:rPr>
      </w:pPr>
    </w:p>
    <w:p w14:paraId="3B142CF0"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7810770"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00CD62C"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0C072909"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4244CB12"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09BDED7A"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564C256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230CB13"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642F50C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063A909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0FCA212A"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58670B18"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421727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53CA5E0"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74EB3FD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7FFCEDD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43C241B"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22B43D5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77A230E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022745D"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3241ED3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2635FC7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A4AA79A"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44D6CA2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7F1741F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5E1FA50"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5D0C96F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47092BC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94CBAAA" w14:textId="77777777" w:rsidR="00C24737" w:rsidRDefault="00C24737" w:rsidP="00C24737">
      <w:pPr>
        <w:spacing w:before="240" w:after="0" w:line="254" w:lineRule="auto"/>
        <w:ind w:left="0" w:right="0" w:firstLine="0"/>
        <w:jc w:val="left"/>
        <w:rPr>
          <w:rFonts w:ascii="Arial" w:hAnsi="Arial" w:cs="Arial"/>
        </w:rPr>
      </w:pPr>
    </w:p>
    <w:p w14:paraId="5FA1B8F0"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6B2686BD"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A40BD55"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00AC402C"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719F416"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400BE7B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23C4270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79B5C0D6"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03AA819"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CB3D192"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297BA362"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0737BC2C"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654F7ED4" w14:textId="77777777" w:rsidR="00C24737" w:rsidRDefault="00C24737" w:rsidP="00C24737">
      <w:pPr>
        <w:spacing w:after="98" w:line="254" w:lineRule="auto"/>
        <w:ind w:left="0" w:right="2196" w:firstLine="0"/>
        <w:rPr>
          <w:rFonts w:ascii="Arial" w:eastAsia="Times New Roman" w:hAnsi="Arial" w:cs="Arial"/>
          <w:b/>
          <w:sz w:val="22"/>
        </w:rPr>
      </w:pPr>
    </w:p>
    <w:p w14:paraId="35C16A40" w14:textId="77777777" w:rsidR="00C24737" w:rsidRDefault="00C24737" w:rsidP="00C24737">
      <w:pPr>
        <w:spacing w:after="98" w:line="254" w:lineRule="auto"/>
        <w:ind w:left="0" w:right="2196" w:firstLine="0"/>
        <w:rPr>
          <w:rFonts w:ascii="Arial" w:eastAsia="Times New Roman" w:hAnsi="Arial" w:cs="Arial"/>
          <w:b/>
          <w:sz w:val="22"/>
        </w:rPr>
      </w:pPr>
    </w:p>
    <w:p w14:paraId="5815FC4E"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3A247BFE"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E7D1B1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0086457D"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231660B"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24B57FD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61F7164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F1D94B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0CDE961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C24A4D6"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A59E454"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4D494B6"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45995F07" w14:textId="77777777" w:rsidR="00C24737" w:rsidRDefault="00C24737" w:rsidP="00C24737">
      <w:pPr>
        <w:spacing w:after="0" w:line="254" w:lineRule="auto"/>
        <w:ind w:left="0" w:right="0" w:firstLine="0"/>
        <w:jc w:val="left"/>
        <w:rPr>
          <w:rFonts w:ascii="Arial" w:hAnsi="Arial" w:cs="Arial"/>
        </w:rPr>
      </w:pPr>
    </w:p>
    <w:p w14:paraId="27DF7AB1" w14:textId="77777777" w:rsidR="00C24737" w:rsidRDefault="00C24737" w:rsidP="00C24737">
      <w:pPr>
        <w:spacing w:after="0" w:line="254" w:lineRule="auto"/>
        <w:ind w:left="0" w:right="0" w:firstLine="0"/>
        <w:jc w:val="left"/>
        <w:rPr>
          <w:rFonts w:ascii="Arial" w:hAnsi="Arial" w:cs="Arial"/>
        </w:rPr>
      </w:pPr>
    </w:p>
    <w:p w14:paraId="4372A866"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20B33191" w14:textId="77777777" w:rsidR="00C24737" w:rsidRDefault="00C24737" w:rsidP="00C24737">
      <w:pPr>
        <w:spacing w:after="0" w:line="254" w:lineRule="auto"/>
        <w:ind w:left="0" w:right="0" w:firstLine="0"/>
        <w:jc w:val="left"/>
        <w:rPr>
          <w:rFonts w:ascii="Arial" w:hAnsi="Arial" w:cs="Arial"/>
        </w:rPr>
      </w:pPr>
    </w:p>
    <w:p w14:paraId="1581395B"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19821BF2"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6D6DE7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F76DC1F"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7DE7567E"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2EEE19AF"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7F5C166D"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0AD55B39"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3619447E"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026564C0"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7C211DFF"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7BB28AE7"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1D88BB43"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2184B8C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30B2193"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0B87B87B"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70BD043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1E56F73D"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0957A96B"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055CF81A"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5D13C49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5A6AAE6D"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49B271F3"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5DCA55C3"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3648F58E"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80108A7"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4AB5ADC2"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6D7C312"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0E6349FB"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1219DDC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79DD9885"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AA6BFC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A1745C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5F208EB4"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531185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780469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F0F81A7" w14:textId="77777777" w:rsidR="00C24737" w:rsidRDefault="00C24737" w:rsidP="00C24737"/>
    <w:p w14:paraId="10EDE3F3"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033AE821"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114E938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0E7F83DC"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4CF23728"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1855739E"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05E7F15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2E23392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21413DCB" w14:textId="77777777" w:rsidR="00C24737" w:rsidRDefault="00C24737" w:rsidP="00C24737"/>
    <w:p w14:paraId="5EEC5838" w14:textId="77777777" w:rsidR="00C24737" w:rsidRDefault="00C24737" w:rsidP="00C24737"/>
    <w:p w14:paraId="2C0138C5" w14:textId="77777777" w:rsidR="00C24737" w:rsidRDefault="00C24737" w:rsidP="00C24737"/>
    <w:p w14:paraId="45EBA63F"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7C6F3B82"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7C55A011"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7BEA9C91" w14:textId="77777777" w:rsidR="00C24737" w:rsidRDefault="00C24737">
            <w:pPr>
              <w:spacing w:after="0" w:line="254" w:lineRule="auto"/>
              <w:ind w:left="0" w:right="0" w:firstLine="0"/>
              <w:jc w:val="left"/>
              <w:rPr>
                <w:rFonts w:ascii="Arial" w:eastAsia="Calibri" w:hAnsi="Arial" w:cs="Arial"/>
                <w:b/>
                <w:sz w:val="22"/>
                <w:lang w:eastAsia="en-US"/>
              </w:rPr>
            </w:pPr>
          </w:p>
          <w:p w14:paraId="72855232" w14:textId="77777777" w:rsidR="00C24737" w:rsidRDefault="00C24737">
            <w:pPr>
              <w:spacing w:after="0" w:line="254" w:lineRule="auto"/>
              <w:ind w:left="0" w:right="0" w:firstLine="0"/>
              <w:jc w:val="left"/>
              <w:rPr>
                <w:rFonts w:ascii="Arial" w:eastAsia="Calibri" w:hAnsi="Arial" w:cs="Arial"/>
                <w:b/>
                <w:sz w:val="22"/>
                <w:lang w:eastAsia="en-US"/>
              </w:rPr>
            </w:pPr>
          </w:p>
          <w:p w14:paraId="7FAF3B2D"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07E26A9"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29DD7D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68A1D0F5"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524AEA1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14:paraId="1F034940"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5C1DEE5F"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034E8F5A"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77DE2531"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2045BD2B"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2E76E879"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22C1393C"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69BD6D04"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230C1177"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106C1F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B4D1D38"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7866AF0E" w14:textId="77777777" w:rsidR="00C24737" w:rsidRDefault="00C24737">
            <w:pPr>
              <w:spacing w:after="0" w:line="254" w:lineRule="auto"/>
              <w:ind w:left="342" w:right="0" w:firstLine="0"/>
              <w:jc w:val="left"/>
              <w:rPr>
                <w:rFonts w:ascii="Arial" w:hAnsi="Arial" w:cs="Arial"/>
                <w:sz w:val="18"/>
                <w:szCs w:val="18"/>
                <w:lang w:eastAsia="en-US"/>
              </w:rPr>
            </w:pPr>
          </w:p>
          <w:p w14:paraId="16569164"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121472FC" w14:textId="77777777" w:rsidR="00CB4489" w:rsidRDefault="00CB4489">
            <w:pPr>
              <w:spacing w:after="0" w:line="240" w:lineRule="auto"/>
              <w:ind w:left="0" w:right="0" w:firstLine="0"/>
              <w:jc w:val="left"/>
              <w:rPr>
                <w:rFonts w:ascii="Arial" w:eastAsia="Calibri" w:hAnsi="Arial" w:cs="Arial"/>
                <w:sz w:val="18"/>
                <w:szCs w:val="18"/>
                <w:lang w:eastAsia="en-US"/>
              </w:rPr>
            </w:pPr>
          </w:p>
          <w:p w14:paraId="358BF63A" w14:textId="77777777" w:rsidR="00CB4489" w:rsidRDefault="00CB4489">
            <w:pPr>
              <w:spacing w:after="0" w:line="240" w:lineRule="auto"/>
              <w:ind w:left="0" w:right="0" w:firstLine="0"/>
              <w:jc w:val="left"/>
              <w:rPr>
                <w:rFonts w:ascii="Arial" w:eastAsia="Calibri" w:hAnsi="Arial" w:cs="Arial"/>
                <w:sz w:val="18"/>
                <w:szCs w:val="18"/>
                <w:lang w:eastAsia="en-US"/>
              </w:rPr>
            </w:pPr>
          </w:p>
          <w:p w14:paraId="5571F040"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F1AB7A5"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F03FA1B"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69E840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A3BA615"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4D5F4D8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5C2EA623"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4A861F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AC3CF25"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54EEAD09" w14:textId="77777777" w:rsidR="00C24737" w:rsidRDefault="00C24737">
            <w:pPr>
              <w:spacing w:after="0" w:line="254" w:lineRule="auto"/>
              <w:ind w:left="428" w:right="0" w:firstLine="0"/>
              <w:jc w:val="left"/>
              <w:rPr>
                <w:rFonts w:ascii="Arial" w:hAnsi="Arial" w:cs="Arial"/>
                <w:sz w:val="18"/>
                <w:szCs w:val="18"/>
                <w:lang w:eastAsia="en-US"/>
              </w:rPr>
            </w:pPr>
          </w:p>
          <w:p w14:paraId="63711001"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037FD91F"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AB93D2C"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F6CA2B2"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55AA34BE"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DB6520F"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676FF03"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2E21EFC8"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66F88F64"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22DA3AD8"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1AA3F429"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910434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FF15686"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1891562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1EDA8D62" w14:textId="77777777" w:rsidR="00C24737" w:rsidRDefault="00C24737" w:rsidP="00C24737">
      <w:pPr>
        <w:spacing w:after="0" w:line="254" w:lineRule="auto"/>
        <w:ind w:left="0" w:right="0" w:firstLine="0"/>
        <w:jc w:val="left"/>
        <w:rPr>
          <w:rFonts w:ascii="Arial" w:hAnsi="Arial" w:cs="Arial"/>
        </w:rPr>
      </w:pPr>
    </w:p>
    <w:p w14:paraId="416E9CD4"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4B833BA5"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CBD0A05"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493FF7D"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3B3630B7"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06C9E848"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28F7C096"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43A407BE"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DEBDA78"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0AE0C6FC"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6C3E6731"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109C51A"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5EDB4B7D"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61490F50"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7C29022F"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4C45C80C"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2C1861AE"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E682A93"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D36257D"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7C30C15A"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4ADD6746"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2ACFC1E5"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7F4E4362"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787BF498"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46635DE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6D177742"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38470C39"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18ACBA41"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35721765"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74F857FA"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76540D4D"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118F2A01"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C4B128C"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271368D1" w14:textId="77777777" w:rsidR="00C24737" w:rsidRDefault="00C24737">
            <w:pPr>
              <w:spacing w:after="0" w:line="240" w:lineRule="auto"/>
              <w:ind w:left="0" w:right="0" w:firstLine="0"/>
              <w:jc w:val="left"/>
              <w:rPr>
                <w:rFonts w:ascii="Arial" w:hAnsi="Arial" w:cs="Arial"/>
                <w:sz w:val="22"/>
                <w:lang w:eastAsia="en-US"/>
              </w:rPr>
            </w:pPr>
          </w:p>
          <w:p w14:paraId="2EA8D93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EA2E5A9"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A513878"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8F036A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26D5D17"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8990C93"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2845FB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B5889C8"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EAA8E22"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101B64FA" w14:textId="77777777" w:rsidR="00C24737" w:rsidRDefault="00C24737">
            <w:pPr>
              <w:spacing w:after="0" w:line="254" w:lineRule="auto"/>
              <w:ind w:right="0"/>
              <w:jc w:val="left"/>
              <w:rPr>
                <w:rFonts w:ascii="Arial" w:hAnsi="Arial" w:cs="Arial"/>
                <w:sz w:val="18"/>
                <w:szCs w:val="18"/>
                <w:lang w:eastAsia="en-US"/>
              </w:rPr>
            </w:pPr>
          </w:p>
          <w:p w14:paraId="05FD8E42"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B473FBC"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2764ED42"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5EECE6C" w14:textId="77777777" w:rsidR="00C24737" w:rsidRDefault="00C24737">
            <w:pPr>
              <w:spacing w:after="0" w:line="254" w:lineRule="auto"/>
              <w:ind w:right="0"/>
              <w:jc w:val="left"/>
              <w:rPr>
                <w:rFonts w:ascii="Arial" w:eastAsia="Times New Roman" w:hAnsi="Arial" w:cs="Arial"/>
                <w:sz w:val="18"/>
                <w:szCs w:val="18"/>
                <w:lang w:eastAsia="en-US"/>
              </w:rPr>
            </w:pPr>
          </w:p>
          <w:p w14:paraId="1571F016" w14:textId="77777777" w:rsidR="00C24737" w:rsidRDefault="00C24737">
            <w:pPr>
              <w:spacing w:after="0" w:line="254" w:lineRule="auto"/>
              <w:ind w:right="0"/>
              <w:jc w:val="left"/>
              <w:rPr>
                <w:rFonts w:ascii="Arial" w:eastAsia="Times New Roman" w:hAnsi="Arial" w:cs="Arial"/>
                <w:sz w:val="18"/>
                <w:szCs w:val="18"/>
                <w:lang w:eastAsia="en-US"/>
              </w:rPr>
            </w:pPr>
          </w:p>
          <w:p w14:paraId="4F143037" w14:textId="77777777" w:rsidR="00C24737" w:rsidRDefault="00C24737">
            <w:pPr>
              <w:spacing w:after="0" w:line="254" w:lineRule="auto"/>
              <w:ind w:right="0"/>
              <w:jc w:val="left"/>
              <w:rPr>
                <w:rFonts w:ascii="Arial" w:eastAsia="Times New Roman" w:hAnsi="Arial" w:cs="Arial"/>
                <w:sz w:val="18"/>
                <w:szCs w:val="18"/>
                <w:lang w:eastAsia="en-US"/>
              </w:rPr>
            </w:pPr>
          </w:p>
          <w:p w14:paraId="548A9EF9" w14:textId="77777777" w:rsidR="00C24737" w:rsidRDefault="00C24737">
            <w:pPr>
              <w:spacing w:after="0" w:line="254" w:lineRule="auto"/>
              <w:ind w:right="0"/>
              <w:jc w:val="left"/>
              <w:rPr>
                <w:rFonts w:ascii="Arial" w:hAnsi="Arial" w:cs="Arial"/>
                <w:sz w:val="18"/>
                <w:szCs w:val="18"/>
                <w:lang w:eastAsia="en-US"/>
              </w:rPr>
            </w:pPr>
          </w:p>
          <w:p w14:paraId="65018CF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78B0AFA"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7576A429"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7F39702A"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6384AC82"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73DADB8D"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2E25B8BE"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782D2910" w14:textId="77777777" w:rsidR="00C24737" w:rsidRDefault="00C24737">
            <w:pPr>
              <w:spacing w:after="0" w:line="254" w:lineRule="auto"/>
              <w:ind w:left="0" w:right="0" w:firstLine="0"/>
              <w:jc w:val="left"/>
              <w:rPr>
                <w:rFonts w:ascii="Arial" w:eastAsia="Calibri" w:hAnsi="Arial" w:cs="Arial"/>
                <w:sz w:val="22"/>
                <w:szCs w:val="20"/>
                <w:lang w:eastAsia="en-US"/>
              </w:rPr>
            </w:pPr>
          </w:p>
          <w:p w14:paraId="778D350F"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44ED40D9" w14:textId="77777777" w:rsidTr="00C24737">
        <w:trPr>
          <w:trHeight w:val="1290"/>
        </w:trPr>
        <w:tc>
          <w:tcPr>
            <w:tcW w:w="4672" w:type="dxa"/>
            <w:tcBorders>
              <w:top w:val="nil"/>
              <w:left w:val="single" w:sz="4" w:space="0" w:color="auto"/>
              <w:bottom w:val="single" w:sz="4" w:space="0" w:color="auto"/>
              <w:right w:val="single" w:sz="4" w:space="0" w:color="auto"/>
            </w:tcBorders>
          </w:tcPr>
          <w:p w14:paraId="5990F4DD"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290EBAFF"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35289404"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70C32CF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AA05BC5"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5CDDAC15"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14:paraId="16980289"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3F1F8702"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378B285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7097C94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A10A42C" w14:textId="77777777" w:rsidR="00C24737" w:rsidRDefault="00C24737">
            <w:pPr>
              <w:spacing w:after="0" w:line="254" w:lineRule="auto"/>
              <w:ind w:left="0" w:right="0" w:firstLine="0"/>
              <w:jc w:val="left"/>
              <w:rPr>
                <w:rFonts w:ascii="Arial" w:eastAsia="Calibri" w:hAnsi="Arial" w:cs="Arial"/>
                <w:sz w:val="18"/>
                <w:szCs w:val="18"/>
                <w:lang w:eastAsia="en-US"/>
              </w:rPr>
            </w:pPr>
          </w:p>
          <w:p w14:paraId="3B76F2A4" w14:textId="77777777" w:rsidR="00C24737" w:rsidRDefault="00C24737">
            <w:pPr>
              <w:spacing w:after="0" w:line="254" w:lineRule="auto"/>
              <w:ind w:left="0" w:right="0" w:firstLine="0"/>
              <w:jc w:val="left"/>
              <w:rPr>
                <w:rFonts w:ascii="Arial" w:eastAsia="Calibri" w:hAnsi="Arial" w:cs="Arial"/>
                <w:sz w:val="14"/>
                <w:szCs w:val="14"/>
                <w:lang w:eastAsia="en-US"/>
              </w:rPr>
            </w:pPr>
          </w:p>
          <w:p w14:paraId="5D47626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74789BF"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60A5FCD0"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5AE0967F"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74FA654B"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50CE24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1A52D87A"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7E3FDBCA"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0E7C64E4"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55374615"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448889D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451DD540"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48ADCA8"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2F199490"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72DFCE83"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0F027AC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D2D735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03ADE5C3"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41541CB7" w14:textId="77777777" w:rsidR="00C24737" w:rsidRDefault="00C24737">
            <w:pPr>
              <w:spacing w:after="0" w:line="254" w:lineRule="auto"/>
              <w:ind w:left="0" w:right="0" w:firstLine="0"/>
              <w:jc w:val="left"/>
              <w:rPr>
                <w:rFonts w:ascii="Arial" w:hAnsi="Arial" w:cs="Arial"/>
                <w:sz w:val="22"/>
                <w:lang w:eastAsia="en-US"/>
              </w:rPr>
            </w:pPr>
          </w:p>
          <w:p w14:paraId="52DE7F22"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CC00F59"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4AE070F"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036519E1"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589E7DBD"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534AB3E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73E52CAA"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9EF5DFC"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EF5598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5774BE2"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1CA6E26A" w14:textId="77777777" w:rsidR="00C24737" w:rsidRDefault="00C24737">
            <w:pPr>
              <w:spacing w:after="120" w:line="254" w:lineRule="auto"/>
              <w:ind w:left="0" w:right="0" w:firstLine="0"/>
              <w:jc w:val="left"/>
              <w:rPr>
                <w:rFonts w:ascii="Arial" w:hAnsi="Arial" w:cs="Arial"/>
                <w:sz w:val="22"/>
                <w:lang w:eastAsia="en-US"/>
              </w:rPr>
            </w:pPr>
          </w:p>
          <w:p w14:paraId="4948B0A8"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48C27563"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23517EC0"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08785D5A"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0CA1F1C2"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BC44B7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748FB93E"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1A0635AA"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671E2629"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0AAAF2E0"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5B343824"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7D5AA2D4"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1925927C"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51714F13"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02F3764E" w14:textId="77777777" w:rsidR="00C24737" w:rsidRDefault="00C24737">
            <w:pPr>
              <w:spacing w:after="0" w:line="240" w:lineRule="auto"/>
              <w:ind w:left="0" w:right="0" w:firstLine="0"/>
              <w:jc w:val="left"/>
              <w:rPr>
                <w:rFonts w:ascii="Arial" w:hAnsi="Arial" w:cs="Arial"/>
                <w:sz w:val="10"/>
                <w:szCs w:val="10"/>
                <w:lang w:eastAsia="en-US"/>
              </w:rPr>
            </w:pPr>
          </w:p>
          <w:p w14:paraId="510E3F1D"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A981EE5"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28E5FC21" w14:textId="77777777" w:rsidR="00C24737" w:rsidRDefault="00C24737">
            <w:pPr>
              <w:spacing w:after="0" w:line="254" w:lineRule="auto"/>
              <w:ind w:left="0" w:right="0" w:firstLine="0"/>
              <w:jc w:val="left"/>
              <w:rPr>
                <w:rFonts w:ascii="Arial" w:hAnsi="Arial" w:cs="Arial"/>
                <w:sz w:val="22"/>
                <w:lang w:eastAsia="en-US"/>
              </w:rPr>
            </w:pPr>
          </w:p>
        </w:tc>
      </w:tr>
    </w:tbl>
    <w:p w14:paraId="7B456CA8"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31666830"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40B7B65B"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62DB8E62"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2244A03C"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1BF230D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3547E5B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F6B1CC3"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3DC3CFD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1C099E90"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3814AEEA" w14:textId="73379BE3" w:rsidR="00C24737" w:rsidRDefault="00C32BAC"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E31B87">
              <w:rPr>
                <w:szCs w:val="20"/>
              </w:rPr>
            </w:r>
            <w:r w:rsidR="00E31B87">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sidR="00264577">
              <w:rPr>
                <w:rFonts w:ascii="Arial" w:eastAsia="Times New Roman" w:hAnsi="Arial" w:cs="Arial"/>
                <w:sz w:val="22"/>
                <w:szCs w:val="20"/>
                <w:lang w:eastAsia="en-US"/>
              </w:rPr>
              <w:fldChar w:fldCharType="begin">
                <w:ffData>
                  <w:name w:val="Wybór2"/>
                  <w:enabled/>
                  <w:calcOnExit w:val="0"/>
                  <w:checkBox>
                    <w:sizeAuto/>
                    <w:default w:val="0"/>
                  </w:checkBox>
                </w:ffData>
              </w:fldChar>
            </w:r>
            <w:bookmarkStart w:id="2" w:name="Wybór2"/>
            <w:r w:rsidR="00264577">
              <w:rPr>
                <w:rFonts w:ascii="Arial" w:eastAsia="Times New Roman" w:hAnsi="Arial" w:cs="Arial"/>
                <w:sz w:val="22"/>
                <w:szCs w:val="20"/>
                <w:lang w:eastAsia="en-US"/>
              </w:rPr>
              <w:instrText xml:space="preserve"> FORMCHECKBOX </w:instrText>
            </w:r>
            <w:r w:rsidR="00E31B87">
              <w:rPr>
                <w:rFonts w:ascii="Arial" w:eastAsia="Times New Roman" w:hAnsi="Arial" w:cs="Arial"/>
                <w:sz w:val="22"/>
                <w:szCs w:val="20"/>
                <w:lang w:eastAsia="en-US"/>
              </w:rPr>
            </w:r>
            <w:r w:rsidR="00E31B87">
              <w:rPr>
                <w:rFonts w:ascii="Arial" w:eastAsia="Times New Roman" w:hAnsi="Arial" w:cs="Arial"/>
                <w:sz w:val="22"/>
                <w:szCs w:val="20"/>
                <w:lang w:eastAsia="en-US"/>
              </w:rPr>
              <w:fldChar w:fldCharType="separate"/>
            </w:r>
            <w:r w:rsidR="00264577">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14:paraId="0C870E1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43556D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D51239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CCF152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1DA7659D"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6B3B2307"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56BBBA9A"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7AF297E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7BAAA0C" w14:textId="77777777" w:rsidR="00C24737" w:rsidRDefault="00C24737">
            <w:pPr>
              <w:spacing w:after="0" w:line="254" w:lineRule="auto"/>
              <w:ind w:left="0" w:right="0" w:firstLine="0"/>
              <w:jc w:val="left"/>
              <w:rPr>
                <w:rFonts w:ascii="Arial" w:eastAsia="Calibri" w:hAnsi="Arial" w:cs="Arial"/>
                <w:sz w:val="18"/>
                <w:szCs w:val="18"/>
                <w:lang w:eastAsia="en-US"/>
              </w:rPr>
            </w:pPr>
          </w:p>
          <w:p w14:paraId="5F1A777B"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1566A3D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9F205F6"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14DB849D"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447B3122"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4518C4BC"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624042E7"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7F935E01"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5653734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5A796E9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BFFF7BC"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538A487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7B0A0F7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35CFC76E"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6EC1C72B"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7F22A285"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B02AA65"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499A1BBB"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504F9C3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1928B45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6FF9A2E"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3826B764"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405644BB"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489785C3"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77F35CC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E3B67C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80938B3"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74D10B15"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2A31F9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312F43C5"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66CAA4A2"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071AD776"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2BC87FF8"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45E2061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B116925"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35FB656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86E7D76"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11CFC53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ACD0B3E"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573541E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7D479D27" w14:textId="77777777" w:rsidR="00C24737" w:rsidRDefault="00C24737" w:rsidP="00C24737"/>
    <w:p w14:paraId="3F64D109" w14:textId="77777777" w:rsidR="00C24737" w:rsidRDefault="00C24737" w:rsidP="00C24737"/>
    <w:p w14:paraId="19B42774"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37CEF825"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2F5A572C"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A127005"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24FE7A1E"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0603BB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16DFDBC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43450A4"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519FA62B"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74B68E38"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1A7AE8F1"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78471CEB" w14:textId="77777777" w:rsidR="00C24737" w:rsidRDefault="00C24737">
            <w:pPr>
              <w:spacing w:after="1" w:line="254" w:lineRule="auto"/>
              <w:ind w:left="310" w:right="0" w:hanging="310"/>
              <w:jc w:val="left"/>
              <w:rPr>
                <w:rFonts w:ascii="Arial" w:hAnsi="Arial" w:cs="Arial"/>
                <w:sz w:val="18"/>
                <w:szCs w:val="18"/>
                <w:lang w:eastAsia="en-US"/>
              </w:rPr>
            </w:pPr>
          </w:p>
          <w:p w14:paraId="5B2D6C7D"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78A7E0D5"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5B693B05"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F0A2187"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72B53BC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DC2B4A2"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21986A0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6F27FA03" w14:textId="77777777" w:rsidR="00C24737" w:rsidRDefault="00C24737">
            <w:pPr>
              <w:spacing w:after="0" w:line="254" w:lineRule="auto"/>
              <w:ind w:left="0" w:right="0" w:firstLine="0"/>
              <w:jc w:val="left"/>
              <w:rPr>
                <w:rFonts w:ascii="Arial" w:eastAsia="Calibri" w:hAnsi="Arial" w:cs="Arial"/>
                <w:sz w:val="18"/>
                <w:szCs w:val="18"/>
                <w:lang w:eastAsia="en-US"/>
              </w:rPr>
            </w:pPr>
          </w:p>
          <w:p w14:paraId="6BAF27C5" w14:textId="77777777" w:rsidR="00C24737" w:rsidRDefault="00C24737">
            <w:pPr>
              <w:spacing w:after="0" w:line="254" w:lineRule="auto"/>
              <w:ind w:left="0" w:right="0" w:firstLine="0"/>
              <w:jc w:val="left"/>
              <w:rPr>
                <w:rFonts w:ascii="Arial" w:eastAsia="Calibri" w:hAnsi="Arial" w:cs="Arial"/>
                <w:sz w:val="18"/>
                <w:szCs w:val="18"/>
                <w:lang w:eastAsia="en-US"/>
              </w:rPr>
            </w:pPr>
          </w:p>
          <w:p w14:paraId="399592F3"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3A333AC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A6307E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1D389140"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06065DE0"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3D4C19F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2B8DE0EB"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7CFA6152"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2C7491B5"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0F069D9B"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0BD8F66A"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1D71EF57"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36F7A43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564848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C3C72F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0612BA8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178BB11B" w14:textId="77777777" w:rsidR="00C24737" w:rsidRDefault="00C24737">
            <w:pPr>
              <w:spacing w:after="0" w:line="254" w:lineRule="auto"/>
              <w:ind w:left="0" w:right="0" w:firstLine="0"/>
              <w:jc w:val="left"/>
              <w:rPr>
                <w:rFonts w:ascii="Arial" w:eastAsia="Calibri" w:hAnsi="Arial" w:cs="Arial"/>
                <w:sz w:val="18"/>
                <w:szCs w:val="18"/>
                <w:lang w:eastAsia="en-US"/>
              </w:rPr>
            </w:pPr>
          </w:p>
          <w:p w14:paraId="65161247"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1AC813D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8AE2E7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795E97BA"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1E2902D1"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265DD91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1B9D230"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CEFC03E"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54AEE62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4C0925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7ABB704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03CEDE49"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32325A7B" w14:textId="77777777" w:rsidR="00C24737" w:rsidRDefault="00C24737">
            <w:pPr>
              <w:spacing w:after="0" w:line="254" w:lineRule="auto"/>
              <w:ind w:left="0" w:right="0" w:firstLine="0"/>
              <w:jc w:val="left"/>
              <w:rPr>
                <w:rFonts w:ascii="Arial" w:hAnsi="Arial" w:cs="Arial"/>
                <w:sz w:val="18"/>
                <w:szCs w:val="18"/>
                <w:lang w:eastAsia="en-US"/>
              </w:rPr>
            </w:pPr>
          </w:p>
          <w:p w14:paraId="50C5F0D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4B5E90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335A23BF"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0C16610"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0675398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A2B942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54DE8B68"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7896F151"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51B496C7"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18092EE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04869B30"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41A3493"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1C5FAB3E" w14:textId="77777777" w:rsidR="00C24737" w:rsidRDefault="00C24737">
            <w:pPr>
              <w:spacing w:after="0" w:line="254" w:lineRule="auto"/>
              <w:ind w:left="0" w:right="0" w:firstLine="0"/>
              <w:jc w:val="left"/>
              <w:rPr>
                <w:rFonts w:ascii="Arial" w:eastAsia="Calibri" w:hAnsi="Arial" w:cs="Arial"/>
                <w:sz w:val="18"/>
                <w:szCs w:val="18"/>
                <w:lang w:eastAsia="en-US"/>
              </w:rPr>
            </w:pPr>
          </w:p>
          <w:p w14:paraId="1D393A1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775A87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7CDCF7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D9C5B4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26666DF" w14:textId="77777777" w:rsidR="00C24737" w:rsidRDefault="00C24737">
            <w:pPr>
              <w:spacing w:after="120" w:line="254" w:lineRule="auto"/>
              <w:ind w:left="0" w:right="0" w:firstLine="0"/>
              <w:jc w:val="left"/>
              <w:rPr>
                <w:rFonts w:ascii="Arial" w:hAnsi="Arial" w:cs="Arial"/>
                <w:sz w:val="18"/>
                <w:szCs w:val="18"/>
                <w:lang w:eastAsia="en-US"/>
              </w:rPr>
            </w:pPr>
          </w:p>
          <w:p w14:paraId="4D8535C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A6CF90D"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19B0E7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AFC3D81" w14:textId="77777777" w:rsidR="00C24737" w:rsidRDefault="00C24737" w:rsidP="00C24737">
      <w:pPr>
        <w:pStyle w:val="Nagwek1"/>
        <w:ind w:left="0" w:right="0"/>
        <w:rPr>
          <w:rFonts w:ascii="Arial" w:hAnsi="Arial" w:cs="Arial"/>
          <w:szCs w:val="18"/>
        </w:rPr>
      </w:pPr>
    </w:p>
    <w:p w14:paraId="79D0591F"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48F8039B"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73CC65D6"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6DAF2932"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036BBA8E"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19EE6D83"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56E09E25"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021FD301"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28BDA27"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6AEBEB25"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77A8CFE4"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223C5BEF" w14:textId="77777777" w:rsidR="00C24737" w:rsidRDefault="00C24737">
            <w:pPr>
              <w:spacing w:after="0" w:line="254" w:lineRule="auto"/>
              <w:ind w:left="310" w:right="0" w:firstLine="0"/>
              <w:jc w:val="left"/>
              <w:rPr>
                <w:rFonts w:ascii="Arial" w:hAnsi="Arial" w:cs="Arial"/>
                <w:sz w:val="18"/>
                <w:szCs w:val="18"/>
                <w:lang w:eastAsia="en-US"/>
              </w:rPr>
            </w:pPr>
          </w:p>
          <w:p w14:paraId="009FAE4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8ED9417"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1D56F5F9"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C27189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72E7A48C"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BA073D3"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1588498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2879C51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22CBF2B"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2A3CE43C"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7D0C9202"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64A4A1D"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4B0A303F"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2A808B14"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60E9C87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03BB4B94"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434F2CE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4F7A8657"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64BA1C7F"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20643F15"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40D4C0AD"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3CF0819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71A86867"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2E40F53"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5477F84D"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9AE8A32"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17F87523"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31B2727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5DD31C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1CB087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50FA187"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53B4A70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7DE9443"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97D967D"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202FE3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67BD78F"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0EAAEDA"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642A9E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F62D8DE"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180952FB"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38C12C58"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65CEF88B" w14:textId="77777777" w:rsidR="00C24737" w:rsidRDefault="00C24737">
            <w:pPr>
              <w:spacing w:after="0" w:line="254" w:lineRule="auto"/>
              <w:ind w:left="0" w:right="0" w:firstLine="0"/>
              <w:jc w:val="left"/>
              <w:rPr>
                <w:rFonts w:ascii="Arial" w:eastAsia="Calibri" w:hAnsi="Arial" w:cs="Arial"/>
                <w:sz w:val="18"/>
                <w:szCs w:val="18"/>
                <w:lang w:eastAsia="en-US"/>
              </w:rPr>
            </w:pPr>
          </w:p>
          <w:p w14:paraId="5021DEC3" w14:textId="77777777" w:rsidR="00C24737" w:rsidRDefault="00C24737">
            <w:pPr>
              <w:spacing w:after="0" w:line="254" w:lineRule="auto"/>
              <w:ind w:left="0" w:right="0" w:firstLine="0"/>
              <w:jc w:val="left"/>
              <w:rPr>
                <w:rFonts w:ascii="Arial" w:eastAsia="Calibri" w:hAnsi="Arial" w:cs="Arial"/>
                <w:sz w:val="18"/>
                <w:szCs w:val="18"/>
                <w:lang w:eastAsia="en-US"/>
              </w:rPr>
            </w:pPr>
          </w:p>
          <w:p w14:paraId="3E6BB8C1" w14:textId="77777777" w:rsidR="00C24737" w:rsidRDefault="00C24737">
            <w:pPr>
              <w:spacing w:after="0" w:line="254" w:lineRule="auto"/>
              <w:ind w:left="0" w:right="0" w:firstLine="0"/>
              <w:jc w:val="left"/>
              <w:rPr>
                <w:rFonts w:ascii="Arial" w:eastAsia="Calibri" w:hAnsi="Arial" w:cs="Arial"/>
                <w:sz w:val="18"/>
                <w:szCs w:val="18"/>
                <w:lang w:eastAsia="en-US"/>
              </w:rPr>
            </w:pPr>
          </w:p>
          <w:p w14:paraId="459B9CC1" w14:textId="77777777" w:rsidR="00C24737" w:rsidRDefault="00C24737">
            <w:pPr>
              <w:spacing w:after="0" w:line="254" w:lineRule="auto"/>
              <w:ind w:left="0" w:right="0" w:firstLine="0"/>
              <w:jc w:val="left"/>
              <w:rPr>
                <w:rFonts w:ascii="Arial" w:eastAsia="Calibri" w:hAnsi="Arial" w:cs="Arial"/>
                <w:sz w:val="18"/>
                <w:szCs w:val="18"/>
                <w:lang w:eastAsia="en-US"/>
              </w:rPr>
            </w:pPr>
          </w:p>
          <w:p w14:paraId="7DD96D61" w14:textId="77777777" w:rsidR="00C24737" w:rsidRDefault="00C24737">
            <w:pPr>
              <w:spacing w:after="0" w:line="254" w:lineRule="auto"/>
              <w:ind w:left="0" w:right="0" w:firstLine="0"/>
              <w:jc w:val="left"/>
              <w:rPr>
                <w:rFonts w:ascii="Arial" w:eastAsia="Calibri" w:hAnsi="Arial" w:cs="Arial"/>
                <w:sz w:val="18"/>
                <w:szCs w:val="18"/>
                <w:lang w:eastAsia="en-US"/>
              </w:rPr>
            </w:pPr>
          </w:p>
          <w:p w14:paraId="1946173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0F4EE33"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5FDEB526"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E269B48"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3A2002CE"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79187705"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3A9AE10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62B74D5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D1FCCB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7FE5457" w14:textId="77777777" w:rsidR="00C24737" w:rsidRDefault="00C24737">
            <w:pPr>
              <w:spacing w:after="0" w:line="254" w:lineRule="auto"/>
              <w:ind w:left="0" w:right="0" w:firstLine="0"/>
              <w:jc w:val="left"/>
              <w:rPr>
                <w:rFonts w:ascii="Arial" w:hAnsi="Arial" w:cs="Arial"/>
                <w:sz w:val="18"/>
                <w:szCs w:val="18"/>
                <w:lang w:eastAsia="en-US"/>
              </w:rPr>
            </w:pPr>
          </w:p>
          <w:p w14:paraId="32F653BD"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2EF7541A"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61622623"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0D5DEB81"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67205EB8"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F7BEE5E"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DD859C1"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FF830F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DD39D72"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0745640"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A1DC7B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23848C7B"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F0E16F6"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A93B1C2"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F1749E1"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5B79ED84"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6F99C44E"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90CDEFE"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7125C205"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A4C2343"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5F19D2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91C40B8"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0911B26"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9CB58D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0571D20"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BEB9C0D"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68CE63F4"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50DD818C"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5CBFC601"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441BEEA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E9F51C8" w14:textId="77777777" w:rsidR="00C24737" w:rsidRDefault="00C24737">
            <w:pPr>
              <w:spacing w:after="0" w:line="254" w:lineRule="auto"/>
              <w:ind w:left="0" w:right="0" w:firstLine="0"/>
              <w:jc w:val="left"/>
              <w:rPr>
                <w:rFonts w:ascii="Arial" w:eastAsia="Calibri" w:hAnsi="Arial" w:cs="Arial"/>
                <w:sz w:val="18"/>
                <w:szCs w:val="18"/>
                <w:lang w:eastAsia="en-US"/>
              </w:rPr>
            </w:pPr>
          </w:p>
          <w:p w14:paraId="4111730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57763E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0409F3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A29A67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AE45C7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5BBA894" w14:textId="77777777" w:rsidR="00C24737" w:rsidRDefault="00C24737">
            <w:pPr>
              <w:spacing w:after="0" w:line="254" w:lineRule="auto"/>
              <w:ind w:left="0" w:right="0" w:firstLine="0"/>
              <w:jc w:val="left"/>
              <w:rPr>
                <w:rFonts w:ascii="Arial" w:hAnsi="Arial" w:cs="Arial"/>
                <w:sz w:val="18"/>
                <w:szCs w:val="18"/>
                <w:lang w:eastAsia="en-US"/>
              </w:rPr>
            </w:pPr>
          </w:p>
          <w:p w14:paraId="4B3F18D2"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4EA80F1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1E059A2"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9052A91"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663EE3A0"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15AF60FF"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0428D162"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14:paraId="2CF55FAA"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C63C60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AB139D5" w14:textId="77777777" w:rsidR="00C24737" w:rsidRDefault="00C24737">
            <w:pPr>
              <w:spacing w:after="0" w:line="254" w:lineRule="auto"/>
              <w:ind w:left="0" w:right="0" w:firstLine="0"/>
              <w:jc w:val="left"/>
              <w:rPr>
                <w:rFonts w:ascii="Arial" w:hAnsi="Arial" w:cs="Arial"/>
                <w:sz w:val="18"/>
                <w:szCs w:val="18"/>
                <w:lang w:eastAsia="en-US"/>
              </w:rPr>
            </w:pPr>
          </w:p>
          <w:p w14:paraId="7C04962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701B7C7" w14:textId="77777777" w:rsidR="00C24737" w:rsidRDefault="00C24737">
            <w:pPr>
              <w:spacing w:after="0" w:line="254" w:lineRule="auto"/>
              <w:ind w:left="0" w:right="0" w:firstLine="0"/>
              <w:jc w:val="left"/>
              <w:rPr>
                <w:rFonts w:ascii="Arial" w:eastAsia="Calibri" w:hAnsi="Arial" w:cs="Arial"/>
                <w:sz w:val="18"/>
                <w:szCs w:val="18"/>
                <w:lang w:eastAsia="en-US"/>
              </w:rPr>
            </w:pPr>
          </w:p>
          <w:p w14:paraId="77F42422" w14:textId="77777777" w:rsidR="00C24737" w:rsidRDefault="00C24737">
            <w:pPr>
              <w:spacing w:after="0" w:line="254" w:lineRule="auto"/>
              <w:ind w:left="0" w:right="0" w:firstLine="0"/>
              <w:jc w:val="left"/>
              <w:rPr>
                <w:rFonts w:ascii="Arial" w:eastAsia="Calibri" w:hAnsi="Arial" w:cs="Arial"/>
                <w:sz w:val="18"/>
                <w:szCs w:val="18"/>
                <w:lang w:eastAsia="en-US"/>
              </w:rPr>
            </w:pPr>
          </w:p>
          <w:p w14:paraId="6C1B1A32" w14:textId="77777777" w:rsidR="00C24737" w:rsidRDefault="00C24737">
            <w:pPr>
              <w:spacing w:after="0" w:line="254" w:lineRule="auto"/>
              <w:ind w:left="0" w:right="0" w:firstLine="0"/>
              <w:jc w:val="left"/>
              <w:rPr>
                <w:rFonts w:ascii="Arial" w:eastAsia="Calibri" w:hAnsi="Arial" w:cs="Arial"/>
                <w:sz w:val="18"/>
                <w:szCs w:val="18"/>
                <w:lang w:eastAsia="en-US"/>
              </w:rPr>
            </w:pPr>
          </w:p>
          <w:p w14:paraId="66C8D517" w14:textId="77777777" w:rsidR="00C24737" w:rsidRDefault="00C24737">
            <w:pPr>
              <w:spacing w:after="0" w:line="254" w:lineRule="auto"/>
              <w:ind w:left="0" w:right="0" w:firstLine="0"/>
              <w:jc w:val="left"/>
              <w:rPr>
                <w:rFonts w:ascii="Arial" w:eastAsia="Calibri" w:hAnsi="Arial" w:cs="Arial"/>
                <w:sz w:val="18"/>
                <w:szCs w:val="18"/>
                <w:lang w:eastAsia="en-US"/>
              </w:rPr>
            </w:pPr>
          </w:p>
          <w:p w14:paraId="41A3C6F8" w14:textId="77777777" w:rsidR="00C24737" w:rsidRDefault="00C24737">
            <w:pPr>
              <w:spacing w:after="0" w:line="254" w:lineRule="auto"/>
              <w:ind w:left="0" w:right="0" w:firstLine="0"/>
              <w:jc w:val="left"/>
              <w:rPr>
                <w:rFonts w:ascii="Arial" w:eastAsia="Calibri" w:hAnsi="Arial" w:cs="Arial"/>
                <w:sz w:val="18"/>
                <w:szCs w:val="18"/>
                <w:lang w:eastAsia="en-US"/>
              </w:rPr>
            </w:pPr>
          </w:p>
          <w:p w14:paraId="4314FC59" w14:textId="77777777" w:rsidR="00C24737" w:rsidRDefault="00C24737">
            <w:pPr>
              <w:spacing w:after="0" w:line="254" w:lineRule="auto"/>
              <w:ind w:left="0" w:right="0" w:firstLine="0"/>
              <w:jc w:val="left"/>
              <w:rPr>
                <w:rFonts w:ascii="Arial" w:eastAsia="Calibri" w:hAnsi="Arial" w:cs="Arial"/>
                <w:sz w:val="18"/>
                <w:szCs w:val="18"/>
                <w:lang w:eastAsia="en-US"/>
              </w:rPr>
            </w:pPr>
          </w:p>
          <w:p w14:paraId="1721BD86" w14:textId="77777777" w:rsidR="00C24737" w:rsidRDefault="00C24737">
            <w:pPr>
              <w:spacing w:after="0" w:line="254" w:lineRule="auto"/>
              <w:ind w:left="0" w:right="0" w:firstLine="0"/>
              <w:jc w:val="left"/>
              <w:rPr>
                <w:rFonts w:ascii="Arial" w:eastAsia="Calibri" w:hAnsi="Arial" w:cs="Arial"/>
                <w:sz w:val="18"/>
                <w:szCs w:val="18"/>
                <w:lang w:eastAsia="en-US"/>
              </w:rPr>
            </w:pPr>
          </w:p>
          <w:p w14:paraId="04707355" w14:textId="77777777" w:rsidR="00C24737" w:rsidRDefault="00C24737">
            <w:pPr>
              <w:spacing w:after="0" w:line="254" w:lineRule="auto"/>
              <w:ind w:left="0" w:right="0" w:firstLine="0"/>
              <w:jc w:val="left"/>
              <w:rPr>
                <w:rFonts w:ascii="Arial" w:eastAsia="Calibri" w:hAnsi="Arial" w:cs="Arial"/>
                <w:sz w:val="18"/>
                <w:szCs w:val="18"/>
                <w:lang w:eastAsia="en-US"/>
              </w:rPr>
            </w:pPr>
          </w:p>
          <w:p w14:paraId="6905397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879EC1D"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863C743"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6E02E0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5153AB5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66DB6474" w14:textId="77777777" w:rsidR="00C24737" w:rsidRDefault="00C24737" w:rsidP="00C24737">
      <w:pPr>
        <w:ind w:left="0" w:firstLine="0"/>
      </w:pPr>
    </w:p>
    <w:p w14:paraId="09A9B6B9"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2BBC16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ED37EFE"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17F81C56"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44AD179D"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2463C96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2331B30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69A8CF73"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3F6FAB3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3A092EC2"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0D539C06"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5B9559F6"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0BA90CA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F575E2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5C3BED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17CC1ED"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A28850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2F852967" w14:textId="77777777" w:rsidR="00C24737" w:rsidRDefault="00C24737">
            <w:pPr>
              <w:spacing w:after="60" w:line="254" w:lineRule="auto"/>
              <w:ind w:left="0" w:right="0" w:firstLine="0"/>
              <w:jc w:val="left"/>
              <w:rPr>
                <w:rFonts w:ascii="Arial" w:hAnsi="Arial" w:cs="Arial"/>
                <w:sz w:val="18"/>
                <w:szCs w:val="18"/>
                <w:lang w:eastAsia="en-US"/>
              </w:rPr>
            </w:pPr>
          </w:p>
          <w:p w14:paraId="22921A8E"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A116DA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62A86849"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0C2B4D91"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744B5E8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0A7683B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FA7C42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21C8FEA" w14:textId="77777777" w:rsidR="00C24737" w:rsidRDefault="00C24737">
            <w:pPr>
              <w:spacing w:after="0" w:line="254" w:lineRule="auto"/>
              <w:ind w:left="0" w:right="0" w:firstLine="0"/>
              <w:jc w:val="left"/>
              <w:rPr>
                <w:rFonts w:ascii="Arial" w:hAnsi="Arial" w:cs="Arial"/>
                <w:sz w:val="18"/>
                <w:szCs w:val="18"/>
                <w:lang w:eastAsia="en-US"/>
              </w:rPr>
            </w:pPr>
          </w:p>
          <w:p w14:paraId="7CC9E124"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7CF19D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F1E249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26EA18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93693E0" w14:textId="77777777" w:rsidR="00C24737" w:rsidRDefault="00C24737">
            <w:pPr>
              <w:spacing w:after="0" w:line="254" w:lineRule="auto"/>
              <w:ind w:left="0" w:right="0" w:firstLine="0"/>
              <w:jc w:val="left"/>
              <w:rPr>
                <w:rFonts w:ascii="Arial" w:eastAsia="Calibri" w:hAnsi="Arial" w:cs="Arial"/>
                <w:sz w:val="18"/>
                <w:szCs w:val="18"/>
                <w:lang w:eastAsia="en-US"/>
              </w:rPr>
            </w:pPr>
          </w:p>
          <w:p w14:paraId="7DD3D32F" w14:textId="77777777" w:rsidR="00C24737" w:rsidRDefault="00C24737">
            <w:pPr>
              <w:spacing w:after="0" w:line="254" w:lineRule="auto"/>
              <w:ind w:left="0" w:right="0" w:firstLine="0"/>
              <w:jc w:val="left"/>
              <w:rPr>
                <w:rFonts w:ascii="Arial" w:eastAsia="Calibri" w:hAnsi="Arial" w:cs="Arial"/>
                <w:sz w:val="18"/>
                <w:szCs w:val="18"/>
                <w:lang w:eastAsia="en-US"/>
              </w:rPr>
            </w:pPr>
          </w:p>
          <w:p w14:paraId="4259B7F9" w14:textId="77777777" w:rsidR="00C24737" w:rsidRDefault="00C24737">
            <w:pPr>
              <w:spacing w:after="0" w:line="254" w:lineRule="auto"/>
              <w:ind w:left="0" w:right="0" w:firstLine="0"/>
              <w:jc w:val="left"/>
              <w:rPr>
                <w:rFonts w:ascii="Arial" w:hAnsi="Arial" w:cs="Arial"/>
                <w:sz w:val="18"/>
                <w:szCs w:val="18"/>
                <w:lang w:eastAsia="en-US"/>
              </w:rPr>
            </w:pPr>
          </w:p>
          <w:p w14:paraId="06F395B7"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9C3412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71B5ABE8" w14:textId="77777777" w:rsidR="00C24737" w:rsidRDefault="00C24737" w:rsidP="00C24737">
      <w:pPr>
        <w:spacing w:after="0" w:line="254" w:lineRule="auto"/>
        <w:ind w:left="0" w:right="0" w:firstLine="0"/>
        <w:jc w:val="left"/>
        <w:rPr>
          <w:rFonts w:ascii="Arial" w:hAnsi="Arial" w:cs="Arial"/>
          <w:sz w:val="18"/>
          <w:szCs w:val="18"/>
        </w:rPr>
      </w:pPr>
    </w:p>
    <w:p w14:paraId="6190D8FE"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0CE16FE7"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3FB737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F8EAC69"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5F791A86"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2089DF45" w14:textId="77777777" w:rsidR="00C24737" w:rsidRDefault="00C24737" w:rsidP="00C24737">
      <w:pPr>
        <w:spacing w:after="0" w:line="254" w:lineRule="auto"/>
        <w:ind w:left="0" w:right="0" w:firstLine="0"/>
        <w:jc w:val="left"/>
        <w:rPr>
          <w:rFonts w:ascii="Arial" w:eastAsia="Calibri" w:hAnsi="Arial" w:cs="Arial"/>
          <w:b/>
          <w:sz w:val="18"/>
          <w:szCs w:val="18"/>
        </w:rPr>
      </w:pPr>
    </w:p>
    <w:p w14:paraId="64472CA3"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546C1B76"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1988498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1C7876A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3F8FFCAB"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52666C5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3E5608DD"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059ECAE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37DB81E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B1316F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663F2D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368137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2ABFDBF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D66E98D"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01A970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671F872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11DCF362"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6471A01C"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76184423"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1BFAD71F"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14:paraId="011B8307"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177E50F4"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63F456F7"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2FB91B29"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6B53B262" w14:textId="77777777" w:rsidR="00C24737" w:rsidRDefault="00C24737" w:rsidP="00C24737">
      <w:pPr>
        <w:spacing w:after="374" w:line="254" w:lineRule="auto"/>
        <w:ind w:left="0" w:right="0" w:firstLine="0"/>
        <w:jc w:val="left"/>
        <w:rPr>
          <w:rFonts w:ascii="Arial" w:eastAsia="Calibri" w:hAnsi="Arial" w:cs="Arial"/>
          <w:szCs w:val="20"/>
        </w:rPr>
      </w:pPr>
    </w:p>
    <w:p w14:paraId="04EF462D"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6A63E777" w14:textId="77777777" w:rsidR="00C24737" w:rsidRDefault="00C24737" w:rsidP="00C24737"/>
    <w:p w14:paraId="15B3A623"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CEF03" w14:textId="77777777" w:rsidR="0035220A" w:rsidRDefault="0035220A">
      <w:pPr>
        <w:spacing w:after="0" w:line="240" w:lineRule="auto"/>
      </w:pPr>
      <w:r>
        <w:separator/>
      </w:r>
    </w:p>
  </w:endnote>
  <w:endnote w:type="continuationSeparator" w:id="0">
    <w:p w14:paraId="2F8BAE78" w14:textId="77777777" w:rsidR="0035220A" w:rsidRDefault="0035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0413"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0E371F1A"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00D34"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39B778B4"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CEE34"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74DB2571"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2E39B" w14:textId="77777777" w:rsidR="0035220A" w:rsidRDefault="0035220A">
      <w:pPr>
        <w:spacing w:after="0" w:line="244" w:lineRule="auto"/>
        <w:ind w:left="0" w:right="69" w:firstLine="0"/>
      </w:pPr>
      <w:r>
        <w:separator/>
      </w:r>
    </w:p>
  </w:footnote>
  <w:footnote w:type="continuationSeparator" w:id="0">
    <w:p w14:paraId="2E131F81" w14:textId="77777777" w:rsidR="0035220A" w:rsidRDefault="0035220A">
      <w:pPr>
        <w:spacing w:after="0" w:line="244" w:lineRule="auto"/>
        <w:ind w:left="0" w:right="69" w:firstLine="0"/>
      </w:pPr>
      <w:r>
        <w:continuationSeparator/>
      </w:r>
    </w:p>
  </w:footnote>
  <w:footnote w:id="1">
    <w:p w14:paraId="4BA859E6"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148DB66E"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1B9C66B1"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5A1C47C6"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09FA6EF8"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677FD31E"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2DD31A7D"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16ABF92A"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5E828C3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514ABAAE"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3AE879B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0392D09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325888D8"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0986A07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0CC6881E"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376091AF"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0EC1B58D"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385EA6EF"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2236E7F5"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2F6D6045"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12130EBC"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002909B5"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41661C33"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0554BA42"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1E7A1CCB"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4DAF4EA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5969D56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4C2DB899"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110FA50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203B5A36"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20007A79"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4D6737E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0BD9028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1F4375F9"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7A11A56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12023E8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7B247A4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417313F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76D0AFA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3EEEC4B3"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68FCE1C3"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486DF4C5"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3D53F7DE"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5958D25E"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3F8B4E5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5E4A4D6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63885FC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01CF3CB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0658459F"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037386C9"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2109" w14:textId="77777777" w:rsidR="00C32BAC" w:rsidRDefault="00C32B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A495" w14:textId="77777777" w:rsidR="00C32BAC" w:rsidRDefault="00C32BA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1C57" w14:textId="77777777" w:rsidR="00C32BAC" w:rsidRDefault="00C32B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220A"/>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64577"/>
    <w:rsid w:val="00272252"/>
    <w:rsid w:val="002768E4"/>
    <w:rsid w:val="002B52BC"/>
    <w:rsid w:val="002E4E6F"/>
    <w:rsid w:val="002F1DA1"/>
    <w:rsid w:val="002F4F22"/>
    <w:rsid w:val="00301D55"/>
    <w:rsid w:val="003074EB"/>
    <w:rsid w:val="00322147"/>
    <w:rsid w:val="003235AF"/>
    <w:rsid w:val="0035220A"/>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32BAC"/>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31B87"/>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90CBF"/>
  <w15:chartTrackingRefBased/>
  <w15:docId w15:val="{CBE7D347-2AAE-4826-80C7-4B1AB716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ot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06868-D5BF-41F8-BC28-03A5EB14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16</Pages>
  <Words>4302</Words>
  <Characters>25817</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Winnicki</dc:creator>
  <cp:keywords/>
  <cp:lastModifiedBy>Piotr Winnicki</cp:lastModifiedBy>
  <cp:revision>2</cp:revision>
  <dcterms:created xsi:type="dcterms:W3CDTF">2019-12-23T12:50:00Z</dcterms:created>
  <dcterms:modified xsi:type="dcterms:W3CDTF">2019-12-23T12:50:00Z</dcterms:modified>
</cp:coreProperties>
</file>