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96279" w:rsidRPr="00E96279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96279" w:rsidRPr="00E96279">
        <w:rPr>
          <w:b/>
          <w:sz w:val="24"/>
        </w:rPr>
        <w:t>CSKDZP-2375/11/12/02/2019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96279" w:rsidRPr="00E96279">
        <w:rPr>
          <w:b/>
        </w:rPr>
        <w:t>przetarg nieograniczony</w:t>
      </w:r>
      <w:r w:rsidR="00753DC1">
        <w:t xml:space="preserve"> na:</w:t>
      </w:r>
    </w:p>
    <w:p w:rsidR="0000184A" w:rsidRDefault="00E9627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96279">
        <w:rPr>
          <w:b/>
          <w:sz w:val="24"/>
          <w:szCs w:val="24"/>
        </w:rPr>
        <w:t>zakup i sukcesywna dostawa sprzętu do zabiegów angiologicznych i kardiologii inwazyjnej wraz z dzierżawą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96279" w:rsidRPr="00E96279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96279" w:rsidRPr="00E96279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96279" w:rsidRPr="00E96279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38E" w:rsidRDefault="0097138E">
      <w:r>
        <w:separator/>
      </w:r>
    </w:p>
  </w:endnote>
  <w:endnote w:type="continuationSeparator" w:id="0">
    <w:p w:rsidR="0097138E" w:rsidRDefault="009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79" w:rsidRDefault="00E96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38E" w:rsidRDefault="0097138E">
      <w:r>
        <w:separator/>
      </w:r>
    </w:p>
  </w:footnote>
  <w:footnote w:type="continuationSeparator" w:id="0">
    <w:p w:rsidR="0097138E" w:rsidRDefault="0097138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79" w:rsidRDefault="00E96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79" w:rsidRDefault="00E962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79" w:rsidRDefault="00E96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38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7138E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96279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81FF4C-989C-454F-B2F3-51E913E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4784-7BA2-4D25-ACE5-0B891ABD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cp:lastModifiedBy>Piotr Winnicki</cp:lastModifiedBy>
  <cp:revision>2</cp:revision>
  <cp:lastPrinted>2010-01-07T09:39:00Z</cp:lastPrinted>
  <dcterms:created xsi:type="dcterms:W3CDTF">2019-12-23T12:50:00Z</dcterms:created>
  <dcterms:modified xsi:type="dcterms:W3CDTF">2019-12-23T12:50:00Z</dcterms:modified>
</cp:coreProperties>
</file>