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0F" w:rsidRDefault="00502A05" w:rsidP="00082E0F">
      <w:pPr>
        <w:jc w:val="right"/>
        <w:rPr>
          <w:b/>
          <w:sz w:val="24"/>
          <w:szCs w:val="24"/>
        </w:rPr>
      </w:pPr>
      <w:r>
        <w:rPr>
          <w:noProof/>
          <w:color w:val="000000"/>
        </w:rPr>
        <w:pict>
          <v:roundrect id="_x0000_s1026" style="position:absolute;left:0;text-align:left;margin-left:0;margin-top:-9pt;width:162pt;height:1in;z-index:251657216" arcsize="10923f"/>
        </w:pict>
      </w:r>
      <w:r w:rsidR="00082E0F">
        <w:rPr>
          <w:b/>
          <w:sz w:val="24"/>
          <w:szCs w:val="24"/>
        </w:rPr>
        <w:t xml:space="preserve">Załącznik nr </w:t>
      </w:r>
      <w:r w:rsidR="00F65DCE">
        <w:rPr>
          <w:b/>
          <w:sz w:val="24"/>
          <w:szCs w:val="24"/>
        </w:rPr>
        <w:t>5</w:t>
      </w:r>
    </w:p>
    <w:p w:rsidR="00082E0F" w:rsidRDefault="00082E0F" w:rsidP="00082E0F">
      <w:pPr>
        <w:tabs>
          <w:tab w:val="left" w:pos="0"/>
        </w:tabs>
        <w:spacing w:line="264" w:lineRule="auto"/>
        <w:jc w:val="both"/>
        <w:rPr>
          <w:color w:val="000000"/>
        </w:rPr>
      </w:pPr>
    </w:p>
    <w:p w:rsidR="00082E0F" w:rsidRDefault="00082E0F" w:rsidP="00082E0F">
      <w:pPr>
        <w:tabs>
          <w:tab w:val="left" w:pos="0"/>
        </w:tabs>
        <w:spacing w:line="264" w:lineRule="auto"/>
        <w:jc w:val="both"/>
        <w:rPr>
          <w:color w:val="000000"/>
        </w:rPr>
      </w:pPr>
    </w:p>
    <w:p w:rsidR="00082E0F" w:rsidRDefault="00502A05" w:rsidP="00082E0F">
      <w:pPr>
        <w:tabs>
          <w:tab w:val="right" w:pos="9000"/>
        </w:tabs>
        <w:spacing w:line="360" w:lineRule="auto"/>
        <w:rPr>
          <w:sz w:val="28"/>
        </w:rPr>
      </w:pPr>
      <w:r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pt;margin-top:5.9pt;width:121.65pt;height:9.15pt;z-index:251658240" stroked="f">
            <v:textbox style="mso-next-textbox:#_x0000_s1027" inset="0,0,0,0">
              <w:txbxContent>
                <w:p w:rsidR="00082E0F" w:rsidRDefault="00082E0F" w:rsidP="00082E0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(Pieczęć Wykonawcy)</w:t>
                  </w:r>
                </w:p>
              </w:txbxContent>
            </v:textbox>
          </v:shape>
        </w:pict>
      </w:r>
    </w:p>
    <w:p w:rsidR="00082E0F" w:rsidRDefault="00082E0F" w:rsidP="00082E0F">
      <w:pPr>
        <w:tabs>
          <w:tab w:val="left" w:pos="0"/>
        </w:tabs>
        <w:spacing w:line="264" w:lineRule="auto"/>
        <w:jc w:val="center"/>
        <w:rPr>
          <w:b/>
          <w:color w:val="000000"/>
        </w:rPr>
      </w:pPr>
    </w:p>
    <w:p w:rsidR="00082E0F" w:rsidRDefault="00082E0F" w:rsidP="00082E0F">
      <w:pPr>
        <w:tabs>
          <w:tab w:val="left" w:pos="0"/>
        </w:tabs>
        <w:spacing w:line="264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WYKAZ ZREALIZOWANYCH USŁUG</w:t>
      </w:r>
    </w:p>
    <w:p w:rsidR="00082E0F" w:rsidRDefault="00082E0F" w:rsidP="00082E0F">
      <w:pPr>
        <w:tabs>
          <w:tab w:val="left" w:pos="0"/>
        </w:tabs>
        <w:spacing w:line="264" w:lineRule="auto"/>
        <w:jc w:val="center"/>
        <w:rPr>
          <w:b/>
          <w:color w:val="000000"/>
        </w:rPr>
      </w:pPr>
    </w:p>
    <w:p w:rsidR="00082E0F" w:rsidRDefault="00082E0F" w:rsidP="00082E0F">
      <w:pPr>
        <w:tabs>
          <w:tab w:val="right" w:pos="9000"/>
        </w:tabs>
        <w:spacing w:line="360" w:lineRule="auto"/>
        <w:rPr>
          <w:sz w:val="28"/>
        </w:rPr>
      </w:pPr>
      <w:r>
        <w:rPr>
          <w:sz w:val="28"/>
        </w:rPr>
        <w:t>NAZWA WYKONAWCY:……………………………………………………….</w:t>
      </w:r>
    </w:p>
    <w:p w:rsidR="00082E0F" w:rsidRDefault="00082E0F" w:rsidP="00082E0F">
      <w:pPr>
        <w:tabs>
          <w:tab w:val="right" w:pos="9000"/>
        </w:tabs>
        <w:spacing w:line="360" w:lineRule="auto"/>
        <w:rPr>
          <w:sz w:val="28"/>
        </w:rPr>
      </w:pPr>
      <w:r>
        <w:rPr>
          <w:sz w:val="28"/>
        </w:rPr>
        <w:t xml:space="preserve">ADRES:…………………………………………………………………………. </w:t>
      </w:r>
    </w:p>
    <w:p w:rsidR="00082E0F" w:rsidRDefault="00082E0F" w:rsidP="00082E0F">
      <w:pPr>
        <w:tabs>
          <w:tab w:val="left" w:pos="0"/>
        </w:tabs>
        <w:spacing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Składając ofertę w postępowaniu o udzielenie zamówienia publicznego w trybie </w:t>
      </w:r>
      <w:r w:rsidR="00BC1608" w:rsidRPr="00BC1608">
        <w:rPr>
          <w:sz w:val="24"/>
          <w:szCs w:val="24"/>
        </w:rPr>
        <w:t>przetarg nieograniczony</w:t>
      </w:r>
      <w:r>
        <w:t xml:space="preserve"> </w:t>
      </w:r>
      <w:r>
        <w:rPr>
          <w:color w:val="000000"/>
          <w:sz w:val="24"/>
          <w:szCs w:val="24"/>
        </w:rPr>
        <w:t>na:</w:t>
      </w:r>
    </w:p>
    <w:p w:rsidR="00082E0F" w:rsidRDefault="00BC1608" w:rsidP="00082E0F">
      <w:pPr>
        <w:tabs>
          <w:tab w:val="left" w:pos="0"/>
        </w:tabs>
        <w:spacing w:line="264" w:lineRule="auto"/>
        <w:jc w:val="center"/>
        <w:rPr>
          <w:b/>
          <w:sz w:val="24"/>
          <w:szCs w:val="24"/>
        </w:rPr>
      </w:pPr>
      <w:r w:rsidRPr="00BC1608">
        <w:rPr>
          <w:b/>
          <w:sz w:val="24"/>
          <w:szCs w:val="24"/>
        </w:rPr>
        <w:t>Organizacja i przeprowadzenie szkoleń certyfikowanych zakończonych egzaminem i wydaniem odpowiedniego certyfikatu dla studentów AGH w Krakowie - KC-zp.272-</w:t>
      </w:r>
      <w:r w:rsidR="00502A05">
        <w:rPr>
          <w:b/>
          <w:sz w:val="24"/>
          <w:szCs w:val="24"/>
        </w:rPr>
        <w:t>2/20</w:t>
      </w:r>
      <w:bookmarkStart w:id="0" w:name="_GoBack"/>
      <w:bookmarkEnd w:id="0"/>
      <w:r w:rsidR="00082E0F">
        <w:rPr>
          <w:b/>
          <w:sz w:val="24"/>
          <w:szCs w:val="24"/>
        </w:rPr>
        <w:t>,</w:t>
      </w:r>
    </w:p>
    <w:p w:rsidR="00082E0F" w:rsidRDefault="00082E0F" w:rsidP="00082E0F">
      <w:pPr>
        <w:tabs>
          <w:tab w:val="left" w:pos="0"/>
        </w:tabs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oświadczamy, że w ciągu ostatnich 3 lat  przed upływem terminu składania ofert zrealizowaliśmy następujące zamówienia o podobnym zakresie i charakterze: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"/>
        <w:gridCol w:w="2188"/>
        <w:gridCol w:w="2841"/>
        <w:gridCol w:w="1705"/>
        <w:gridCol w:w="1892"/>
      </w:tblGrid>
      <w:tr w:rsidR="00F65DCE" w:rsidTr="00F65DCE">
        <w:trPr>
          <w:cantSplit/>
          <w:trHeight w:val="790"/>
        </w:trPr>
        <w:tc>
          <w:tcPr>
            <w:tcW w:w="254" w:type="pct"/>
            <w:vAlign w:val="center"/>
          </w:tcPr>
          <w:p w:rsidR="00F65DCE" w:rsidRDefault="00F65DCE" w:rsidP="00F65DCE">
            <w:pPr>
              <w:tabs>
                <w:tab w:val="left" w:pos="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1204" w:type="pct"/>
            <w:vAlign w:val="center"/>
          </w:tcPr>
          <w:p w:rsidR="00F65DCE" w:rsidRDefault="00F65DCE" w:rsidP="00F65DCE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Nazwa zleceniodawcy</w:t>
            </w:r>
          </w:p>
        </w:tc>
        <w:tc>
          <w:tcPr>
            <w:tcW w:w="1563" w:type="pct"/>
            <w:vAlign w:val="center"/>
          </w:tcPr>
          <w:p w:rsidR="00F65DCE" w:rsidRDefault="00F65DCE" w:rsidP="00F65DCE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Opis przedmiotu zamówienia</w:t>
            </w:r>
          </w:p>
        </w:tc>
        <w:tc>
          <w:tcPr>
            <w:tcW w:w="938" w:type="pct"/>
            <w:vAlign w:val="center"/>
          </w:tcPr>
          <w:p w:rsidR="00F65DCE" w:rsidRDefault="00F65DCE" w:rsidP="00F65DCE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Okres realizacji</w:t>
            </w:r>
          </w:p>
        </w:tc>
        <w:tc>
          <w:tcPr>
            <w:tcW w:w="1041" w:type="pct"/>
            <w:vAlign w:val="center"/>
          </w:tcPr>
          <w:p w:rsidR="00F65DCE" w:rsidRDefault="00F65DCE" w:rsidP="00F65DCE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Rodzaj załączonego dokumentu potwierdzającego należyte wykonanie </w:t>
            </w:r>
          </w:p>
        </w:tc>
      </w:tr>
      <w:tr w:rsidR="00F65DCE" w:rsidTr="00F65DCE">
        <w:trPr>
          <w:cantSplit/>
          <w:trHeight w:hRule="exact" w:val="284"/>
        </w:trPr>
        <w:tc>
          <w:tcPr>
            <w:tcW w:w="254" w:type="pct"/>
            <w:vAlign w:val="center"/>
          </w:tcPr>
          <w:p w:rsidR="00F65DCE" w:rsidRDefault="00F65DCE" w:rsidP="00F65DCE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204" w:type="pct"/>
            <w:vAlign w:val="center"/>
          </w:tcPr>
          <w:p w:rsidR="00F65DCE" w:rsidRDefault="00F65DCE" w:rsidP="00F65DCE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1563" w:type="pct"/>
            <w:vAlign w:val="center"/>
          </w:tcPr>
          <w:p w:rsidR="00F65DCE" w:rsidRDefault="00F65DCE" w:rsidP="00F65DCE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938" w:type="pct"/>
            <w:vAlign w:val="center"/>
          </w:tcPr>
          <w:p w:rsidR="00F65DCE" w:rsidRDefault="00F65DCE" w:rsidP="00F65DCE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t>5</w:t>
            </w:r>
          </w:p>
        </w:tc>
        <w:tc>
          <w:tcPr>
            <w:tcW w:w="1041" w:type="pct"/>
          </w:tcPr>
          <w:p w:rsidR="00F65DCE" w:rsidRDefault="00F65DCE" w:rsidP="00F65DCE">
            <w:pPr>
              <w:tabs>
                <w:tab w:val="left" w:pos="0"/>
              </w:tabs>
              <w:jc w:val="center"/>
            </w:pPr>
            <w:r>
              <w:t>6</w:t>
            </w:r>
          </w:p>
        </w:tc>
      </w:tr>
      <w:tr w:rsidR="00F65DCE" w:rsidTr="00F65DCE">
        <w:trPr>
          <w:cantSplit/>
        </w:trPr>
        <w:tc>
          <w:tcPr>
            <w:tcW w:w="254" w:type="pct"/>
          </w:tcPr>
          <w:p w:rsidR="00F65DCE" w:rsidRDefault="00F65DCE" w:rsidP="00F65DCE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1204" w:type="pct"/>
          </w:tcPr>
          <w:p w:rsidR="00F65DCE" w:rsidRDefault="00F65DCE" w:rsidP="00F65DCE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1563" w:type="pct"/>
          </w:tcPr>
          <w:p w:rsidR="00F65DCE" w:rsidRDefault="00F65DCE" w:rsidP="00F65DCE">
            <w:pPr>
              <w:tabs>
                <w:tab w:val="left" w:pos="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Usługa polegająca na ………………… /należy wpisać tytuł szkolenia/</w:t>
            </w:r>
          </w:p>
          <w:p w:rsidR="00F65DCE" w:rsidRDefault="00F65DCE" w:rsidP="00F65DCE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  <w:p w:rsidR="00F65DCE" w:rsidRDefault="00F65DCE" w:rsidP="00F65DCE">
            <w:pPr>
              <w:tabs>
                <w:tab w:val="left" w:pos="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………………. osób /należy wpisać ilość osób w grupie</w:t>
            </w:r>
          </w:p>
        </w:tc>
        <w:tc>
          <w:tcPr>
            <w:tcW w:w="938" w:type="pct"/>
          </w:tcPr>
          <w:p w:rsidR="00F65DCE" w:rsidRDefault="00F65DCE" w:rsidP="00F65DCE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  <w:p w:rsidR="00F65DCE" w:rsidRDefault="00F65DCE" w:rsidP="00F65DCE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1041" w:type="pct"/>
          </w:tcPr>
          <w:p w:rsidR="00F65DCE" w:rsidRDefault="00F65DCE" w:rsidP="00F65DCE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F65DCE" w:rsidTr="00F65DCE">
        <w:trPr>
          <w:cantSplit/>
          <w:trHeight w:val="262"/>
        </w:trPr>
        <w:tc>
          <w:tcPr>
            <w:tcW w:w="254" w:type="pct"/>
          </w:tcPr>
          <w:p w:rsidR="00F65DCE" w:rsidRDefault="00F65DCE" w:rsidP="00F65DCE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1204" w:type="pct"/>
            <w:tcBorders>
              <w:tl2br w:val="single" w:sz="6" w:space="0" w:color="000000"/>
              <w:tr2bl w:val="single" w:sz="6" w:space="0" w:color="000000"/>
            </w:tcBorders>
            <w:vAlign w:val="center"/>
          </w:tcPr>
          <w:p w:rsidR="00F65DCE" w:rsidRDefault="00F65DCE" w:rsidP="00F65DCE">
            <w:pPr>
              <w:tabs>
                <w:tab w:val="left" w:pos="0"/>
              </w:tabs>
              <w:jc w:val="right"/>
              <w:rPr>
                <w:color w:val="000000"/>
                <w:sz w:val="28"/>
              </w:rPr>
            </w:pPr>
          </w:p>
        </w:tc>
        <w:tc>
          <w:tcPr>
            <w:tcW w:w="1563" w:type="pct"/>
            <w:tcBorders>
              <w:right w:val="single" w:sz="18" w:space="0" w:color="000000"/>
            </w:tcBorders>
            <w:vAlign w:val="center"/>
          </w:tcPr>
          <w:p w:rsidR="00F65DCE" w:rsidRDefault="00F65DCE" w:rsidP="00F65DCE">
            <w:pPr>
              <w:tabs>
                <w:tab w:val="left" w:pos="0"/>
              </w:tabs>
              <w:jc w:val="right"/>
              <w:rPr>
                <w:color w:val="000000"/>
              </w:rPr>
            </w:pPr>
            <w:r>
              <w:rPr>
                <w:color w:val="000000"/>
                <w:sz w:val="28"/>
              </w:rPr>
              <w:t>RAZEM:</w:t>
            </w:r>
          </w:p>
        </w:tc>
        <w:tc>
          <w:tcPr>
            <w:tcW w:w="938" w:type="pct"/>
            <w:tcBorders>
              <w:left w:val="single" w:sz="18" w:space="0" w:color="000000"/>
              <w:tl2br w:val="single" w:sz="6" w:space="0" w:color="000000"/>
              <w:tr2bl w:val="single" w:sz="6" w:space="0" w:color="000000"/>
            </w:tcBorders>
            <w:vAlign w:val="center"/>
          </w:tcPr>
          <w:p w:rsidR="00F65DCE" w:rsidRDefault="00F65DCE" w:rsidP="00F65DCE">
            <w:pPr>
              <w:tabs>
                <w:tab w:val="left" w:pos="0"/>
              </w:tabs>
              <w:jc w:val="right"/>
              <w:rPr>
                <w:color w:val="000000"/>
              </w:rPr>
            </w:pPr>
          </w:p>
        </w:tc>
        <w:tc>
          <w:tcPr>
            <w:tcW w:w="1041" w:type="pct"/>
            <w:tcBorders>
              <w:left w:val="single" w:sz="18" w:space="0" w:color="000000"/>
              <w:tl2br w:val="single" w:sz="6" w:space="0" w:color="000000"/>
              <w:tr2bl w:val="single" w:sz="6" w:space="0" w:color="000000"/>
            </w:tcBorders>
          </w:tcPr>
          <w:p w:rsidR="00F65DCE" w:rsidRDefault="00F65DCE" w:rsidP="00F65DCE">
            <w:pPr>
              <w:tabs>
                <w:tab w:val="left" w:pos="0"/>
              </w:tabs>
              <w:jc w:val="right"/>
              <w:rPr>
                <w:color w:val="000000"/>
              </w:rPr>
            </w:pPr>
          </w:p>
        </w:tc>
      </w:tr>
    </w:tbl>
    <w:p w:rsidR="00082E0F" w:rsidRDefault="00082E0F" w:rsidP="00082E0F">
      <w:pPr>
        <w:spacing w:line="360" w:lineRule="auto"/>
        <w:jc w:val="both"/>
      </w:pPr>
    </w:p>
    <w:p w:rsidR="00082E0F" w:rsidRDefault="00082E0F" w:rsidP="00082E0F">
      <w:pPr>
        <w:spacing w:line="360" w:lineRule="auto"/>
        <w:jc w:val="both"/>
      </w:pPr>
      <w:r>
        <w:t>Miejscowo</w:t>
      </w:r>
      <w:r w:rsidR="00C34B2E">
        <w:t>ść, ……………………., dnia ……………………</w:t>
      </w:r>
      <w:r w:rsidR="00FE5F50">
        <w:t>……..</w:t>
      </w:r>
      <w:r>
        <w:t xml:space="preserve"> r.</w:t>
      </w:r>
    </w:p>
    <w:p w:rsidR="00082E0F" w:rsidRDefault="00082E0F" w:rsidP="00082E0F">
      <w:pPr>
        <w:spacing w:line="360" w:lineRule="auto"/>
        <w:jc w:val="both"/>
      </w:pPr>
    </w:p>
    <w:p w:rsidR="00082E0F" w:rsidRDefault="00082E0F" w:rsidP="00082E0F">
      <w:pPr>
        <w:spacing w:line="360" w:lineRule="auto"/>
        <w:jc w:val="both"/>
      </w:pPr>
    </w:p>
    <w:p w:rsidR="00082E0F" w:rsidRDefault="00082E0F" w:rsidP="00082E0F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082E0F" w:rsidRDefault="00082E0F" w:rsidP="00082E0F">
      <w:pPr>
        <w:tabs>
          <w:tab w:val="left" w:pos="5040"/>
        </w:tabs>
        <w:ind w:left="708"/>
      </w:pPr>
      <w:r>
        <w:tab/>
        <w:t>podpis osoby/osób upoważnionej/upoważnionych</w:t>
      </w:r>
    </w:p>
    <w:p w:rsidR="00082E0F" w:rsidRDefault="00082E0F" w:rsidP="00082E0F">
      <w:pPr>
        <w:tabs>
          <w:tab w:val="left" w:pos="5040"/>
        </w:tabs>
        <w:ind w:left="708"/>
      </w:pPr>
      <w:r>
        <w:tab/>
        <w:t>do reprezentowania Wykonawcy</w:t>
      </w:r>
    </w:p>
    <w:p w:rsidR="00082E0F" w:rsidRDefault="00082E0F" w:rsidP="00082E0F"/>
    <w:p w:rsidR="00F213FB" w:rsidRPr="00C254C7" w:rsidRDefault="00F213FB" w:rsidP="00C254C7">
      <w:pPr>
        <w:pStyle w:val="Zwykytekst"/>
      </w:pPr>
    </w:p>
    <w:sectPr w:rsidR="00F213FB" w:rsidRPr="00C254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DC5" w:rsidRDefault="008D7DC5">
      <w:r>
        <w:separator/>
      </w:r>
    </w:p>
  </w:endnote>
  <w:endnote w:type="continuationSeparator" w:id="0">
    <w:p w:rsidR="008D7DC5" w:rsidRDefault="008D7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608" w:rsidRDefault="00BC16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608" w:rsidRDefault="00BC160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608" w:rsidRDefault="00BC16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DC5" w:rsidRDefault="008D7DC5">
      <w:r>
        <w:separator/>
      </w:r>
    </w:p>
  </w:footnote>
  <w:footnote w:type="continuationSeparator" w:id="0">
    <w:p w:rsidR="008D7DC5" w:rsidRDefault="008D7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608" w:rsidRDefault="00BC16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0F" w:rsidRDefault="00082E0F">
    <w:pPr>
      <w:pStyle w:val="Nagwek"/>
    </w:pPr>
    <w:r>
      <w:t>Załącznik do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608" w:rsidRDefault="00BC16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DC5"/>
    <w:rsid w:val="00082E0F"/>
    <w:rsid w:val="00210E8E"/>
    <w:rsid w:val="00276C10"/>
    <w:rsid w:val="00502A05"/>
    <w:rsid w:val="00702A72"/>
    <w:rsid w:val="008D7DC5"/>
    <w:rsid w:val="00BC1608"/>
    <w:rsid w:val="00C049BA"/>
    <w:rsid w:val="00C254C7"/>
    <w:rsid w:val="00C34B2E"/>
    <w:rsid w:val="00D11BC3"/>
    <w:rsid w:val="00DD5BF2"/>
    <w:rsid w:val="00F213FB"/>
    <w:rsid w:val="00F65DCE"/>
    <w:rsid w:val="00F8605B"/>
    <w:rsid w:val="00FE5F50"/>
    <w:rsid w:val="00FF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E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C254C7"/>
    <w:rPr>
      <w:rFonts w:ascii="Courier New" w:hAnsi="Courier New" w:cs="Courier New"/>
    </w:rPr>
  </w:style>
  <w:style w:type="paragraph" w:styleId="Nagwek">
    <w:name w:val="header"/>
    <w:basedOn w:val="Normalny"/>
    <w:rsid w:val="00082E0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BC16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6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1</Pages>
  <Words>108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@t_siwz_wzor#nr_kl</vt:lpstr>
    </vt:vector>
  </TitlesOfParts>
  <Company>DZP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@t_siwz_wzor#nr_kl</dc:title>
  <dc:subject/>
  <dc:creator>Sylwia Lempart</dc:creator>
  <cp:keywords/>
  <dc:description/>
  <cp:lastModifiedBy>Sylwia Lempart</cp:lastModifiedBy>
  <cp:revision>4</cp:revision>
  <cp:lastPrinted>1900-12-31T23:00:00Z</cp:lastPrinted>
  <dcterms:created xsi:type="dcterms:W3CDTF">2019-12-27T10:53:00Z</dcterms:created>
  <dcterms:modified xsi:type="dcterms:W3CDTF">2020-01-02T07:53:00Z</dcterms:modified>
</cp:coreProperties>
</file>