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D" w:rsidRPr="0041609D" w:rsidRDefault="008E3C51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</w:t>
      </w:r>
      <w:r w:rsidR="0041609D"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ałącznik nr 3</w:t>
      </w:r>
    </w:p>
    <w:p w:rsidR="0041609D" w:rsidRPr="0041609D" w:rsidRDefault="0041609D" w:rsidP="0041609D">
      <w:pPr>
        <w:keepNext/>
        <w:spacing w:before="240" w:after="60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3C2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B0597B">
        <w:rPr>
          <w:rFonts w:ascii="Times New Roman" w:hAnsi="Times New Roman"/>
          <w:b/>
          <w:sz w:val="24"/>
          <w:szCs w:val="24"/>
        </w:rPr>
        <w:t>organizację i </w:t>
      </w:r>
      <w:r w:rsidR="008E3C51" w:rsidRPr="008E3C51">
        <w:rPr>
          <w:rFonts w:ascii="Times New Roman" w:hAnsi="Times New Roman"/>
          <w:b/>
          <w:sz w:val="24"/>
          <w:szCs w:val="24"/>
        </w:rPr>
        <w:t>przeprowadzenie szkoleń certyfikowanych zakończonych egz</w:t>
      </w:r>
      <w:r w:rsidR="00B0597B">
        <w:rPr>
          <w:rFonts w:ascii="Times New Roman" w:hAnsi="Times New Roman"/>
          <w:b/>
          <w:sz w:val="24"/>
          <w:szCs w:val="24"/>
        </w:rPr>
        <w:t>aminem i </w:t>
      </w:r>
      <w:r w:rsidR="008E3C51" w:rsidRPr="008E3C51">
        <w:rPr>
          <w:rFonts w:ascii="Times New Roman" w:hAnsi="Times New Roman"/>
          <w:b/>
          <w:sz w:val="24"/>
          <w:szCs w:val="24"/>
        </w:rPr>
        <w:t>wydaniem odpowiedniego certyfikatu dla studentów AGH - KC-zp.272-</w:t>
      </w:r>
      <w:r w:rsidR="00381DF8">
        <w:rPr>
          <w:rFonts w:ascii="Times New Roman" w:hAnsi="Times New Roman"/>
          <w:b/>
          <w:sz w:val="24"/>
          <w:szCs w:val="24"/>
        </w:rPr>
        <w:t>2/20</w:t>
      </w:r>
      <w:bookmarkStart w:id="0" w:name="_GoBack"/>
      <w:bookmarkEnd w:id="0"/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="007670BC">
        <w:rPr>
          <w:rFonts w:ascii="Times New Roman" w:hAnsi="Times New Roman"/>
          <w:sz w:val="24"/>
          <w:szCs w:val="24"/>
        </w:rPr>
        <w:t>.</w:t>
      </w:r>
    </w:p>
    <w:p w:rsidR="00ED1EBE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EBE" w:rsidRPr="00ED1EBE" w:rsidRDefault="00ED1EBE" w:rsidP="00ED1EB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ED1EBE" w:rsidRPr="00ED1EBE" w:rsidRDefault="00ED1EBE" w:rsidP="00ED1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………………………………………………, w następującym zakresie: …………………………………………(wskazać podmiot i określić odpowiedni zakres dla wskazanego podmiotu). </w:t>
      </w:r>
    </w:p>
    <w:p w:rsidR="00ED1EBE" w:rsidRPr="00ED1EBE" w:rsidRDefault="00ED1EBE" w:rsidP="00ED1E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1EBE" w:rsidRPr="00ED1EBE" w:rsidRDefault="00ED1EBE" w:rsidP="003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ED1EBE" w:rsidRDefault="00ED1EBE" w:rsidP="00ED1EB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0597B" w:rsidRPr="00ED1EBE" w:rsidRDefault="00B0597B" w:rsidP="00ED1EB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D1EBE" w:rsidRPr="00101116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BD" w:rsidRDefault="00A937BD" w:rsidP="00A937BD">
      <w:pPr>
        <w:jc w:val="both"/>
        <w:rPr>
          <w:color w:val="FF0000"/>
        </w:rPr>
      </w:pPr>
      <w:r>
        <w:rPr>
          <w:color w:val="FF0000"/>
        </w:rPr>
        <w:t>Oświadczenie należy wypełnić elektronicznie i podpisać kwalifikowanym podpisem elektronicznym.</w:t>
      </w:r>
    </w:p>
    <w:p w:rsidR="000B33B0" w:rsidRPr="0041609D" w:rsidRDefault="000B33B0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33B0" w:rsidRPr="0041609D" w:rsidSect="008E3C51">
      <w:headerReference w:type="default" r:id="rId9"/>
      <w:footerReference w:type="default" r:id="rId10"/>
      <w:endnotePr>
        <w:numFmt w:val="decimal"/>
      </w:endnotePr>
      <w:pgSz w:w="11906" w:h="16838"/>
      <w:pgMar w:top="567" w:right="1417" w:bottom="709" w:left="1417" w:header="55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AE" w:rsidRDefault="00362EAE" w:rsidP="0038231F">
      <w:pPr>
        <w:spacing w:after="0" w:line="240" w:lineRule="auto"/>
      </w:pPr>
      <w:r>
        <w:separator/>
      </w:r>
    </w:p>
  </w:endnote>
  <w:endnote w:type="continuationSeparator" w:id="0">
    <w:p w:rsidR="00362EAE" w:rsidRDefault="00362E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6990">
      <w:rPr>
        <w:b/>
        <w:bCs/>
        <w:sz w:val="24"/>
        <w:szCs w:val="24"/>
      </w:rPr>
      <w:fldChar w:fldCharType="separate"/>
    </w:r>
    <w:r w:rsidR="00DC737A">
      <w:rPr>
        <w:b/>
        <w:bCs/>
        <w:noProof/>
      </w:rPr>
      <w:t>1</w:t>
    </w:r>
    <w:r w:rsidR="006E6990">
      <w:rPr>
        <w:b/>
        <w:bCs/>
        <w:sz w:val="24"/>
        <w:szCs w:val="24"/>
      </w:rPr>
      <w:fldChar w:fldCharType="end"/>
    </w:r>
    <w:r>
      <w:t xml:space="preserve"> z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6990">
      <w:rPr>
        <w:b/>
        <w:bCs/>
        <w:sz w:val="24"/>
        <w:szCs w:val="24"/>
      </w:rPr>
      <w:fldChar w:fldCharType="separate"/>
    </w:r>
    <w:r w:rsidR="00DC737A">
      <w:rPr>
        <w:b/>
        <w:bCs/>
        <w:noProof/>
      </w:rPr>
      <w:t>2</w:t>
    </w:r>
    <w:r w:rsidR="006E699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AE" w:rsidRDefault="00362EAE" w:rsidP="0038231F">
      <w:pPr>
        <w:spacing w:after="0" w:line="240" w:lineRule="auto"/>
      </w:pPr>
      <w:r>
        <w:separator/>
      </w:r>
    </w:p>
  </w:footnote>
  <w:footnote w:type="continuationSeparator" w:id="0">
    <w:p w:rsidR="00362EAE" w:rsidRDefault="00362E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51" w:rsidRPr="00DD7256" w:rsidRDefault="008E3C51" w:rsidP="008E3C51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14857D5" wp14:editId="7F5E8AC6">
          <wp:simplePos x="0" y="0"/>
          <wp:positionH relativeFrom="column">
            <wp:posOffset>1934845</wp:posOffset>
          </wp:positionH>
          <wp:positionV relativeFrom="paragraph">
            <wp:posOffset>6985</wp:posOffset>
          </wp:positionV>
          <wp:extent cx="383540" cy="607695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68FECCA2" wp14:editId="11FD42B0">
          <wp:extent cx="4675505" cy="70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5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8E8" w:rsidRDefault="003C2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92E9A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0F34F7"/>
    <w:rsid w:val="00101116"/>
    <w:rsid w:val="001902D2"/>
    <w:rsid w:val="001C6159"/>
    <w:rsid w:val="001C6945"/>
    <w:rsid w:val="001F027E"/>
    <w:rsid w:val="00203A40"/>
    <w:rsid w:val="002149BE"/>
    <w:rsid w:val="002168A8"/>
    <w:rsid w:val="00235C20"/>
    <w:rsid w:val="002426FF"/>
    <w:rsid w:val="00255142"/>
    <w:rsid w:val="00256CEC"/>
    <w:rsid w:val="00262D61"/>
    <w:rsid w:val="00273D3A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2EAE"/>
    <w:rsid w:val="00364235"/>
    <w:rsid w:val="00381DF8"/>
    <w:rsid w:val="0038231F"/>
    <w:rsid w:val="0039799E"/>
    <w:rsid w:val="003B2070"/>
    <w:rsid w:val="003B214C"/>
    <w:rsid w:val="003B7238"/>
    <w:rsid w:val="003C28E8"/>
    <w:rsid w:val="003C3B64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006F"/>
    <w:rsid w:val="005641F0"/>
    <w:rsid w:val="005C39CA"/>
    <w:rsid w:val="005E176A"/>
    <w:rsid w:val="005F586D"/>
    <w:rsid w:val="00634311"/>
    <w:rsid w:val="00641874"/>
    <w:rsid w:val="006676AE"/>
    <w:rsid w:val="00674714"/>
    <w:rsid w:val="006A3A1F"/>
    <w:rsid w:val="006A52B6"/>
    <w:rsid w:val="006B3210"/>
    <w:rsid w:val="006B4020"/>
    <w:rsid w:val="006E2A40"/>
    <w:rsid w:val="006E3111"/>
    <w:rsid w:val="006E46C6"/>
    <w:rsid w:val="006E6990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76E1A"/>
    <w:rsid w:val="00892E48"/>
    <w:rsid w:val="008A1BBA"/>
    <w:rsid w:val="008C5709"/>
    <w:rsid w:val="008C6DF8"/>
    <w:rsid w:val="008D0487"/>
    <w:rsid w:val="008D5694"/>
    <w:rsid w:val="008E13E3"/>
    <w:rsid w:val="008E3C51"/>
    <w:rsid w:val="008F3B4E"/>
    <w:rsid w:val="008F522D"/>
    <w:rsid w:val="0091264E"/>
    <w:rsid w:val="00913514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340F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90C35"/>
    <w:rsid w:val="00A937BD"/>
    <w:rsid w:val="00A93A0E"/>
    <w:rsid w:val="00A95C2F"/>
    <w:rsid w:val="00AB1281"/>
    <w:rsid w:val="00AD578E"/>
    <w:rsid w:val="00AD6EAA"/>
    <w:rsid w:val="00AE6FF2"/>
    <w:rsid w:val="00B0088C"/>
    <w:rsid w:val="00B0597B"/>
    <w:rsid w:val="00B15219"/>
    <w:rsid w:val="00B15FD3"/>
    <w:rsid w:val="00B34079"/>
    <w:rsid w:val="00B45EBE"/>
    <w:rsid w:val="00B8005E"/>
    <w:rsid w:val="00B90E42"/>
    <w:rsid w:val="00BB0C3C"/>
    <w:rsid w:val="00BD445D"/>
    <w:rsid w:val="00BE6F94"/>
    <w:rsid w:val="00C014B5"/>
    <w:rsid w:val="00C113BF"/>
    <w:rsid w:val="00C354DE"/>
    <w:rsid w:val="00C40666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C737A"/>
    <w:rsid w:val="00DD146A"/>
    <w:rsid w:val="00DD3E9D"/>
    <w:rsid w:val="00DD69FD"/>
    <w:rsid w:val="00E022A1"/>
    <w:rsid w:val="00E0533A"/>
    <w:rsid w:val="00E16802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1501"/>
    <w:rsid w:val="00ED1EBE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B38BB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51BB-4578-4B7C-B0FB-0DF6CA2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2020-01-02T07:52:00Z</cp:lastPrinted>
  <dcterms:created xsi:type="dcterms:W3CDTF">2020-01-02T07:52:00Z</dcterms:created>
  <dcterms:modified xsi:type="dcterms:W3CDTF">2020-01-02T07:52:00Z</dcterms:modified>
</cp:coreProperties>
</file>