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96" w:rsidRDefault="008B6496" w:rsidP="008B6496">
      <w:pPr>
        <w:widowControl w:val="0"/>
        <w:tabs>
          <w:tab w:val="center" w:pos="4536"/>
          <w:tab w:val="right" w:pos="9072"/>
        </w:tabs>
        <w:autoSpaceDE w:val="0"/>
        <w:autoSpaceDN w:val="0"/>
        <w:adjustRightInd w:val="0"/>
        <w:jc w:val="center"/>
        <w:rPr>
          <w:rFonts w:ascii="Arial" w:hAnsi="Arial" w:cs="Arial"/>
        </w:rPr>
      </w:pPr>
      <w:r>
        <w:rPr>
          <w:rFonts w:ascii="Arial" w:hAnsi="Arial" w:cs="Arial"/>
          <w:noProof/>
        </w:rPr>
        <w:drawing>
          <wp:inline distT="0" distB="0" distL="0" distR="0">
            <wp:extent cx="5764530" cy="735330"/>
            <wp:effectExtent l="0" t="0" r="7620" b="762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735330"/>
                    </a:xfrm>
                    <a:prstGeom prst="rect">
                      <a:avLst/>
                    </a:prstGeom>
                    <a:noFill/>
                    <a:ln>
                      <a:noFill/>
                    </a:ln>
                  </pic:spPr>
                </pic:pic>
              </a:graphicData>
            </a:graphic>
          </wp:inline>
        </w:drawing>
      </w:r>
    </w:p>
    <w:p w:rsidR="008B6496" w:rsidRDefault="008B6496" w:rsidP="008B6496">
      <w:pPr>
        <w:widowControl w:val="0"/>
        <w:tabs>
          <w:tab w:val="center" w:pos="4536"/>
          <w:tab w:val="right" w:pos="9072"/>
        </w:tabs>
        <w:autoSpaceDE w:val="0"/>
        <w:autoSpaceDN w:val="0"/>
        <w:adjustRightInd w:val="0"/>
        <w:jc w:val="center"/>
        <w:rPr>
          <w:rFonts w:ascii="Arial" w:hAnsi="Arial" w:cs="Arial"/>
          <w:sz w:val="16"/>
          <w:szCs w:val="16"/>
        </w:rPr>
      </w:pPr>
      <w:r>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8B6496" w:rsidRPr="00EE0DD6" w:rsidRDefault="008B6496" w:rsidP="00EE0DD6">
      <w:pPr>
        <w:widowControl w:val="0"/>
        <w:tabs>
          <w:tab w:val="center" w:pos="4536"/>
          <w:tab w:val="right" w:pos="9072"/>
        </w:tabs>
        <w:autoSpaceDE w:val="0"/>
        <w:autoSpaceDN w:val="0"/>
        <w:adjustRightInd w:val="0"/>
        <w:jc w:val="center"/>
        <w:rPr>
          <w:rFonts w:ascii="Arial" w:hAnsi="Arial" w:cs="Arial"/>
          <w:sz w:val="16"/>
          <w:szCs w:val="16"/>
        </w:rPr>
      </w:pPr>
      <w:r>
        <w:rPr>
          <w:rFonts w:ascii="Arial" w:hAnsi="Arial" w:cs="Arial"/>
          <w:sz w:val="16"/>
          <w:szCs w:val="16"/>
        </w:rPr>
        <w:t>POWR.03.05.00-00-Z209/17</w:t>
      </w:r>
    </w:p>
    <w:p w:rsidR="008B6496" w:rsidRDefault="008B6496" w:rsidP="008B6496">
      <w:pPr>
        <w:pStyle w:val="p2"/>
        <w:spacing w:before="0" w:beforeAutospacing="0" w:after="0" w:afterAutospacing="0"/>
        <w:jc w:val="cente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151130</wp:posOffset>
                </wp:positionV>
                <wp:extent cx="2110740" cy="865505"/>
                <wp:effectExtent l="0" t="0" r="24130" b="1968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6496" w:rsidRDefault="008B6496" w:rsidP="008B6496"/>
                          <w:p w:rsidR="008B6496" w:rsidRDefault="008B6496" w:rsidP="008B6496">
                            <w:pPr>
                              <w:rPr>
                                <w:sz w:val="12"/>
                              </w:rPr>
                            </w:pPr>
                          </w:p>
                          <w:p w:rsidR="008B6496" w:rsidRDefault="008B6496" w:rsidP="008B6496">
                            <w:pPr>
                              <w:rPr>
                                <w:sz w:val="12"/>
                              </w:rPr>
                            </w:pPr>
                          </w:p>
                          <w:p w:rsidR="008B6496" w:rsidRDefault="008B6496" w:rsidP="008B6496">
                            <w:pPr>
                              <w:rPr>
                                <w:sz w:val="12"/>
                              </w:rPr>
                            </w:pPr>
                          </w:p>
                          <w:p w:rsidR="008B6496" w:rsidRDefault="008B6496" w:rsidP="008B6496">
                            <w:pPr>
                              <w:rPr>
                                <w:sz w:val="12"/>
                              </w:rPr>
                            </w:pPr>
                          </w:p>
                          <w:p w:rsidR="008B6496" w:rsidRDefault="008B6496" w:rsidP="008B6496">
                            <w:pPr>
                              <w:jc w:val="center"/>
                              <w:rPr>
                                <w:rFonts w:ascii="Tahoma" w:hAnsi="Tahoma" w:cs="Tahoma"/>
                                <w:sz w:val="16"/>
                              </w:rPr>
                            </w:pPr>
                          </w:p>
                          <w:p w:rsidR="008B6496" w:rsidRDefault="008B6496" w:rsidP="008B6496">
                            <w:pPr>
                              <w:jc w:val="center"/>
                              <w:rPr>
                                <w:rFonts w:ascii="Tahoma" w:hAnsi="Tahoma" w:cs="Tahoma"/>
                                <w:sz w:val="16"/>
                              </w:rPr>
                            </w:pPr>
                            <w:r>
                              <w:rPr>
                                <w:rFonts w:ascii="Tahoma" w:hAnsi="Tahoma" w:cs="Tahoma"/>
                                <w:sz w:val="16"/>
                              </w:rPr>
                              <w:t>pieczęć wykonawcy</w:t>
                            </w:r>
                          </w:p>
                          <w:p w:rsidR="008B6496" w:rsidRDefault="008B6496" w:rsidP="008B64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left:0;text-align:left;margin-left:-13.6pt;margin-top:11.9pt;width:166.2pt;height:6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" filled="f" strokeweight=".25pt">
                <v:textbox inset="1pt,1pt,1pt,1pt">
                  <w:txbxContent>
                    <w:p w:rsidR="008B6496" w:rsidRDefault="008B6496" w:rsidP="008B6496"/>
                    <w:p w:rsidR="008B6496" w:rsidRDefault="008B6496" w:rsidP="008B6496">
                      <w:pPr>
                        <w:rPr>
                          <w:sz w:val="12"/>
                        </w:rPr>
                      </w:pPr>
                    </w:p>
                    <w:p w:rsidR="008B6496" w:rsidRDefault="008B6496" w:rsidP="008B6496">
                      <w:pPr>
                        <w:rPr>
                          <w:sz w:val="12"/>
                        </w:rPr>
                      </w:pPr>
                    </w:p>
                    <w:p w:rsidR="008B6496" w:rsidRDefault="008B6496" w:rsidP="008B6496">
                      <w:pPr>
                        <w:rPr>
                          <w:sz w:val="12"/>
                        </w:rPr>
                      </w:pPr>
                    </w:p>
                    <w:p w:rsidR="008B6496" w:rsidRDefault="008B6496" w:rsidP="008B6496">
                      <w:pPr>
                        <w:rPr>
                          <w:sz w:val="12"/>
                        </w:rPr>
                      </w:pPr>
                    </w:p>
                    <w:p w:rsidR="008B6496" w:rsidRDefault="008B6496" w:rsidP="008B6496">
                      <w:pPr>
                        <w:jc w:val="center"/>
                        <w:rPr>
                          <w:rFonts w:ascii="Tahoma" w:hAnsi="Tahoma" w:cs="Tahoma"/>
                          <w:sz w:val="16"/>
                        </w:rPr>
                      </w:pPr>
                    </w:p>
                    <w:p w:rsidR="008B6496" w:rsidRDefault="008B6496" w:rsidP="008B6496">
                      <w:pPr>
                        <w:jc w:val="center"/>
                        <w:rPr>
                          <w:rFonts w:ascii="Tahoma" w:hAnsi="Tahoma" w:cs="Tahoma"/>
                          <w:sz w:val="16"/>
                        </w:rPr>
                      </w:pPr>
                      <w:r>
                        <w:rPr>
                          <w:rFonts w:ascii="Tahoma" w:hAnsi="Tahoma" w:cs="Tahoma"/>
                          <w:sz w:val="16"/>
                        </w:rPr>
                        <w:t>pieczęć wykonawcy</w:t>
                      </w:r>
                    </w:p>
                    <w:p w:rsidR="008B6496" w:rsidRDefault="008B6496" w:rsidP="008B6496"/>
                  </w:txbxContent>
                </v:textbox>
              </v:roundrect>
            </w:pict>
          </mc:Fallback>
        </mc:AlternateContent>
      </w:r>
    </w:p>
    <w:p w:rsidR="008B6496" w:rsidRDefault="008B6496" w:rsidP="008B6496">
      <w:pPr>
        <w:pStyle w:val="p2"/>
        <w:spacing w:before="0" w:beforeAutospacing="0" w:after="0" w:afterAutospacing="0"/>
        <w:rPr>
          <w:b/>
          <w:bCs/>
          <w:color w:val="000000"/>
          <w:sz w:val="20"/>
          <w:szCs w:val="20"/>
        </w:rPr>
      </w:pPr>
      <w:r>
        <w:rPr>
          <w:sz w:val="20"/>
          <w:szCs w:val="20"/>
        </w:rPr>
        <w:t>-</w:t>
      </w:r>
    </w:p>
    <w:p w:rsidR="008B6496" w:rsidRDefault="008B6496" w:rsidP="008B6496">
      <w:pPr>
        <w:pStyle w:val="Nagwek3"/>
        <w:rPr>
          <w:rFonts w:ascii="Times New Roman" w:hAnsi="Times New Roman"/>
          <w:sz w:val="24"/>
        </w:rPr>
      </w:pPr>
    </w:p>
    <w:p w:rsidR="008B6496" w:rsidRDefault="008B6496" w:rsidP="008B6496">
      <w:pPr>
        <w:pStyle w:val="Nagwek3"/>
        <w:rPr>
          <w:rFonts w:ascii="Times New Roman" w:hAnsi="Times New Roman"/>
          <w:sz w:val="20"/>
        </w:rPr>
      </w:pPr>
      <w:r>
        <w:rPr>
          <w:rFonts w:ascii="Times New Roman" w:hAnsi="Times New Roman"/>
          <w:sz w:val="20"/>
        </w:rPr>
        <w:t xml:space="preserve">Załącznik nr 2 do zaproszenia </w:t>
      </w:r>
    </w:p>
    <w:p w:rsidR="008B6496" w:rsidRDefault="008B6496" w:rsidP="008B6496">
      <w:pPr>
        <w:rPr>
          <w:sz w:val="24"/>
          <w:szCs w:val="24"/>
        </w:rPr>
      </w:pPr>
    </w:p>
    <w:p w:rsidR="008B6496" w:rsidRDefault="008B6496" w:rsidP="008B6496">
      <w:pPr>
        <w:rPr>
          <w:color w:val="000000" w:themeColor="text1"/>
          <w:sz w:val="24"/>
          <w:szCs w:val="24"/>
        </w:rPr>
      </w:pPr>
      <w:r>
        <w:rPr>
          <w:color w:val="000000" w:themeColor="text1"/>
          <w:sz w:val="24"/>
          <w:szCs w:val="24"/>
        </w:rPr>
        <w:t>Znak sprawy: NA/S/415/2019</w:t>
      </w:r>
    </w:p>
    <w:p w:rsidR="008B6496" w:rsidRDefault="008B6496" w:rsidP="008B6496">
      <w:pPr>
        <w:pStyle w:val="Nagwek4"/>
        <w:spacing w:before="0" w:line="240" w:lineRule="auto"/>
        <w:rPr>
          <w:rFonts w:ascii="Times New Roman" w:hAnsi="Times New Roman"/>
          <w:spacing w:val="30"/>
          <w:sz w:val="28"/>
        </w:rPr>
      </w:pPr>
      <w:r>
        <w:rPr>
          <w:rFonts w:ascii="Times New Roman" w:hAnsi="Times New Roman"/>
          <w:spacing w:val="30"/>
          <w:sz w:val="28"/>
        </w:rPr>
        <w:t>WYKAZ OSÓB  DOTYCZY TRENERÓW</w:t>
      </w:r>
    </w:p>
    <w:p w:rsidR="008B6496" w:rsidRDefault="008B6496" w:rsidP="008B6496">
      <w:pPr>
        <w:pStyle w:val="Nagwek4"/>
        <w:spacing w:before="0" w:line="240" w:lineRule="auto"/>
        <w:rPr>
          <w:rFonts w:ascii="Times New Roman" w:hAnsi="Times New Roman"/>
          <w:spacing w:val="30"/>
          <w:szCs w:val="24"/>
        </w:rPr>
      </w:pPr>
      <w:r>
        <w:rPr>
          <w:rFonts w:ascii="Times New Roman" w:hAnsi="Times New Roman"/>
          <w:spacing w:val="30"/>
          <w:szCs w:val="24"/>
        </w:rPr>
        <w:t>warunek udziału w postępowaniu</w:t>
      </w:r>
    </w:p>
    <w:p w:rsidR="008B6496" w:rsidRDefault="008B6496" w:rsidP="008B6496">
      <w:pPr>
        <w:pStyle w:val="Tekstpodstawowy2"/>
        <w:rPr>
          <w:sz w:val="20"/>
        </w:rPr>
      </w:pPr>
      <w:r>
        <w:rPr>
          <w:sz w:val="20"/>
        </w:rPr>
        <w:t>Wykaz osób, które będą uczestniczyć w wykonywaniu zamówienia, w szczególności odpowiedzialnych za świadczenie usług:</w:t>
      </w:r>
    </w:p>
    <w:p w:rsidR="008B6496" w:rsidRDefault="008B6496" w:rsidP="008B6496">
      <w:pPr>
        <w:pStyle w:val="Default"/>
        <w:spacing w:after="27"/>
        <w:jc w:val="both"/>
        <w:rPr>
          <w:rFonts w:ascii="Times New Roman" w:hAnsi="Times New Roman" w:cs="Times New Roman"/>
          <w:sz w:val="20"/>
          <w:szCs w:val="20"/>
        </w:rPr>
      </w:pPr>
      <w:r>
        <w:rPr>
          <w:rFonts w:ascii="Times New Roman" w:hAnsi="Times New Roman" w:cs="Times New Roman"/>
          <w:sz w:val="20"/>
          <w:szCs w:val="20"/>
        </w:rPr>
        <w:t xml:space="preserve">Składając ofertę w postępowaniu o udzielenie zamówienia publicznego prowadzonym w trybie procedury ogłoszenia zaproszenia do złożenia ofert, w oparciu o art. 138o ust. 2 – 4 ustawy z dnia 29 stycznia 2004 r. – Prawo zamówień publicznych (t. j. Dz.U. 2018 poz. 1986 ze zm.). </w:t>
      </w:r>
    </w:p>
    <w:p w:rsidR="008B6496" w:rsidRDefault="008B6496" w:rsidP="008B6496">
      <w:pPr>
        <w:spacing w:after="120"/>
        <w:rPr>
          <w:b/>
          <w:u w:val="single"/>
        </w:rPr>
      </w:pPr>
      <w:r>
        <w:t>na</w:t>
      </w:r>
      <w:r>
        <w:rPr>
          <w:b/>
        </w:rPr>
        <w:t xml:space="preserve">: </w:t>
      </w:r>
      <w:r w:rsidR="004F6F73" w:rsidRPr="004F6F73">
        <w:rPr>
          <w:b/>
          <w:u w:val="single"/>
        </w:rPr>
        <w:t>Przeprowadzenie szkolenia certyfikowanego:  Podstawy projektowania architektury systemów wbudowanych - interfejsy komunikacyjne.</w:t>
      </w:r>
      <w:bookmarkStart w:id="0" w:name="_GoBack"/>
      <w:bookmarkEnd w:id="0"/>
    </w:p>
    <w:p w:rsidR="008B6496" w:rsidRDefault="008B6496" w:rsidP="008B6496">
      <w:pPr>
        <w:pStyle w:val="Tekstpodstawowy2"/>
        <w:jc w:val="left"/>
        <w:rPr>
          <w:sz w:val="20"/>
        </w:rPr>
      </w:pPr>
      <w:r>
        <w:rPr>
          <w:sz w:val="20"/>
        </w:rPr>
        <w:t>OŚWIADCZAM(Y), że w wykonaniu niniejszego zamówienia będą uczestniczyć następujące osoby:</w:t>
      </w:r>
    </w:p>
    <w:p w:rsidR="001B67C2" w:rsidRPr="00C22A61" w:rsidRDefault="005065C8" w:rsidP="00C22A61">
      <w:pPr>
        <w:pStyle w:val="Tekstpodstawowy2"/>
        <w:rPr>
          <w:i/>
          <w:sz w:val="20"/>
        </w:rPr>
      </w:pPr>
      <w:r w:rsidRPr="001803BE">
        <w:rPr>
          <w:b/>
        </w:rPr>
        <w:t xml:space="preserve"> </w:t>
      </w:r>
    </w:p>
    <w:tbl>
      <w:tblPr>
        <w:tblW w:w="14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3268"/>
        <w:gridCol w:w="3945"/>
        <w:gridCol w:w="3260"/>
      </w:tblGrid>
      <w:tr w:rsidR="00867A84" w:rsidTr="00F65407">
        <w:trPr>
          <w:cantSplit/>
          <w:trHeight w:val="600"/>
          <w:jc w:val="center"/>
        </w:trPr>
        <w:tc>
          <w:tcPr>
            <w:tcW w:w="3978" w:type="dxa"/>
            <w:vAlign w:val="center"/>
          </w:tcPr>
          <w:p w:rsidR="00867A84" w:rsidRPr="001E6DDC" w:rsidRDefault="00867A84" w:rsidP="00652807">
            <w:pPr>
              <w:jc w:val="center"/>
            </w:pPr>
            <w:r w:rsidRPr="001E6DDC">
              <w:t>Imię i Nazwisko</w:t>
            </w:r>
          </w:p>
          <w:p w:rsidR="00867A84" w:rsidRDefault="00867A84" w:rsidP="00652807">
            <w:pPr>
              <w:jc w:val="center"/>
            </w:pPr>
            <w:r w:rsidRPr="001E6DDC">
              <w:t>Trenera</w:t>
            </w:r>
            <w:r>
              <w:t xml:space="preserve">   </w:t>
            </w:r>
          </w:p>
          <w:p w:rsidR="00867A84" w:rsidRPr="001E6DDC" w:rsidRDefault="00867A84" w:rsidP="0015472A">
            <w:pPr>
              <w:jc w:val="center"/>
            </w:pPr>
          </w:p>
        </w:tc>
        <w:tc>
          <w:tcPr>
            <w:tcW w:w="3268" w:type="dxa"/>
            <w:vAlign w:val="center"/>
          </w:tcPr>
          <w:p w:rsidR="00867A84" w:rsidRPr="00B4413F" w:rsidRDefault="00867A84" w:rsidP="00652807">
            <w:pPr>
              <w:spacing w:before="60" w:after="120"/>
              <w:jc w:val="center"/>
              <w:rPr>
                <w:color w:val="000000" w:themeColor="text1"/>
              </w:rPr>
            </w:pPr>
            <w:r w:rsidRPr="00B4413F">
              <w:t xml:space="preserve">Posiada wykształcenie wyższe </w:t>
            </w:r>
            <w:r w:rsidRPr="00B4413F">
              <w:rPr>
                <w:color w:val="000000" w:themeColor="text1"/>
              </w:rPr>
              <w:t>techniczne na kierunku elektronika/elektrotechnika lub informatyka;</w:t>
            </w:r>
          </w:p>
          <w:p w:rsidR="00867A84" w:rsidRDefault="00867A84" w:rsidP="00652807">
            <w:pPr>
              <w:pStyle w:val="Nagwek"/>
              <w:tabs>
                <w:tab w:val="clear" w:pos="4536"/>
                <w:tab w:val="clear" w:pos="9072"/>
              </w:tabs>
              <w:jc w:val="center"/>
              <w:rPr>
                <w:b/>
                <w:sz w:val="24"/>
              </w:rPr>
            </w:pPr>
            <w:r w:rsidRPr="00F63ED5">
              <w:rPr>
                <w:b/>
                <w:sz w:val="24"/>
              </w:rPr>
              <w:t>Tak</w:t>
            </w:r>
          </w:p>
          <w:p w:rsidR="00867A84" w:rsidRPr="001E6DDC" w:rsidRDefault="00867A84" w:rsidP="00652807">
            <w:pPr>
              <w:jc w:val="center"/>
            </w:pPr>
            <w:r w:rsidRPr="003934A5">
              <w:rPr>
                <w:sz w:val="16"/>
                <w:szCs w:val="16"/>
              </w:rPr>
              <w:t>(Proszę wskazać nazwę uczelni</w:t>
            </w:r>
            <w:r>
              <w:rPr>
                <w:sz w:val="16"/>
                <w:szCs w:val="16"/>
              </w:rPr>
              <w:t xml:space="preserve"> ukończony kierunek </w:t>
            </w:r>
            <w:r w:rsidRPr="003934A5">
              <w:rPr>
                <w:sz w:val="16"/>
                <w:szCs w:val="16"/>
              </w:rPr>
              <w:t xml:space="preserve"> i rok ukończenia studiów)</w:t>
            </w:r>
          </w:p>
        </w:tc>
        <w:tc>
          <w:tcPr>
            <w:tcW w:w="3945" w:type="dxa"/>
            <w:vAlign w:val="center"/>
          </w:tcPr>
          <w:p w:rsidR="00867A84" w:rsidRDefault="00867A84" w:rsidP="00B35B6C">
            <w:pPr>
              <w:jc w:val="center"/>
              <w:rPr>
                <w:color w:val="000000" w:themeColor="text1"/>
              </w:rPr>
            </w:pPr>
            <w:r w:rsidRPr="00FC4718">
              <w:rPr>
                <w:color w:val="000000" w:themeColor="text1"/>
              </w:rPr>
              <w:t>Staż pracy na stanowisku programisty systemów wbudowanych (lub analogicznym).</w:t>
            </w:r>
          </w:p>
          <w:p w:rsidR="00C96653" w:rsidRPr="003D299B" w:rsidRDefault="001D502B" w:rsidP="00B35B6C">
            <w:pPr>
              <w:jc w:val="center"/>
              <w:rPr>
                <w:color w:val="000000" w:themeColor="text1"/>
              </w:rPr>
            </w:pPr>
            <w:r>
              <w:rPr>
                <w:color w:val="000000" w:themeColor="text1"/>
              </w:rPr>
              <w:t xml:space="preserve">(proszę wskazać </w:t>
            </w:r>
            <w:r w:rsidR="00001727">
              <w:rPr>
                <w:color w:val="000000" w:themeColor="text1"/>
              </w:rPr>
              <w:t>rok pracy</w:t>
            </w:r>
            <w:r w:rsidR="003C0390">
              <w:rPr>
                <w:color w:val="000000" w:themeColor="text1"/>
              </w:rPr>
              <w:t xml:space="preserve">, daty </w:t>
            </w:r>
            <w:r w:rsidR="00001727">
              <w:rPr>
                <w:color w:val="000000" w:themeColor="text1"/>
              </w:rPr>
              <w:t xml:space="preserve">) </w:t>
            </w:r>
          </w:p>
        </w:tc>
        <w:tc>
          <w:tcPr>
            <w:tcW w:w="3260" w:type="dxa"/>
            <w:vAlign w:val="center"/>
          </w:tcPr>
          <w:p w:rsidR="00867A84" w:rsidRPr="001E6DDC" w:rsidRDefault="00867A84" w:rsidP="0015472A">
            <w:pPr>
              <w:jc w:val="center"/>
              <w:rPr>
                <w:bCs/>
              </w:rPr>
            </w:pPr>
            <w:r w:rsidRPr="001E6DDC">
              <w:t>Informacja o podstawie do dysponowania tymi osobami</w:t>
            </w:r>
            <w:r w:rsidRPr="001E6DDC">
              <w:rPr>
                <w:b/>
                <w:bCs/>
                <w:i/>
              </w:rPr>
              <w:t>*</w:t>
            </w:r>
          </w:p>
        </w:tc>
      </w:tr>
      <w:tr w:rsidR="00867A84" w:rsidTr="00F65407">
        <w:trPr>
          <w:cantSplit/>
          <w:trHeight w:hRule="exact" w:val="580"/>
          <w:jc w:val="center"/>
        </w:trPr>
        <w:tc>
          <w:tcPr>
            <w:tcW w:w="3978" w:type="dxa"/>
            <w:vAlign w:val="center"/>
          </w:tcPr>
          <w:p w:rsidR="00867A84" w:rsidRDefault="00867A84" w:rsidP="009E564C">
            <w:pPr>
              <w:spacing w:before="120" w:line="360" w:lineRule="auto"/>
              <w:rPr>
                <w:sz w:val="24"/>
              </w:rPr>
            </w:pPr>
          </w:p>
        </w:tc>
        <w:tc>
          <w:tcPr>
            <w:tcW w:w="3268" w:type="dxa"/>
            <w:vAlign w:val="center"/>
          </w:tcPr>
          <w:p w:rsidR="00867A84" w:rsidRDefault="00867A84" w:rsidP="009E564C">
            <w:pPr>
              <w:spacing w:before="120" w:line="360" w:lineRule="auto"/>
              <w:rPr>
                <w:sz w:val="24"/>
              </w:rPr>
            </w:pPr>
          </w:p>
        </w:tc>
        <w:tc>
          <w:tcPr>
            <w:tcW w:w="3945" w:type="dxa"/>
            <w:vAlign w:val="center"/>
          </w:tcPr>
          <w:p w:rsidR="00867A84" w:rsidRDefault="00867A84" w:rsidP="009E564C">
            <w:pPr>
              <w:spacing w:before="120" w:line="360" w:lineRule="auto"/>
              <w:rPr>
                <w:sz w:val="24"/>
              </w:rPr>
            </w:pPr>
          </w:p>
        </w:tc>
        <w:tc>
          <w:tcPr>
            <w:tcW w:w="3260" w:type="dxa"/>
            <w:vAlign w:val="center"/>
          </w:tcPr>
          <w:p w:rsidR="00867A84" w:rsidRDefault="00867A84" w:rsidP="009E564C">
            <w:pPr>
              <w:spacing w:before="120" w:line="360" w:lineRule="auto"/>
              <w:rPr>
                <w:sz w:val="24"/>
              </w:rPr>
            </w:pPr>
          </w:p>
        </w:tc>
      </w:tr>
      <w:tr w:rsidR="00867A84" w:rsidTr="00F65407">
        <w:trPr>
          <w:cantSplit/>
          <w:trHeight w:hRule="exact" w:val="580"/>
          <w:jc w:val="center"/>
        </w:trPr>
        <w:tc>
          <w:tcPr>
            <w:tcW w:w="3978" w:type="dxa"/>
            <w:vAlign w:val="center"/>
          </w:tcPr>
          <w:p w:rsidR="00867A84" w:rsidRDefault="00867A84" w:rsidP="009E564C">
            <w:pPr>
              <w:spacing w:before="120" w:line="360" w:lineRule="auto"/>
              <w:rPr>
                <w:sz w:val="24"/>
              </w:rPr>
            </w:pPr>
          </w:p>
        </w:tc>
        <w:tc>
          <w:tcPr>
            <w:tcW w:w="3268" w:type="dxa"/>
            <w:vAlign w:val="center"/>
          </w:tcPr>
          <w:p w:rsidR="00867A84" w:rsidRDefault="00867A84" w:rsidP="009E564C">
            <w:pPr>
              <w:spacing w:before="120" w:line="360" w:lineRule="auto"/>
              <w:rPr>
                <w:sz w:val="24"/>
              </w:rPr>
            </w:pPr>
          </w:p>
        </w:tc>
        <w:tc>
          <w:tcPr>
            <w:tcW w:w="3945" w:type="dxa"/>
            <w:vAlign w:val="center"/>
          </w:tcPr>
          <w:p w:rsidR="00867A84" w:rsidRDefault="00867A84" w:rsidP="009E564C">
            <w:pPr>
              <w:spacing w:before="120" w:line="360" w:lineRule="auto"/>
              <w:rPr>
                <w:sz w:val="24"/>
              </w:rPr>
            </w:pPr>
          </w:p>
        </w:tc>
        <w:tc>
          <w:tcPr>
            <w:tcW w:w="3260" w:type="dxa"/>
            <w:vAlign w:val="center"/>
          </w:tcPr>
          <w:p w:rsidR="00867A84" w:rsidRDefault="00867A84" w:rsidP="009E564C">
            <w:pPr>
              <w:spacing w:before="120" w:line="360" w:lineRule="auto"/>
              <w:rPr>
                <w:sz w:val="24"/>
              </w:rPr>
            </w:pPr>
          </w:p>
        </w:tc>
      </w:tr>
      <w:tr w:rsidR="00867A84" w:rsidTr="00F65407">
        <w:trPr>
          <w:cantSplit/>
          <w:trHeight w:hRule="exact" w:val="580"/>
          <w:jc w:val="center"/>
        </w:trPr>
        <w:tc>
          <w:tcPr>
            <w:tcW w:w="3978" w:type="dxa"/>
            <w:vAlign w:val="center"/>
          </w:tcPr>
          <w:p w:rsidR="00867A84" w:rsidRDefault="00867A84" w:rsidP="009E564C">
            <w:pPr>
              <w:spacing w:before="120" w:line="360" w:lineRule="auto"/>
              <w:rPr>
                <w:sz w:val="24"/>
              </w:rPr>
            </w:pPr>
          </w:p>
        </w:tc>
        <w:tc>
          <w:tcPr>
            <w:tcW w:w="3268" w:type="dxa"/>
            <w:vAlign w:val="center"/>
          </w:tcPr>
          <w:p w:rsidR="00867A84" w:rsidRDefault="00867A84" w:rsidP="009E564C">
            <w:pPr>
              <w:spacing w:before="120" w:line="360" w:lineRule="auto"/>
              <w:rPr>
                <w:sz w:val="24"/>
              </w:rPr>
            </w:pPr>
          </w:p>
        </w:tc>
        <w:tc>
          <w:tcPr>
            <w:tcW w:w="3945" w:type="dxa"/>
            <w:vAlign w:val="center"/>
          </w:tcPr>
          <w:p w:rsidR="00867A84" w:rsidRDefault="00867A84" w:rsidP="009E564C">
            <w:pPr>
              <w:spacing w:before="120" w:line="360" w:lineRule="auto"/>
              <w:rPr>
                <w:sz w:val="24"/>
              </w:rPr>
            </w:pPr>
          </w:p>
        </w:tc>
        <w:tc>
          <w:tcPr>
            <w:tcW w:w="3260" w:type="dxa"/>
            <w:vAlign w:val="center"/>
          </w:tcPr>
          <w:p w:rsidR="00867A84" w:rsidRDefault="00867A84" w:rsidP="009E564C">
            <w:pPr>
              <w:spacing w:before="120" w:line="360" w:lineRule="auto"/>
              <w:rPr>
                <w:sz w:val="24"/>
              </w:rPr>
            </w:pPr>
          </w:p>
        </w:tc>
      </w:tr>
    </w:tbl>
    <w:p w:rsidR="000B5773" w:rsidRDefault="000B5773" w:rsidP="00707EDD">
      <w:pPr>
        <w:pStyle w:val="NormalnyWeb"/>
        <w:spacing w:before="0" w:beforeAutospacing="0" w:after="0" w:line="280" w:lineRule="atLeast"/>
        <w:rPr>
          <w:i/>
          <w:sz w:val="20"/>
          <w:szCs w:val="20"/>
        </w:rPr>
      </w:pPr>
      <w:r>
        <w:rPr>
          <w:b/>
          <w:bCs/>
          <w:i/>
          <w:sz w:val="20"/>
          <w:szCs w:val="20"/>
        </w:rPr>
        <w:t>*</w:t>
      </w:r>
      <w:r w:rsidRPr="005C0D4F">
        <w:rPr>
          <w:b/>
          <w:bCs/>
          <w:i/>
          <w:sz w:val="20"/>
          <w:szCs w:val="20"/>
        </w:rPr>
        <w:t xml:space="preserve"> Wypełnić obowiązkowo np.: „umowa o pracę”  „</w:t>
      </w:r>
      <w:proofErr w:type="spellStart"/>
      <w:r w:rsidRPr="005C0D4F">
        <w:rPr>
          <w:b/>
          <w:bCs/>
          <w:i/>
          <w:sz w:val="20"/>
          <w:szCs w:val="20"/>
        </w:rPr>
        <w:t>umowa-zlecenie</w:t>
      </w:r>
      <w:proofErr w:type="spellEnd"/>
      <w:r w:rsidRPr="005C0D4F">
        <w:rPr>
          <w:b/>
          <w:bCs/>
          <w:i/>
          <w:sz w:val="20"/>
          <w:szCs w:val="20"/>
        </w:rPr>
        <w:t>”  „umowa o dzieło”</w:t>
      </w:r>
    </w:p>
    <w:p w:rsidR="001B67C2" w:rsidRDefault="003457AA" w:rsidP="00707EDD">
      <w:pPr>
        <w:pStyle w:val="NormalnyWeb"/>
        <w:spacing w:before="0" w:beforeAutospacing="0" w:after="0" w:line="280" w:lineRule="atLeast"/>
        <w:rPr>
          <w:i/>
          <w:sz w:val="20"/>
          <w:szCs w:val="20"/>
        </w:rPr>
      </w:pPr>
      <w:r w:rsidRPr="005C0D4F">
        <w:rPr>
          <w:i/>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54060D" w:rsidRDefault="0054060D" w:rsidP="00784CA5"/>
    <w:p w:rsidR="00784CA5" w:rsidRPr="00AA594F" w:rsidRDefault="00784CA5" w:rsidP="00AA594F">
      <w:pPr>
        <w:ind w:left="5529"/>
        <w:jc w:val="center"/>
        <w:rPr>
          <w:sz w:val="24"/>
        </w:rPr>
      </w:pPr>
    </w:p>
    <w:sectPr w:rsidR="00784CA5" w:rsidRPr="00AA594F" w:rsidSect="00980415">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F4" w:rsidRDefault="00BA08F4">
      <w:r>
        <w:separator/>
      </w:r>
    </w:p>
  </w:endnote>
  <w:endnote w:type="continuationSeparator" w:id="0">
    <w:p w:rsidR="00BA08F4" w:rsidRDefault="00BA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 xml:space="preserve">System </w:t>
    </w:r>
    <w:proofErr w:type="spellStart"/>
    <w:r>
      <w:rPr>
        <w:rFonts w:ascii="Arial" w:hAnsi="Arial"/>
      </w:rPr>
      <w:t>ProPublico</w:t>
    </w:r>
    <w:proofErr w:type="spellEnd"/>
    <w:r>
      <w:rPr>
        <w:rFonts w:ascii="Arial" w:hAnsi="Arial"/>
      </w:rPr>
      <w:t xml:space="preserve"> © </w:t>
    </w:r>
    <w:proofErr w:type="spellStart"/>
    <w:r>
      <w:rPr>
        <w:rFonts w:ascii="Arial" w:hAnsi="Arial"/>
      </w:rPr>
      <w:t>DataComp</w:t>
    </w:r>
    <w:proofErr w:type="spellEnd"/>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841315">
      <w:rPr>
        <w:rStyle w:val="Numerstrony"/>
        <w:rFonts w:ascii="Arial" w:hAnsi="Arial"/>
        <w:noProof/>
      </w:rPr>
      <w:t>2</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841315">
      <w:rPr>
        <w:rStyle w:val="Numerstrony"/>
        <w:rFonts w:ascii="Arial" w:hAnsi="Arial"/>
        <w:noProof/>
      </w:rPr>
      <w:t>2</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4413F">
      <w:rPr>
        <w:rStyle w:val="Numerstrony"/>
        <w:noProof/>
      </w:rPr>
      <w:t>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F4" w:rsidRDefault="00BA08F4">
      <w:r>
        <w:separator/>
      </w:r>
    </w:p>
  </w:footnote>
  <w:footnote w:type="continuationSeparator" w:id="0">
    <w:p w:rsidR="00BA08F4" w:rsidRDefault="00BA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0E36"/>
    <w:multiLevelType w:val="hybridMultilevel"/>
    <w:tmpl w:val="B1B636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1727"/>
    <w:rsid w:val="000104BF"/>
    <w:rsid w:val="00030992"/>
    <w:rsid w:val="00032ACF"/>
    <w:rsid w:val="000341AC"/>
    <w:rsid w:val="00040739"/>
    <w:rsid w:val="000432DC"/>
    <w:rsid w:val="0009233C"/>
    <w:rsid w:val="000A746F"/>
    <w:rsid w:val="000B390C"/>
    <w:rsid w:val="000B5773"/>
    <w:rsid w:val="000D69F6"/>
    <w:rsid w:val="00111431"/>
    <w:rsid w:val="00117075"/>
    <w:rsid w:val="001341A0"/>
    <w:rsid w:val="00150D7E"/>
    <w:rsid w:val="0015472A"/>
    <w:rsid w:val="00165C8D"/>
    <w:rsid w:val="00167DCC"/>
    <w:rsid w:val="001803BE"/>
    <w:rsid w:val="001B67C2"/>
    <w:rsid w:val="001D4F2E"/>
    <w:rsid w:val="001D502B"/>
    <w:rsid w:val="001E6DDC"/>
    <w:rsid w:val="001E7F62"/>
    <w:rsid w:val="00231B0D"/>
    <w:rsid w:val="002A616F"/>
    <w:rsid w:val="0031439F"/>
    <w:rsid w:val="00326423"/>
    <w:rsid w:val="00332E98"/>
    <w:rsid w:val="00341113"/>
    <w:rsid w:val="003457AA"/>
    <w:rsid w:val="003577CF"/>
    <w:rsid w:val="003616AC"/>
    <w:rsid w:val="00371908"/>
    <w:rsid w:val="0038086E"/>
    <w:rsid w:val="003934A5"/>
    <w:rsid w:val="003A4F78"/>
    <w:rsid w:val="003A518A"/>
    <w:rsid w:val="003C0390"/>
    <w:rsid w:val="003D299B"/>
    <w:rsid w:val="004441BF"/>
    <w:rsid w:val="004470B6"/>
    <w:rsid w:val="00476948"/>
    <w:rsid w:val="00486563"/>
    <w:rsid w:val="004A3259"/>
    <w:rsid w:val="004A6C38"/>
    <w:rsid w:val="004D0D99"/>
    <w:rsid w:val="004D2FF1"/>
    <w:rsid w:val="004E070D"/>
    <w:rsid w:val="004F6F73"/>
    <w:rsid w:val="005017CF"/>
    <w:rsid w:val="005065C8"/>
    <w:rsid w:val="005134C6"/>
    <w:rsid w:val="005323C5"/>
    <w:rsid w:val="00537685"/>
    <w:rsid w:val="0054060D"/>
    <w:rsid w:val="00545D68"/>
    <w:rsid w:val="00552EC9"/>
    <w:rsid w:val="005747C9"/>
    <w:rsid w:val="005758B5"/>
    <w:rsid w:val="00581A2B"/>
    <w:rsid w:val="005B3CE2"/>
    <w:rsid w:val="005C0A52"/>
    <w:rsid w:val="005C6E93"/>
    <w:rsid w:val="005D78E3"/>
    <w:rsid w:val="005E68A1"/>
    <w:rsid w:val="0060654D"/>
    <w:rsid w:val="0065152D"/>
    <w:rsid w:val="00652807"/>
    <w:rsid w:val="00662845"/>
    <w:rsid w:val="00666B3C"/>
    <w:rsid w:val="0068349B"/>
    <w:rsid w:val="00694DE7"/>
    <w:rsid w:val="00696D00"/>
    <w:rsid w:val="00697AA6"/>
    <w:rsid w:val="007064BA"/>
    <w:rsid w:val="00707EDD"/>
    <w:rsid w:val="007119F2"/>
    <w:rsid w:val="00717E22"/>
    <w:rsid w:val="00727A4A"/>
    <w:rsid w:val="007405DD"/>
    <w:rsid w:val="007704CD"/>
    <w:rsid w:val="00774519"/>
    <w:rsid w:val="00784CA5"/>
    <w:rsid w:val="007944AA"/>
    <w:rsid w:val="007B149D"/>
    <w:rsid w:val="007C0AF6"/>
    <w:rsid w:val="007E7A49"/>
    <w:rsid w:val="0081211E"/>
    <w:rsid w:val="00821C80"/>
    <w:rsid w:val="00841315"/>
    <w:rsid w:val="008423E6"/>
    <w:rsid w:val="00844A66"/>
    <w:rsid w:val="008537F5"/>
    <w:rsid w:val="00866DCA"/>
    <w:rsid w:val="00867A84"/>
    <w:rsid w:val="0087754C"/>
    <w:rsid w:val="00881023"/>
    <w:rsid w:val="00882F68"/>
    <w:rsid w:val="00884614"/>
    <w:rsid w:val="00897106"/>
    <w:rsid w:val="008B6496"/>
    <w:rsid w:val="008C067C"/>
    <w:rsid w:val="008F0436"/>
    <w:rsid w:val="008F745C"/>
    <w:rsid w:val="00903227"/>
    <w:rsid w:val="009041A5"/>
    <w:rsid w:val="00936CFB"/>
    <w:rsid w:val="00961A10"/>
    <w:rsid w:val="00980415"/>
    <w:rsid w:val="009870D1"/>
    <w:rsid w:val="00995CCA"/>
    <w:rsid w:val="009A60EA"/>
    <w:rsid w:val="009C437A"/>
    <w:rsid w:val="009C49B9"/>
    <w:rsid w:val="009C6E90"/>
    <w:rsid w:val="009D0449"/>
    <w:rsid w:val="009F754E"/>
    <w:rsid w:val="00A02E25"/>
    <w:rsid w:val="00A26601"/>
    <w:rsid w:val="00A41716"/>
    <w:rsid w:val="00A55386"/>
    <w:rsid w:val="00A9646A"/>
    <w:rsid w:val="00AA594F"/>
    <w:rsid w:val="00AB6FC5"/>
    <w:rsid w:val="00AE3C26"/>
    <w:rsid w:val="00AE4135"/>
    <w:rsid w:val="00B11EA3"/>
    <w:rsid w:val="00B35B6C"/>
    <w:rsid w:val="00B41A5F"/>
    <w:rsid w:val="00B435A9"/>
    <w:rsid w:val="00B4413F"/>
    <w:rsid w:val="00B551AF"/>
    <w:rsid w:val="00B71CD8"/>
    <w:rsid w:val="00B72382"/>
    <w:rsid w:val="00B73C1E"/>
    <w:rsid w:val="00BA08F4"/>
    <w:rsid w:val="00BC09C5"/>
    <w:rsid w:val="00BC620C"/>
    <w:rsid w:val="00BD7E95"/>
    <w:rsid w:val="00C22A61"/>
    <w:rsid w:val="00C23D67"/>
    <w:rsid w:val="00C471D9"/>
    <w:rsid w:val="00C910DC"/>
    <w:rsid w:val="00C96653"/>
    <w:rsid w:val="00CA7CAE"/>
    <w:rsid w:val="00CC65D5"/>
    <w:rsid w:val="00D27902"/>
    <w:rsid w:val="00D50994"/>
    <w:rsid w:val="00D52F5E"/>
    <w:rsid w:val="00D813CA"/>
    <w:rsid w:val="00D9526A"/>
    <w:rsid w:val="00DA62DC"/>
    <w:rsid w:val="00DB265A"/>
    <w:rsid w:val="00DB5640"/>
    <w:rsid w:val="00E066FA"/>
    <w:rsid w:val="00E7324B"/>
    <w:rsid w:val="00E819CF"/>
    <w:rsid w:val="00EA14AB"/>
    <w:rsid w:val="00EA22E7"/>
    <w:rsid w:val="00EB38D6"/>
    <w:rsid w:val="00EE0DD6"/>
    <w:rsid w:val="00F27C96"/>
    <w:rsid w:val="00F52F2D"/>
    <w:rsid w:val="00F63ED5"/>
    <w:rsid w:val="00F65407"/>
    <w:rsid w:val="00F854EC"/>
    <w:rsid w:val="00FB4D64"/>
    <w:rsid w:val="00FC4718"/>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link w:val="Nagwek3Znak"/>
    <w:qFormat/>
    <w:pPr>
      <w:keepNext/>
      <w:spacing w:before="120" w:line="360" w:lineRule="auto"/>
      <w:jc w:val="right"/>
      <w:outlineLvl w:val="2"/>
    </w:pPr>
    <w:rPr>
      <w:rFonts w:ascii="Arial" w:hAnsi="Arial"/>
      <w:b/>
      <w:sz w:val="22"/>
    </w:rPr>
  </w:style>
  <w:style w:type="paragraph" w:styleId="Nagwek4">
    <w:name w:val="heading 4"/>
    <w:basedOn w:val="Normalny"/>
    <w:next w:val="Normalny"/>
    <w:link w:val="Nagwek4Znak"/>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link w:val="Tekstpodstawowy2Znak"/>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 w:type="character" w:customStyle="1" w:styleId="Nagwek3Znak">
    <w:name w:val="Nagłówek 3 Znak"/>
    <w:basedOn w:val="Domylnaczcionkaakapitu"/>
    <w:link w:val="Nagwek3"/>
    <w:rsid w:val="008B6496"/>
    <w:rPr>
      <w:rFonts w:ascii="Arial" w:hAnsi="Arial"/>
      <w:b/>
      <w:sz w:val="22"/>
    </w:rPr>
  </w:style>
  <w:style w:type="character" w:customStyle="1" w:styleId="Nagwek4Znak">
    <w:name w:val="Nagłówek 4 Znak"/>
    <w:basedOn w:val="Domylnaczcionkaakapitu"/>
    <w:link w:val="Nagwek4"/>
    <w:rsid w:val="008B6496"/>
    <w:rPr>
      <w:rFonts w:ascii="Arial" w:hAnsi="Arial"/>
      <w:b/>
      <w:sz w:val="24"/>
    </w:rPr>
  </w:style>
  <w:style w:type="character" w:customStyle="1" w:styleId="Tekstpodstawowy2Znak">
    <w:name w:val="Tekst podstawowy 2 Znak"/>
    <w:basedOn w:val="Domylnaczcionkaakapitu"/>
    <w:link w:val="Tekstpodstawowy2"/>
    <w:rsid w:val="008B64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1242328176">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Pages>
  <Words>224</Words>
  <Characters>1581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Magdalena Salamon</cp:lastModifiedBy>
  <cp:revision>2</cp:revision>
  <cp:lastPrinted>2018-12-19T12:31:00Z</cp:lastPrinted>
  <dcterms:created xsi:type="dcterms:W3CDTF">2019-12-31T07:12:00Z</dcterms:created>
  <dcterms:modified xsi:type="dcterms:W3CDTF">2019-12-31T07:12:00Z</dcterms:modified>
</cp:coreProperties>
</file>