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D548" w14:textId="5A425B0C" w:rsidR="00025386" w:rsidRPr="00443883" w:rsidRDefault="00A3646A" w:rsidP="00025386">
      <w:pPr>
        <w:pStyle w:val="Nagwek4"/>
        <w:rPr>
          <w:b/>
          <w:i w:val="0"/>
          <w:sz w:val="22"/>
          <w:szCs w:val="22"/>
        </w:rPr>
      </w:pPr>
      <w:r>
        <w:rPr>
          <w:noProof/>
          <w:sz w:val="22"/>
          <w:szCs w:val="22"/>
        </w:rPr>
        <w:pict w14:anchorId="6ED07388"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14:paraId="421A0D63" w14:textId="77777777" w:rsidR="00025386" w:rsidRDefault="00025386" w:rsidP="00025386"/>
                <w:p w14:paraId="7C806760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650ADAF7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6C7F10C4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61B323A4" w14:textId="77777777"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14:paraId="306B2EE9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1AF35C71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052E0C95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52A56614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2E49DEB7" w14:textId="77777777"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>Załącznik nr</w:t>
      </w:r>
      <w:bookmarkStart w:id="0" w:name="_GoBack"/>
      <w:r w:rsidR="00025386" w:rsidRPr="00A3646A">
        <w:rPr>
          <w:b/>
          <w:i w:val="0"/>
          <w:iCs/>
          <w:sz w:val="22"/>
          <w:szCs w:val="22"/>
        </w:rPr>
        <w:t xml:space="preserve"> </w:t>
      </w:r>
      <w:r w:rsidRPr="00A3646A">
        <w:rPr>
          <w:b/>
          <w:i w:val="0"/>
          <w:iCs/>
          <w:sz w:val="22"/>
          <w:szCs w:val="22"/>
        </w:rPr>
        <w:t>5</w:t>
      </w:r>
      <w:bookmarkEnd w:id="0"/>
    </w:p>
    <w:p w14:paraId="41BFFCFA" w14:textId="77777777" w:rsidR="00025386" w:rsidRDefault="00025386"/>
    <w:p w14:paraId="7D58EA25" w14:textId="77777777" w:rsidR="00025386" w:rsidRPr="00025386" w:rsidRDefault="00025386" w:rsidP="00025386"/>
    <w:p w14:paraId="571B79C9" w14:textId="77777777" w:rsidR="00025386" w:rsidRPr="00025386" w:rsidRDefault="00025386" w:rsidP="00025386"/>
    <w:p w14:paraId="541C0709" w14:textId="77777777"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C4678E" w:rsidRPr="00C4678E">
        <w:rPr>
          <w:rFonts w:ascii="Times New Roman" w:eastAsia="Times New Roman" w:hAnsi="Times New Roman"/>
          <w:b/>
          <w:lang w:eastAsia="pl-PL"/>
        </w:rPr>
        <w:t>CSKDZP-2375/16/12/01/2019</w:t>
      </w:r>
    </w:p>
    <w:p w14:paraId="5246B724" w14:textId="77777777" w:rsidR="00025386" w:rsidRPr="00025386" w:rsidRDefault="00025386" w:rsidP="00025386"/>
    <w:p w14:paraId="7DECB5DE" w14:textId="77777777" w:rsidR="00025386" w:rsidRDefault="00025386" w:rsidP="00025386"/>
    <w:p w14:paraId="7D0A0506" w14:textId="77777777"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14:paraId="046FAF4B" w14:textId="77777777"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4BA48A51" w14:textId="77777777"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14:paraId="025B1681" w14:textId="77777777"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14:paraId="7B7AF481" w14:textId="77777777"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14:paraId="3702E80F" w14:textId="77777777"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14:paraId="058D6749" w14:textId="77777777"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CC01B36" w14:textId="77777777"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C4678E" w:rsidRPr="00C4678E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14:paraId="10E0A93B" w14:textId="77777777" w:rsidR="00C4678E" w:rsidRPr="00C4678E" w:rsidRDefault="00C4678E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C4678E">
        <w:rPr>
          <w:rFonts w:ascii="Times New Roman" w:eastAsia="Times New Roman" w:hAnsi="Times New Roman"/>
          <w:b/>
          <w:lang w:eastAsia="pl-PL"/>
        </w:rPr>
        <w:t xml:space="preserve">zakup i sukcesywna dostawa </w:t>
      </w:r>
      <w:proofErr w:type="spellStart"/>
      <w:r w:rsidRPr="00C4678E">
        <w:rPr>
          <w:rFonts w:ascii="Times New Roman" w:eastAsia="Times New Roman" w:hAnsi="Times New Roman"/>
          <w:b/>
          <w:lang w:eastAsia="pl-PL"/>
        </w:rPr>
        <w:t>sprzetu</w:t>
      </w:r>
      <w:proofErr w:type="spellEnd"/>
      <w:r w:rsidRPr="00C4678E">
        <w:rPr>
          <w:rFonts w:ascii="Times New Roman" w:eastAsia="Times New Roman" w:hAnsi="Times New Roman"/>
          <w:b/>
          <w:lang w:eastAsia="pl-PL"/>
        </w:rPr>
        <w:t xml:space="preserve"> do zabiegów ginekologicznych</w:t>
      </w:r>
    </w:p>
    <w:p w14:paraId="15C90245" w14:textId="77777777" w:rsidR="00C4678E" w:rsidRPr="00C4678E" w:rsidRDefault="00C4678E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C4678E">
        <w:rPr>
          <w:rFonts w:ascii="Times New Roman" w:eastAsia="Times New Roman" w:hAnsi="Times New Roman"/>
          <w:b/>
          <w:lang w:eastAsia="pl-PL"/>
        </w:rPr>
        <w:t xml:space="preserve">zakup i </w:t>
      </w:r>
      <w:proofErr w:type="spellStart"/>
      <w:r w:rsidRPr="00C4678E">
        <w:rPr>
          <w:rFonts w:ascii="Times New Roman" w:eastAsia="Times New Roman" w:hAnsi="Times New Roman"/>
          <w:b/>
          <w:lang w:eastAsia="pl-PL"/>
        </w:rPr>
        <w:t>sukcewna</w:t>
      </w:r>
      <w:proofErr w:type="spellEnd"/>
      <w:r w:rsidRPr="00C4678E">
        <w:rPr>
          <w:rFonts w:ascii="Times New Roman" w:eastAsia="Times New Roman" w:hAnsi="Times New Roman"/>
          <w:b/>
          <w:lang w:eastAsia="pl-PL"/>
        </w:rPr>
        <w:t xml:space="preserve"> dostawa sprzętu do zabiegów endoskopowych oraz elektrod kompatybilnych do oksymetru mózgowego INVOS</w:t>
      </w:r>
    </w:p>
    <w:p w14:paraId="5B68CFA1" w14:textId="77777777" w:rsidR="00A56A6F" w:rsidRPr="00443883" w:rsidRDefault="00C4678E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C4678E">
        <w:rPr>
          <w:rFonts w:ascii="Times New Roman" w:eastAsia="Times New Roman" w:hAnsi="Times New Roman"/>
          <w:b/>
          <w:lang w:eastAsia="pl-PL"/>
        </w:rPr>
        <w:t>zakup i sukcesywna dostawa jednorazowych narzędzi do zamykania naczyń kompatybilnych z generatorem LIGASURE wraz z dzierżawą 3 platform</w:t>
      </w:r>
    </w:p>
    <w:p w14:paraId="5EF24707" w14:textId="77777777"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F9BB4D5" w14:textId="77777777"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14:paraId="63750853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14:paraId="2603B91C" w14:textId="77777777" w:rsidTr="00443883">
        <w:tc>
          <w:tcPr>
            <w:tcW w:w="522" w:type="dxa"/>
            <w:shd w:val="clear" w:color="auto" w:fill="auto"/>
          </w:tcPr>
          <w:p w14:paraId="1BCD33CB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A48ABD8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40F540AE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BBF2A6E" w14:textId="77777777"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14:paraId="0FCB81ED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D440AE9" w14:textId="77777777"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634DC3" w14:textId="77777777"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14:paraId="2AAADF66" w14:textId="77777777"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14:paraId="78491050" w14:textId="77777777"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14:paraId="6B215119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77E13E4F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14:paraId="1720666C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105EB51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3121A4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E490A2" w14:textId="77777777"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8D5AA9" w14:textId="77777777"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14:paraId="1FDBEDFF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618FE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399B72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0D2FB8" w14:textId="77777777"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EC6E60" w14:textId="77777777"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lastRenderedPageBreak/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14:paraId="01532C20" w14:textId="77777777"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D2DF4" w14:textId="77777777" w:rsidR="009F591B" w:rsidRDefault="009F591B" w:rsidP="00025386">
      <w:pPr>
        <w:spacing w:after="0" w:line="240" w:lineRule="auto"/>
      </w:pPr>
      <w:r>
        <w:separator/>
      </w:r>
    </w:p>
  </w:endnote>
  <w:endnote w:type="continuationSeparator" w:id="0">
    <w:p w14:paraId="36C2A145" w14:textId="77777777" w:rsidR="009F591B" w:rsidRDefault="009F591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647C" w14:textId="77777777" w:rsidR="00C4678E" w:rsidRDefault="00C46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52BEE" w14:textId="77777777" w:rsidR="00025386" w:rsidRDefault="00A3646A" w:rsidP="00025386">
    <w:pPr>
      <w:pStyle w:val="Stopka"/>
      <w:tabs>
        <w:tab w:val="clear" w:pos="4536"/>
      </w:tabs>
      <w:jc w:val="center"/>
    </w:pPr>
    <w:r>
      <w:rPr>
        <w:noProof/>
      </w:rPr>
      <w:pict w14:anchorId="4257EC89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4642F97D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26A1AD0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597E" w14:textId="77777777" w:rsidR="00C4678E" w:rsidRDefault="00C46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D132E" w14:textId="77777777" w:rsidR="009F591B" w:rsidRDefault="009F591B" w:rsidP="00025386">
      <w:pPr>
        <w:spacing w:after="0" w:line="240" w:lineRule="auto"/>
      </w:pPr>
      <w:r>
        <w:separator/>
      </w:r>
    </w:p>
  </w:footnote>
  <w:footnote w:type="continuationSeparator" w:id="0">
    <w:p w14:paraId="437BDA95" w14:textId="77777777" w:rsidR="009F591B" w:rsidRDefault="009F591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47B6" w14:textId="77777777" w:rsidR="00C4678E" w:rsidRDefault="00C46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18A5" w14:textId="77777777" w:rsidR="00C4678E" w:rsidRDefault="00C467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142F6" w14:textId="77777777" w:rsidR="00C4678E" w:rsidRDefault="00C46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91B"/>
    <w:rsid w:val="00025386"/>
    <w:rsid w:val="001527B3"/>
    <w:rsid w:val="001B232E"/>
    <w:rsid w:val="001C2314"/>
    <w:rsid w:val="00254EBF"/>
    <w:rsid w:val="00443883"/>
    <w:rsid w:val="0047653F"/>
    <w:rsid w:val="005624D8"/>
    <w:rsid w:val="008F2498"/>
    <w:rsid w:val="009F591B"/>
    <w:rsid w:val="00A3646A"/>
    <w:rsid w:val="00A56A6F"/>
    <w:rsid w:val="00C4678E"/>
    <w:rsid w:val="00D55FC4"/>
    <w:rsid w:val="00DC2A7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279F6A"/>
  <w15:chartTrackingRefBased/>
  <w15:docId w15:val="{A980E7DF-BB91-4EFB-ACBF-F4488A37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B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Boguslawska</dc:creator>
  <cp:keywords/>
  <dc:description/>
  <cp:lastModifiedBy>Marta Boguslawska</cp:lastModifiedBy>
  <cp:revision>2</cp:revision>
  <cp:lastPrinted>2019-12-17T10:58:00Z</cp:lastPrinted>
  <dcterms:created xsi:type="dcterms:W3CDTF">2019-12-17T10:58:00Z</dcterms:created>
  <dcterms:modified xsi:type="dcterms:W3CDTF">2019-12-17T10:58:00Z</dcterms:modified>
</cp:coreProperties>
</file>