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08" w:rsidRDefault="00696208" w:rsidP="00696208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208">
        <w:rPr>
          <w:rFonts w:ascii="Times New Roman" w:hAnsi="Times New Roman" w:cs="Times New Roman"/>
          <w:b/>
          <w:sz w:val="28"/>
          <w:szCs w:val="28"/>
        </w:rPr>
        <w:t xml:space="preserve">Sprostowanie </w:t>
      </w:r>
    </w:p>
    <w:p w:rsidR="00696208" w:rsidRPr="00696208" w:rsidRDefault="00696208" w:rsidP="00696208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208">
        <w:rPr>
          <w:rFonts w:ascii="Times New Roman" w:hAnsi="Times New Roman" w:cs="Times New Roman"/>
          <w:b/>
          <w:sz w:val="28"/>
          <w:szCs w:val="28"/>
        </w:rPr>
        <w:t>do Ogłoszenia o wyborze najkorzystniejszej oferty</w:t>
      </w:r>
    </w:p>
    <w:p w:rsidR="00696208" w:rsidRDefault="00696208" w:rsidP="00332220">
      <w:pPr>
        <w:pStyle w:val="Zwykytekst"/>
      </w:pPr>
    </w:p>
    <w:p w:rsidR="00696208" w:rsidRDefault="00696208" w:rsidP="00332220">
      <w:pPr>
        <w:pStyle w:val="Zwykytekst"/>
      </w:pPr>
    </w:p>
    <w:p w:rsidR="004D3D22" w:rsidRDefault="004D3D22" w:rsidP="00332220">
      <w:pPr>
        <w:pStyle w:val="Zwykytekst"/>
      </w:pPr>
    </w:p>
    <w:p w:rsidR="004D3D22" w:rsidRDefault="004D3D22" w:rsidP="00332220">
      <w:pPr>
        <w:pStyle w:val="Zwykytekst"/>
      </w:pPr>
    </w:p>
    <w:p w:rsidR="004D3D22" w:rsidRPr="00696208" w:rsidRDefault="00696208" w:rsidP="00332220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96208">
        <w:rPr>
          <w:rFonts w:ascii="Times New Roman" w:hAnsi="Times New Roman" w:cs="Times New Roman"/>
          <w:sz w:val="24"/>
          <w:szCs w:val="24"/>
        </w:rPr>
        <w:t>Zamiast:</w:t>
      </w:r>
    </w:p>
    <w:p w:rsidR="00696208" w:rsidRPr="00696208" w:rsidRDefault="00696208" w:rsidP="00696208">
      <w:pPr>
        <w:jc w:val="both"/>
      </w:pPr>
      <w:r w:rsidRPr="00696208">
        <w:t>Umowa w prowadzonym postępowaniu może zostać zawarta po 02/12/2020r.</w:t>
      </w:r>
    </w:p>
    <w:p w:rsidR="00696208" w:rsidRPr="00696208" w:rsidRDefault="00696208" w:rsidP="00696208">
      <w:pPr>
        <w:jc w:val="both"/>
      </w:pPr>
    </w:p>
    <w:p w:rsidR="00696208" w:rsidRPr="00696208" w:rsidRDefault="00696208" w:rsidP="00696208">
      <w:pPr>
        <w:jc w:val="both"/>
      </w:pPr>
      <w:r w:rsidRPr="00696208">
        <w:t>Powinno być</w:t>
      </w:r>
    </w:p>
    <w:p w:rsidR="00696208" w:rsidRPr="00696208" w:rsidRDefault="00696208" w:rsidP="00696208">
      <w:pPr>
        <w:jc w:val="both"/>
      </w:pPr>
      <w:r w:rsidRPr="00696208">
        <w:t xml:space="preserve">Umowa w prowadzonym postępowaniu może zostać zawarta po </w:t>
      </w:r>
      <w:bookmarkStart w:id="0" w:name="_GoBack"/>
      <w:r w:rsidRPr="00696208">
        <w:rPr>
          <w:color w:val="FF0000"/>
        </w:rPr>
        <w:t>02/</w:t>
      </w:r>
      <w:r w:rsidRPr="00696208">
        <w:rPr>
          <w:color w:val="FF0000"/>
        </w:rPr>
        <w:t>01</w:t>
      </w:r>
      <w:r w:rsidRPr="00696208">
        <w:rPr>
          <w:color w:val="FF0000"/>
        </w:rPr>
        <w:t>/2020r</w:t>
      </w:r>
      <w:bookmarkEnd w:id="0"/>
      <w:r w:rsidRPr="00696208">
        <w:t>.</w:t>
      </w:r>
    </w:p>
    <w:p w:rsidR="00696208" w:rsidRPr="00504F58" w:rsidRDefault="00696208" w:rsidP="00696208">
      <w:pPr>
        <w:jc w:val="both"/>
        <w:rPr>
          <w:rFonts w:ascii="Verdana" w:hAnsi="Verdana"/>
          <w:sz w:val="20"/>
          <w:szCs w:val="20"/>
        </w:rPr>
      </w:pPr>
    </w:p>
    <w:p w:rsidR="004D3D22" w:rsidRDefault="004D3D22" w:rsidP="00332220">
      <w:pPr>
        <w:pStyle w:val="Zwykytekst"/>
      </w:pPr>
    </w:p>
    <w:p w:rsidR="004D3D22" w:rsidRDefault="004D3D22" w:rsidP="00332220">
      <w:pPr>
        <w:pStyle w:val="Zwykytekst"/>
      </w:pPr>
    </w:p>
    <w:p w:rsidR="004D3D22" w:rsidRDefault="004D3D22" w:rsidP="00332220">
      <w:pPr>
        <w:pStyle w:val="Zwykytekst"/>
      </w:pPr>
    </w:p>
    <w:p w:rsidR="004D3D22" w:rsidRDefault="004D3D22" w:rsidP="00332220">
      <w:pPr>
        <w:pStyle w:val="Zwykytekst"/>
      </w:pPr>
    </w:p>
    <w:p w:rsidR="004D3D22" w:rsidRDefault="004D3D22" w:rsidP="00332220">
      <w:pPr>
        <w:pStyle w:val="Zwykytekst"/>
      </w:pPr>
    </w:p>
    <w:p w:rsidR="004D3D22" w:rsidRDefault="004D3D22" w:rsidP="00332220">
      <w:pPr>
        <w:pStyle w:val="Zwykytekst"/>
      </w:pPr>
    </w:p>
    <w:p w:rsidR="004D3D22" w:rsidRDefault="004D3D22" w:rsidP="00332220">
      <w:pPr>
        <w:pStyle w:val="Zwykytekst"/>
      </w:pPr>
    </w:p>
    <w:p w:rsidR="004D3D22" w:rsidRDefault="004D3D22" w:rsidP="00332220">
      <w:pPr>
        <w:pStyle w:val="Zwykytekst"/>
      </w:pPr>
    </w:p>
    <w:p w:rsidR="004D3D22" w:rsidRDefault="004D3D22" w:rsidP="00332220">
      <w:pPr>
        <w:pStyle w:val="Zwykytekst"/>
      </w:pPr>
    </w:p>
    <w:p w:rsidR="004D3D22" w:rsidRDefault="004D3D22" w:rsidP="00332220">
      <w:pPr>
        <w:pStyle w:val="Zwykytekst"/>
      </w:pPr>
    </w:p>
    <w:p w:rsidR="004D3D22" w:rsidRDefault="004D3D22" w:rsidP="00332220">
      <w:pPr>
        <w:pStyle w:val="Zwykytekst"/>
      </w:pPr>
    </w:p>
    <w:p w:rsidR="004D3D22" w:rsidRDefault="004D3D22" w:rsidP="00332220">
      <w:pPr>
        <w:pStyle w:val="Zwykytekst"/>
      </w:pPr>
    </w:p>
    <w:p w:rsidR="004D3D22" w:rsidRDefault="004D3D22" w:rsidP="00332220">
      <w:pPr>
        <w:pStyle w:val="Zwykytekst"/>
      </w:pPr>
    </w:p>
    <w:p w:rsidR="004D3D22" w:rsidRDefault="004D3D22" w:rsidP="00332220">
      <w:pPr>
        <w:pStyle w:val="Zwykytekst"/>
      </w:pPr>
    </w:p>
    <w:p w:rsidR="004D3D22" w:rsidRDefault="004D3D22" w:rsidP="00332220">
      <w:pPr>
        <w:pStyle w:val="Zwykytekst"/>
      </w:pPr>
    </w:p>
    <w:p w:rsidR="004D3D22" w:rsidRDefault="004D3D22" w:rsidP="00332220">
      <w:pPr>
        <w:pStyle w:val="Zwykytekst"/>
      </w:pPr>
    </w:p>
    <w:p w:rsidR="004D3D22" w:rsidRDefault="004D3D22" w:rsidP="00332220">
      <w:pPr>
        <w:pStyle w:val="Zwykytekst"/>
      </w:pPr>
    </w:p>
    <w:p w:rsidR="004D3D22" w:rsidRDefault="004D3D22" w:rsidP="00332220">
      <w:pPr>
        <w:pStyle w:val="Zwykytekst"/>
      </w:pPr>
    </w:p>
    <w:p w:rsidR="004D3D22" w:rsidRPr="00332220" w:rsidRDefault="004D3D22" w:rsidP="00332220">
      <w:pPr>
        <w:pStyle w:val="Zwykytekst"/>
      </w:pPr>
    </w:p>
    <w:sectPr w:rsidR="004D3D22" w:rsidRPr="00332220" w:rsidSect="004D3D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98B" w:rsidRDefault="00AE698B">
      <w:r>
        <w:separator/>
      </w:r>
    </w:p>
  </w:endnote>
  <w:endnote w:type="continuationSeparator" w:id="0">
    <w:p w:rsidR="00AE698B" w:rsidRDefault="00AE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3EB" w:rsidRDefault="001E73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3EB" w:rsidRDefault="001E73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22" w:rsidRDefault="004D3D22" w:rsidP="004D3D22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2F3980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2F3980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4D3D22" w:rsidRDefault="004D3D22" w:rsidP="004D3D22">
    <w:pPr>
      <w:pStyle w:val="Stopka"/>
      <w:rPr>
        <w:rFonts w:ascii="Verdana" w:hAnsi="Verdana" w:cs="Arial"/>
        <w:sz w:val="14"/>
        <w:szCs w:val="14"/>
      </w:rPr>
    </w:pPr>
  </w:p>
  <w:p w:rsidR="004D3D22" w:rsidRPr="00633BD9" w:rsidRDefault="004D3D22" w:rsidP="004D3D2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4D3D22" w:rsidRPr="00633BD9" w:rsidRDefault="004D3D22" w:rsidP="004D3D2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4D3D22" w:rsidRPr="00633BD9" w:rsidRDefault="004D3D22" w:rsidP="004D3D2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4D3D22" w:rsidRPr="00633BD9" w:rsidRDefault="004D3D22" w:rsidP="004D3D2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E4440F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98B" w:rsidRDefault="00AE698B">
      <w:r>
        <w:separator/>
      </w:r>
    </w:p>
  </w:footnote>
  <w:footnote w:type="continuationSeparator" w:id="0">
    <w:p w:rsidR="00AE698B" w:rsidRDefault="00AE6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3EB" w:rsidRDefault="001E73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22" w:rsidRDefault="004D3D22" w:rsidP="004D3D22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4D3D22" w:rsidRDefault="004D3D22" w:rsidP="004D3D22">
    <w:pPr>
      <w:pStyle w:val="Nagwek"/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22" w:rsidRDefault="004D3D22" w:rsidP="004D3D22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4D3D22" w:rsidRDefault="004D3D22" w:rsidP="004D3D22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4D3D22" w:rsidRDefault="00E4440F" w:rsidP="004D3D22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4D3D22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  <w:r>
      <w:rPr>
        <w:rFonts w:ascii="Verdana" w:hAnsi="Verdana"/>
        <w:sz w:val="26"/>
        <w:szCs w:val="26"/>
      </w:rPr>
      <w:t xml:space="preserve">Dział Zamówień Publicznych </w:t>
    </w: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D3D22" w:rsidRPr="001E5708" w:rsidRDefault="004D3D22" w:rsidP="004D3D22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D3D22" w:rsidRPr="001E5708" w:rsidRDefault="004D3D22" w:rsidP="004D3D22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D3D22" w:rsidRPr="001001FE" w:rsidRDefault="004D3D22" w:rsidP="004D3D22">
    <w:pPr>
      <w:pStyle w:val="Nagwe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698B"/>
    <w:rsid w:val="00032AD1"/>
    <w:rsid w:val="001E73EB"/>
    <w:rsid w:val="002F3980"/>
    <w:rsid w:val="00332220"/>
    <w:rsid w:val="004D3D22"/>
    <w:rsid w:val="00696208"/>
    <w:rsid w:val="007A62B0"/>
    <w:rsid w:val="00AE698B"/>
    <w:rsid w:val="00D610DF"/>
    <w:rsid w:val="00E4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33222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7A62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A62B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7A62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Lempart</dc:creator>
  <cp:keywords/>
  <dc:description/>
  <cp:lastModifiedBy>Sylwia Lempart</cp:lastModifiedBy>
  <cp:revision>2</cp:revision>
  <cp:lastPrinted>2019-12-23T12:07:00Z</cp:lastPrinted>
  <dcterms:created xsi:type="dcterms:W3CDTF">2019-12-23T12:07:00Z</dcterms:created>
  <dcterms:modified xsi:type="dcterms:W3CDTF">2019-12-23T12:07:00Z</dcterms:modified>
</cp:coreProperties>
</file>