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8E" w:rsidRDefault="00DA4F8E" w:rsidP="00DA4F8E">
      <w:pPr>
        <w:rPr>
          <w:b/>
          <w:bCs/>
        </w:rPr>
      </w:pPr>
      <w:r w:rsidRPr="009E59CC">
        <w:rPr>
          <w:b/>
          <w:bCs/>
        </w:rPr>
        <w:t>Politechnika Częstochowska</w:t>
      </w:r>
    </w:p>
    <w:p w:rsidR="00DA4F8E" w:rsidRDefault="00DA4F8E" w:rsidP="00DA4F8E">
      <w:pPr>
        <w:rPr>
          <w:b/>
          <w:bCs/>
        </w:rPr>
      </w:pPr>
      <w:r w:rsidRPr="009E59CC">
        <w:rPr>
          <w:b/>
          <w:bCs/>
        </w:rPr>
        <w:t>Dąbrowskiego</w:t>
      </w:r>
      <w:r>
        <w:rPr>
          <w:b/>
          <w:bCs/>
        </w:rPr>
        <w:t xml:space="preserve"> </w:t>
      </w:r>
      <w:r w:rsidRPr="009E59CC">
        <w:rPr>
          <w:b/>
          <w:bCs/>
        </w:rPr>
        <w:t>69</w:t>
      </w:r>
    </w:p>
    <w:p w:rsidR="00DA4F8E" w:rsidRDefault="00DA4F8E" w:rsidP="00DA4F8E">
      <w:pPr>
        <w:rPr>
          <w:b/>
          <w:bCs/>
        </w:rPr>
      </w:pPr>
      <w:r w:rsidRPr="009E59CC">
        <w:rPr>
          <w:b/>
          <w:bCs/>
        </w:rPr>
        <w:t>42-201</w:t>
      </w:r>
      <w:r>
        <w:rPr>
          <w:b/>
          <w:bCs/>
        </w:rPr>
        <w:t xml:space="preserve"> </w:t>
      </w:r>
      <w:r w:rsidRPr="009E59CC">
        <w:rPr>
          <w:b/>
          <w:bCs/>
        </w:rPr>
        <w:t>Częstochowa</w:t>
      </w:r>
    </w:p>
    <w:p w:rsidR="00DA4F8E" w:rsidRDefault="00DA4F8E" w:rsidP="00DA4F8E">
      <w:pPr>
        <w:pStyle w:val="Nagwek"/>
        <w:tabs>
          <w:tab w:val="clear" w:pos="4536"/>
        </w:tabs>
      </w:pPr>
      <w:r>
        <w:rPr>
          <w:b/>
          <w:bCs/>
        </w:rPr>
        <w:t>Pismo:</w:t>
      </w:r>
      <w:r w:rsidR="00074DA5">
        <w:rPr>
          <w:b/>
          <w:bCs/>
        </w:rPr>
        <w:t xml:space="preserve"> RK-</w:t>
      </w:r>
      <w:bookmarkStart w:id="0" w:name="_GoBack"/>
      <w:bookmarkEnd w:id="0"/>
      <w:r w:rsidR="00074DA5">
        <w:rPr>
          <w:b/>
          <w:bCs/>
        </w:rPr>
        <w:t>942/19</w:t>
      </w:r>
      <w:r>
        <w:tab/>
        <w:t xml:space="preserve"> </w:t>
      </w:r>
      <w:r w:rsidRPr="009E59CC">
        <w:t>Częstochowa</w:t>
      </w:r>
      <w:r>
        <w:t xml:space="preserve"> dnia: </w:t>
      </w:r>
      <w:r w:rsidRPr="009E59CC">
        <w:t>2019-12-20</w:t>
      </w:r>
    </w:p>
    <w:p w:rsidR="00DA4F8E" w:rsidRDefault="00DA4F8E" w:rsidP="00DA4F8E">
      <w:pPr>
        <w:pStyle w:val="Nagwek"/>
        <w:tabs>
          <w:tab w:val="clear" w:pos="4536"/>
          <w:tab w:val="clear" w:pos="9072"/>
        </w:tabs>
      </w:pPr>
    </w:p>
    <w:p w:rsidR="00DA4F8E" w:rsidRDefault="00DA4F8E" w:rsidP="00DA4F8E">
      <w:pPr>
        <w:pStyle w:val="Nagwek"/>
        <w:tabs>
          <w:tab w:val="clear" w:pos="4536"/>
          <w:tab w:val="clear" w:pos="9072"/>
        </w:tabs>
      </w:pPr>
    </w:p>
    <w:p w:rsidR="00DA4F8E" w:rsidRDefault="00DA4F8E" w:rsidP="00DA4F8E">
      <w:pPr>
        <w:pStyle w:val="Nagwek"/>
        <w:tabs>
          <w:tab w:val="clear" w:pos="4536"/>
          <w:tab w:val="clear" w:pos="9072"/>
        </w:tabs>
      </w:pPr>
    </w:p>
    <w:p w:rsidR="00DA4F8E" w:rsidRDefault="00DA4F8E" w:rsidP="00DA4F8E">
      <w:pPr>
        <w:pStyle w:val="Nagwek"/>
        <w:tabs>
          <w:tab w:val="clear" w:pos="4536"/>
          <w:tab w:val="clear" w:pos="9072"/>
        </w:tabs>
      </w:pPr>
    </w:p>
    <w:p w:rsidR="00DA4F8E" w:rsidRDefault="00DA4F8E" w:rsidP="00DA4F8E">
      <w:pPr>
        <w:pStyle w:val="Nagwek1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  <w:t>Z A W I A D O M I E N I E</w:t>
      </w:r>
    </w:p>
    <w:p w:rsidR="00DA4F8E" w:rsidRDefault="00DA4F8E" w:rsidP="00DA4F8E">
      <w:pPr>
        <w:pStyle w:val="Nagwek1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  <w:t>o przedłużeniu terminu składania ofert</w:t>
      </w:r>
    </w:p>
    <w:p w:rsidR="00DA4F8E" w:rsidRDefault="00DA4F8E" w:rsidP="00DA4F8E">
      <w:pPr>
        <w:spacing w:line="360" w:lineRule="auto"/>
        <w:jc w:val="both"/>
      </w:pPr>
    </w:p>
    <w:p w:rsidR="00DA4F8E" w:rsidRDefault="00DA4F8E" w:rsidP="00DA4F8E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DA4F8E" w:rsidRDefault="00DA4F8E" w:rsidP="00DA4F8E">
      <w:pPr>
        <w:pStyle w:val="Tekstpodstawowywcity2"/>
        <w:spacing w:before="120" w:line="240" w:lineRule="auto"/>
        <w:ind w:left="0"/>
      </w:pPr>
      <w:r>
        <w:t xml:space="preserve">W związku z pytaniami, które wpłynęły od wykonawców, w postępowaniu prowadzonym na podstawie przepisów ustawy z dnia 29 stycznia 2004 roku Prawo Zamówień Publicznych </w:t>
      </w:r>
      <w:r w:rsidRPr="009E59CC">
        <w:t>(</w:t>
      </w:r>
      <w:proofErr w:type="spellStart"/>
      <w:r w:rsidRPr="009E59CC">
        <w:t>t.j</w:t>
      </w:r>
      <w:proofErr w:type="spellEnd"/>
      <w:r w:rsidRPr="009E59CC">
        <w:t>. Dz.U. z 2019 r. poz. 1843)</w:t>
      </w:r>
      <w:r>
        <w:t xml:space="preserve"> w trybie przetargu </w:t>
      </w:r>
      <w:r w:rsidRPr="009E59CC">
        <w:rPr>
          <w:b/>
        </w:rPr>
        <w:t>przetarg nieograniczony</w:t>
      </w:r>
      <w:r>
        <w:t>, na :</w:t>
      </w:r>
    </w:p>
    <w:p w:rsidR="00DA4F8E" w:rsidRDefault="00DA4F8E" w:rsidP="00DA4F8E">
      <w:pPr>
        <w:spacing w:before="120" w:after="120"/>
        <w:jc w:val="both"/>
      </w:pPr>
      <w:r w:rsidRPr="009E59CC">
        <w:rPr>
          <w:b/>
        </w:rPr>
        <w:t>Dostawa sprzętu i oprogramowania dla Politechniki Częstochowskiej w ramach projektu "Zintegrowany program rozwoju Politechniki Częstochowskiej"</w:t>
      </w:r>
      <w:r>
        <w:t>,</w:t>
      </w:r>
      <w:r w:rsidRPr="00004836">
        <w:rPr>
          <w:b/>
          <w:bCs/>
        </w:rPr>
        <w:t xml:space="preserve"> </w:t>
      </w:r>
      <w:r>
        <w:rPr>
          <w:b/>
          <w:bCs/>
        </w:rPr>
        <w:t>ZP/DK-44/19</w:t>
      </w:r>
    </w:p>
    <w:p w:rsidR="00DA4F8E" w:rsidRDefault="00DA4F8E" w:rsidP="00DA4F8E">
      <w:pPr>
        <w:pStyle w:val="Tekstpodstawowywcity2"/>
        <w:spacing w:before="120" w:line="240" w:lineRule="auto"/>
        <w:ind w:left="0"/>
      </w:pPr>
      <w:r>
        <w:t xml:space="preserve">działając na podstawie art. 38 ust 6 ustawy, uprzejmie Państwa informujemy, iż Zamawiający postanowił przedłużyć termin składania ofert o </w:t>
      </w:r>
      <w:r w:rsidRPr="009E59CC">
        <w:rPr>
          <w:b/>
        </w:rPr>
        <w:t>7</w:t>
      </w:r>
      <w:r>
        <w:t xml:space="preserve"> dni.</w:t>
      </w:r>
    </w:p>
    <w:p w:rsidR="00DA4F8E" w:rsidRDefault="00DA4F8E" w:rsidP="00DA4F8E">
      <w:pPr>
        <w:spacing w:before="120" w:after="120"/>
        <w:jc w:val="both"/>
      </w:pPr>
      <w:r>
        <w:t xml:space="preserve">Z przyczyn wskazanych powyżej termin składania ofert zostaje zmieniony z dnia </w:t>
      </w:r>
      <w:r w:rsidRPr="009E59CC">
        <w:t>2020-01-07</w:t>
      </w:r>
      <w:r>
        <w:t xml:space="preserve"> na dzień </w:t>
      </w:r>
      <w:r w:rsidRPr="009E59CC">
        <w:rPr>
          <w:b/>
        </w:rPr>
        <w:t>2020-01-14</w:t>
      </w:r>
      <w:r>
        <w:rPr>
          <w:b/>
        </w:rPr>
        <w:t xml:space="preserve"> godz. 11:00</w:t>
      </w:r>
      <w:r>
        <w:t xml:space="preserve">. Tym samym termin otwarcia ofert ulega zmianie z dnia </w:t>
      </w:r>
      <w:r w:rsidRPr="009E59CC">
        <w:t>2020-01-07</w:t>
      </w:r>
      <w:r>
        <w:t xml:space="preserve"> na dzień </w:t>
      </w:r>
      <w:r w:rsidRPr="009E59CC">
        <w:rPr>
          <w:b/>
        </w:rPr>
        <w:t>2020-01-14</w:t>
      </w:r>
      <w:r>
        <w:rPr>
          <w:b/>
        </w:rPr>
        <w:t xml:space="preserve"> godz. 12:00</w:t>
      </w:r>
      <w:r>
        <w:t>.</w:t>
      </w:r>
    </w:p>
    <w:p w:rsidR="00DA4F8E" w:rsidRDefault="00DA4F8E" w:rsidP="00DA4F8E">
      <w:pPr>
        <w:pStyle w:val="Tekstpodstawowywcity"/>
        <w:spacing w:before="120"/>
        <w:ind w:left="0"/>
      </w:pPr>
      <w:r>
        <w:t xml:space="preserve">Jednocześnie informujemy, że nie uległy zmianie miejsce oraz godzina składania i otwarcia ofert. </w:t>
      </w:r>
    </w:p>
    <w:p w:rsidR="00DA4F8E" w:rsidRDefault="00DA4F8E" w:rsidP="00DA4F8E">
      <w:pPr>
        <w:pStyle w:val="Tekstpodstawowywcity"/>
      </w:pPr>
    </w:p>
    <w:p w:rsidR="00DA4F8E" w:rsidRDefault="00DA4F8E" w:rsidP="00DA4F8E">
      <w:pPr>
        <w:spacing w:line="360" w:lineRule="auto"/>
        <w:ind w:left="567"/>
      </w:pPr>
    </w:p>
    <w:p w:rsidR="00EB7871" w:rsidRDefault="00DA4F8E" w:rsidP="00DA4F8E">
      <w:pPr>
        <w:jc w:val="center"/>
      </w:pPr>
      <w:r>
        <w:t>Kanclerz</w:t>
      </w:r>
    </w:p>
    <w:p w:rsidR="00DA4F8E" w:rsidRDefault="00DA4F8E" w:rsidP="00DA4F8E">
      <w:pPr>
        <w:jc w:val="center"/>
      </w:pPr>
      <w:r>
        <w:t>Politechniki Częstochowska</w:t>
      </w:r>
    </w:p>
    <w:p w:rsidR="00DA4F8E" w:rsidRPr="00DA4F8E" w:rsidRDefault="00DA4F8E" w:rsidP="00DA4F8E">
      <w:pPr>
        <w:jc w:val="center"/>
      </w:pPr>
      <w:r>
        <w:t>dr inż. Arkadiusz Kociszewski</w:t>
      </w:r>
    </w:p>
    <w:sectPr w:rsidR="00DA4F8E" w:rsidRPr="00DA4F8E" w:rsidSect="00227F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284" w:footer="1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F1" w:rsidRDefault="002272F1">
      <w:r>
        <w:separator/>
      </w:r>
    </w:p>
  </w:endnote>
  <w:endnote w:type="continuationSeparator" w:id="0">
    <w:p w:rsidR="002272F1" w:rsidRDefault="0022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30" w:rsidRDefault="00B5043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2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6E3F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VZ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"/>
          </w:pict>
        </mc:Fallback>
      </mc:AlternateConten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DA4F8E">
      <w:rPr>
        <w:rStyle w:val="Numerstrony"/>
        <w:noProof/>
        <w:sz w:val="18"/>
        <w:szCs w:val="18"/>
      </w:rPr>
      <w:t>20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074DA5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38" w:rsidRDefault="009C001E">
    <w:pPr>
      <w:pStyle w:val="Stopka"/>
    </w:pPr>
    <w:r>
      <w:rPr>
        <w:noProof/>
      </w:rPr>
      <w:drawing>
        <wp:inline distT="0" distB="0" distL="0" distR="0" wp14:anchorId="504FF6D5" wp14:editId="4F8CE565">
          <wp:extent cx="5904230" cy="328930"/>
          <wp:effectExtent l="0" t="0" r="1270" b="0"/>
          <wp:docPr id="20" name="Obraz 20" descr="C:\Users\AnnaMarciniak\Desktop\Anna\power_ncbr_rp_ueefs_02_02_18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C:\Users\AnnaMarciniak\Desktop\Anna\power_ncbr_rp_ueefs_02_02_18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438"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9993630</wp:posOffset>
              </wp:positionV>
              <wp:extent cx="6143625" cy="634365"/>
              <wp:effectExtent l="0" t="0" r="0" b="0"/>
              <wp:wrapNone/>
              <wp:docPr id="17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634365"/>
                        <a:chOff x="0" y="0"/>
                        <a:chExt cx="6143625" cy="634455"/>
                      </a:xfrm>
                    </wpg:grpSpPr>
                    <pic:pic xmlns:pic="http://schemas.openxmlformats.org/drawingml/2006/picture">
                      <pic:nvPicPr>
                        <pic:cNvPr id="18" name="Obraz 2" descr="http://wuplodz.praca.gov.pl/documents/1135278/1193512/ci%C4%85g%20PO%20WER%20i%20UE%20bia%C5%82o-czarny/a396d5d7-ab11-449d-b02b-f2a10551fa13?t=14224466630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427"/>
                        <a:stretch/>
                      </pic:blipFill>
                      <pic:spPr bwMode="auto">
                        <a:xfrm>
                          <a:off x="0" y="0"/>
                          <a:ext cx="134874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3" descr="http://wuplodz.praca.gov.pl/documents/1135278/1193512/ci%C4%85g%20PO%20WER%20i%20UE%20bia%C5%82o-czarny/a396d5d7-ab11-449d-b02b-f2a10551fa13?t=14224466630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91"/>
                        <a:stretch/>
                      </pic:blipFill>
                      <pic:spPr bwMode="auto">
                        <a:xfrm>
                          <a:off x="4419600" y="10885"/>
                          <a:ext cx="172402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109336" id="Grupa 10" o:spid="_x0000_s1026" style="position:absolute;margin-left:57.45pt;margin-top:786.9pt;width:483.75pt;height:49.95pt;z-index:251670528" coordsize="61436,6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by9t9Pt3uLqeK2gQFnlmcIqgdSSeBWZ4W8ZaF430+S+8P6vZ6zZRzNbvcWMyyxi&#10;RfvLuHGRmgDZ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http://wuplodz.praca.gov.pl/documents/1135278/1193512/ci%C4%85g%20PO%20WER%20i%20UE%20bia%C5%82o-czarny/a396d5d7-ab11-449d-b02b-f2a10551fa13?t=1422446663000" style="position:absolute;width:13487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">
                <v:imagedata r:id="rId3" o:title="a396d5d7-ab11-449d-b02b-f2a10551fa13?t=1422446663000" cropright="43534f"/>
                <v:path arrowok="t"/>
              </v:shape>
              <v:shape id="Obraz 3" o:spid="_x0000_s1028" type="#_x0000_t75" alt="http://wuplodz.praca.gov.pl/documents/1135278/1193512/ci%C4%85g%20PO%20WER%20i%20UE%20bia%C5%82o-czarny/a396d5d7-ab11-449d-b02b-f2a10551fa13?t=1422446663000" style="position:absolute;left:44196;top:108;width:17240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">
                <v:imagedata r:id="rId3" o:title="a396d5d7-ab11-449d-b02b-f2a10551fa13?t=1422446663000" cropleft="37415f"/>
                <v:path arrowok="t"/>
              </v:shape>
            </v:group>
          </w:pict>
        </mc:Fallback>
      </mc:AlternateContent>
    </w:r>
    <w:r w:rsidR="00B50438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9993630</wp:posOffset>
              </wp:positionV>
              <wp:extent cx="6143625" cy="634365"/>
              <wp:effectExtent l="0" t="0" r="0" b="0"/>
              <wp:wrapNone/>
              <wp:docPr id="14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634365"/>
                        <a:chOff x="0" y="0"/>
                        <a:chExt cx="6143625" cy="634455"/>
                      </a:xfrm>
                    </wpg:grpSpPr>
                    <pic:pic xmlns:pic="http://schemas.openxmlformats.org/drawingml/2006/picture">
                      <pic:nvPicPr>
                        <pic:cNvPr id="15" name="Obraz 2" descr="http://wuplodz.praca.gov.pl/documents/1135278/1193512/ci%C4%85g%20PO%20WER%20i%20UE%20bia%C5%82o-czarny/a396d5d7-ab11-449d-b02b-f2a10551fa13?t=14224466630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427"/>
                        <a:stretch/>
                      </pic:blipFill>
                      <pic:spPr bwMode="auto">
                        <a:xfrm>
                          <a:off x="0" y="0"/>
                          <a:ext cx="134874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3" descr="http://wuplodz.praca.gov.pl/documents/1135278/1193512/ci%C4%85g%20PO%20WER%20i%20UE%20bia%C5%82o-czarny/a396d5d7-ab11-449d-b02b-f2a10551fa13?t=14224466630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91"/>
                        <a:stretch/>
                      </pic:blipFill>
                      <pic:spPr bwMode="auto">
                        <a:xfrm>
                          <a:off x="4419600" y="10885"/>
                          <a:ext cx="172402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9976C" id="Grupa 10" o:spid="_x0000_s1026" style="position:absolute;margin-left:57.45pt;margin-top:786.9pt;width:483.75pt;height:49.95pt;z-index:251668480" coordsize="61436,6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by9t9Pt3uLqeK2gQFnlmcIqgdSSeBWZ4W8ZaF430+S+8P6vZ6zZRzNbvcWMyyxi&#10;RfvLuHGRmgDZ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">
              <v:shape id="Obraz 2" o:spid="_x0000_s1027" type="#_x0000_t75" alt="http://wuplodz.praca.gov.pl/documents/1135278/1193512/ci%C4%85g%20PO%20WER%20i%20UE%20bia%C5%82o-czarny/a396d5d7-ab11-449d-b02b-f2a10551fa13?t=1422446663000" style="position:absolute;width:13487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">
                <v:imagedata r:id="rId4" o:title="a396d5d7-ab11-449d-b02b-f2a10551fa13?t=1422446663000" cropright="43534f"/>
                <v:path arrowok="t"/>
              </v:shape>
              <v:shape id="Obraz 3" o:spid="_x0000_s1028" type="#_x0000_t75" alt="http://wuplodz.praca.gov.pl/documents/1135278/1193512/ci%C4%85g%20PO%20WER%20i%20UE%20bia%C5%82o-czarny/a396d5d7-ab11-449d-b02b-f2a10551fa13?t=1422446663000" style="position:absolute;left:44196;top:108;width:17240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">
                <v:imagedata r:id="rId4" o:title="a396d5d7-ab11-449d-b02b-f2a10551fa13?t=1422446663000" cropleft="37415f"/>
                <v:path arrowok="t"/>
              </v:shape>
            </v:group>
          </w:pict>
        </mc:Fallback>
      </mc:AlternateContent>
    </w:r>
    <w:r w:rsidR="00B50438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9993630</wp:posOffset>
              </wp:positionV>
              <wp:extent cx="6143625" cy="634365"/>
              <wp:effectExtent l="0" t="0" r="0" b="0"/>
              <wp:wrapNone/>
              <wp:docPr id="11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634365"/>
                        <a:chOff x="0" y="0"/>
                        <a:chExt cx="6143625" cy="634455"/>
                      </a:xfrm>
                    </wpg:grpSpPr>
                    <pic:pic xmlns:pic="http://schemas.openxmlformats.org/drawingml/2006/picture">
                      <pic:nvPicPr>
                        <pic:cNvPr id="12" name="Obraz 2" descr="http://wuplodz.praca.gov.pl/documents/1135278/1193512/ci%C4%85g%20PO%20WER%20i%20UE%20bia%C5%82o-czarny/a396d5d7-ab11-449d-b02b-f2a10551fa13?t=14224466630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427"/>
                        <a:stretch/>
                      </pic:blipFill>
                      <pic:spPr bwMode="auto">
                        <a:xfrm>
                          <a:off x="0" y="0"/>
                          <a:ext cx="134874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3" descr="http://wuplodz.praca.gov.pl/documents/1135278/1193512/ci%C4%85g%20PO%20WER%20i%20UE%20bia%C5%82o-czarny/a396d5d7-ab11-449d-b02b-f2a10551fa13?t=14224466630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91"/>
                        <a:stretch/>
                      </pic:blipFill>
                      <pic:spPr bwMode="auto">
                        <a:xfrm>
                          <a:off x="4419600" y="10885"/>
                          <a:ext cx="172402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26EDE" id="Grupa 10" o:spid="_x0000_s1026" style="position:absolute;margin-left:57.45pt;margin-top:786.9pt;width:483.75pt;height:49.95pt;z-index:251666432" coordsize="61436,6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by9t9Pt3uLqeK2gQFnlmcIqgdSSeBWZ4W8ZaF430+S+8P6vZ6zZRzNbvcWMyyxiRfvL&#10;uHGRmgDZ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">
              <v:shape id="Obraz 2" o:spid="_x0000_s1027" type="#_x0000_t75" alt="http://wuplodz.praca.gov.pl/documents/1135278/1193512/ci%C4%85g%20PO%20WER%20i%20UE%20bia%C5%82o-czarny/a396d5d7-ab11-449d-b02b-f2a10551fa13?t=1422446663000" style="position:absolute;width:13487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">
                <v:imagedata r:id="rId4" o:title="a396d5d7-ab11-449d-b02b-f2a10551fa13?t=1422446663000" cropright="43534f"/>
                <v:path arrowok="t"/>
              </v:shape>
              <v:shape id="Obraz 3" o:spid="_x0000_s1028" type="#_x0000_t75" alt="http://wuplodz.praca.gov.pl/documents/1135278/1193512/ci%C4%85g%20PO%20WER%20i%20UE%20bia%C5%82o-czarny/a396d5d7-ab11-449d-b02b-f2a10551fa13?t=1422446663000" style="position:absolute;left:44196;top:108;width:17240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">
                <v:imagedata r:id="rId4" o:title="a396d5d7-ab11-449d-b02b-f2a10551fa13?t=1422446663000" cropleft="37415f"/>
                <v:path arrowok="t"/>
              </v:shape>
            </v:group>
          </w:pict>
        </mc:Fallback>
      </mc:AlternateContent>
    </w:r>
    <w:r w:rsidR="00B50438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9993630</wp:posOffset>
              </wp:positionV>
              <wp:extent cx="6143625" cy="634365"/>
              <wp:effectExtent l="0" t="0" r="0" b="0"/>
              <wp:wrapNone/>
              <wp:docPr id="7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634365"/>
                        <a:chOff x="0" y="0"/>
                        <a:chExt cx="6143625" cy="634455"/>
                      </a:xfrm>
                    </wpg:grpSpPr>
                    <pic:pic xmlns:pic="http://schemas.openxmlformats.org/drawingml/2006/picture">
                      <pic:nvPicPr>
                        <pic:cNvPr id="8" name="Obraz 2" descr="http://wuplodz.praca.gov.pl/documents/1135278/1193512/ci%C4%85g%20PO%20WER%20i%20UE%20bia%C5%82o-czarny/a396d5d7-ab11-449d-b02b-f2a10551fa13?t=14224466630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427"/>
                        <a:stretch/>
                      </pic:blipFill>
                      <pic:spPr bwMode="auto">
                        <a:xfrm>
                          <a:off x="0" y="0"/>
                          <a:ext cx="134874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 descr="http://wuplodz.praca.gov.pl/documents/1135278/1193512/ci%C4%85g%20PO%20WER%20i%20UE%20bia%C5%82o-czarny/a396d5d7-ab11-449d-b02b-f2a10551fa13?t=14224466630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91"/>
                        <a:stretch/>
                      </pic:blipFill>
                      <pic:spPr bwMode="auto">
                        <a:xfrm>
                          <a:off x="4419600" y="10885"/>
                          <a:ext cx="172402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19595" id="Grupa 10" o:spid="_x0000_s1026" style="position:absolute;margin-left:57.45pt;margin-top:786.9pt;width:483.75pt;height:49.95pt;z-index:251664384" coordsize="61436,6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by9t9Pt3uLqeK2gQFnlmcIqgdSSeBWZ4W8ZaF430+S+8P6vZ6zZRzNbvcWMyyxi&#10;RfvLuHGRmgDZ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">
              <v:shape id="Obraz 2" o:spid="_x0000_s1027" type="#_x0000_t75" alt="http://wuplodz.praca.gov.pl/documents/1135278/1193512/ci%C4%85g%20PO%20WER%20i%20UE%20bia%C5%82o-czarny/a396d5d7-ab11-449d-b02b-f2a10551fa13?t=1422446663000" style="position:absolute;width:13487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">
                <v:imagedata r:id="rId4" o:title="a396d5d7-ab11-449d-b02b-f2a10551fa13?t=1422446663000" cropright="43534f"/>
                <v:path arrowok="t"/>
              </v:shape>
              <v:shape id="Obraz 3" o:spid="_x0000_s1028" type="#_x0000_t75" alt="http://wuplodz.praca.gov.pl/documents/1135278/1193512/ci%C4%85g%20PO%20WER%20i%20UE%20bia%C5%82o-czarny/a396d5d7-ab11-449d-b02b-f2a10551fa13?t=1422446663000" style="position:absolute;left:44196;top:108;width:17240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">
                <v:imagedata r:id="rId4" o:title="a396d5d7-ab11-449d-b02b-f2a10551fa13?t=1422446663000" cropleft="37415f"/>
                <v:path arrowok="t"/>
              </v:shape>
            </v:group>
          </w:pict>
        </mc:Fallback>
      </mc:AlternateContent>
    </w:r>
    <w:r w:rsidR="00B50438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9993630</wp:posOffset>
              </wp:positionV>
              <wp:extent cx="6143625" cy="634365"/>
              <wp:effectExtent l="0" t="0" r="0" b="0"/>
              <wp:wrapNone/>
              <wp:docPr id="4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634365"/>
                        <a:chOff x="0" y="0"/>
                        <a:chExt cx="6143625" cy="634455"/>
                      </a:xfrm>
                    </wpg:grpSpPr>
                    <pic:pic xmlns:pic="http://schemas.openxmlformats.org/drawingml/2006/picture">
                      <pic:nvPicPr>
                        <pic:cNvPr id="5" name="Obraz 2" descr="http://wuplodz.praca.gov.pl/documents/1135278/1193512/ci%C4%85g%20PO%20WER%20i%20UE%20bia%C5%82o-czarny/a396d5d7-ab11-449d-b02b-f2a10551fa13?t=14224466630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427"/>
                        <a:stretch/>
                      </pic:blipFill>
                      <pic:spPr bwMode="auto">
                        <a:xfrm>
                          <a:off x="0" y="0"/>
                          <a:ext cx="134874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3" descr="http://wuplodz.praca.gov.pl/documents/1135278/1193512/ci%C4%85g%20PO%20WER%20i%20UE%20bia%C5%82o-czarny/a396d5d7-ab11-449d-b02b-f2a10551fa13?t=142244666300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91"/>
                        <a:stretch/>
                      </pic:blipFill>
                      <pic:spPr bwMode="auto">
                        <a:xfrm>
                          <a:off x="4419600" y="10885"/>
                          <a:ext cx="172402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94003" id="Grupa 10" o:spid="_x0000_s1026" style="position:absolute;margin-left:57.45pt;margin-top:786.9pt;width:483.75pt;height:49.95pt;z-index:251662336" coordsize="61436,6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by9t9Pt3uLqeK2gQFnlmcIqgdSSeBWZ4W8ZaF430+S+8P6vZ6zZRzNbvcWMyyxi&#10;RfvLuHGRmgDZ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">
              <v:shape id="Obraz 2" o:spid="_x0000_s1027" type="#_x0000_t75" alt="http://wuplodz.praca.gov.pl/documents/1135278/1193512/ci%C4%85g%20PO%20WER%20i%20UE%20bia%C5%82o-czarny/a396d5d7-ab11-449d-b02b-f2a10551fa13?t=1422446663000" style="position:absolute;width:13487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">
                <v:imagedata r:id="rId4" o:title="a396d5d7-ab11-449d-b02b-f2a10551fa13?t=1422446663000" cropright="43534f"/>
                <v:path arrowok="t"/>
              </v:shape>
              <v:shape id="Obraz 3" o:spid="_x0000_s1028" type="#_x0000_t75" alt="http://wuplodz.praca.gov.pl/documents/1135278/1193512/ci%C4%85g%20PO%20WER%20i%20UE%20bia%C5%82o-czarny/a396d5d7-ab11-449d-b02b-f2a10551fa13?t=1422446663000" style="position:absolute;left:44196;top:108;width:17240;height: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">
                <v:imagedata r:id="rId4" o:title="a396d5d7-ab11-449d-b02b-f2a10551fa13?t=1422446663000" cropleft="37415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F1" w:rsidRDefault="002272F1">
      <w:r>
        <w:separator/>
      </w:r>
    </w:p>
  </w:footnote>
  <w:footnote w:type="continuationSeparator" w:id="0">
    <w:p w:rsidR="002272F1" w:rsidRDefault="0022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5830" w:rsidRDefault="007E6937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Dostawa sprzętu i oprogramowania dla Politechniki Częstochowskiej w ramach projektu "Zintegrowany program rozwoju Politechniki Częstochowskiej"</w:t>
    </w:r>
  </w:p>
  <w:p w:rsidR="00D35830" w:rsidRDefault="00B504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DE8C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xN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F1" w:rsidRDefault="009C001E" w:rsidP="00596CF1">
    <w:pPr>
      <w:pStyle w:val="Nagwek"/>
    </w:pPr>
    <w:r>
      <w:rPr>
        <w:noProof/>
      </w:rPr>
      <w:drawing>
        <wp:inline distT="0" distB="0" distL="0" distR="0" wp14:anchorId="777BF7B7" wp14:editId="14805980">
          <wp:extent cx="1264285" cy="8858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CF1" w:rsidRDefault="00596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13C4E0D"/>
    <w:multiLevelType w:val="hybridMultilevel"/>
    <w:tmpl w:val="D09C69D8"/>
    <w:lvl w:ilvl="0" w:tplc="5C2ED17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96D130B"/>
    <w:multiLevelType w:val="hybridMultilevel"/>
    <w:tmpl w:val="A6269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1EE3197E"/>
    <w:multiLevelType w:val="multilevel"/>
    <w:tmpl w:val="CAA24F7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36594418"/>
    <w:multiLevelType w:val="hybridMultilevel"/>
    <w:tmpl w:val="709C85A6"/>
    <w:lvl w:ilvl="0" w:tplc="16D0A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6D0A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6" w15:restartNumberingAfterBreak="0">
    <w:nsid w:val="5661095D"/>
    <w:multiLevelType w:val="hybridMultilevel"/>
    <w:tmpl w:val="ADFE96A6"/>
    <w:lvl w:ilvl="0" w:tplc="E2707F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85555"/>
    <w:multiLevelType w:val="hybridMultilevel"/>
    <w:tmpl w:val="B7DAC730"/>
    <w:lvl w:ilvl="0" w:tplc="9D9624E6">
      <w:start w:val="2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A5195"/>
    <w:multiLevelType w:val="hybridMultilevel"/>
    <w:tmpl w:val="2E48001E"/>
    <w:lvl w:ilvl="0" w:tplc="16D0A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18"/>
  </w:num>
  <w:num w:numId="5">
    <w:abstractNumId w:val="13"/>
  </w:num>
  <w:num w:numId="6">
    <w:abstractNumId w:val="9"/>
  </w:num>
  <w:num w:numId="7">
    <w:abstractNumId w:val="12"/>
  </w:num>
  <w:num w:numId="8">
    <w:abstractNumId w:val="31"/>
  </w:num>
  <w:num w:numId="9">
    <w:abstractNumId w:val="8"/>
  </w:num>
  <w:num w:numId="10">
    <w:abstractNumId w:val="25"/>
  </w:num>
  <w:num w:numId="11">
    <w:abstractNumId w:val="4"/>
  </w:num>
  <w:num w:numId="12">
    <w:abstractNumId w:val="28"/>
  </w:num>
  <w:num w:numId="13">
    <w:abstractNumId w:val="29"/>
  </w:num>
  <w:num w:numId="14">
    <w:abstractNumId w:val="30"/>
  </w:num>
  <w:num w:numId="15">
    <w:abstractNumId w:val="2"/>
  </w:num>
  <w:num w:numId="16">
    <w:abstractNumId w:val="21"/>
  </w:num>
  <w:num w:numId="17">
    <w:abstractNumId w:val="19"/>
  </w:num>
  <w:num w:numId="18">
    <w:abstractNumId w:val="1"/>
  </w:num>
  <w:num w:numId="19">
    <w:abstractNumId w:val="27"/>
  </w:num>
  <w:num w:numId="20">
    <w:abstractNumId w:val="16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2"/>
  </w:num>
  <w:num w:numId="25">
    <w:abstractNumId w:val="26"/>
  </w:num>
  <w:num w:numId="26">
    <w:abstractNumId w:val="6"/>
  </w:num>
  <w:num w:numId="27">
    <w:abstractNumId w:val="11"/>
  </w:num>
  <w:num w:numId="28">
    <w:abstractNumId w:val="7"/>
  </w:num>
  <w:num w:numId="29">
    <w:abstractNumId w:val="15"/>
  </w:num>
  <w:num w:numId="30">
    <w:abstractNumId w:val="23"/>
  </w:num>
  <w:num w:numId="31">
    <w:abstractNumId w:val="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3"/>
  </w:num>
  <w:num w:numId="3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A3"/>
    <w:rsid w:val="00004D89"/>
    <w:rsid w:val="00004FFF"/>
    <w:rsid w:val="000067E5"/>
    <w:rsid w:val="00012833"/>
    <w:rsid w:val="00016AB3"/>
    <w:rsid w:val="0002045A"/>
    <w:rsid w:val="00020FF3"/>
    <w:rsid w:val="00026453"/>
    <w:rsid w:val="00031855"/>
    <w:rsid w:val="00034D1A"/>
    <w:rsid w:val="0004094C"/>
    <w:rsid w:val="000471B4"/>
    <w:rsid w:val="00050901"/>
    <w:rsid w:val="00051C4D"/>
    <w:rsid w:val="0005779B"/>
    <w:rsid w:val="000666AF"/>
    <w:rsid w:val="00074DA5"/>
    <w:rsid w:val="00080783"/>
    <w:rsid w:val="00082134"/>
    <w:rsid w:val="000A2E0B"/>
    <w:rsid w:val="000A59AF"/>
    <w:rsid w:val="000B08A9"/>
    <w:rsid w:val="000C63A2"/>
    <w:rsid w:val="000C732C"/>
    <w:rsid w:val="000D3BC4"/>
    <w:rsid w:val="000E7443"/>
    <w:rsid w:val="000F01D8"/>
    <w:rsid w:val="000F53AD"/>
    <w:rsid w:val="00125A9A"/>
    <w:rsid w:val="00126357"/>
    <w:rsid w:val="00127036"/>
    <w:rsid w:val="0013434C"/>
    <w:rsid w:val="00141A13"/>
    <w:rsid w:val="00142EC7"/>
    <w:rsid w:val="00150032"/>
    <w:rsid w:val="001542F3"/>
    <w:rsid w:val="001644FA"/>
    <w:rsid w:val="0018407C"/>
    <w:rsid w:val="00191475"/>
    <w:rsid w:val="00194EF2"/>
    <w:rsid w:val="001B3F5E"/>
    <w:rsid w:val="001B6A19"/>
    <w:rsid w:val="001B6A1E"/>
    <w:rsid w:val="001C30E8"/>
    <w:rsid w:val="001C5986"/>
    <w:rsid w:val="001D71E5"/>
    <w:rsid w:val="001E4CE2"/>
    <w:rsid w:val="001E66C0"/>
    <w:rsid w:val="001F1894"/>
    <w:rsid w:val="001F5CB1"/>
    <w:rsid w:val="00201D7C"/>
    <w:rsid w:val="002239C2"/>
    <w:rsid w:val="00223EF2"/>
    <w:rsid w:val="002261AD"/>
    <w:rsid w:val="00226999"/>
    <w:rsid w:val="002272F1"/>
    <w:rsid w:val="00227F65"/>
    <w:rsid w:val="00232EF6"/>
    <w:rsid w:val="0023697B"/>
    <w:rsid w:val="00243FB4"/>
    <w:rsid w:val="002457DC"/>
    <w:rsid w:val="0024673F"/>
    <w:rsid w:val="00263EFE"/>
    <w:rsid w:val="002746F7"/>
    <w:rsid w:val="00285D0A"/>
    <w:rsid w:val="002962E0"/>
    <w:rsid w:val="002963F2"/>
    <w:rsid w:val="002A2D4A"/>
    <w:rsid w:val="002B22BF"/>
    <w:rsid w:val="002C15F4"/>
    <w:rsid w:val="002E5E36"/>
    <w:rsid w:val="002E666C"/>
    <w:rsid w:val="002E7C8B"/>
    <w:rsid w:val="002F07D4"/>
    <w:rsid w:val="0031141E"/>
    <w:rsid w:val="003200AE"/>
    <w:rsid w:val="003209A8"/>
    <w:rsid w:val="00322993"/>
    <w:rsid w:val="00325E66"/>
    <w:rsid w:val="00330F50"/>
    <w:rsid w:val="00333636"/>
    <w:rsid w:val="00333EB5"/>
    <w:rsid w:val="00334E8F"/>
    <w:rsid w:val="00335C23"/>
    <w:rsid w:val="003440B4"/>
    <w:rsid w:val="0034463B"/>
    <w:rsid w:val="00363464"/>
    <w:rsid w:val="00370A37"/>
    <w:rsid w:val="00374986"/>
    <w:rsid w:val="0038188C"/>
    <w:rsid w:val="003825D5"/>
    <w:rsid w:val="00383BC8"/>
    <w:rsid w:val="00384056"/>
    <w:rsid w:val="003C478A"/>
    <w:rsid w:val="003C4BDA"/>
    <w:rsid w:val="003D0168"/>
    <w:rsid w:val="003D0409"/>
    <w:rsid w:val="003D58D6"/>
    <w:rsid w:val="003D736C"/>
    <w:rsid w:val="003E0A15"/>
    <w:rsid w:val="003E6DF0"/>
    <w:rsid w:val="00401A41"/>
    <w:rsid w:val="00403B18"/>
    <w:rsid w:val="0040419B"/>
    <w:rsid w:val="0041437D"/>
    <w:rsid w:val="004201F8"/>
    <w:rsid w:val="00423EDC"/>
    <w:rsid w:val="004248CE"/>
    <w:rsid w:val="00424D45"/>
    <w:rsid w:val="004327AD"/>
    <w:rsid w:val="00432993"/>
    <w:rsid w:val="004350D7"/>
    <w:rsid w:val="004460EE"/>
    <w:rsid w:val="00466174"/>
    <w:rsid w:val="00466719"/>
    <w:rsid w:val="00466D96"/>
    <w:rsid w:val="00472F68"/>
    <w:rsid w:val="00475D05"/>
    <w:rsid w:val="004820E5"/>
    <w:rsid w:val="00483F80"/>
    <w:rsid w:val="00493DCE"/>
    <w:rsid w:val="0049430E"/>
    <w:rsid w:val="004A3EC1"/>
    <w:rsid w:val="004B524E"/>
    <w:rsid w:val="004B680C"/>
    <w:rsid w:val="004D10CC"/>
    <w:rsid w:val="004D3F9C"/>
    <w:rsid w:val="004D7A7C"/>
    <w:rsid w:val="004E3A7E"/>
    <w:rsid w:val="004E7BF9"/>
    <w:rsid w:val="004F2C2A"/>
    <w:rsid w:val="004F48A3"/>
    <w:rsid w:val="004F50A8"/>
    <w:rsid w:val="005060B9"/>
    <w:rsid w:val="00510831"/>
    <w:rsid w:val="00514D20"/>
    <w:rsid w:val="0052404F"/>
    <w:rsid w:val="005241B2"/>
    <w:rsid w:val="00533577"/>
    <w:rsid w:val="00534BA4"/>
    <w:rsid w:val="00536FAD"/>
    <w:rsid w:val="0054473A"/>
    <w:rsid w:val="00562E86"/>
    <w:rsid w:val="005631F3"/>
    <w:rsid w:val="005670A6"/>
    <w:rsid w:val="00571EFD"/>
    <w:rsid w:val="005741F3"/>
    <w:rsid w:val="005828F4"/>
    <w:rsid w:val="005844A0"/>
    <w:rsid w:val="005961D6"/>
    <w:rsid w:val="00596CF1"/>
    <w:rsid w:val="005A032F"/>
    <w:rsid w:val="005C46D9"/>
    <w:rsid w:val="005C649B"/>
    <w:rsid w:val="005D0A27"/>
    <w:rsid w:val="005D2148"/>
    <w:rsid w:val="005E544C"/>
    <w:rsid w:val="005E73AC"/>
    <w:rsid w:val="005F6E73"/>
    <w:rsid w:val="00603291"/>
    <w:rsid w:val="00614581"/>
    <w:rsid w:val="006260AC"/>
    <w:rsid w:val="00627ED2"/>
    <w:rsid w:val="006318DF"/>
    <w:rsid w:val="0063322D"/>
    <w:rsid w:val="00635CBF"/>
    <w:rsid w:val="0063732B"/>
    <w:rsid w:val="006420D4"/>
    <w:rsid w:val="00646680"/>
    <w:rsid w:val="00650268"/>
    <w:rsid w:val="00656498"/>
    <w:rsid w:val="0066198A"/>
    <w:rsid w:val="0066381A"/>
    <w:rsid w:val="00666C20"/>
    <w:rsid w:val="006672A6"/>
    <w:rsid w:val="00670336"/>
    <w:rsid w:val="006737D4"/>
    <w:rsid w:val="006803E8"/>
    <w:rsid w:val="006810A7"/>
    <w:rsid w:val="00681AF7"/>
    <w:rsid w:val="006B281B"/>
    <w:rsid w:val="006B3D74"/>
    <w:rsid w:val="006C1585"/>
    <w:rsid w:val="006C1F3A"/>
    <w:rsid w:val="006E2CC4"/>
    <w:rsid w:val="006F5BCD"/>
    <w:rsid w:val="006F77F8"/>
    <w:rsid w:val="00703F5F"/>
    <w:rsid w:val="00705BE6"/>
    <w:rsid w:val="0070620B"/>
    <w:rsid w:val="0071220B"/>
    <w:rsid w:val="00713E16"/>
    <w:rsid w:val="00717726"/>
    <w:rsid w:val="00722A08"/>
    <w:rsid w:val="00730E7F"/>
    <w:rsid w:val="00732B5E"/>
    <w:rsid w:val="00734784"/>
    <w:rsid w:val="00740B94"/>
    <w:rsid w:val="00740EFA"/>
    <w:rsid w:val="00741CCD"/>
    <w:rsid w:val="007536C0"/>
    <w:rsid w:val="00757FE2"/>
    <w:rsid w:val="00760959"/>
    <w:rsid w:val="00770037"/>
    <w:rsid w:val="00774374"/>
    <w:rsid w:val="00774A7C"/>
    <w:rsid w:val="00774C75"/>
    <w:rsid w:val="007941DD"/>
    <w:rsid w:val="007A004A"/>
    <w:rsid w:val="007A5710"/>
    <w:rsid w:val="007B2BC0"/>
    <w:rsid w:val="007C00B8"/>
    <w:rsid w:val="007E6937"/>
    <w:rsid w:val="007F35F3"/>
    <w:rsid w:val="007F3A2E"/>
    <w:rsid w:val="007F5389"/>
    <w:rsid w:val="008056A9"/>
    <w:rsid w:val="00811E8A"/>
    <w:rsid w:val="00820382"/>
    <w:rsid w:val="0082230A"/>
    <w:rsid w:val="00823C81"/>
    <w:rsid w:val="008431B7"/>
    <w:rsid w:val="00843E32"/>
    <w:rsid w:val="00844250"/>
    <w:rsid w:val="0084633A"/>
    <w:rsid w:val="00855B32"/>
    <w:rsid w:val="00862609"/>
    <w:rsid w:val="008634CF"/>
    <w:rsid w:val="00872ECA"/>
    <w:rsid w:val="00872FB2"/>
    <w:rsid w:val="00874101"/>
    <w:rsid w:val="00882E8D"/>
    <w:rsid w:val="00883670"/>
    <w:rsid w:val="00892EAD"/>
    <w:rsid w:val="00893B9D"/>
    <w:rsid w:val="00895AC8"/>
    <w:rsid w:val="008A3895"/>
    <w:rsid w:val="008B13A8"/>
    <w:rsid w:val="008B60B4"/>
    <w:rsid w:val="008C47F9"/>
    <w:rsid w:val="008D48A7"/>
    <w:rsid w:val="008E2C1B"/>
    <w:rsid w:val="008E38E4"/>
    <w:rsid w:val="008E3C1A"/>
    <w:rsid w:val="008F1B65"/>
    <w:rsid w:val="008F317B"/>
    <w:rsid w:val="008F6989"/>
    <w:rsid w:val="008F7292"/>
    <w:rsid w:val="00903BB2"/>
    <w:rsid w:val="0090602E"/>
    <w:rsid w:val="00910126"/>
    <w:rsid w:val="009141A8"/>
    <w:rsid w:val="00925F62"/>
    <w:rsid w:val="0093445C"/>
    <w:rsid w:val="00943E31"/>
    <w:rsid w:val="0094461F"/>
    <w:rsid w:val="00945B58"/>
    <w:rsid w:val="00950CB2"/>
    <w:rsid w:val="009526DC"/>
    <w:rsid w:val="009554B6"/>
    <w:rsid w:val="00961A57"/>
    <w:rsid w:val="00966186"/>
    <w:rsid w:val="00977C3E"/>
    <w:rsid w:val="00983549"/>
    <w:rsid w:val="009838C7"/>
    <w:rsid w:val="009A4CC1"/>
    <w:rsid w:val="009B239D"/>
    <w:rsid w:val="009B5EF9"/>
    <w:rsid w:val="009B75C1"/>
    <w:rsid w:val="009C001E"/>
    <w:rsid w:val="009D760C"/>
    <w:rsid w:val="009E7B6E"/>
    <w:rsid w:val="009F0A8E"/>
    <w:rsid w:val="009F1CA7"/>
    <w:rsid w:val="00A021C0"/>
    <w:rsid w:val="00A02B83"/>
    <w:rsid w:val="00A13671"/>
    <w:rsid w:val="00A22820"/>
    <w:rsid w:val="00A2369F"/>
    <w:rsid w:val="00A244E5"/>
    <w:rsid w:val="00A300F2"/>
    <w:rsid w:val="00A34E0E"/>
    <w:rsid w:val="00A40A2C"/>
    <w:rsid w:val="00A4142E"/>
    <w:rsid w:val="00A43AEE"/>
    <w:rsid w:val="00A46681"/>
    <w:rsid w:val="00A50B70"/>
    <w:rsid w:val="00A54376"/>
    <w:rsid w:val="00A56785"/>
    <w:rsid w:val="00A56852"/>
    <w:rsid w:val="00A70B48"/>
    <w:rsid w:val="00A722BA"/>
    <w:rsid w:val="00A85971"/>
    <w:rsid w:val="00A86605"/>
    <w:rsid w:val="00A90128"/>
    <w:rsid w:val="00A91016"/>
    <w:rsid w:val="00A9512C"/>
    <w:rsid w:val="00A966A6"/>
    <w:rsid w:val="00A96E95"/>
    <w:rsid w:val="00AA661F"/>
    <w:rsid w:val="00AB6491"/>
    <w:rsid w:val="00AB7036"/>
    <w:rsid w:val="00AC3CE1"/>
    <w:rsid w:val="00AE4E38"/>
    <w:rsid w:val="00AF1311"/>
    <w:rsid w:val="00AF616D"/>
    <w:rsid w:val="00B05777"/>
    <w:rsid w:val="00B0712C"/>
    <w:rsid w:val="00B11855"/>
    <w:rsid w:val="00B36CE0"/>
    <w:rsid w:val="00B45275"/>
    <w:rsid w:val="00B50438"/>
    <w:rsid w:val="00B50743"/>
    <w:rsid w:val="00B51D96"/>
    <w:rsid w:val="00B74784"/>
    <w:rsid w:val="00B8343A"/>
    <w:rsid w:val="00B90CFE"/>
    <w:rsid w:val="00BA1AB5"/>
    <w:rsid w:val="00BA45E8"/>
    <w:rsid w:val="00BB295E"/>
    <w:rsid w:val="00BC04D7"/>
    <w:rsid w:val="00BC308F"/>
    <w:rsid w:val="00BF458A"/>
    <w:rsid w:val="00BF579F"/>
    <w:rsid w:val="00BF6DEC"/>
    <w:rsid w:val="00C00534"/>
    <w:rsid w:val="00C03499"/>
    <w:rsid w:val="00C06D30"/>
    <w:rsid w:val="00C11A62"/>
    <w:rsid w:val="00C20DA9"/>
    <w:rsid w:val="00C2712C"/>
    <w:rsid w:val="00C45C6E"/>
    <w:rsid w:val="00C47684"/>
    <w:rsid w:val="00C530BF"/>
    <w:rsid w:val="00C54057"/>
    <w:rsid w:val="00C70735"/>
    <w:rsid w:val="00C85325"/>
    <w:rsid w:val="00C87319"/>
    <w:rsid w:val="00C971F9"/>
    <w:rsid w:val="00CA3D6E"/>
    <w:rsid w:val="00CB6608"/>
    <w:rsid w:val="00CC4ADC"/>
    <w:rsid w:val="00CD1C53"/>
    <w:rsid w:val="00CD2A67"/>
    <w:rsid w:val="00CE1482"/>
    <w:rsid w:val="00CE1F43"/>
    <w:rsid w:val="00CF3703"/>
    <w:rsid w:val="00CF68D8"/>
    <w:rsid w:val="00D06196"/>
    <w:rsid w:val="00D06289"/>
    <w:rsid w:val="00D07762"/>
    <w:rsid w:val="00D14E18"/>
    <w:rsid w:val="00D23093"/>
    <w:rsid w:val="00D30384"/>
    <w:rsid w:val="00D35830"/>
    <w:rsid w:val="00D45566"/>
    <w:rsid w:val="00D65942"/>
    <w:rsid w:val="00D67BC1"/>
    <w:rsid w:val="00D71903"/>
    <w:rsid w:val="00D94CD8"/>
    <w:rsid w:val="00D95619"/>
    <w:rsid w:val="00DA094A"/>
    <w:rsid w:val="00DA2E7E"/>
    <w:rsid w:val="00DA4F8E"/>
    <w:rsid w:val="00DC3E3B"/>
    <w:rsid w:val="00DD574A"/>
    <w:rsid w:val="00DE2057"/>
    <w:rsid w:val="00DE231C"/>
    <w:rsid w:val="00DE5056"/>
    <w:rsid w:val="00DF4EB3"/>
    <w:rsid w:val="00DF5C49"/>
    <w:rsid w:val="00E0511E"/>
    <w:rsid w:val="00E0552F"/>
    <w:rsid w:val="00E10E4F"/>
    <w:rsid w:val="00E14BA2"/>
    <w:rsid w:val="00E20949"/>
    <w:rsid w:val="00E234D8"/>
    <w:rsid w:val="00E26EEE"/>
    <w:rsid w:val="00E30EB9"/>
    <w:rsid w:val="00E40611"/>
    <w:rsid w:val="00E528CA"/>
    <w:rsid w:val="00E547CA"/>
    <w:rsid w:val="00E65F99"/>
    <w:rsid w:val="00E677CE"/>
    <w:rsid w:val="00E7448C"/>
    <w:rsid w:val="00E761B8"/>
    <w:rsid w:val="00E85EB9"/>
    <w:rsid w:val="00E879CD"/>
    <w:rsid w:val="00EA00A8"/>
    <w:rsid w:val="00EB00B6"/>
    <w:rsid w:val="00EB24E5"/>
    <w:rsid w:val="00EB6566"/>
    <w:rsid w:val="00EB7871"/>
    <w:rsid w:val="00EC4CDA"/>
    <w:rsid w:val="00ED0999"/>
    <w:rsid w:val="00ED58F5"/>
    <w:rsid w:val="00EE1213"/>
    <w:rsid w:val="00EE3618"/>
    <w:rsid w:val="00EF0A3B"/>
    <w:rsid w:val="00EF5211"/>
    <w:rsid w:val="00F01987"/>
    <w:rsid w:val="00F04C40"/>
    <w:rsid w:val="00F131CB"/>
    <w:rsid w:val="00F13967"/>
    <w:rsid w:val="00F17BC3"/>
    <w:rsid w:val="00F20EAA"/>
    <w:rsid w:val="00F234AD"/>
    <w:rsid w:val="00F23594"/>
    <w:rsid w:val="00F241C5"/>
    <w:rsid w:val="00F278EE"/>
    <w:rsid w:val="00F525A3"/>
    <w:rsid w:val="00F65ACD"/>
    <w:rsid w:val="00F7086B"/>
    <w:rsid w:val="00F8072E"/>
    <w:rsid w:val="00F83D72"/>
    <w:rsid w:val="00FB5143"/>
    <w:rsid w:val="00FC7555"/>
    <w:rsid w:val="00FD0B5A"/>
    <w:rsid w:val="00FD5B5F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530C39"/>
  <w15:chartTrackingRefBased/>
  <w15:docId w15:val="{54E96D0A-8820-4C4E-A7A7-37E5FE7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F8E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04FFF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43E32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004FFF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43E32"/>
    <w:rPr>
      <w:bCs/>
      <w:iCs/>
      <w:color w:val="000000"/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45275"/>
    <w:rPr>
      <w:sz w:val="24"/>
      <w:szCs w:val="24"/>
    </w:rPr>
  </w:style>
  <w:style w:type="paragraph" w:customStyle="1" w:styleId="FS2">
    <w:name w:val="FS2"/>
    <w:basedOn w:val="Normalny"/>
    <w:rsid w:val="00843E32"/>
    <w:rPr>
      <w:bCs/>
      <w:iCs/>
      <w:sz w:val="20"/>
    </w:rPr>
  </w:style>
  <w:style w:type="character" w:styleId="Hipercze">
    <w:name w:val="Hyperlink"/>
    <w:basedOn w:val="Domylnaczcionkaakapitu"/>
    <w:rsid w:val="00DA2E7E"/>
    <w:rPr>
      <w:color w:val="0563C1" w:themeColor="hyperlink"/>
      <w:u w:val="single"/>
    </w:rPr>
  </w:style>
  <w:style w:type="character" w:customStyle="1" w:styleId="NagwekZnak">
    <w:name w:val="Nagłówek Znak"/>
    <w:link w:val="Nagwek"/>
    <w:uiPriority w:val="99"/>
    <w:rsid w:val="00596CF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A4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4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1130</CharactersWithSpaces>
  <SharedDoc>false</SharedDoc>
  <HLinks>
    <vt:vector size="30" baseType="variant">
      <vt:variant>
        <vt:i4>327682</vt:i4>
      </vt:variant>
      <vt:variant>
        <vt:i4>300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297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294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237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228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Joanna Podsiadlik</dc:creator>
  <cp:keywords/>
  <cp:lastModifiedBy>Joanna Podsiadlik</cp:lastModifiedBy>
  <cp:revision>2</cp:revision>
  <cp:lastPrinted>2019-12-20T12:18:00Z</cp:lastPrinted>
  <dcterms:created xsi:type="dcterms:W3CDTF">2019-12-20T12:19:00Z</dcterms:created>
  <dcterms:modified xsi:type="dcterms:W3CDTF">2019-12-20T12:19:00Z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