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64" w:rsidRDefault="00C43564" w:rsidP="00C43564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C43564" w:rsidRDefault="00C43564" w:rsidP="00B55F3B">
      <w:pPr>
        <w:pStyle w:val="Nagwek3"/>
        <w:rPr>
          <w:color w:val="000000"/>
        </w:rPr>
      </w:pPr>
    </w:p>
    <w:p w:rsidR="00C43564" w:rsidRDefault="00C43564" w:rsidP="00C43564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C43564" w:rsidRDefault="00C43564" w:rsidP="00C43564">
      <w:pPr>
        <w:ind w:left="6096"/>
      </w:pPr>
      <w:bookmarkStart w:id="0" w:name="_GoBack"/>
      <w:bookmarkEnd w:id="0"/>
      <w:r>
        <w:t>Akademia Górniczo-Hutnicza</w:t>
      </w:r>
    </w:p>
    <w:p w:rsidR="00C43564" w:rsidRDefault="00C43564" w:rsidP="00C43564">
      <w:pPr>
        <w:ind w:left="6096"/>
      </w:pPr>
      <w:r>
        <w:t xml:space="preserve"> im. St. Staszica w Krakowie</w:t>
      </w:r>
    </w:p>
    <w:p w:rsidR="00C43564" w:rsidRDefault="00C43564" w:rsidP="00C43564">
      <w:pPr>
        <w:ind w:left="6096"/>
      </w:pPr>
      <w:r>
        <w:t xml:space="preserve">Al. Mickiewicza 30, </w:t>
      </w:r>
      <w:r>
        <w:br/>
        <w:t>30-059 Kraków</w:t>
      </w:r>
    </w:p>
    <w:p w:rsidR="00C43564" w:rsidRDefault="00C43564" w:rsidP="00C435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43564" w:rsidRDefault="00C43564" w:rsidP="00C4356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3564" w:rsidRDefault="00C43564" w:rsidP="00C4356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3564" w:rsidRDefault="00C43564" w:rsidP="00C4356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3564" w:rsidRDefault="00C43564" w:rsidP="00C4356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3564" w:rsidRDefault="00C43564" w:rsidP="00C4356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3564" w:rsidRDefault="00C43564" w:rsidP="00C43564">
      <w:pPr>
        <w:rPr>
          <w:rFonts w:ascii="Arial" w:hAnsi="Arial" w:cs="Arial"/>
          <w:sz w:val="21"/>
          <w:szCs w:val="21"/>
        </w:rPr>
      </w:pPr>
    </w:p>
    <w:p w:rsidR="00C43564" w:rsidRDefault="00C43564" w:rsidP="00C435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3564" w:rsidRDefault="00C43564" w:rsidP="00C4356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43564" w:rsidRDefault="00C43564" w:rsidP="00C4356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43564" w:rsidRDefault="00C43564" w:rsidP="00C43564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43564" w:rsidRDefault="00C43564" w:rsidP="00C43564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98357C">
        <w:rPr>
          <w:rFonts w:ascii="Arial" w:hAnsi="Arial" w:cs="Arial"/>
          <w:sz w:val="21"/>
          <w:szCs w:val="21"/>
        </w:rPr>
        <w:t xml:space="preserve">publicznego pn.: </w:t>
      </w:r>
      <w:r w:rsidR="0098357C" w:rsidRPr="0098357C">
        <w:rPr>
          <w:rFonts w:ascii="Arial" w:hAnsi="Arial" w:cs="Arial"/>
          <w:b/>
          <w:sz w:val="21"/>
          <w:szCs w:val="21"/>
        </w:rPr>
        <w:t>modernizacja windy w pawilonie D-4 AGH w Krakowie - KC-zp.272-801/19</w:t>
      </w:r>
      <w:r w:rsidRPr="0098357C">
        <w:rPr>
          <w:rFonts w:ascii="Arial" w:hAnsi="Arial" w:cs="Arial"/>
          <w:b/>
          <w:sz w:val="21"/>
          <w:szCs w:val="21"/>
        </w:rPr>
        <w:t>,</w:t>
      </w:r>
      <w:r w:rsidRPr="0098357C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98357C">
        <w:rPr>
          <w:rFonts w:ascii="Arial" w:hAnsi="Arial" w:cs="Arial"/>
          <w:i/>
          <w:sz w:val="21"/>
          <w:szCs w:val="21"/>
        </w:rPr>
        <w:t xml:space="preserve">, </w:t>
      </w:r>
      <w:r w:rsidRPr="0098357C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:rsidR="00C43564" w:rsidRDefault="00C43564" w:rsidP="00C435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564" w:rsidRDefault="00C43564" w:rsidP="00C435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564" w:rsidRDefault="00C43564" w:rsidP="00C435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43564" w:rsidRDefault="00C43564" w:rsidP="00C435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43564" w:rsidRDefault="00C43564" w:rsidP="00C435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564" w:rsidRDefault="00C43564" w:rsidP="00C4356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43564" w:rsidRDefault="00C43564" w:rsidP="00C435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564" w:rsidRDefault="00C43564" w:rsidP="00C435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C43564" w:rsidRDefault="00C43564" w:rsidP="00C435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564" w:rsidRDefault="00C43564" w:rsidP="00C435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564" w:rsidRDefault="00C43564" w:rsidP="00C435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3564" w:rsidRDefault="00C43564" w:rsidP="00C435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3564" w:rsidRDefault="00C43564" w:rsidP="00C435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564" w:rsidRDefault="00C43564" w:rsidP="00C435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564" w:rsidRDefault="00C43564" w:rsidP="00C435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564" w:rsidRDefault="00C43564" w:rsidP="00C435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3564" w:rsidRDefault="00C43564" w:rsidP="00C43564"/>
    <w:p w:rsidR="00C43564" w:rsidRDefault="00C43564" w:rsidP="00C43564"/>
    <w:p w:rsidR="00C43564" w:rsidRDefault="00C43564" w:rsidP="00C43564"/>
    <w:p w:rsidR="00C43564" w:rsidRDefault="00C43564" w:rsidP="00C43564"/>
    <w:p w:rsidR="008429FF" w:rsidRPr="00C43564" w:rsidRDefault="008429FF" w:rsidP="00C43564"/>
    <w:sectPr w:rsidR="008429FF" w:rsidRPr="00C43564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C9" w:rsidRDefault="000030C9" w:rsidP="0038231F">
      <w:pPr>
        <w:spacing w:after="0" w:line="240" w:lineRule="auto"/>
      </w:pPr>
      <w:r>
        <w:separator/>
      </w:r>
    </w:p>
  </w:endnote>
  <w:end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C9" w:rsidRDefault="000030C9" w:rsidP="0038231F">
      <w:pPr>
        <w:spacing w:after="0" w:line="240" w:lineRule="auto"/>
      </w:pPr>
      <w:r>
        <w:separator/>
      </w:r>
    </w:p>
  </w:footnote>
  <w:foot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98357C">
      <w:rPr>
        <w:rFonts w:ascii="Times New Roman" w:hAnsi="Times New Roman"/>
        <w:sz w:val="20"/>
        <w:szCs w:val="20"/>
      </w:rPr>
      <w:t>801</w:t>
    </w:r>
    <w:r w:rsidR="0087065B">
      <w:rPr>
        <w:rFonts w:ascii="Times New Roman" w:hAnsi="Times New Roman"/>
        <w:sz w:val="20"/>
        <w:szCs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E6"/>
    <w:rsid w:val="000030C9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F3B4E"/>
    <w:rsid w:val="00900652"/>
    <w:rsid w:val="0091264E"/>
    <w:rsid w:val="009301A2"/>
    <w:rsid w:val="009440B7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357C"/>
    <w:rsid w:val="009845AD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5328E0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6FCA-9FF2-4999-95AD-8D969F9F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12</cp:revision>
  <cp:lastPrinted>2019-07-25T11:08:00Z</cp:lastPrinted>
  <dcterms:created xsi:type="dcterms:W3CDTF">2018-09-06T11:06:00Z</dcterms:created>
  <dcterms:modified xsi:type="dcterms:W3CDTF">2019-11-29T07:31:00Z</dcterms:modified>
</cp:coreProperties>
</file>