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553" w:rsidRPr="009F70DA" w:rsidRDefault="00BD2553" w:rsidP="00BD2553">
      <w:pPr>
        <w:rPr>
          <w:rFonts w:ascii="Verdana" w:hAnsi="Verdana"/>
          <w:sz w:val="20"/>
          <w:szCs w:val="20"/>
        </w:rPr>
      </w:pPr>
    </w:p>
    <w:p w:rsidR="009F70DA" w:rsidRPr="009F70DA" w:rsidRDefault="009F70DA" w:rsidP="009F70DA">
      <w:pPr>
        <w:tabs>
          <w:tab w:val="right" w:pos="5387"/>
        </w:tabs>
        <w:rPr>
          <w:rFonts w:ascii="Verdana" w:hAnsi="Verdana"/>
          <w:sz w:val="20"/>
          <w:szCs w:val="20"/>
        </w:rPr>
      </w:pPr>
      <w:r w:rsidRPr="009F70DA">
        <w:rPr>
          <w:rFonts w:ascii="Verdana" w:hAnsi="Verdana"/>
          <w:sz w:val="20"/>
          <w:szCs w:val="20"/>
        </w:rPr>
        <w:t xml:space="preserve">Sprawa: KC-zp.272-711/19                                               </w:t>
      </w:r>
      <w:bookmarkStart w:id="0" w:name="_GoBack"/>
      <w:bookmarkEnd w:id="0"/>
      <w:r w:rsidRPr="009F70DA">
        <w:rPr>
          <w:rFonts w:ascii="Verdana" w:hAnsi="Verdana"/>
          <w:sz w:val="20"/>
          <w:szCs w:val="20"/>
        </w:rPr>
        <w:t>Kraków, 2019-12-02</w:t>
      </w:r>
      <w:r w:rsidRPr="009F70DA">
        <w:rPr>
          <w:rFonts w:ascii="Verdana" w:hAnsi="Verdana"/>
          <w:sz w:val="20"/>
          <w:szCs w:val="20"/>
        </w:rPr>
        <w:t xml:space="preserve">                                                                           </w:t>
      </w:r>
    </w:p>
    <w:p w:rsidR="009F70DA" w:rsidRPr="009F70DA" w:rsidRDefault="009F70DA" w:rsidP="009F70DA">
      <w:pPr>
        <w:tabs>
          <w:tab w:val="right" w:pos="9072"/>
        </w:tabs>
        <w:spacing w:line="360" w:lineRule="auto"/>
        <w:rPr>
          <w:rFonts w:ascii="Verdana" w:hAnsi="Verdana"/>
          <w:sz w:val="20"/>
          <w:szCs w:val="20"/>
        </w:rPr>
      </w:pPr>
      <w:r w:rsidRPr="009F70DA">
        <w:rPr>
          <w:rFonts w:ascii="Verdana" w:hAnsi="Verdana"/>
          <w:sz w:val="20"/>
          <w:szCs w:val="20"/>
        </w:rPr>
        <w:tab/>
      </w:r>
    </w:p>
    <w:p w:rsidR="009F70DA" w:rsidRPr="009F70DA" w:rsidRDefault="009F70DA" w:rsidP="009F70DA">
      <w:pPr>
        <w:ind w:left="4536"/>
        <w:rPr>
          <w:rFonts w:ascii="Verdana" w:hAnsi="Verdana"/>
          <w:sz w:val="20"/>
          <w:szCs w:val="20"/>
        </w:rPr>
      </w:pPr>
    </w:p>
    <w:p w:rsidR="009F70DA" w:rsidRPr="009F70DA" w:rsidRDefault="009F70DA" w:rsidP="009F70DA">
      <w:pPr>
        <w:ind w:left="3828" w:firstLine="708"/>
        <w:rPr>
          <w:rFonts w:ascii="Verdana" w:hAnsi="Verdana"/>
          <w:b/>
          <w:sz w:val="20"/>
          <w:szCs w:val="20"/>
        </w:rPr>
      </w:pPr>
      <w:r w:rsidRPr="009F70DA">
        <w:rPr>
          <w:rFonts w:ascii="Verdana" w:hAnsi="Verdana"/>
          <w:b/>
          <w:sz w:val="20"/>
          <w:szCs w:val="20"/>
        </w:rPr>
        <w:t>WYKONAWCY,</w:t>
      </w:r>
    </w:p>
    <w:p w:rsidR="009F70DA" w:rsidRPr="009F70DA" w:rsidRDefault="009F70DA" w:rsidP="009F70DA">
      <w:pPr>
        <w:ind w:left="4536"/>
        <w:rPr>
          <w:rFonts w:ascii="Verdana" w:hAnsi="Verdana"/>
          <w:b/>
          <w:sz w:val="20"/>
          <w:szCs w:val="20"/>
        </w:rPr>
      </w:pPr>
      <w:r w:rsidRPr="009F70DA">
        <w:rPr>
          <w:rFonts w:ascii="Verdana" w:hAnsi="Verdana"/>
          <w:b/>
          <w:sz w:val="20"/>
          <w:szCs w:val="20"/>
        </w:rPr>
        <w:t>którzy odebrali SIWZ</w:t>
      </w:r>
    </w:p>
    <w:p w:rsidR="009F70DA" w:rsidRPr="009F70DA" w:rsidRDefault="009F70DA" w:rsidP="009F70DA">
      <w:pPr>
        <w:keepNext/>
        <w:spacing w:before="240" w:after="60"/>
        <w:jc w:val="center"/>
        <w:outlineLvl w:val="0"/>
        <w:rPr>
          <w:rFonts w:ascii="Verdana" w:hAnsi="Verdana"/>
          <w:b/>
          <w:kern w:val="28"/>
          <w:sz w:val="20"/>
          <w:szCs w:val="20"/>
        </w:rPr>
      </w:pPr>
    </w:p>
    <w:p w:rsidR="009F70DA" w:rsidRPr="009F70DA" w:rsidRDefault="009F70DA" w:rsidP="009F70DA">
      <w:pPr>
        <w:keepNext/>
        <w:spacing w:before="240" w:after="60"/>
        <w:jc w:val="center"/>
        <w:outlineLvl w:val="0"/>
        <w:rPr>
          <w:rFonts w:ascii="Verdana" w:hAnsi="Verdana"/>
          <w:b/>
          <w:kern w:val="28"/>
          <w:sz w:val="20"/>
          <w:szCs w:val="20"/>
        </w:rPr>
      </w:pPr>
      <w:r w:rsidRPr="009F70DA">
        <w:rPr>
          <w:rFonts w:ascii="Verdana" w:hAnsi="Verdana"/>
          <w:b/>
          <w:kern w:val="28"/>
          <w:sz w:val="20"/>
          <w:szCs w:val="20"/>
        </w:rPr>
        <w:t xml:space="preserve">INFORMACJA O ZMIANIE OGŁOSZENIA </w:t>
      </w:r>
    </w:p>
    <w:p w:rsidR="009F70DA" w:rsidRPr="009F70DA" w:rsidRDefault="009F70DA" w:rsidP="009F70DA">
      <w:pPr>
        <w:rPr>
          <w:rFonts w:ascii="Verdana" w:hAnsi="Verdana"/>
          <w:sz w:val="20"/>
          <w:szCs w:val="20"/>
        </w:rPr>
      </w:pPr>
    </w:p>
    <w:p w:rsidR="009F70DA" w:rsidRPr="009F70DA" w:rsidRDefault="009F70DA" w:rsidP="009F70DA">
      <w:pPr>
        <w:ind w:left="952" w:hanging="910"/>
        <w:jc w:val="both"/>
        <w:rPr>
          <w:rFonts w:ascii="Verdana" w:hAnsi="Verdana"/>
          <w:sz w:val="20"/>
          <w:szCs w:val="20"/>
          <w:u w:val="single"/>
        </w:rPr>
      </w:pPr>
      <w:r w:rsidRPr="009F70DA">
        <w:rPr>
          <w:rFonts w:ascii="Verdana" w:hAnsi="Verdana"/>
          <w:sz w:val="20"/>
          <w:szCs w:val="20"/>
        </w:rPr>
        <w:t xml:space="preserve">Dotyczy: </w:t>
      </w:r>
      <w:r w:rsidRPr="009F70DA">
        <w:rPr>
          <w:rFonts w:ascii="Verdana" w:hAnsi="Verdana"/>
          <w:sz w:val="20"/>
          <w:szCs w:val="20"/>
          <w:u w:val="single"/>
        </w:rPr>
        <w:t xml:space="preserve">ogłoszenia w postępowaniu na dostawę 1 sztuki macierzy dyskowej oraz 78 sztuk zestawów komputerowych dla </w:t>
      </w:r>
      <w:proofErr w:type="spellStart"/>
      <w:r w:rsidRPr="009F70DA">
        <w:rPr>
          <w:rFonts w:ascii="Verdana" w:hAnsi="Verdana"/>
          <w:sz w:val="20"/>
          <w:szCs w:val="20"/>
          <w:u w:val="single"/>
        </w:rPr>
        <w:t>WIMiIIP</w:t>
      </w:r>
      <w:proofErr w:type="spellEnd"/>
      <w:r w:rsidRPr="009F70DA">
        <w:rPr>
          <w:rFonts w:ascii="Verdana" w:hAnsi="Verdana"/>
          <w:sz w:val="20"/>
          <w:szCs w:val="20"/>
          <w:u w:val="single"/>
        </w:rPr>
        <w:t xml:space="preserve"> - KC-zp.272-711/19</w:t>
      </w:r>
    </w:p>
    <w:p w:rsidR="009F70DA" w:rsidRPr="009F70DA" w:rsidRDefault="009F70DA" w:rsidP="009F70DA">
      <w:pPr>
        <w:ind w:left="952" w:hanging="910"/>
        <w:jc w:val="both"/>
        <w:rPr>
          <w:rFonts w:ascii="Verdana" w:hAnsi="Verdana"/>
          <w:sz w:val="20"/>
          <w:szCs w:val="20"/>
          <w:u w:val="single"/>
        </w:rPr>
      </w:pPr>
    </w:p>
    <w:p w:rsidR="009F70DA" w:rsidRPr="009F70DA" w:rsidRDefault="009F70DA" w:rsidP="009F70DA">
      <w:pPr>
        <w:jc w:val="both"/>
        <w:rPr>
          <w:rFonts w:ascii="Verdana" w:hAnsi="Verdana"/>
          <w:sz w:val="20"/>
          <w:szCs w:val="20"/>
        </w:rPr>
      </w:pPr>
    </w:p>
    <w:p w:rsidR="009F70DA" w:rsidRPr="009F70DA" w:rsidRDefault="009F70DA" w:rsidP="009F70DA">
      <w:pPr>
        <w:jc w:val="both"/>
        <w:rPr>
          <w:rFonts w:ascii="Verdana" w:hAnsi="Verdana"/>
          <w:bCs/>
          <w:sz w:val="20"/>
          <w:szCs w:val="20"/>
        </w:rPr>
      </w:pPr>
    </w:p>
    <w:p w:rsidR="009F70DA" w:rsidRPr="009F70DA" w:rsidRDefault="009F70DA" w:rsidP="009F70DA">
      <w:pPr>
        <w:jc w:val="both"/>
        <w:rPr>
          <w:rFonts w:ascii="Verdana" w:hAnsi="Verdana"/>
          <w:b/>
          <w:bCs/>
          <w:sz w:val="20"/>
          <w:szCs w:val="20"/>
        </w:rPr>
      </w:pPr>
      <w:r w:rsidRPr="009F70DA">
        <w:rPr>
          <w:rFonts w:ascii="Verdana" w:hAnsi="Verdana"/>
          <w:bCs/>
          <w:sz w:val="20"/>
          <w:szCs w:val="20"/>
        </w:rPr>
        <w:t xml:space="preserve">Ogłoszenie zmian do </w:t>
      </w:r>
      <w:r w:rsidRPr="009F70DA">
        <w:rPr>
          <w:rFonts w:ascii="Verdana" w:hAnsi="Verdana"/>
          <w:sz w:val="20"/>
          <w:szCs w:val="20"/>
        </w:rPr>
        <w:t xml:space="preserve">ogłoszenia o zamówieniu </w:t>
      </w:r>
      <w:r w:rsidRPr="009F70DA">
        <w:rPr>
          <w:rFonts w:ascii="Verdana" w:hAnsi="Verdana"/>
          <w:bCs/>
          <w:sz w:val="20"/>
          <w:szCs w:val="20"/>
        </w:rPr>
        <w:t>zostało przekazane do publikacji Urzędowi Publik</w:t>
      </w:r>
      <w:r w:rsidRPr="009F70DA">
        <w:rPr>
          <w:rFonts w:ascii="Verdana" w:hAnsi="Verdana"/>
          <w:bCs/>
          <w:sz w:val="20"/>
          <w:szCs w:val="20"/>
        </w:rPr>
        <w:t>acji Unii Europejskiej w dniu 02.12</w:t>
      </w:r>
      <w:r w:rsidRPr="009F70DA">
        <w:rPr>
          <w:rFonts w:ascii="Verdana" w:hAnsi="Verdana"/>
          <w:bCs/>
          <w:sz w:val="20"/>
          <w:szCs w:val="20"/>
        </w:rPr>
        <w:t>.2019 r</w:t>
      </w:r>
      <w:r w:rsidRPr="009F70DA">
        <w:rPr>
          <w:rFonts w:ascii="Verdana" w:hAnsi="Verdana"/>
          <w:sz w:val="20"/>
          <w:szCs w:val="20"/>
        </w:rPr>
        <w:t xml:space="preserve">. </w:t>
      </w:r>
    </w:p>
    <w:p w:rsidR="009F70DA" w:rsidRPr="009F70DA" w:rsidRDefault="009F70DA" w:rsidP="009F70DA">
      <w:pPr>
        <w:jc w:val="both"/>
        <w:rPr>
          <w:rFonts w:ascii="Verdana" w:hAnsi="Verdana"/>
          <w:sz w:val="20"/>
          <w:szCs w:val="20"/>
        </w:rPr>
      </w:pPr>
    </w:p>
    <w:p w:rsidR="009F70DA" w:rsidRPr="009F70DA" w:rsidRDefault="009F70DA" w:rsidP="009F70DA">
      <w:pPr>
        <w:jc w:val="both"/>
        <w:rPr>
          <w:rFonts w:ascii="Verdana" w:hAnsi="Verdana"/>
          <w:sz w:val="20"/>
          <w:szCs w:val="20"/>
        </w:rPr>
      </w:pPr>
      <w:r w:rsidRPr="009F70DA">
        <w:rPr>
          <w:rFonts w:ascii="Verdana" w:hAnsi="Verdana"/>
          <w:sz w:val="20"/>
          <w:szCs w:val="20"/>
        </w:rPr>
        <w:t xml:space="preserve">Ogłoszenie o zmianie ogłoszenia zostanie zamieszczone na stronie internetowej Zamawiającego niezwłocznie po publikacji w </w:t>
      </w:r>
      <w:r w:rsidRPr="009F70DA">
        <w:rPr>
          <w:rFonts w:ascii="Verdana" w:hAnsi="Verdana"/>
          <w:bCs/>
          <w:sz w:val="20"/>
          <w:szCs w:val="20"/>
        </w:rPr>
        <w:t>Dzienniku Urzędowym Unii Europejskiej</w:t>
      </w:r>
      <w:r w:rsidRPr="009F70DA">
        <w:rPr>
          <w:rFonts w:ascii="Verdana" w:hAnsi="Verdana"/>
          <w:sz w:val="20"/>
          <w:szCs w:val="20"/>
        </w:rPr>
        <w:t xml:space="preserve">. </w:t>
      </w:r>
    </w:p>
    <w:p w:rsidR="009F70DA" w:rsidRPr="009F70DA" w:rsidRDefault="009F70DA" w:rsidP="009F70DA">
      <w:pPr>
        <w:rPr>
          <w:rFonts w:ascii="Verdana" w:hAnsi="Verdana"/>
          <w:sz w:val="20"/>
          <w:szCs w:val="20"/>
        </w:rPr>
      </w:pPr>
    </w:p>
    <w:p w:rsidR="009F70DA" w:rsidRPr="009F70DA" w:rsidRDefault="009F70DA" w:rsidP="009F70DA">
      <w:pPr>
        <w:rPr>
          <w:rFonts w:ascii="Verdana" w:hAnsi="Verdana"/>
          <w:sz w:val="20"/>
          <w:szCs w:val="20"/>
        </w:rPr>
      </w:pPr>
    </w:p>
    <w:p w:rsidR="00BD2553" w:rsidRPr="009F70DA" w:rsidRDefault="00BD2553" w:rsidP="00BD2553">
      <w:pPr>
        <w:rPr>
          <w:rFonts w:ascii="Verdana" w:hAnsi="Verdana"/>
          <w:sz w:val="20"/>
          <w:szCs w:val="20"/>
        </w:rPr>
      </w:pPr>
    </w:p>
    <w:p w:rsidR="00BD2553" w:rsidRPr="009F70DA" w:rsidRDefault="00BD2553" w:rsidP="00BD2553">
      <w:pPr>
        <w:rPr>
          <w:rFonts w:ascii="Verdana" w:hAnsi="Verdana"/>
          <w:sz w:val="20"/>
          <w:szCs w:val="20"/>
        </w:rPr>
      </w:pPr>
    </w:p>
    <w:p w:rsidR="00BD2553" w:rsidRPr="009F70DA" w:rsidRDefault="00BD2553" w:rsidP="00BD2553">
      <w:pPr>
        <w:rPr>
          <w:rFonts w:ascii="Verdana" w:hAnsi="Verdana"/>
          <w:sz w:val="20"/>
          <w:szCs w:val="20"/>
        </w:rPr>
      </w:pPr>
    </w:p>
    <w:p w:rsidR="00BD2553" w:rsidRPr="009F70DA" w:rsidRDefault="00BD2553" w:rsidP="00BD2553">
      <w:pPr>
        <w:rPr>
          <w:rFonts w:ascii="Verdana" w:hAnsi="Verdana"/>
          <w:sz w:val="20"/>
          <w:szCs w:val="20"/>
        </w:rPr>
      </w:pPr>
    </w:p>
    <w:p w:rsidR="00BD2553" w:rsidRPr="009F70DA" w:rsidRDefault="00BD2553" w:rsidP="00BD2553">
      <w:pPr>
        <w:rPr>
          <w:rFonts w:ascii="Verdana" w:hAnsi="Verdana"/>
          <w:sz w:val="20"/>
          <w:szCs w:val="20"/>
        </w:rPr>
      </w:pPr>
    </w:p>
    <w:p w:rsidR="00BD2553" w:rsidRPr="009F70DA" w:rsidRDefault="00BD2553" w:rsidP="00BD2553">
      <w:pPr>
        <w:rPr>
          <w:rFonts w:ascii="Verdana" w:hAnsi="Verdana"/>
          <w:sz w:val="20"/>
          <w:szCs w:val="20"/>
        </w:rPr>
      </w:pPr>
    </w:p>
    <w:p w:rsidR="00BD2553" w:rsidRPr="009F70DA" w:rsidRDefault="00BD2553" w:rsidP="00BD2553">
      <w:pPr>
        <w:rPr>
          <w:rFonts w:ascii="Verdana" w:hAnsi="Verdana"/>
          <w:sz w:val="20"/>
          <w:szCs w:val="20"/>
        </w:rPr>
      </w:pPr>
    </w:p>
    <w:p w:rsidR="00BD2553" w:rsidRPr="009F70DA" w:rsidRDefault="00BD2553" w:rsidP="00BD2553">
      <w:pPr>
        <w:rPr>
          <w:rFonts w:ascii="Verdana" w:hAnsi="Verdana"/>
          <w:sz w:val="20"/>
          <w:szCs w:val="20"/>
        </w:rPr>
      </w:pPr>
    </w:p>
    <w:p w:rsidR="00BD2553" w:rsidRPr="009F70DA" w:rsidRDefault="00BD2553" w:rsidP="00BD2553">
      <w:pPr>
        <w:rPr>
          <w:rFonts w:ascii="Verdana" w:hAnsi="Verdana"/>
          <w:sz w:val="20"/>
          <w:szCs w:val="20"/>
        </w:rPr>
      </w:pPr>
    </w:p>
    <w:p w:rsidR="00BD2553" w:rsidRPr="009F70DA" w:rsidRDefault="00BD2553" w:rsidP="00BD2553">
      <w:pPr>
        <w:rPr>
          <w:rFonts w:ascii="Verdana" w:hAnsi="Verdana"/>
          <w:sz w:val="20"/>
          <w:szCs w:val="20"/>
        </w:rPr>
      </w:pPr>
    </w:p>
    <w:p w:rsidR="00BD2553" w:rsidRPr="009F70DA" w:rsidRDefault="00BD2553" w:rsidP="00BD2553">
      <w:pPr>
        <w:rPr>
          <w:rFonts w:ascii="Verdana" w:hAnsi="Verdana"/>
          <w:sz w:val="20"/>
          <w:szCs w:val="20"/>
        </w:rPr>
      </w:pPr>
    </w:p>
    <w:p w:rsidR="00BD2553" w:rsidRPr="009F70DA" w:rsidRDefault="00BD2553" w:rsidP="00BD2553">
      <w:pPr>
        <w:rPr>
          <w:rFonts w:ascii="Verdana" w:hAnsi="Verdana"/>
          <w:sz w:val="20"/>
          <w:szCs w:val="20"/>
        </w:rPr>
      </w:pPr>
    </w:p>
    <w:p w:rsidR="00BD2553" w:rsidRPr="009F70DA" w:rsidRDefault="00BD2553" w:rsidP="00BD2553">
      <w:pPr>
        <w:rPr>
          <w:rFonts w:ascii="Verdana" w:hAnsi="Verdana"/>
          <w:sz w:val="20"/>
          <w:szCs w:val="20"/>
        </w:rPr>
      </w:pPr>
    </w:p>
    <w:p w:rsidR="00BD2553" w:rsidRPr="009F70DA" w:rsidRDefault="00BD2553" w:rsidP="00BD2553">
      <w:pPr>
        <w:rPr>
          <w:rFonts w:ascii="Verdana" w:hAnsi="Verdana"/>
          <w:sz w:val="20"/>
          <w:szCs w:val="20"/>
        </w:rPr>
      </w:pPr>
    </w:p>
    <w:p w:rsidR="00BD2553" w:rsidRPr="009F70DA" w:rsidRDefault="00BD2553" w:rsidP="00BD2553">
      <w:pPr>
        <w:rPr>
          <w:rFonts w:ascii="Verdana" w:hAnsi="Verdana"/>
          <w:sz w:val="20"/>
          <w:szCs w:val="20"/>
        </w:rPr>
      </w:pPr>
    </w:p>
    <w:p w:rsidR="00BD2553" w:rsidRPr="009F70DA" w:rsidRDefault="00BD2553" w:rsidP="00BD2553">
      <w:pPr>
        <w:rPr>
          <w:rFonts w:ascii="Verdana" w:hAnsi="Verdana"/>
          <w:sz w:val="20"/>
          <w:szCs w:val="20"/>
        </w:rPr>
      </w:pPr>
    </w:p>
    <w:p w:rsidR="00BD2553" w:rsidRPr="009F70DA" w:rsidRDefault="00BD2553" w:rsidP="00BD2553">
      <w:pPr>
        <w:rPr>
          <w:rFonts w:ascii="Verdana" w:hAnsi="Verdana"/>
          <w:sz w:val="20"/>
          <w:szCs w:val="20"/>
        </w:rPr>
      </w:pPr>
    </w:p>
    <w:p w:rsidR="00BD2553" w:rsidRPr="009F70DA" w:rsidRDefault="00BD2553" w:rsidP="00BD2553">
      <w:pPr>
        <w:rPr>
          <w:rFonts w:ascii="Verdana" w:hAnsi="Verdana"/>
          <w:sz w:val="20"/>
          <w:szCs w:val="20"/>
        </w:rPr>
      </w:pPr>
    </w:p>
    <w:p w:rsidR="00BD2553" w:rsidRPr="009F70DA" w:rsidRDefault="00BD2553" w:rsidP="00BD2553">
      <w:pPr>
        <w:rPr>
          <w:rFonts w:ascii="Verdana" w:hAnsi="Verdana"/>
          <w:sz w:val="20"/>
          <w:szCs w:val="20"/>
        </w:rPr>
      </w:pPr>
    </w:p>
    <w:p w:rsidR="00BD2553" w:rsidRPr="009F70DA" w:rsidRDefault="00BD2553" w:rsidP="00BD2553">
      <w:pPr>
        <w:rPr>
          <w:rFonts w:ascii="Verdana" w:hAnsi="Verdana"/>
          <w:sz w:val="20"/>
          <w:szCs w:val="20"/>
        </w:rPr>
      </w:pPr>
    </w:p>
    <w:p w:rsidR="00BD2553" w:rsidRPr="009F70DA" w:rsidRDefault="00BD2553" w:rsidP="00BD2553">
      <w:pPr>
        <w:rPr>
          <w:rFonts w:ascii="Verdana" w:hAnsi="Verdana"/>
          <w:sz w:val="20"/>
          <w:szCs w:val="20"/>
        </w:rPr>
      </w:pPr>
    </w:p>
    <w:p w:rsidR="00BD2553" w:rsidRPr="009F70DA" w:rsidRDefault="00BD2553" w:rsidP="00BD2553">
      <w:pPr>
        <w:rPr>
          <w:rFonts w:ascii="Verdana" w:hAnsi="Verdana"/>
          <w:sz w:val="20"/>
          <w:szCs w:val="20"/>
        </w:rPr>
      </w:pPr>
    </w:p>
    <w:p w:rsidR="00BD2553" w:rsidRPr="009F70DA" w:rsidRDefault="00BD2553" w:rsidP="00BD2553">
      <w:pPr>
        <w:rPr>
          <w:rFonts w:ascii="Verdana" w:hAnsi="Verdana"/>
          <w:sz w:val="20"/>
          <w:szCs w:val="20"/>
        </w:rPr>
      </w:pPr>
    </w:p>
    <w:p w:rsidR="00BD2553" w:rsidRPr="009F70DA" w:rsidRDefault="00BD2553" w:rsidP="00BD2553">
      <w:pPr>
        <w:rPr>
          <w:rFonts w:ascii="Verdana" w:hAnsi="Verdana"/>
          <w:sz w:val="20"/>
          <w:szCs w:val="20"/>
        </w:rPr>
      </w:pPr>
    </w:p>
    <w:p w:rsidR="00BD2553" w:rsidRPr="009F70DA" w:rsidRDefault="00BD2553" w:rsidP="00BD2553">
      <w:pPr>
        <w:rPr>
          <w:rFonts w:ascii="Verdana" w:hAnsi="Verdana"/>
          <w:sz w:val="20"/>
          <w:szCs w:val="20"/>
        </w:rPr>
      </w:pPr>
    </w:p>
    <w:p w:rsidR="00BD2553" w:rsidRPr="009F70DA" w:rsidRDefault="00BD2553" w:rsidP="00BD2553">
      <w:pPr>
        <w:rPr>
          <w:rFonts w:ascii="Verdana" w:hAnsi="Verdana"/>
          <w:sz w:val="20"/>
          <w:szCs w:val="20"/>
        </w:rPr>
      </w:pPr>
    </w:p>
    <w:p w:rsidR="00BD2553" w:rsidRPr="009F70DA" w:rsidRDefault="00BD2553" w:rsidP="00BD2553">
      <w:pPr>
        <w:rPr>
          <w:rFonts w:ascii="Verdana" w:hAnsi="Verdana"/>
          <w:sz w:val="20"/>
          <w:szCs w:val="20"/>
        </w:rPr>
      </w:pPr>
    </w:p>
    <w:p w:rsidR="00BD2553" w:rsidRPr="009F70DA" w:rsidRDefault="00BD2553" w:rsidP="00BD2553">
      <w:pPr>
        <w:rPr>
          <w:rFonts w:ascii="Verdana" w:hAnsi="Verdana"/>
          <w:sz w:val="20"/>
          <w:szCs w:val="20"/>
        </w:rPr>
      </w:pPr>
    </w:p>
    <w:p w:rsidR="00BD2553" w:rsidRPr="009F70DA" w:rsidRDefault="00BD2553" w:rsidP="00BD2553">
      <w:pPr>
        <w:rPr>
          <w:rFonts w:ascii="Verdana" w:hAnsi="Verdana"/>
          <w:sz w:val="20"/>
          <w:szCs w:val="20"/>
        </w:rPr>
      </w:pPr>
    </w:p>
    <w:p w:rsidR="00BD2553" w:rsidRPr="009F70DA" w:rsidRDefault="00BD2553" w:rsidP="00BD2553">
      <w:pPr>
        <w:rPr>
          <w:rFonts w:ascii="Verdana" w:hAnsi="Verdana"/>
          <w:sz w:val="20"/>
          <w:szCs w:val="20"/>
        </w:rPr>
      </w:pPr>
    </w:p>
    <w:p w:rsidR="00BD2553" w:rsidRPr="009F70DA" w:rsidRDefault="00BD2553" w:rsidP="00BD2553">
      <w:pPr>
        <w:rPr>
          <w:rFonts w:ascii="Verdana" w:hAnsi="Verdana"/>
          <w:sz w:val="20"/>
          <w:szCs w:val="20"/>
        </w:rPr>
      </w:pPr>
    </w:p>
    <w:p w:rsidR="00BD2553" w:rsidRPr="009F70DA" w:rsidRDefault="00BD2553" w:rsidP="00BD2553">
      <w:pPr>
        <w:rPr>
          <w:rFonts w:ascii="Verdana" w:hAnsi="Verdana"/>
          <w:sz w:val="20"/>
          <w:szCs w:val="20"/>
        </w:rPr>
      </w:pPr>
    </w:p>
    <w:sectPr w:rsidR="00BD2553" w:rsidRPr="009F70DA" w:rsidSect="00421ADF">
      <w:headerReference w:type="default" r:id="rId7"/>
      <w:headerReference w:type="first" r:id="rId8"/>
      <w:footerReference w:type="first" r:id="rId9"/>
      <w:pgSz w:w="11906" w:h="16838" w:code="9"/>
      <w:pgMar w:top="2835" w:right="1134" w:bottom="1701" w:left="2552" w:header="54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8AD" w:rsidRDefault="00B748AD">
      <w:r>
        <w:separator/>
      </w:r>
    </w:p>
  </w:endnote>
  <w:endnote w:type="continuationSeparator" w:id="0">
    <w:p w:rsidR="00B748AD" w:rsidRDefault="00B74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DF" w:rsidRDefault="009F70DA" w:rsidP="00421ADF">
    <w:pPr>
      <w:pStyle w:val="Stopka"/>
      <w:ind w:firstLine="720"/>
      <w:rPr>
        <w:rFonts w:ascii="Verdana" w:hAnsi="Verdana" w:cs="Arial"/>
        <w:b/>
        <w:sz w:val="14"/>
        <w:szCs w:val="14"/>
      </w:rPr>
    </w:pPr>
    <w:r>
      <w:rPr>
        <w:rFonts w:ascii="Verdana" w:hAnsi="Verdana"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-42.65pt;margin-top:8.4pt;width:62.5pt;height:43.8pt;z-index:251657728">
          <v:imagedata r:id="rId1" o:title="100_lat_agh_firmowka_kolor"/>
        </v:shape>
      </w:pict>
    </w:r>
    <w:r w:rsidR="00421ADF"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421ADF">
      <w:rPr>
        <w:rFonts w:ascii="Verdana" w:hAnsi="Verdana" w:cs="Arial"/>
        <w:b/>
        <w:sz w:val="14"/>
        <w:szCs w:val="14"/>
      </w:rPr>
      <w:t xml:space="preserve">Pion Kanclerza, </w:t>
    </w:r>
    <w:r w:rsidR="00421ADF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421ADF">
      <w:rPr>
        <w:rFonts w:ascii="Verdana" w:hAnsi="Verdana" w:cs="Arial"/>
        <w:b/>
        <w:sz w:val="14"/>
        <w:szCs w:val="14"/>
      </w:rPr>
      <w:t>Publicznych</w:t>
    </w:r>
  </w:p>
  <w:p w:rsidR="00421ADF" w:rsidRDefault="00421ADF" w:rsidP="00421ADF">
    <w:pPr>
      <w:pStyle w:val="Stopka"/>
      <w:ind w:firstLine="720"/>
      <w:rPr>
        <w:rFonts w:ascii="Verdana" w:hAnsi="Verdana" w:cs="Arial"/>
        <w:sz w:val="14"/>
        <w:szCs w:val="14"/>
      </w:rPr>
    </w:pPr>
  </w:p>
  <w:p w:rsidR="00421ADF" w:rsidRPr="00633BD9" w:rsidRDefault="00421ADF" w:rsidP="00421ADF">
    <w:pPr>
      <w:pStyle w:val="Stopka"/>
      <w:ind w:firstLine="720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421ADF" w:rsidRPr="00633BD9" w:rsidRDefault="00421ADF" w:rsidP="00421ADF">
    <w:pPr>
      <w:pStyle w:val="Stopka"/>
      <w:ind w:firstLine="720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>e–mail: dzp@agh.edu.pl, www.dzp.agh.edu.pl</w:t>
    </w:r>
  </w:p>
  <w:p w:rsidR="00421ADF" w:rsidRPr="00633BD9" w:rsidRDefault="00421ADF" w:rsidP="00421ADF">
    <w:pPr>
      <w:pStyle w:val="Stopka"/>
      <w:ind w:firstLine="72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421ADF" w:rsidRDefault="00421ADF" w:rsidP="00421ADF">
    <w:pPr>
      <w:pStyle w:val="Stopka"/>
      <w:ind w:firstLine="72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  <w:p w:rsidR="00421ADF" w:rsidRPr="00633BD9" w:rsidRDefault="00421ADF" w:rsidP="00421ADF">
    <w:pPr>
      <w:pStyle w:val="Stopka"/>
      <w:ind w:firstLine="720"/>
      <w:rPr>
        <w:rFonts w:ascii="Verdana" w:hAnsi="Verdana"/>
        <w:sz w:val="14"/>
        <w:szCs w:val="14"/>
      </w:rPr>
    </w:pPr>
    <w:r w:rsidRPr="00D97473">
      <w:rPr>
        <w:rFonts w:ascii="Verdana" w:hAnsi="Verdana"/>
        <w:sz w:val="14"/>
        <w:szCs w:val="14"/>
      </w:rPr>
      <w:t xml:space="preserve">System </w:t>
    </w:r>
    <w:proofErr w:type="spellStart"/>
    <w:r w:rsidRPr="00D97473">
      <w:rPr>
        <w:rFonts w:ascii="Verdana" w:hAnsi="Verdana"/>
        <w:sz w:val="14"/>
        <w:szCs w:val="14"/>
      </w:rPr>
      <w:t>ProPublico</w:t>
    </w:r>
    <w:proofErr w:type="spellEnd"/>
    <w:r w:rsidRPr="00D97473">
      <w:rPr>
        <w:rFonts w:ascii="Verdana" w:hAnsi="Verdana"/>
        <w:sz w:val="14"/>
        <w:szCs w:val="14"/>
      </w:rPr>
      <w:t xml:space="preserve"> © </w:t>
    </w:r>
    <w:proofErr w:type="spellStart"/>
    <w:r w:rsidRPr="00D97473">
      <w:rPr>
        <w:rFonts w:ascii="Verdana" w:hAnsi="Verdana"/>
        <w:sz w:val="14"/>
        <w:szCs w:val="14"/>
      </w:rPr>
      <w:t>Datacomp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8AD" w:rsidRDefault="00B748AD">
      <w:r>
        <w:separator/>
      </w:r>
    </w:p>
  </w:footnote>
  <w:footnote w:type="continuationSeparator" w:id="0">
    <w:p w:rsidR="00B748AD" w:rsidRDefault="00B74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DF" w:rsidRDefault="00421ADF" w:rsidP="00421ADF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t xml:space="preserve">             </w:t>
    </w:r>
    <w:r w:rsidR="009F70DA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3pt;height:80.15pt">
          <v:imagedata r:id="rId1" o:title="logo agh oryginal"/>
        </v:shape>
      </w:pict>
    </w: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Pr="00B54A5B" w:rsidRDefault="00421ADF" w:rsidP="00421ADF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421ADF" w:rsidRPr="00B54A5B" w:rsidRDefault="00421ADF" w:rsidP="00421A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DF" w:rsidRDefault="00421ADF" w:rsidP="00421ADF">
    <w:pPr>
      <w:pStyle w:val="Nagwek"/>
      <w:tabs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t xml:space="preserve">        </w:t>
    </w:r>
    <w:r>
      <w:rPr>
        <w:rFonts w:ascii="Verdana" w:hAnsi="Verdana"/>
        <w:noProof/>
        <w:sz w:val="16"/>
        <w:szCs w:val="16"/>
      </w:rPr>
      <w:t xml:space="preserve"> </w:t>
    </w:r>
    <w:r w:rsidR="009F70DA"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1pt;height:107.05pt;visibility:visible">
          <v:imagedata r:id="rId1" o:title="logo agh firmówka"/>
        </v:shape>
      </w:pict>
    </w:r>
  </w:p>
  <w:p w:rsidR="00421ADF" w:rsidRDefault="00421ADF" w:rsidP="00421ADF">
    <w:pPr>
      <w:pStyle w:val="Nagwek"/>
      <w:tabs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421ADF" w:rsidRDefault="00421ADF" w:rsidP="00421ADF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         Pion Kanclerza</w:t>
    </w:r>
  </w:p>
  <w:p w:rsidR="00421ADF" w:rsidRPr="009F70DA" w:rsidRDefault="00421ADF" w:rsidP="009F70DA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    </w:t>
    </w:r>
    <w:r w:rsidR="009F70DA">
      <w:rPr>
        <w:rFonts w:ascii="Verdana" w:hAnsi="Verdana"/>
        <w:sz w:val="26"/>
        <w:szCs w:val="26"/>
      </w:rPr>
      <w:t xml:space="preserve">     Dział Zamówień Publicznych</w:t>
    </w:r>
  </w:p>
  <w:p w:rsidR="00BF3F7B" w:rsidRPr="00BF3F7B" w:rsidRDefault="00BF3F7B" w:rsidP="00BD2553">
    <w:pPr>
      <w:pStyle w:val="Nagwek"/>
      <w:tabs>
        <w:tab w:val="left" w:pos="708"/>
      </w:tabs>
      <w:ind w:left="1620"/>
      <w:jc w:val="center"/>
      <w:rPr>
        <w:rFonts w:ascii="Arial" w:hAnsi="Arial" w:cs="Arial"/>
        <w:color w:val="00000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8AD"/>
    <w:rsid w:val="002319A6"/>
    <w:rsid w:val="00292C4D"/>
    <w:rsid w:val="00392574"/>
    <w:rsid w:val="003E2CA9"/>
    <w:rsid w:val="003F2DC3"/>
    <w:rsid w:val="00421ADF"/>
    <w:rsid w:val="007762E7"/>
    <w:rsid w:val="007A7965"/>
    <w:rsid w:val="00824E27"/>
    <w:rsid w:val="009F70DA"/>
    <w:rsid w:val="00A36A97"/>
    <w:rsid w:val="00B748AD"/>
    <w:rsid w:val="00BB24B9"/>
    <w:rsid w:val="00BD2553"/>
    <w:rsid w:val="00BF3F7B"/>
    <w:rsid w:val="00E35302"/>
    <w:rsid w:val="00F2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0D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7762E7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BB24B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B24B9"/>
    <w:pPr>
      <w:tabs>
        <w:tab w:val="center" w:pos="4536"/>
        <w:tab w:val="right" w:pos="9072"/>
      </w:tabs>
    </w:pPr>
  </w:style>
  <w:style w:type="character" w:styleId="Hipercze">
    <w:name w:val="Hyperlink"/>
    <w:rsid w:val="00BB24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KR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Bvxnvc</vt:lpstr>
    </vt:vector>
  </TitlesOfParts>
  <Company>AGH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Bvxnvc</dc:title>
  <dc:subject/>
  <dc:creator>Joanna Kraińska</dc:creator>
  <cp:keywords/>
  <dc:description/>
  <cp:lastModifiedBy>Joanna Kraińska</cp:lastModifiedBy>
  <cp:revision>2</cp:revision>
  <cp:lastPrinted>2005-12-07T10:00:00Z</cp:lastPrinted>
  <dcterms:created xsi:type="dcterms:W3CDTF">2019-12-02T10:31:00Z</dcterms:created>
  <dcterms:modified xsi:type="dcterms:W3CDTF">2019-12-02T10:33:00Z</dcterms:modified>
</cp:coreProperties>
</file>