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06038F" w:rsidP="00007727">
      <w:pPr>
        <w:jc w:val="right"/>
        <w:rPr>
          <w:b/>
          <w:bCs/>
          <w:sz w:val="24"/>
        </w:rPr>
      </w:pPr>
      <w:r w:rsidRPr="0006038F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06038F">
        <w:rPr>
          <w:sz w:val="24"/>
        </w:rPr>
        <w:t>2019-11-29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06038F" w:rsidP="00173B20">
      <w:pPr>
        <w:spacing w:after="40"/>
        <w:rPr>
          <w:b/>
          <w:bCs/>
          <w:sz w:val="24"/>
        </w:rPr>
      </w:pPr>
      <w:r w:rsidRPr="0006038F">
        <w:rPr>
          <w:b/>
          <w:bCs/>
          <w:sz w:val="24"/>
        </w:rPr>
        <w:t>Politechnika Częstochowska</w:t>
      </w:r>
    </w:p>
    <w:p w:rsidR="00A80738" w:rsidRPr="00173B20" w:rsidRDefault="0006038F" w:rsidP="00A80738">
      <w:pPr>
        <w:rPr>
          <w:bCs/>
          <w:sz w:val="24"/>
        </w:rPr>
      </w:pPr>
      <w:r w:rsidRPr="0006038F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06038F">
        <w:rPr>
          <w:bCs/>
          <w:sz w:val="24"/>
        </w:rPr>
        <w:t>69</w:t>
      </w:r>
    </w:p>
    <w:p w:rsidR="00A80738" w:rsidRPr="00173B20" w:rsidRDefault="0006038F" w:rsidP="00A80738">
      <w:pPr>
        <w:rPr>
          <w:bCs/>
          <w:sz w:val="24"/>
        </w:rPr>
      </w:pPr>
      <w:r w:rsidRPr="0006038F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06038F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6038F" w:rsidRPr="0006038F">
        <w:rPr>
          <w:b/>
          <w:sz w:val="24"/>
          <w:szCs w:val="24"/>
        </w:rPr>
        <w:t>ZP/RB-22/19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6038F" w:rsidRPr="0006038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6038F" w:rsidP="00C659E2">
      <w:pPr>
        <w:pStyle w:val="Tekstpodstawowywcity"/>
        <w:spacing w:before="120" w:after="240"/>
        <w:ind w:firstLine="0"/>
        <w:jc w:val="center"/>
      </w:pPr>
      <w:r w:rsidRPr="0006038F">
        <w:rPr>
          <w:b/>
        </w:rPr>
        <w:t>Budowa przyłącza światłowodowego sieci MSK CzestMAN do budynku Wyższej Szkoły Lingwistycznej w Częstochowie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6038F" w:rsidRPr="0006038F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6038F" w:rsidRPr="0006038F">
        <w:rPr>
          <w:sz w:val="24"/>
          <w:szCs w:val="24"/>
        </w:rPr>
        <w:t>29/11/2019</w:t>
      </w:r>
      <w:r w:rsidR="00FF4AB1" w:rsidRPr="00FF4AB1">
        <w:rPr>
          <w:sz w:val="24"/>
          <w:szCs w:val="24"/>
        </w:rPr>
        <w:t xml:space="preserve"> o godz. </w:t>
      </w:r>
      <w:r w:rsidR="0006038F" w:rsidRPr="0006038F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06038F" w:rsidRPr="0006038F">
        <w:rPr>
          <w:sz w:val="24"/>
          <w:szCs w:val="24"/>
        </w:rPr>
        <w:t>39 891.04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6038F" w:rsidRPr="00493F8C" w:rsidTr="00C938AE">
        <w:tc>
          <w:tcPr>
            <w:tcW w:w="706" w:type="dxa"/>
            <w:shd w:val="clear" w:color="auto" w:fill="auto"/>
            <w:vAlign w:val="center"/>
          </w:tcPr>
          <w:p w:rsidR="0006038F" w:rsidRPr="00490DC0" w:rsidRDefault="0006038F" w:rsidP="00C938AE">
            <w:pPr>
              <w:spacing w:before="120" w:after="120"/>
              <w:jc w:val="center"/>
            </w:pPr>
            <w:r w:rsidRPr="0006038F">
              <w:t>1</w:t>
            </w:r>
          </w:p>
        </w:tc>
        <w:tc>
          <w:tcPr>
            <w:tcW w:w="2696" w:type="dxa"/>
            <w:shd w:val="clear" w:color="auto" w:fill="auto"/>
          </w:tcPr>
          <w:p w:rsidR="0006038F" w:rsidRPr="00490DC0" w:rsidRDefault="0006038F" w:rsidP="00C938AE">
            <w:pPr>
              <w:spacing w:before="40"/>
            </w:pPr>
            <w:r w:rsidRPr="0006038F">
              <w:t>Net Com System Sp. zo.o. Sp. k.</w:t>
            </w:r>
          </w:p>
          <w:p w:rsidR="0006038F" w:rsidRPr="00490DC0" w:rsidRDefault="0006038F" w:rsidP="00C938AE">
            <w:r w:rsidRPr="0006038F">
              <w:t>Łopuszańska</w:t>
            </w:r>
            <w:r w:rsidRPr="00490DC0">
              <w:t xml:space="preserve"> </w:t>
            </w:r>
            <w:r w:rsidRPr="0006038F">
              <w:t>53/bud.B1</w:t>
            </w:r>
            <w:r w:rsidRPr="00490DC0">
              <w:t xml:space="preserve"> </w:t>
            </w:r>
          </w:p>
          <w:p w:rsidR="0006038F" w:rsidRPr="00490DC0" w:rsidRDefault="0006038F" w:rsidP="00C938AE">
            <w:pPr>
              <w:spacing w:after="40"/>
              <w:jc w:val="both"/>
            </w:pPr>
            <w:r w:rsidRPr="0006038F">
              <w:t>02-232</w:t>
            </w:r>
            <w:r w:rsidRPr="00490DC0">
              <w:t xml:space="preserve"> </w:t>
            </w:r>
            <w:r w:rsidRPr="0006038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38F" w:rsidRPr="00490DC0" w:rsidRDefault="0006038F" w:rsidP="00C938AE">
            <w:pPr>
              <w:spacing w:before="120" w:after="120"/>
              <w:jc w:val="both"/>
            </w:pPr>
            <w:r w:rsidRPr="0006038F">
              <w:t>30 750.00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8F" w:rsidRPr="00490DC0" w:rsidRDefault="0006038F" w:rsidP="00C938AE">
            <w:pPr>
              <w:spacing w:before="120" w:after="120"/>
              <w:jc w:val="both"/>
            </w:pPr>
            <w:r w:rsidRPr="0006038F">
              <w:t>21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38F" w:rsidRPr="00490DC0" w:rsidRDefault="0006038F" w:rsidP="00C938AE">
            <w:pPr>
              <w:spacing w:before="120" w:after="120"/>
              <w:jc w:val="both"/>
            </w:pPr>
            <w:r w:rsidRPr="0006038F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38F" w:rsidRPr="00490DC0" w:rsidRDefault="0006038F" w:rsidP="00C938AE">
            <w:pPr>
              <w:spacing w:before="120" w:after="120"/>
              <w:jc w:val="both"/>
            </w:pPr>
            <w:r w:rsidRPr="0006038F">
              <w:t>30 dni</w:t>
            </w:r>
          </w:p>
        </w:tc>
      </w:tr>
      <w:tr w:rsidR="0006038F" w:rsidRPr="00493F8C" w:rsidTr="00C938AE">
        <w:tc>
          <w:tcPr>
            <w:tcW w:w="706" w:type="dxa"/>
            <w:shd w:val="clear" w:color="auto" w:fill="auto"/>
            <w:vAlign w:val="center"/>
          </w:tcPr>
          <w:p w:rsidR="0006038F" w:rsidRPr="00490DC0" w:rsidRDefault="0006038F" w:rsidP="00C938AE">
            <w:pPr>
              <w:spacing w:before="120" w:after="120"/>
              <w:jc w:val="center"/>
            </w:pPr>
            <w:r w:rsidRPr="0006038F">
              <w:t>2</w:t>
            </w:r>
          </w:p>
        </w:tc>
        <w:tc>
          <w:tcPr>
            <w:tcW w:w="2696" w:type="dxa"/>
            <w:shd w:val="clear" w:color="auto" w:fill="auto"/>
          </w:tcPr>
          <w:p w:rsidR="0006038F" w:rsidRPr="00490DC0" w:rsidRDefault="0006038F" w:rsidP="00C938AE">
            <w:pPr>
              <w:spacing w:before="40"/>
            </w:pPr>
            <w:r w:rsidRPr="0006038F">
              <w:t>APUS Sejfried Piotr</w:t>
            </w:r>
          </w:p>
          <w:p w:rsidR="0006038F" w:rsidRPr="00490DC0" w:rsidRDefault="0006038F" w:rsidP="00C938AE">
            <w:r w:rsidRPr="0006038F">
              <w:t>Żyzna</w:t>
            </w:r>
            <w:r w:rsidRPr="00490DC0">
              <w:t xml:space="preserve"> </w:t>
            </w:r>
            <w:r w:rsidRPr="0006038F">
              <w:t>13L</w:t>
            </w:r>
            <w:r w:rsidRPr="00490DC0">
              <w:t xml:space="preserve"> </w:t>
            </w:r>
          </w:p>
          <w:p w:rsidR="0006038F" w:rsidRPr="00490DC0" w:rsidRDefault="0006038F" w:rsidP="00C938AE">
            <w:pPr>
              <w:spacing w:after="40"/>
              <w:jc w:val="both"/>
            </w:pPr>
            <w:r w:rsidRPr="0006038F">
              <w:t>42-202</w:t>
            </w:r>
            <w:r w:rsidRPr="00490DC0">
              <w:t xml:space="preserve"> </w:t>
            </w:r>
            <w:r w:rsidRPr="0006038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38F" w:rsidRPr="00490DC0" w:rsidRDefault="0006038F" w:rsidP="00C938AE">
            <w:pPr>
              <w:spacing w:before="120" w:after="120"/>
              <w:jc w:val="both"/>
            </w:pPr>
            <w:r w:rsidRPr="0006038F">
              <w:t>46 543.20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8F" w:rsidRPr="00490DC0" w:rsidRDefault="0006038F" w:rsidP="00C938AE">
            <w:pPr>
              <w:spacing w:before="120" w:after="120"/>
              <w:jc w:val="both"/>
            </w:pPr>
            <w:r w:rsidRPr="0006038F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38F" w:rsidRPr="00490DC0" w:rsidRDefault="0006038F" w:rsidP="00C938AE">
            <w:pPr>
              <w:spacing w:before="120" w:after="120"/>
              <w:jc w:val="both"/>
            </w:pPr>
            <w:r w:rsidRPr="0006038F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38F" w:rsidRPr="00490DC0" w:rsidRDefault="0006038F" w:rsidP="00C938AE">
            <w:pPr>
              <w:spacing w:before="120" w:after="120"/>
              <w:jc w:val="both"/>
            </w:pPr>
            <w:r w:rsidRPr="0006038F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  <w:bookmarkStart w:id="0" w:name="_GoBack"/>
      <w:bookmarkEnd w:id="0"/>
    </w:p>
    <w:sectPr w:rsidR="00A8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76" w:rsidRDefault="00EE0276">
      <w:r>
        <w:separator/>
      </w:r>
    </w:p>
  </w:endnote>
  <w:endnote w:type="continuationSeparator" w:id="0">
    <w:p w:rsidR="00EE0276" w:rsidRDefault="00EE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49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49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349C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76" w:rsidRDefault="00EE0276">
      <w:r>
        <w:separator/>
      </w:r>
    </w:p>
  </w:footnote>
  <w:footnote w:type="continuationSeparator" w:id="0">
    <w:p w:rsidR="00EE0276" w:rsidRDefault="00EE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8F" w:rsidRDefault="000603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8F" w:rsidRDefault="000603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8F" w:rsidRDefault="000603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276"/>
    <w:rsid w:val="00007727"/>
    <w:rsid w:val="00017720"/>
    <w:rsid w:val="00035488"/>
    <w:rsid w:val="0006038F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349C5"/>
    <w:rsid w:val="00D7128F"/>
    <w:rsid w:val="00EA3476"/>
    <w:rsid w:val="00EE02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DD5C93-861B-4F6C-9F94-19BE2A84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34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3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cp:lastPrinted>2019-11-29T11:45:00Z</cp:lastPrinted>
  <dcterms:created xsi:type="dcterms:W3CDTF">2019-11-29T11:47:00Z</dcterms:created>
  <dcterms:modified xsi:type="dcterms:W3CDTF">2019-11-29T11:47:00Z</dcterms:modified>
</cp:coreProperties>
</file>