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515AF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3.85pt;margin-top:-18.5pt;width:159.45pt;height:80.3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9F76FD" w:rsidRPr="009F76FD">
        <w:rPr>
          <w:rFonts w:ascii="Times New Roman" w:hAnsi="Times New Roman"/>
          <w:sz w:val="24"/>
        </w:rPr>
        <w:t>3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9F4A71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F76FD" w:rsidRPr="009F76FD">
        <w:rPr>
          <w:sz w:val="24"/>
          <w:szCs w:val="24"/>
        </w:rPr>
        <w:t>IBR.271.23.2019.KG</w:t>
      </w:r>
    </w:p>
    <w:p w:rsidR="005C5B73" w:rsidRPr="005C5B73" w:rsidRDefault="005C5B73" w:rsidP="009F4A71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 w:rsidP="009F4A71">
      <w:pPr>
        <w:pStyle w:val="Nagwek2"/>
        <w:jc w:val="center"/>
        <w:rPr>
          <w:b/>
          <w:spacing w:val="20"/>
        </w:rPr>
      </w:pPr>
    </w:p>
    <w:p w:rsidR="00EF0FC8" w:rsidRDefault="00425DD9" w:rsidP="009F4A71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9F4A71"/>
    <w:p w:rsidR="00EF0FC8" w:rsidRDefault="00EF0FC8" w:rsidP="009F4A71">
      <w:pPr>
        <w:rPr>
          <w:sz w:val="22"/>
        </w:rPr>
      </w:pPr>
    </w:p>
    <w:p w:rsidR="005C5B73" w:rsidRDefault="005C5B73" w:rsidP="009F4A71">
      <w:pPr>
        <w:spacing w:after="120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9F76FD" w:rsidRPr="009F76FD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9F76FD" w:rsidP="009F4A71">
      <w:pPr>
        <w:jc w:val="both"/>
        <w:rPr>
          <w:sz w:val="24"/>
          <w:szCs w:val="24"/>
        </w:rPr>
      </w:pPr>
      <w:r w:rsidRPr="009F76FD">
        <w:rPr>
          <w:b/>
          <w:sz w:val="24"/>
          <w:szCs w:val="24"/>
        </w:rPr>
        <w:t>Odbieranie i zagospodarowanie odpadów komunalnych z terenu Gminy Baruchowo oraz realizowanie usług związanych z utrzymaniem czystości i porządku na obszarze gminy w</w:t>
      </w:r>
      <w:r w:rsidR="00515AF1">
        <w:rPr>
          <w:b/>
          <w:sz w:val="24"/>
          <w:szCs w:val="24"/>
        </w:rPr>
        <w:t> </w:t>
      </w:r>
      <w:r w:rsidRPr="009F76FD">
        <w:rPr>
          <w:b/>
          <w:sz w:val="24"/>
          <w:szCs w:val="24"/>
        </w:rPr>
        <w:t>roku 2020</w:t>
      </w:r>
    </w:p>
    <w:p w:rsidR="005C5B73" w:rsidRDefault="005C5B73" w:rsidP="009F4A71">
      <w:pPr>
        <w:jc w:val="both"/>
        <w:rPr>
          <w:sz w:val="24"/>
        </w:rPr>
      </w:pPr>
    </w:p>
    <w:p w:rsidR="005C5B73" w:rsidRDefault="00A85506" w:rsidP="009F4A71">
      <w:pPr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9F4A71">
      <w:pPr>
        <w:rPr>
          <w:sz w:val="22"/>
        </w:rPr>
      </w:pPr>
    </w:p>
    <w:p w:rsidR="00425DD9" w:rsidRDefault="00425DD9" w:rsidP="009F4A71">
      <w:pPr>
        <w:jc w:val="both"/>
        <w:rPr>
          <w:sz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42"/>
        <w:gridCol w:w="2552"/>
        <w:gridCol w:w="2480"/>
      </w:tblGrid>
      <w:tr w:rsidR="00425DD9" w:rsidTr="009F4A71">
        <w:trPr>
          <w:trHeight w:val="740"/>
          <w:jc w:val="center"/>
        </w:trPr>
        <w:tc>
          <w:tcPr>
            <w:tcW w:w="2765" w:type="dxa"/>
            <w:vAlign w:val="center"/>
          </w:tcPr>
          <w:p w:rsidR="00425DD9" w:rsidRDefault="00425DD9" w:rsidP="009F4A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9F4A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9F4A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9F4A71">
        <w:trPr>
          <w:trHeight w:val="765"/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  <w:tr w:rsidR="00425DD9" w:rsidTr="009F4A71">
        <w:trPr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  <w:tr w:rsidR="00425DD9" w:rsidTr="009F4A71">
        <w:trPr>
          <w:jc w:val="center"/>
        </w:trPr>
        <w:tc>
          <w:tcPr>
            <w:tcW w:w="2765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  <w:p w:rsidR="00425DD9" w:rsidRDefault="00425DD9" w:rsidP="009F4A7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9F4A71">
            <w:pPr>
              <w:rPr>
                <w:sz w:val="24"/>
              </w:rPr>
            </w:pPr>
          </w:p>
        </w:tc>
      </w:tr>
    </w:tbl>
    <w:p w:rsidR="00EF0FC8" w:rsidRDefault="00EF0FC8" w:rsidP="009F4A71">
      <w:pPr>
        <w:rPr>
          <w:sz w:val="24"/>
        </w:rPr>
      </w:pPr>
    </w:p>
    <w:p w:rsidR="007066B5" w:rsidRPr="005A629F" w:rsidRDefault="007066B5" w:rsidP="009F4A71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9F4A71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9F4A71">
      <w:pPr>
        <w:jc w:val="both"/>
        <w:rPr>
          <w:sz w:val="24"/>
        </w:rPr>
      </w:pPr>
    </w:p>
    <w:p w:rsidR="007066B5" w:rsidRDefault="007066B5" w:rsidP="009F4A71">
      <w:pPr>
        <w:jc w:val="both"/>
        <w:rPr>
          <w:sz w:val="24"/>
        </w:rPr>
      </w:pPr>
    </w:p>
    <w:p w:rsidR="00515AF1" w:rsidRDefault="00515AF1" w:rsidP="009F4A71">
      <w:pPr>
        <w:jc w:val="both"/>
        <w:rPr>
          <w:sz w:val="24"/>
        </w:rPr>
      </w:pPr>
    </w:p>
    <w:p w:rsidR="00515AF1" w:rsidRDefault="00515AF1" w:rsidP="009F4A71">
      <w:pPr>
        <w:jc w:val="both"/>
        <w:rPr>
          <w:sz w:val="24"/>
        </w:rPr>
      </w:pPr>
    </w:p>
    <w:p w:rsidR="005C5B73" w:rsidRDefault="005C5B73" w:rsidP="009F4A71">
      <w:pPr>
        <w:rPr>
          <w:sz w:val="24"/>
        </w:rPr>
      </w:pPr>
    </w:p>
    <w:p w:rsidR="005C5B73" w:rsidRDefault="00425DD9" w:rsidP="009F4A71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9F4A71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9F4A71">
      <w:pPr>
        <w:rPr>
          <w:sz w:val="24"/>
          <w:vertAlign w:val="superscript"/>
        </w:rPr>
      </w:pPr>
    </w:p>
    <w:p w:rsidR="00425DD9" w:rsidRDefault="00425DD9" w:rsidP="009F4A71">
      <w:pPr>
        <w:ind w:right="-428"/>
        <w:rPr>
          <w:sz w:val="24"/>
        </w:rPr>
      </w:pPr>
    </w:p>
    <w:p w:rsidR="007066B5" w:rsidRPr="00FA7150" w:rsidRDefault="007066B5" w:rsidP="009F4A71">
      <w:pPr>
        <w:ind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  <w:bookmarkStart w:id="0" w:name="_GoBack"/>
      <w:bookmarkEnd w:id="0"/>
    </w:p>
    <w:sectPr w:rsidR="007066B5" w:rsidRPr="00FA7150" w:rsidSect="00515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851" w:left="1418" w:header="709" w:footer="4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EF" w:rsidRDefault="001F4AEF">
      <w:r>
        <w:separator/>
      </w:r>
    </w:p>
  </w:endnote>
  <w:endnote w:type="continuationSeparator" w:id="0">
    <w:p w:rsidR="001F4AEF" w:rsidRDefault="001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9F4A71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EF" w:rsidRDefault="001F4AEF">
      <w:r>
        <w:separator/>
      </w:r>
    </w:p>
  </w:footnote>
  <w:footnote w:type="continuationSeparator" w:id="0">
    <w:p w:rsidR="001F4AEF" w:rsidRDefault="001F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FD" w:rsidRDefault="009F7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FD" w:rsidRDefault="009F7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AEF"/>
    <w:rsid w:val="001D49D0"/>
    <w:rsid w:val="001F4AEF"/>
    <w:rsid w:val="002C6B8F"/>
    <w:rsid w:val="0031485A"/>
    <w:rsid w:val="00376E41"/>
    <w:rsid w:val="003D633B"/>
    <w:rsid w:val="00425DD9"/>
    <w:rsid w:val="00515AF1"/>
    <w:rsid w:val="005C5B73"/>
    <w:rsid w:val="006105E0"/>
    <w:rsid w:val="00664625"/>
    <w:rsid w:val="007066B5"/>
    <w:rsid w:val="00792635"/>
    <w:rsid w:val="008F50C0"/>
    <w:rsid w:val="0094416C"/>
    <w:rsid w:val="009F4A71"/>
    <w:rsid w:val="009F76FD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6B9C66"/>
  <w15:chartTrackingRefBased/>
  <w15:docId w15:val="{02BB62D1-D5B6-4E6B-A2CE-4C8F704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217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4</cp:revision>
  <cp:lastPrinted>2000-12-14T19:24:00Z</cp:lastPrinted>
  <dcterms:created xsi:type="dcterms:W3CDTF">2019-11-22T13:01:00Z</dcterms:created>
  <dcterms:modified xsi:type="dcterms:W3CDTF">2019-11-25T10:46:00Z</dcterms:modified>
</cp:coreProperties>
</file>