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36" w:rsidRPr="00240E71" w:rsidRDefault="00BB0F36" w:rsidP="00BB0F36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Pr="00E45A7B">
        <w:rPr>
          <w:rFonts w:ascii="Times New Roman" w:hAnsi="Times New Roman"/>
        </w:rPr>
        <w:t>1</w:t>
      </w:r>
    </w:p>
    <w:p w:rsidR="00BB0F36" w:rsidRDefault="00BB0F36" w:rsidP="00BB0F3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BB0F36" w:rsidRPr="0022732C" w:rsidRDefault="00BB0F36" w:rsidP="00BB0F36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BB0F36" w:rsidRDefault="00BB0F36" w:rsidP="00BB0F3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BB0F36" w:rsidRPr="0022732C" w:rsidRDefault="00BB0F36" w:rsidP="00BB0F3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BB0F36" w:rsidRPr="0022732C" w:rsidRDefault="00BB0F36" w:rsidP="00BB0F3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BB0F36" w:rsidRPr="0022732C" w:rsidRDefault="00BB0F36" w:rsidP="00BB0F3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BB0F36" w:rsidRPr="0022732C" w:rsidRDefault="00BB0F36" w:rsidP="00BB0F3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BB0F36" w:rsidRPr="0022732C" w:rsidRDefault="00BB0F36" w:rsidP="00BB0F36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CA0EA0">
        <w:rPr>
          <w:sz w:val="22"/>
          <w:lang w:val="en-US"/>
        </w:rPr>
        <w:t>……………………………………………………………………………………………..</w:t>
      </w:r>
    </w:p>
    <w:p w:rsidR="00BB0F36" w:rsidRPr="0022732C" w:rsidRDefault="00BB0F36" w:rsidP="00BB0F36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CA0EA0">
        <w:rPr>
          <w:sz w:val="22"/>
          <w:lang w:val="en-US"/>
        </w:rPr>
        <w:t>…………………………………………………………………………………………….</w:t>
      </w:r>
    </w:p>
    <w:p w:rsidR="00BB0F36" w:rsidRPr="0022732C" w:rsidRDefault="00BB0F36" w:rsidP="00BB0F36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BB0F36" w:rsidRPr="0022732C" w:rsidRDefault="00BB0F36" w:rsidP="00BB0F3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:rsidR="00BB0F36" w:rsidRPr="0022732C" w:rsidRDefault="00BB0F36" w:rsidP="00BB0F36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BB0F36" w:rsidRDefault="00BB0F36" w:rsidP="00BB0F36">
      <w:pPr>
        <w:spacing w:line="360" w:lineRule="auto"/>
      </w:pPr>
      <w:r>
        <w:t>Do: Nazwa i siedziba Zamawiającego:</w:t>
      </w:r>
    </w:p>
    <w:p w:rsidR="00BB0F36" w:rsidRPr="00E45A7B" w:rsidRDefault="00BB0F36" w:rsidP="00BB0F36">
      <w:pPr>
        <w:ind w:right="-110"/>
        <w:rPr>
          <w:b/>
        </w:rPr>
      </w:pPr>
      <w:r w:rsidRPr="00E45A7B">
        <w:rPr>
          <w:b/>
        </w:rPr>
        <w:t>Akademia Górniczo - Hutnicza</w:t>
      </w:r>
    </w:p>
    <w:p w:rsidR="00BB0F36" w:rsidRPr="00E45A7B" w:rsidRDefault="00BB0F36" w:rsidP="00BB0F36">
      <w:pPr>
        <w:ind w:right="-110"/>
        <w:rPr>
          <w:b/>
        </w:rPr>
      </w:pPr>
      <w:r w:rsidRPr="00E45A7B">
        <w:rPr>
          <w:b/>
        </w:rPr>
        <w:t>im. Stanisława Staszica w Krakowie</w:t>
      </w:r>
    </w:p>
    <w:p w:rsidR="00BB0F36" w:rsidRDefault="00BB0F36" w:rsidP="00BB0F36">
      <w:pPr>
        <w:ind w:right="-110"/>
        <w:rPr>
          <w:b/>
        </w:rPr>
      </w:pPr>
      <w:r w:rsidRPr="00E45A7B">
        <w:rPr>
          <w:b/>
        </w:rPr>
        <w:t>Dział Zamówień Publicznych</w:t>
      </w:r>
      <w:r>
        <w:rPr>
          <w:b/>
        </w:rPr>
        <w:t xml:space="preserve">  </w:t>
      </w:r>
    </w:p>
    <w:p w:rsidR="00BB0F36" w:rsidRDefault="00BB0F36" w:rsidP="00BB0F36">
      <w:pPr>
        <w:ind w:right="-110"/>
        <w:rPr>
          <w:b/>
        </w:rPr>
      </w:pPr>
      <w:r w:rsidRPr="00E45A7B">
        <w:rPr>
          <w:b/>
        </w:rPr>
        <w:t>Al. Mickiewicza</w:t>
      </w:r>
      <w:r>
        <w:rPr>
          <w:b/>
        </w:rPr>
        <w:t xml:space="preserve"> </w:t>
      </w:r>
      <w:r w:rsidRPr="00E45A7B">
        <w:rPr>
          <w:b/>
        </w:rPr>
        <w:t>30</w:t>
      </w:r>
      <w:r>
        <w:rPr>
          <w:b/>
        </w:rPr>
        <w:t xml:space="preserve"> </w:t>
      </w:r>
    </w:p>
    <w:p w:rsidR="00BB0F36" w:rsidRDefault="00BB0F36" w:rsidP="00BB0F36">
      <w:pPr>
        <w:rPr>
          <w:b/>
        </w:rPr>
      </w:pPr>
      <w:r w:rsidRPr="00E45A7B">
        <w:rPr>
          <w:b/>
        </w:rPr>
        <w:t>30-059</w:t>
      </w:r>
      <w:r>
        <w:rPr>
          <w:b/>
        </w:rPr>
        <w:t xml:space="preserve"> </w:t>
      </w:r>
      <w:r w:rsidRPr="00E45A7B">
        <w:rPr>
          <w:b/>
        </w:rPr>
        <w:t>Kraków</w:t>
      </w:r>
      <w:r>
        <w:rPr>
          <w:b/>
        </w:rPr>
        <w:t xml:space="preserve">,  </w:t>
      </w:r>
    </w:p>
    <w:p w:rsidR="00BB0F36" w:rsidRDefault="00BB0F36" w:rsidP="00BB0F36">
      <w:pPr>
        <w:ind w:firstLine="3969"/>
        <w:rPr>
          <w:b/>
        </w:rPr>
      </w:pPr>
    </w:p>
    <w:p w:rsidR="00BB0F36" w:rsidRDefault="00BB0F36" w:rsidP="00BB0F36">
      <w:pPr>
        <w:widowControl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o udzielenie zamówienia publicznego, którego przedmiotem jest </w:t>
      </w:r>
      <w:r>
        <w:rPr>
          <w:b/>
          <w:sz w:val="22"/>
          <w:szCs w:val="22"/>
        </w:rPr>
        <w:t>Dostawa i montaż mebli biurowych w pawilonie B</w:t>
      </w:r>
      <w:r w:rsidR="00D84FF7">
        <w:rPr>
          <w:b/>
          <w:sz w:val="22"/>
          <w:szCs w:val="22"/>
        </w:rPr>
        <w:t>_3</w:t>
      </w:r>
      <w:bookmarkStart w:id="0" w:name="_GoBack"/>
      <w:bookmarkEnd w:id="0"/>
      <w:r>
        <w:rPr>
          <w:b/>
          <w:sz w:val="22"/>
          <w:szCs w:val="22"/>
        </w:rPr>
        <w:t xml:space="preserve">, pok. 218 dla </w:t>
      </w:r>
      <w:proofErr w:type="spellStart"/>
      <w:r>
        <w:rPr>
          <w:b/>
          <w:sz w:val="22"/>
          <w:szCs w:val="22"/>
        </w:rPr>
        <w:t>WIMiR</w:t>
      </w:r>
      <w:proofErr w:type="spellEnd"/>
      <w:r>
        <w:rPr>
          <w:b/>
          <w:sz w:val="22"/>
          <w:szCs w:val="22"/>
        </w:rPr>
        <w:t xml:space="preserve"> – KC-zp.272-781/19, </w:t>
      </w:r>
      <w:r>
        <w:rPr>
          <w:sz w:val="22"/>
          <w:szCs w:val="22"/>
        </w:rPr>
        <w:t>oferuję realizację przedmiotu zamówienia , zgodnie z zasadami określonymi w specyfikacji istotnych warunków zamówienia za cenę:</w:t>
      </w:r>
    </w:p>
    <w:p w:rsidR="00BB0F36" w:rsidRDefault="00BB0F36" w:rsidP="00BB0F36">
      <w:pPr>
        <w:widowControl w:val="0"/>
        <w:ind w:right="1"/>
        <w:rPr>
          <w:b/>
          <w:sz w:val="22"/>
          <w:szCs w:val="22"/>
          <w:u w:val="single"/>
        </w:rPr>
      </w:pPr>
    </w:p>
    <w:p w:rsidR="00BB0F36" w:rsidRDefault="00BB0F36" w:rsidP="00BB0F36">
      <w:pPr>
        <w:tabs>
          <w:tab w:val="right" w:pos="9000"/>
        </w:tabs>
        <w:rPr>
          <w:sz w:val="22"/>
          <w:szCs w:val="22"/>
        </w:rPr>
      </w:pPr>
    </w:p>
    <w:tbl>
      <w:tblPr>
        <w:tblW w:w="1050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850"/>
        <w:gridCol w:w="1418"/>
        <w:gridCol w:w="1134"/>
        <w:gridCol w:w="850"/>
        <w:gridCol w:w="1719"/>
      </w:tblGrid>
      <w:tr w:rsidR="00BB0F36" w:rsidTr="00F94F80">
        <w:trPr>
          <w:trHeight w:val="6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0F36" w:rsidRDefault="00BB0F36" w:rsidP="00F94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0F36" w:rsidRDefault="00BB0F36" w:rsidP="00F94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pozycji </w:t>
            </w:r>
          </w:p>
          <w:p w:rsidR="00BB0F36" w:rsidRDefault="00BB0F36" w:rsidP="00F94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zgodnie z przedmiarem</w:t>
            </w:r>
          </w:p>
          <w:p w:rsidR="00BB0F36" w:rsidRDefault="00BB0F36" w:rsidP="00F94F80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0F36" w:rsidRDefault="00BB0F36" w:rsidP="00F94F80">
            <w:pPr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Oznaczenie oferowanych mebli/wyrobów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0F36" w:rsidRDefault="00BB0F36" w:rsidP="00F94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0F36" w:rsidRDefault="00BB0F36" w:rsidP="00F94F8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Cena jednostkowa netto </w:t>
            </w:r>
            <w:r>
              <w:rPr>
                <w:sz w:val="20"/>
              </w:rPr>
              <w:t>[PLN]</w:t>
            </w:r>
          </w:p>
          <w:p w:rsidR="00BB0F36" w:rsidRDefault="00BB0F36" w:rsidP="00F94F8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0F36" w:rsidRDefault="00BB0F36" w:rsidP="00F94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</w:t>
            </w:r>
          </w:p>
          <w:p w:rsidR="00BB0F36" w:rsidRDefault="00BB0F36" w:rsidP="00F94F8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[PLN]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F36" w:rsidRDefault="00BB0F36" w:rsidP="00F94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  <w:p w:rsidR="00BB0F36" w:rsidRDefault="00BB0F36" w:rsidP="00F94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[%]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F36" w:rsidRDefault="00BB0F36" w:rsidP="00F94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brutto </w:t>
            </w:r>
          </w:p>
          <w:p w:rsidR="00BB0F36" w:rsidRDefault="00BB0F36" w:rsidP="00F94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[PLN]</w:t>
            </w:r>
          </w:p>
          <w:p w:rsidR="00BB0F36" w:rsidRDefault="00BB0F36" w:rsidP="00F94F8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(z doliczonym </w:t>
            </w:r>
            <w:r>
              <w:rPr>
                <w:b/>
                <w:sz w:val="20"/>
              </w:rPr>
              <w:t>VAT)</w:t>
            </w:r>
          </w:p>
        </w:tc>
      </w:tr>
      <w:tr w:rsidR="00BB0F36" w:rsidTr="00F94F80">
        <w:trPr>
          <w:trHeight w:val="23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BB0F36" w:rsidRDefault="00BB0F36" w:rsidP="00F94F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B0F36" w:rsidRDefault="00BB0F36" w:rsidP="00F94F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B0F36" w:rsidRDefault="00BB0F36" w:rsidP="00F94F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B0F36" w:rsidRDefault="00BB0F36" w:rsidP="00F94F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B0F36" w:rsidRDefault="00BB0F36" w:rsidP="00F94F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B0F36" w:rsidRDefault="00BB0F36" w:rsidP="00F94F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BB0F36" w:rsidRDefault="00BB0F36" w:rsidP="00F94F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F36" w:rsidRDefault="00BB0F36" w:rsidP="00F94F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BB0F36" w:rsidRPr="00C44251" w:rsidTr="00F94F80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  <w:r w:rsidRPr="00C44251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Biurko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B0F36" w:rsidRDefault="00BB0F3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 lub wyrób własny: ……………….</w:t>
            </w:r>
          </w:p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C44251">
              <w:rPr>
                <w:sz w:val="16"/>
                <w:szCs w:val="16"/>
              </w:rPr>
              <w:t>szt.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</w:tr>
      <w:tr w:rsidR="00BB0F36" w:rsidRPr="00C44251" w:rsidTr="00F94F80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B0F36" w:rsidRDefault="00BB0F36" w:rsidP="00F94F80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Krzesło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B0F36" w:rsidRDefault="00BB0F3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 lub wyrób własny: ……………….</w:t>
            </w:r>
          </w:p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C44D6" w:rsidRDefault="00BB0F36" w:rsidP="00CC44D6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BB0F36" w:rsidRDefault="00CC44D6" w:rsidP="00CC44D6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BB0F36">
              <w:rPr>
                <w:sz w:val="16"/>
                <w:szCs w:val="16"/>
              </w:rPr>
              <w:t>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</w:tr>
      <w:tr w:rsidR="00BB0F36" w:rsidRPr="00C44251" w:rsidTr="00F94F80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B0F36" w:rsidRDefault="00CC44D6" w:rsidP="00F94F80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Stół szklony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B0F36" w:rsidRDefault="00BB0F3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 lub wyrób własny: ……………….</w:t>
            </w:r>
          </w:p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B0F36" w:rsidRDefault="00CC44D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B0F36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</w:tr>
      <w:tr w:rsidR="00BB0F36" w:rsidRPr="00C44251" w:rsidTr="00F94F80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B0F36" w:rsidRDefault="00CC44D6" w:rsidP="00F94F80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Szafa biurowa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B0F36" w:rsidRDefault="00BB0F3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 lub wyrób własny: ……………….</w:t>
            </w:r>
          </w:p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B0F36" w:rsidRDefault="00CC44D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</w:tr>
      <w:tr w:rsidR="00BB0F36" w:rsidRPr="00C44251" w:rsidTr="00F94F80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B0F36" w:rsidRDefault="00CC44D6" w:rsidP="00F94F80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Szafa biurowa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B0F36" w:rsidRDefault="00BB0F36" w:rsidP="00F94F80">
            <w:pPr>
              <w:ind w:right="425"/>
              <w:rPr>
                <w:sz w:val="16"/>
                <w:szCs w:val="16"/>
              </w:rPr>
            </w:pPr>
          </w:p>
          <w:p w:rsidR="00CC44D6" w:rsidRDefault="00CC44D6" w:rsidP="00CC44D6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 lub wyrób własny: ……………….</w:t>
            </w:r>
          </w:p>
          <w:p w:rsidR="00BB0F36" w:rsidRDefault="00BB0F36" w:rsidP="00F94F80">
            <w:pPr>
              <w:ind w:right="425"/>
              <w:rPr>
                <w:sz w:val="16"/>
                <w:szCs w:val="16"/>
              </w:rPr>
            </w:pPr>
          </w:p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B0F36" w:rsidRDefault="00CC44D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BB0F36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</w:tr>
      <w:tr w:rsidR="00BB0F36" w:rsidRPr="00C44251" w:rsidTr="00F94F80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B0F36" w:rsidRDefault="00CC44D6" w:rsidP="00F94F80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Szafa biurowa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B0F36" w:rsidRDefault="00BB0F36" w:rsidP="00F94F80">
            <w:pPr>
              <w:ind w:right="425"/>
              <w:rPr>
                <w:sz w:val="16"/>
                <w:szCs w:val="16"/>
              </w:rPr>
            </w:pPr>
          </w:p>
          <w:p w:rsidR="00CC44D6" w:rsidRDefault="00CC44D6" w:rsidP="00CC44D6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 lub wyrób własny: ……………….</w:t>
            </w:r>
          </w:p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B0F36" w:rsidRDefault="00CC44D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0F36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F36" w:rsidRPr="00C44251" w:rsidRDefault="00BB0F36" w:rsidP="00F94F80">
            <w:pPr>
              <w:ind w:right="425"/>
              <w:rPr>
                <w:sz w:val="16"/>
                <w:szCs w:val="16"/>
              </w:rPr>
            </w:pPr>
          </w:p>
        </w:tc>
      </w:tr>
      <w:tr w:rsidR="00CC44D6" w:rsidRPr="00C44251" w:rsidTr="00F94F80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CC44D6" w:rsidRDefault="00CC44D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C44D6" w:rsidRDefault="00CC44D6" w:rsidP="00F94F80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Szafa biurowa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C44D6" w:rsidRDefault="00CC44D6" w:rsidP="00CC44D6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 lub wyrób własny: ……………….</w:t>
            </w:r>
          </w:p>
          <w:p w:rsidR="00CC44D6" w:rsidRDefault="00CC44D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C44D6" w:rsidRDefault="00CC44D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44D6" w:rsidRPr="00C44251" w:rsidRDefault="00CC44D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44D6" w:rsidRPr="00C44251" w:rsidRDefault="00CC44D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C44D6" w:rsidRPr="00C44251" w:rsidRDefault="00CC44D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4D6" w:rsidRPr="00C44251" w:rsidRDefault="00CC44D6" w:rsidP="00F94F80">
            <w:pPr>
              <w:ind w:right="425"/>
              <w:rPr>
                <w:sz w:val="16"/>
                <w:szCs w:val="16"/>
              </w:rPr>
            </w:pPr>
          </w:p>
        </w:tc>
      </w:tr>
      <w:tr w:rsidR="00CC44D6" w:rsidRPr="00C44251" w:rsidTr="00F94F80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CC44D6" w:rsidRDefault="00CC44D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C44D6" w:rsidRDefault="00CC44D6" w:rsidP="00F94F80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Tablica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C44D6" w:rsidRDefault="00CC44D6" w:rsidP="00CC44D6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Należy podać: producenta/markę, znak towarowy:  </w:t>
            </w:r>
          </w:p>
          <w:p w:rsidR="00CC44D6" w:rsidRDefault="00CC44D6" w:rsidP="00CC44D6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</w:t>
            </w:r>
          </w:p>
          <w:p w:rsidR="00CC44D6" w:rsidRDefault="00CC44D6" w:rsidP="00CC44D6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C44D6" w:rsidRDefault="00CC44D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44D6" w:rsidRPr="00C44251" w:rsidRDefault="00CC44D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44D6" w:rsidRPr="00C44251" w:rsidRDefault="00CC44D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C44D6" w:rsidRPr="00C44251" w:rsidRDefault="00CC44D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4D6" w:rsidRPr="00C44251" w:rsidRDefault="00CC44D6" w:rsidP="00F94F80">
            <w:pPr>
              <w:ind w:right="425"/>
              <w:rPr>
                <w:sz w:val="16"/>
                <w:szCs w:val="16"/>
              </w:rPr>
            </w:pPr>
          </w:p>
        </w:tc>
      </w:tr>
      <w:tr w:rsidR="00CC44D6" w:rsidRPr="00C44251" w:rsidTr="00F94F80">
        <w:trPr>
          <w:trHeight w:val="16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CC44D6" w:rsidRDefault="00CC44D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C44D6" w:rsidRDefault="00CC44D6" w:rsidP="00F94F80">
            <w:pPr>
              <w:ind w:right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Fotel biurowy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C44D6" w:rsidRDefault="00CC44D6" w:rsidP="00CC44D6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Należy podać: producenta/markę, znak towarowy:  </w:t>
            </w:r>
          </w:p>
          <w:p w:rsidR="00CC44D6" w:rsidRDefault="00CC44D6" w:rsidP="00CC44D6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</w:t>
            </w:r>
          </w:p>
          <w:p w:rsidR="00CC44D6" w:rsidRDefault="00CC44D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C44D6" w:rsidRDefault="00CC44D6" w:rsidP="00F94F80">
            <w:pPr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szt.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44D6" w:rsidRPr="00C44251" w:rsidRDefault="00CC44D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44D6" w:rsidRPr="00C44251" w:rsidRDefault="00CC44D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C44D6" w:rsidRPr="00C44251" w:rsidRDefault="00CC44D6" w:rsidP="00F94F80">
            <w:pPr>
              <w:ind w:right="425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4D6" w:rsidRPr="00C44251" w:rsidRDefault="00CC44D6" w:rsidP="00F94F80">
            <w:pPr>
              <w:ind w:right="425"/>
              <w:rPr>
                <w:sz w:val="16"/>
                <w:szCs w:val="16"/>
              </w:rPr>
            </w:pPr>
          </w:p>
        </w:tc>
      </w:tr>
      <w:tr w:rsidR="00BB0F36" w:rsidTr="00F94F80">
        <w:trPr>
          <w:trHeight w:val="163"/>
        </w:trPr>
        <w:tc>
          <w:tcPr>
            <w:tcW w:w="878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B0F36" w:rsidRPr="00BF11F0" w:rsidRDefault="00BB0F36" w:rsidP="00F94F80">
            <w:pPr>
              <w:ind w:right="425"/>
              <w:rPr>
                <w:b/>
                <w:sz w:val="22"/>
              </w:rPr>
            </w:pPr>
            <w:r w:rsidRPr="00BF11F0">
              <w:rPr>
                <w:b/>
                <w:sz w:val="22"/>
              </w:rPr>
              <w:t>Razem:</w:t>
            </w:r>
          </w:p>
        </w:tc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</w:tcPr>
          <w:p w:rsidR="00BB0F36" w:rsidRDefault="00BB0F36" w:rsidP="00F94F80">
            <w:pPr>
              <w:ind w:right="425"/>
              <w:rPr>
                <w:sz w:val="22"/>
              </w:rPr>
            </w:pPr>
          </w:p>
        </w:tc>
      </w:tr>
    </w:tbl>
    <w:p w:rsidR="00BB0F36" w:rsidRDefault="00BB0F36" w:rsidP="00BB0F36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BB0F36" w:rsidRDefault="00BB0F36" w:rsidP="00BB0F36">
      <w:pPr>
        <w:widowControl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BB0F36" w:rsidRDefault="00BB0F36" w:rsidP="00BB0F36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Powyższa cena zawiera podatek VAT w wysokości 23 % tj.…………………….PLN</w:t>
      </w:r>
    </w:p>
    <w:p w:rsidR="00BB0F36" w:rsidRDefault="00BB0F36" w:rsidP="00BB0F36">
      <w:pPr>
        <w:widowControl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realizacji zamówienia (Kryterium oceny ofert): do ……………….. </w:t>
      </w:r>
      <w:r>
        <w:rPr>
          <w:sz w:val="22"/>
          <w:szCs w:val="22"/>
        </w:rPr>
        <w:t>dni od daty podpisania umowy</w:t>
      </w:r>
    </w:p>
    <w:p w:rsidR="00BB0F36" w:rsidRDefault="00BB0F36" w:rsidP="00BB0F36">
      <w:pPr>
        <w:widowControl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Okres udzielonej gwarancji wynosi: ………… miesięcy</w:t>
      </w:r>
    </w:p>
    <w:p w:rsidR="00BB0F36" w:rsidRDefault="00BB0F36" w:rsidP="00BB0F36">
      <w:pPr>
        <w:widowControl w:val="0"/>
        <w:ind w:right="1"/>
        <w:jc w:val="both"/>
        <w:rPr>
          <w:b/>
          <w:sz w:val="22"/>
          <w:szCs w:val="22"/>
        </w:rPr>
      </w:pPr>
    </w:p>
    <w:p w:rsidR="00BB0F36" w:rsidRDefault="00BB0F36" w:rsidP="00BB0F36">
      <w:pPr>
        <w:tabs>
          <w:tab w:val="left" w:pos="426"/>
        </w:tabs>
        <w:jc w:val="both"/>
        <w:rPr>
          <w:sz w:val="22"/>
          <w:szCs w:val="22"/>
        </w:rPr>
      </w:pPr>
    </w:p>
    <w:p w:rsidR="00BB0F36" w:rsidRPr="00F863FD" w:rsidRDefault="00BB0F36" w:rsidP="00BB0F36">
      <w:pPr>
        <w:tabs>
          <w:tab w:val="left" w:pos="426"/>
        </w:tabs>
        <w:jc w:val="both"/>
        <w:rPr>
          <w:b/>
          <w:sz w:val="22"/>
          <w:szCs w:val="22"/>
        </w:rPr>
      </w:pPr>
      <w:r w:rsidRPr="00F863FD">
        <w:rPr>
          <w:sz w:val="22"/>
          <w:szCs w:val="22"/>
        </w:rPr>
        <w:t>Oświadczamy, że zgodnie z ustawą z dnia 6 marca 2018 r. Prawo przedsiębiorców należymy do małych lub średnich przedsiębiorców:</w:t>
      </w:r>
      <w:r w:rsidRPr="00F863FD">
        <w:rPr>
          <w:b/>
          <w:sz w:val="22"/>
          <w:szCs w:val="22"/>
        </w:rPr>
        <w:t xml:space="preserve"> TAK/NIE</w:t>
      </w:r>
    </w:p>
    <w:p w:rsidR="00BB0F36" w:rsidRDefault="00BB0F36" w:rsidP="00BB0F36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Zamawiającego.</w:t>
      </w:r>
    </w:p>
    <w:p w:rsidR="00BB0F36" w:rsidRDefault="00BB0F36" w:rsidP="00BB0F36">
      <w:pPr>
        <w:rPr>
          <w:b/>
          <w:sz w:val="22"/>
          <w:szCs w:val="22"/>
          <w:u w:val="single"/>
        </w:rPr>
      </w:pPr>
    </w:p>
    <w:p w:rsidR="00BB0F36" w:rsidRDefault="00BB0F36" w:rsidP="00BB0F3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:rsidR="00BB0F36" w:rsidRDefault="00BB0F36" w:rsidP="00BB0F36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 60 dni od dnia upływu terminu składania ofert.</w:t>
      </w:r>
    </w:p>
    <w:p w:rsidR="00BB0F36" w:rsidRPr="00DC5D29" w:rsidRDefault="00BB0F36" w:rsidP="00BB0F3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DC5D29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DC5D29">
        <w:rPr>
          <w:color w:val="000000"/>
          <w:sz w:val="22"/>
          <w:szCs w:val="22"/>
        </w:rPr>
        <w:t xml:space="preserve"> i nie wnosimy do nich żadnych zastrzeżeń.</w:t>
      </w:r>
    </w:p>
    <w:p w:rsidR="00BB0F36" w:rsidRDefault="00BB0F36" w:rsidP="00BB0F3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B0F36">
        <w:rPr>
          <w:b/>
          <w:sz w:val="22"/>
          <w:szCs w:val="22"/>
        </w:rPr>
        <w:t>Oświadczam, że oferowane biurka</w:t>
      </w:r>
      <w:r>
        <w:rPr>
          <w:b/>
          <w:sz w:val="22"/>
          <w:szCs w:val="22"/>
        </w:rPr>
        <w:t>,</w:t>
      </w:r>
      <w:r w:rsidRPr="00BB0F36">
        <w:rPr>
          <w:b/>
          <w:sz w:val="22"/>
          <w:szCs w:val="22"/>
        </w:rPr>
        <w:t xml:space="preserve"> stoły</w:t>
      </w:r>
      <w:r>
        <w:rPr>
          <w:b/>
          <w:sz w:val="22"/>
          <w:szCs w:val="22"/>
        </w:rPr>
        <w:t xml:space="preserve"> i krzesła</w:t>
      </w:r>
      <w:r w:rsidRPr="00BB0F36">
        <w:rPr>
          <w:b/>
          <w:sz w:val="22"/>
          <w:szCs w:val="22"/>
        </w:rPr>
        <w:t xml:space="preserve"> szkolne posiadają certyfikat dopuszczający do użytkowania w jednostkach oświatowych.</w:t>
      </w:r>
    </w:p>
    <w:p w:rsidR="00CC44D6" w:rsidRPr="00BB0F36" w:rsidRDefault="00CC44D6" w:rsidP="00BB0F3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 iż oferowane fotele biurowe spełniają normę PN-EN 1335-2:2009 lub równoważną.</w:t>
      </w:r>
    </w:p>
    <w:p w:rsidR="00BB0F36" w:rsidRDefault="00BB0F36" w:rsidP="00BB0F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BB0F36" w:rsidRDefault="00BB0F36" w:rsidP="00BB0F3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B0F36" w:rsidRDefault="00BB0F36" w:rsidP="00BB0F36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0F36" w:rsidRDefault="00BB0F36" w:rsidP="00BB0F36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BB0F36" w:rsidTr="00F94F8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F36" w:rsidRDefault="00BB0F36" w:rsidP="00F94F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F36" w:rsidRDefault="00BB0F36" w:rsidP="00F94F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BB0F36" w:rsidRDefault="00BB0F36" w:rsidP="00F94F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0F36" w:rsidRDefault="00BB0F36" w:rsidP="00F94F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  <w:r>
              <w:rPr>
                <w:sz w:val="22"/>
                <w:szCs w:val="22"/>
              </w:rPr>
              <w:br/>
              <w:t>(o ile jest znana)</w:t>
            </w:r>
          </w:p>
        </w:tc>
      </w:tr>
      <w:tr w:rsidR="00BB0F36" w:rsidTr="00F94F8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36" w:rsidRDefault="00BB0F36" w:rsidP="00F94F8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36" w:rsidRDefault="00BB0F36" w:rsidP="00F94F8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36" w:rsidRDefault="00BB0F36" w:rsidP="00F94F8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B0F36" w:rsidTr="00F94F8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36" w:rsidRDefault="00BB0F36" w:rsidP="00F94F8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36" w:rsidRDefault="00BB0F36" w:rsidP="00F94F8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36" w:rsidRDefault="00BB0F36" w:rsidP="00F94F8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B0F36" w:rsidTr="00F94F8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36" w:rsidRDefault="00BB0F36" w:rsidP="00F94F8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36" w:rsidRDefault="00BB0F36" w:rsidP="00F94F8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36" w:rsidRDefault="00BB0F36" w:rsidP="00F94F8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BB0F36" w:rsidRDefault="00BB0F36" w:rsidP="00BB0F3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BB0F36" w:rsidRDefault="00BB0F36" w:rsidP="00BB0F3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zakończeniu postępowania wadium należy zwrócić.</w:t>
      </w:r>
      <w:r>
        <w:rPr>
          <w:rStyle w:val="Odwoanieprzypisudolnego"/>
          <w:sz w:val="22"/>
          <w:szCs w:val="22"/>
        </w:rPr>
        <w:footnoteReference w:id="1"/>
      </w:r>
    </w:p>
    <w:p w:rsidR="00BB0F36" w:rsidRDefault="00BB0F36" w:rsidP="00BB0F3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Bank: ........................................................................</w:t>
      </w:r>
    </w:p>
    <w:p w:rsidR="00BB0F36" w:rsidRDefault="00BB0F36" w:rsidP="00BB0F3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konta ....................................................................</w:t>
      </w:r>
    </w:p>
    <w:p w:rsidR="00BB0F36" w:rsidRDefault="00BB0F36" w:rsidP="00BB0F3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...........................................................................</w:t>
      </w:r>
    </w:p>
    <w:p w:rsidR="00BB0F36" w:rsidRDefault="00BB0F36" w:rsidP="00BB0F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BB0F36" w:rsidRDefault="00BB0F36" w:rsidP="00BB0F36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B0F36" w:rsidRDefault="00BB0F36" w:rsidP="00BB0F3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BB0F36" w:rsidRDefault="00BB0F36" w:rsidP="00BB0F3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B0F36" w:rsidRDefault="00BB0F36" w:rsidP="00BB0F3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BB0F36" w:rsidRDefault="00BB0F36" w:rsidP="00BB0F3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BB0F36" w:rsidRDefault="00BB0F36" w:rsidP="00BB0F36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BB0F36" w:rsidRDefault="00BB0F36" w:rsidP="00BB0F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BB0F36" w:rsidRDefault="00BB0F36" w:rsidP="00BB0F3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BB0F36" w:rsidRDefault="00BB0F36" w:rsidP="00BB0F3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BB0F36" w:rsidRDefault="00BB0F36" w:rsidP="00BB0F3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BB0F36" w:rsidRDefault="00BB0F36" w:rsidP="00BB0F3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BB0F36" w:rsidRDefault="00BB0F36" w:rsidP="00BB0F3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BB0F36" w:rsidRDefault="00BB0F36" w:rsidP="00BB0F3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BB0F36" w:rsidRDefault="00BB0F36" w:rsidP="00BB0F3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BB0F36" w:rsidRDefault="00BB0F36" w:rsidP="00BB0F3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BB0F36" w:rsidRDefault="00BB0F36" w:rsidP="00BB0F3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BB0F36" w:rsidRDefault="00BB0F36" w:rsidP="00BB0F36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BB0F36" w:rsidRDefault="00BB0F36" w:rsidP="00BB0F36">
      <w:pPr>
        <w:jc w:val="both"/>
        <w:rPr>
          <w:sz w:val="22"/>
          <w:szCs w:val="22"/>
        </w:rPr>
      </w:pPr>
    </w:p>
    <w:p w:rsidR="00BB0F36" w:rsidRPr="00B240C8" w:rsidRDefault="00BB0F36" w:rsidP="00BB0F36">
      <w:pPr>
        <w:jc w:val="both"/>
      </w:pPr>
      <w:r w:rsidRPr="00680A16">
        <w:rPr>
          <w:b/>
          <w:color w:val="FF0000"/>
        </w:rPr>
        <w:t xml:space="preserve">Dokument należy </w:t>
      </w:r>
      <w:r>
        <w:rPr>
          <w:b/>
          <w:color w:val="FF0000"/>
        </w:rPr>
        <w:t>sporządzić w postaci</w:t>
      </w:r>
      <w:r w:rsidRPr="00680A16">
        <w:rPr>
          <w:b/>
          <w:color w:val="FF0000"/>
        </w:rPr>
        <w:t xml:space="preserve"> elektroniczne</w:t>
      </w:r>
      <w:r>
        <w:rPr>
          <w:b/>
          <w:color w:val="FF0000"/>
        </w:rPr>
        <w:t>j</w:t>
      </w:r>
      <w:r w:rsidRPr="00680A16">
        <w:rPr>
          <w:b/>
          <w:color w:val="FF0000"/>
        </w:rPr>
        <w:t xml:space="preserve"> i podpisać kwalifikowanym podpisem elektronicznym.</w:t>
      </w:r>
    </w:p>
    <w:p w:rsidR="00FE545C" w:rsidRPr="00427669" w:rsidRDefault="00FE545C" w:rsidP="00427669"/>
    <w:sectPr w:rsidR="00FE545C" w:rsidRPr="00427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9B" w:rsidRDefault="00E24A9B">
      <w:r>
        <w:separator/>
      </w:r>
    </w:p>
  </w:endnote>
  <w:endnote w:type="continuationSeparator" w:id="0">
    <w:p w:rsidR="00E24A9B" w:rsidRDefault="00E2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64" w:rsidRDefault="00AD7D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64" w:rsidRDefault="00AD7D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9B" w:rsidRDefault="00E24A9B">
      <w:r>
        <w:separator/>
      </w:r>
    </w:p>
  </w:footnote>
  <w:footnote w:type="continuationSeparator" w:id="0">
    <w:p w:rsidR="00E24A9B" w:rsidRDefault="00E24A9B">
      <w:r>
        <w:continuationSeparator/>
      </w:r>
    </w:p>
  </w:footnote>
  <w:footnote w:id="1">
    <w:p w:rsidR="00BB0F36" w:rsidRDefault="00BB0F36" w:rsidP="00BB0F36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BB0F36" w:rsidRDefault="00BB0F36" w:rsidP="00BB0F36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64" w:rsidRDefault="00AD7D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64" w:rsidRDefault="00AD7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A9B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27669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AD7D64"/>
    <w:rsid w:val="00B774DC"/>
    <w:rsid w:val="00BB0F36"/>
    <w:rsid w:val="00C969A6"/>
    <w:rsid w:val="00CA7D36"/>
    <w:rsid w:val="00CC44D6"/>
    <w:rsid w:val="00D24208"/>
    <w:rsid w:val="00D60C38"/>
    <w:rsid w:val="00D66893"/>
    <w:rsid w:val="00D84FF7"/>
    <w:rsid w:val="00D90ACB"/>
    <w:rsid w:val="00DC1500"/>
    <w:rsid w:val="00E24A9B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F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7F5A-B784-4062-9B29-9940962F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3</Pages>
  <Words>617</Words>
  <Characters>5323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Jarosław Grzech</dc:creator>
  <cp:keywords/>
  <dc:description/>
  <cp:lastModifiedBy>Jarosław Grzech</cp:lastModifiedBy>
  <cp:revision>4</cp:revision>
  <cp:lastPrinted>2019-11-21T10:17:00Z</cp:lastPrinted>
  <dcterms:created xsi:type="dcterms:W3CDTF">2019-11-21T08:47:00Z</dcterms:created>
  <dcterms:modified xsi:type="dcterms:W3CDTF">2019-11-21T10:18:00Z</dcterms:modified>
</cp:coreProperties>
</file>