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6C" w:rsidRPr="006D4F66" w:rsidRDefault="0033076C" w:rsidP="003A1471">
      <w:pPr>
        <w:pStyle w:val="Nagwek"/>
        <w:tabs>
          <w:tab w:val="clear" w:pos="4536"/>
          <w:tab w:val="clear" w:pos="9072"/>
          <w:tab w:val="right" w:pos="6379"/>
        </w:tabs>
        <w:rPr>
          <w:rFonts w:ascii="Verdana" w:hAnsi="Verdana"/>
          <w:sz w:val="16"/>
          <w:szCs w:val="16"/>
        </w:rPr>
      </w:pPr>
      <w:r w:rsidRPr="006D4F66">
        <w:rPr>
          <w:rFonts w:ascii="Verdana" w:hAnsi="Verdana"/>
          <w:b/>
          <w:bCs/>
          <w:sz w:val="16"/>
          <w:szCs w:val="16"/>
        </w:rPr>
        <w:t xml:space="preserve">Pismo: </w:t>
      </w:r>
      <w:r w:rsidR="00B41846">
        <w:rPr>
          <w:rFonts w:ascii="Verdana" w:hAnsi="Verdana"/>
          <w:b/>
          <w:bCs/>
          <w:sz w:val="16"/>
          <w:szCs w:val="16"/>
        </w:rPr>
        <w:t>KC-zp.272-</w:t>
      </w:r>
      <w:r w:rsidR="00784F3F">
        <w:rPr>
          <w:rFonts w:ascii="Verdana" w:hAnsi="Verdana"/>
          <w:b/>
          <w:bCs/>
          <w:sz w:val="16"/>
          <w:szCs w:val="16"/>
        </w:rPr>
        <w:t>783</w:t>
      </w:r>
      <w:r w:rsidR="00CE678C" w:rsidRPr="00CE678C">
        <w:rPr>
          <w:rFonts w:ascii="Verdana" w:hAnsi="Verdana"/>
          <w:b/>
          <w:bCs/>
          <w:sz w:val="16"/>
          <w:szCs w:val="16"/>
        </w:rPr>
        <w:t>/1</w:t>
      </w:r>
      <w:r w:rsidR="00B41846">
        <w:rPr>
          <w:rFonts w:ascii="Verdana" w:hAnsi="Verdana"/>
          <w:b/>
          <w:bCs/>
          <w:sz w:val="16"/>
          <w:szCs w:val="16"/>
        </w:rPr>
        <w:t>9</w:t>
      </w:r>
      <w:r w:rsidR="00CE5AE3">
        <w:rPr>
          <w:rFonts w:ascii="Verdana" w:hAnsi="Verdana"/>
          <w:sz w:val="16"/>
          <w:szCs w:val="16"/>
        </w:rPr>
        <w:t xml:space="preserve">                  </w:t>
      </w:r>
      <w:r w:rsidR="001A249A">
        <w:rPr>
          <w:rFonts w:ascii="Verdana" w:hAnsi="Verdana"/>
          <w:sz w:val="16"/>
          <w:szCs w:val="16"/>
        </w:rPr>
        <w:tab/>
      </w:r>
      <w:r w:rsidR="003A1471">
        <w:rPr>
          <w:rFonts w:ascii="Verdana" w:hAnsi="Verdana"/>
          <w:sz w:val="16"/>
          <w:szCs w:val="16"/>
        </w:rPr>
        <w:tab/>
      </w:r>
      <w:r w:rsidR="00CE678C" w:rsidRPr="00CE678C">
        <w:rPr>
          <w:rFonts w:ascii="Verdana" w:hAnsi="Verdana"/>
          <w:sz w:val="16"/>
          <w:szCs w:val="16"/>
        </w:rPr>
        <w:t>Kraków</w:t>
      </w:r>
      <w:r w:rsidR="00E01935">
        <w:rPr>
          <w:rFonts w:ascii="Verdana" w:hAnsi="Verdana"/>
          <w:sz w:val="16"/>
          <w:szCs w:val="16"/>
        </w:rPr>
        <w:t xml:space="preserve">, </w:t>
      </w:r>
      <w:r w:rsidR="00EC7456">
        <w:rPr>
          <w:rFonts w:ascii="Verdana" w:hAnsi="Verdana"/>
          <w:sz w:val="16"/>
          <w:szCs w:val="16"/>
        </w:rPr>
        <w:t>201</w:t>
      </w:r>
      <w:r w:rsidR="00B41846">
        <w:rPr>
          <w:rFonts w:ascii="Verdana" w:hAnsi="Verdana"/>
          <w:sz w:val="16"/>
          <w:szCs w:val="16"/>
        </w:rPr>
        <w:t>9-</w:t>
      </w:r>
      <w:r w:rsidR="00784F3F">
        <w:rPr>
          <w:rFonts w:ascii="Verdana" w:hAnsi="Verdana"/>
          <w:sz w:val="16"/>
          <w:szCs w:val="16"/>
        </w:rPr>
        <w:t>11</w:t>
      </w:r>
      <w:r w:rsidR="00511F40">
        <w:rPr>
          <w:rFonts w:ascii="Verdana" w:hAnsi="Verdana"/>
          <w:sz w:val="16"/>
          <w:szCs w:val="16"/>
        </w:rPr>
        <w:t>-</w:t>
      </w:r>
      <w:r w:rsidR="00784F3F">
        <w:rPr>
          <w:rFonts w:ascii="Verdana" w:hAnsi="Verdana"/>
          <w:sz w:val="16"/>
          <w:szCs w:val="16"/>
        </w:rPr>
        <w:t>27</w:t>
      </w:r>
    </w:p>
    <w:p w:rsidR="00600369" w:rsidRDefault="00600369" w:rsidP="00600369">
      <w:pPr>
        <w:pStyle w:val="Nagwek"/>
        <w:tabs>
          <w:tab w:val="clear" w:pos="4536"/>
        </w:tabs>
      </w:pPr>
    </w:p>
    <w:p w:rsidR="00600369" w:rsidRPr="006D4F66" w:rsidRDefault="00600369" w:rsidP="00600369">
      <w:pPr>
        <w:pStyle w:val="a0"/>
        <w:tabs>
          <w:tab w:val="clear" w:pos="4536"/>
          <w:tab w:val="clear" w:pos="9072"/>
        </w:tabs>
        <w:ind w:left="5245"/>
        <w:rPr>
          <w:rFonts w:ascii="Verdana" w:hAnsi="Verdana"/>
          <w:b/>
          <w:sz w:val="20"/>
          <w:szCs w:val="20"/>
        </w:rPr>
      </w:pPr>
    </w:p>
    <w:p w:rsidR="0033076C" w:rsidRPr="006D4F66" w:rsidRDefault="0033076C" w:rsidP="00600369">
      <w:pPr>
        <w:ind w:left="5245"/>
        <w:rPr>
          <w:rFonts w:ascii="Verdana" w:hAnsi="Verdana"/>
          <w:b/>
          <w:sz w:val="20"/>
          <w:szCs w:val="20"/>
        </w:rPr>
      </w:pPr>
    </w:p>
    <w:p w:rsidR="00511F40" w:rsidRDefault="00511F40" w:rsidP="00600369">
      <w:pPr>
        <w:jc w:val="center"/>
        <w:rPr>
          <w:rFonts w:ascii="Verdana" w:hAnsi="Verdana"/>
          <w:b/>
          <w:sz w:val="22"/>
          <w:szCs w:val="22"/>
        </w:rPr>
      </w:pPr>
    </w:p>
    <w:p w:rsidR="00511F40" w:rsidRDefault="00511F40" w:rsidP="00600369">
      <w:pPr>
        <w:jc w:val="center"/>
        <w:rPr>
          <w:rFonts w:ascii="Verdana" w:hAnsi="Verdana"/>
          <w:b/>
          <w:sz w:val="22"/>
          <w:szCs w:val="22"/>
        </w:rPr>
      </w:pPr>
    </w:p>
    <w:p w:rsidR="001D06B9" w:rsidRDefault="007A5055" w:rsidP="0060036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INFORMACJA O ZAMIARZE ZAWARCIA UMOWY</w:t>
      </w:r>
    </w:p>
    <w:p w:rsidR="001D06B9" w:rsidRPr="008B7DF1" w:rsidRDefault="001D06B9" w:rsidP="00600369">
      <w:pPr>
        <w:jc w:val="center"/>
        <w:rPr>
          <w:rFonts w:ascii="Verdana" w:hAnsi="Verdana"/>
          <w:b/>
          <w:sz w:val="22"/>
          <w:szCs w:val="22"/>
        </w:rPr>
      </w:pPr>
    </w:p>
    <w:p w:rsidR="0033076C" w:rsidRDefault="0033076C">
      <w:pPr>
        <w:spacing w:before="120" w:after="120"/>
        <w:jc w:val="both"/>
        <w:rPr>
          <w:rFonts w:ascii="Verdana" w:hAnsi="Verdana"/>
          <w:bCs/>
          <w:sz w:val="20"/>
          <w:szCs w:val="20"/>
        </w:rPr>
      </w:pPr>
      <w:r w:rsidRPr="006D4F66">
        <w:rPr>
          <w:rFonts w:ascii="Verdana" w:hAnsi="Verdana"/>
          <w:bCs/>
          <w:sz w:val="20"/>
          <w:szCs w:val="20"/>
        </w:rPr>
        <w:t xml:space="preserve">W związku z zakończeniem postępowania i dokonaniem wyboru oferty </w:t>
      </w:r>
      <w:r w:rsidR="007A5055">
        <w:rPr>
          <w:rFonts w:ascii="Verdana" w:hAnsi="Verdana"/>
          <w:bCs/>
          <w:sz w:val="20"/>
          <w:szCs w:val="20"/>
        </w:rPr>
        <w:br/>
      </w:r>
      <w:r w:rsidRPr="006D4F66">
        <w:rPr>
          <w:rFonts w:ascii="Verdana" w:hAnsi="Verdana"/>
          <w:bCs/>
          <w:sz w:val="20"/>
          <w:szCs w:val="20"/>
        </w:rPr>
        <w:t xml:space="preserve">w procedurze prowadzonej na postawie ustawy z dnia </w:t>
      </w:r>
      <w:r w:rsidRPr="006D4F66">
        <w:rPr>
          <w:rFonts w:ascii="Verdana" w:hAnsi="Verdana"/>
          <w:sz w:val="20"/>
          <w:szCs w:val="20"/>
        </w:rPr>
        <w:t xml:space="preserve">29 stycznia 2004 roku Prawo Zamówień Publicznych </w:t>
      </w:r>
      <w:r w:rsidR="00B331C4" w:rsidRPr="00B331C4">
        <w:rPr>
          <w:rFonts w:ascii="Verdana" w:hAnsi="Verdana"/>
          <w:sz w:val="20"/>
          <w:szCs w:val="20"/>
        </w:rPr>
        <w:t>(</w:t>
      </w:r>
      <w:r w:rsidR="001F309C" w:rsidRPr="001F309C">
        <w:rPr>
          <w:rFonts w:ascii="Verdana" w:hAnsi="Verdana"/>
          <w:sz w:val="20"/>
          <w:szCs w:val="20"/>
        </w:rPr>
        <w:t>Dz. U. z  201</w:t>
      </w:r>
      <w:r w:rsidR="00784F3F">
        <w:rPr>
          <w:rFonts w:ascii="Verdana" w:hAnsi="Verdana"/>
          <w:sz w:val="20"/>
          <w:szCs w:val="20"/>
        </w:rPr>
        <w:t>9</w:t>
      </w:r>
      <w:r w:rsidR="001F309C" w:rsidRPr="001F309C">
        <w:rPr>
          <w:rFonts w:ascii="Verdana" w:hAnsi="Verdana"/>
          <w:sz w:val="20"/>
          <w:szCs w:val="20"/>
        </w:rPr>
        <w:t xml:space="preserve"> r. poz. </w:t>
      </w:r>
      <w:r w:rsidR="00784F3F">
        <w:rPr>
          <w:rFonts w:ascii="Verdana" w:hAnsi="Verdana"/>
          <w:sz w:val="20"/>
          <w:szCs w:val="20"/>
        </w:rPr>
        <w:t>1843</w:t>
      </w:r>
      <w:r w:rsidR="00C82467">
        <w:rPr>
          <w:rFonts w:ascii="Verdana" w:hAnsi="Verdana"/>
          <w:sz w:val="20"/>
          <w:szCs w:val="20"/>
        </w:rPr>
        <w:t xml:space="preserve"> ze zm.</w:t>
      </w:r>
      <w:r w:rsidR="001F309C">
        <w:rPr>
          <w:rFonts w:ascii="Verdana" w:hAnsi="Verdana"/>
          <w:sz w:val="20"/>
          <w:szCs w:val="20"/>
        </w:rPr>
        <w:t>)</w:t>
      </w:r>
      <w:r w:rsidR="00511F40">
        <w:rPr>
          <w:rFonts w:ascii="Verdana" w:hAnsi="Verdana"/>
          <w:sz w:val="20"/>
          <w:szCs w:val="20"/>
        </w:rPr>
        <w:t xml:space="preserve"> </w:t>
      </w:r>
      <w:r w:rsidRPr="006D4F66">
        <w:rPr>
          <w:rFonts w:ascii="Verdana" w:hAnsi="Verdana"/>
          <w:bCs/>
          <w:sz w:val="20"/>
          <w:szCs w:val="20"/>
        </w:rPr>
        <w:t xml:space="preserve">w trybie </w:t>
      </w:r>
      <w:r w:rsidR="00CE678C" w:rsidRPr="00CE678C">
        <w:rPr>
          <w:rFonts w:ascii="Verdana" w:hAnsi="Verdana"/>
          <w:b/>
          <w:bCs/>
          <w:sz w:val="20"/>
          <w:szCs w:val="20"/>
        </w:rPr>
        <w:t>zamówienie z wolnej ręki</w:t>
      </w:r>
      <w:r w:rsidRPr="006D4F66">
        <w:rPr>
          <w:rFonts w:ascii="Verdana" w:hAnsi="Verdana"/>
          <w:b/>
          <w:sz w:val="20"/>
          <w:szCs w:val="20"/>
        </w:rPr>
        <w:t xml:space="preserve"> </w:t>
      </w:r>
      <w:r w:rsidRPr="006D4F66">
        <w:rPr>
          <w:rFonts w:ascii="Verdana" w:hAnsi="Verdana"/>
          <w:bCs/>
          <w:sz w:val="20"/>
          <w:szCs w:val="20"/>
        </w:rPr>
        <w:t>na:</w:t>
      </w:r>
      <w:r w:rsidR="001C5146">
        <w:rPr>
          <w:rFonts w:ascii="Verdana" w:hAnsi="Verdana"/>
          <w:bCs/>
          <w:sz w:val="20"/>
          <w:szCs w:val="20"/>
        </w:rPr>
        <w:t xml:space="preserve"> </w:t>
      </w:r>
      <w:r w:rsidR="00784F3F" w:rsidRPr="00784F3F">
        <w:rPr>
          <w:rFonts w:ascii="Verdana" w:hAnsi="Verdana"/>
          <w:b/>
          <w:bCs/>
          <w:sz w:val="20"/>
          <w:szCs w:val="20"/>
        </w:rPr>
        <w:t>Usługa organizacji wydarzenia: Wigilia Międzynarodowa 2019 w ramach projektu JOIN US-</w:t>
      </w:r>
      <w:proofErr w:type="spellStart"/>
      <w:r w:rsidR="00784F3F" w:rsidRPr="00784F3F">
        <w:rPr>
          <w:rFonts w:ascii="Verdana" w:hAnsi="Verdana"/>
          <w:b/>
          <w:bCs/>
          <w:sz w:val="20"/>
          <w:szCs w:val="20"/>
        </w:rPr>
        <w:t>All</w:t>
      </w:r>
      <w:proofErr w:type="spellEnd"/>
      <w:r w:rsidR="00784F3F" w:rsidRPr="00784F3F">
        <w:rPr>
          <w:rFonts w:ascii="Verdana" w:hAnsi="Verdana"/>
          <w:b/>
          <w:bCs/>
          <w:sz w:val="20"/>
          <w:szCs w:val="20"/>
        </w:rPr>
        <w:t xml:space="preserve"> Great </w:t>
      </w:r>
      <w:proofErr w:type="spellStart"/>
      <w:r w:rsidR="00784F3F" w:rsidRPr="00784F3F">
        <w:rPr>
          <w:rFonts w:ascii="Verdana" w:hAnsi="Verdana"/>
          <w:b/>
          <w:bCs/>
          <w:sz w:val="20"/>
          <w:szCs w:val="20"/>
        </w:rPr>
        <w:t>Stories</w:t>
      </w:r>
      <w:proofErr w:type="spellEnd"/>
      <w:r w:rsidR="00784F3F" w:rsidRPr="00784F3F">
        <w:rPr>
          <w:rFonts w:ascii="Verdana" w:hAnsi="Verdana"/>
          <w:b/>
          <w:bCs/>
          <w:sz w:val="20"/>
          <w:szCs w:val="20"/>
        </w:rPr>
        <w:t xml:space="preserve"> Begin Here, Zadanie nr 22, KC-zp.272-783/19</w:t>
      </w:r>
      <w:r w:rsidR="00784F3F">
        <w:rPr>
          <w:rFonts w:ascii="Verdana" w:hAnsi="Verdana"/>
          <w:b/>
          <w:bCs/>
          <w:sz w:val="20"/>
          <w:szCs w:val="20"/>
        </w:rPr>
        <w:t xml:space="preserve"> </w:t>
      </w:r>
      <w:r w:rsidRPr="006D4F66">
        <w:rPr>
          <w:rFonts w:ascii="Verdana" w:hAnsi="Verdana"/>
          <w:bCs/>
          <w:sz w:val="20"/>
          <w:szCs w:val="20"/>
        </w:rPr>
        <w:t xml:space="preserve">informujemy, iż </w:t>
      </w:r>
      <w:r w:rsidR="007A5055">
        <w:rPr>
          <w:rFonts w:ascii="Verdana" w:hAnsi="Verdana"/>
          <w:bCs/>
          <w:sz w:val="20"/>
          <w:szCs w:val="20"/>
        </w:rPr>
        <w:t>zamierzamy zawrzeć umowę z firmą</w:t>
      </w:r>
      <w:r w:rsidRPr="006D4F66">
        <w:rPr>
          <w:rFonts w:ascii="Verdana" w:hAnsi="Verdana"/>
          <w:bCs/>
          <w:sz w:val="20"/>
          <w:szCs w:val="20"/>
        </w:rPr>
        <w:t>:</w:t>
      </w:r>
    </w:p>
    <w:p w:rsidR="00275FF6" w:rsidRPr="006D4F66" w:rsidRDefault="00275FF6">
      <w:pPr>
        <w:spacing w:before="120" w:after="120"/>
        <w:jc w:val="both"/>
        <w:rPr>
          <w:rFonts w:ascii="Verdana" w:hAnsi="Verdana"/>
          <w:bCs/>
          <w:sz w:val="20"/>
          <w:szCs w:val="20"/>
        </w:rPr>
      </w:pPr>
    </w:p>
    <w:tbl>
      <w:tblPr>
        <w:tblW w:w="82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CE678C" w:rsidRPr="006D4F66" w:rsidTr="00514CF5">
        <w:trPr>
          <w:cantSplit/>
          <w:trHeight w:val="1227"/>
        </w:trPr>
        <w:tc>
          <w:tcPr>
            <w:tcW w:w="8280" w:type="dxa"/>
          </w:tcPr>
          <w:p w:rsidR="00784F3F" w:rsidRPr="00784F3F" w:rsidRDefault="00784F3F" w:rsidP="00784F3F">
            <w:pPr>
              <w:jc w:val="both"/>
              <w:rPr>
                <w:rFonts w:ascii="Verdana" w:hAnsi="Verdana"/>
                <w:b/>
                <w:sz w:val="20"/>
              </w:rPr>
            </w:pPr>
            <w:r w:rsidRPr="00784F3F">
              <w:rPr>
                <w:rFonts w:ascii="Verdana" w:hAnsi="Verdana"/>
                <w:b/>
                <w:sz w:val="20"/>
              </w:rPr>
              <w:t xml:space="preserve">Fundacja Studentów i Absolwentów Akademii górniczo-Hutniczej </w:t>
            </w:r>
            <w:r>
              <w:rPr>
                <w:rFonts w:ascii="Verdana" w:hAnsi="Verdana"/>
                <w:b/>
                <w:sz w:val="20"/>
              </w:rPr>
              <w:br/>
            </w:r>
            <w:bookmarkStart w:id="0" w:name="_GoBack"/>
            <w:bookmarkEnd w:id="0"/>
            <w:r w:rsidRPr="00784F3F">
              <w:rPr>
                <w:rFonts w:ascii="Verdana" w:hAnsi="Verdana"/>
                <w:b/>
                <w:sz w:val="20"/>
              </w:rPr>
              <w:t>w Krakowie ACADEMICA</w:t>
            </w:r>
          </w:p>
          <w:p w:rsidR="00784F3F" w:rsidRPr="00784F3F" w:rsidRDefault="00784F3F" w:rsidP="00784F3F">
            <w:pPr>
              <w:jc w:val="both"/>
              <w:rPr>
                <w:rFonts w:ascii="Verdana" w:hAnsi="Verdana"/>
                <w:b/>
                <w:sz w:val="20"/>
              </w:rPr>
            </w:pPr>
            <w:r w:rsidRPr="00784F3F">
              <w:rPr>
                <w:rFonts w:ascii="Verdana" w:hAnsi="Verdana"/>
                <w:b/>
                <w:sz w:val="20"/>
              </w:rPr>
              <w:t>Rostafińskiego 10</w:t>
            </w:r>
          </w:p>
          <w:p w:rsidR="00784F3F" w:rsidRPr="00784F3F" w:rsidRDefault="00784F3F" w:rsidP="00784F3F">
            <w:pPr>
              <w:jc w:val="both"/>
              <w:rPr>
                <w:rFonts w:ascii="Verdana" w:hAnsi="Verdana"/>
                <w:b/>
                <w:sz w:val="20"/>
              </w:rPr>
            </w:pPr>
            <w:r w:rsidRPr="00784F3F">
              <w:rPr>
                <w:rFonts w:ascii="Verdana" w:hAnsi="Verdana"/>
                <w:b/>
                <w:sz w:val="20"/>
              </w:rPr>
              <w:t>30-072 Kraków</w:t>
            </w:r>
          </w:p>
          <w:p w:rsidR="00CE678C" w:rsidRPr="006D4F66" w:rsidRDefault="00CE678C" w:rsidP="009241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D4F66">
              <w:rPr>
                <w:rFonts w:ascii="Verdana" w:hAnsi="Verdana"/>
                <w:sz w:val="20"/>
                <w:szCs w:val="20"/>
              </w:rPr>
              <w:t xml:space="preserve">za cenę oferty (brutto) </w:t>
            </w:r>
            <w:r w:rsidR="00784F3F">
              <w:rPr>
                <w:rFonts w:ascii="Verdana" w:hAnsi="Verdana"/>
                <w:b/>
                <w:sz w:val="20"/>
                <w:szCs w:val="20"/>
              </w:rPr>
              <w:t>41 700</w:t>
            </w:r>
            <w:r w:rsidR="009241EF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B4184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D4F66">
              <w:rPr>
                <w:rFonts w:ascii="Verdana" w:hAnsi="Verdana"/>
                <w:sz w:val="20"/>
                <w:szCs w:val="20"/>
              </w:rPr>
              <w:t>zł</w:t>
            </w:r>
          </w:p>
        </w:tc>
      </w:tr>
    </w:tbl>
    <w:p w:rsidR="00C92DF5" w:rsidRPr="00C92DF5" w:rsidRDefault="00C92DF5" w:rsidP="001C5146">
      <w:pPr>
        <w:jc w:val="both"/>
      </w:pPr>
    </w:p>
    <w:sectPr w:rsidR="00C92DF5" w:rsidRPr="00C92DF5" w:rsidSect="0069509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835" w:right="1134" w:bottom="1701" w:left="2552" w:header="54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4DE" w:rsidRDefault="008204DE">
      <w:r>
        <w:separator/>
      </w:r>
    </w:p>
  </w:endnote>
  <w:endnote w:type="continuationSeparator" w:id="0">
    <w:p w:rsidR="008204DE" w:rsidRDefault="0082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A5B" w:rsidRDefault="00B54A5B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B54A5B" w:rsidRDefault="00B54A5B">
    <w:pPr>
      <w:pStyle w:val="Stopka"/>
      <w:tabs>
        <w:tab w:val="clear" w:pos="4536"/>
      </w:tabs>
      <w:jc w:val="center"/>
      <w:rPr>
        <w:sz w:val="18"/>
        <w:szCs w:val="18"/>
      </w:rPr>
    </w:pPr>
  </w:p>
  <w:p w:rsidR="00B54A5B" w:rsidRPr="001E381B" w:rsidRDefault="00B54A5B">
    <w:pPr>
      <w:pStyle w:val="Stopka"/>
      <w:tabs>
        <w:tab w:val="clear" w:pos="4536"/>
      </w:tabs>
      <w:jc w:val="center"/>
      <w:rPr>
        <w:rFonts w:ascii="Verdana" w:hAnsi="Verdana"/>
        <w:sz w:val="14"/>
        <w:szCs w:val="14"/>
      </w:rPr>
    </w:pPr>
    <w:r w:rsidRPr="001E381B">
      <w:rPr>
        <w:rFonts w:ascii="Verdana" w:hAnsi="Verdana"/>
        <w:sz w:val="14"/>
        <w:szCs w:val="14"/>
      </w:rPr>
      <w:t xml:space="preserve">System </w:t>
    </w:r>
    <w:proofErr w:type="spellStart"/>
    <w:r w:rsidRPr="001E381B">
      <w:rPr>
        <w:rFonts w:ascii="Verdana" w:hAnsi="Verdana"/>
        <w:sz w:val="14"/>
        <w:szCs w:val="14"/>
      </w:rPr>
      <w:t>ProPublico</w:t>
    </w:r>
    <w:proofErr w:type="spellEnd"/>
    <w:r w:rsidRPr="001E381B">
      <w:rPr>
        <w:rFonts w:ascii="Verdana" w:hAnsi="Verdana"/>
        <w:sz w:val="14"/>
        <w:szCs w:val="14"/>
      </w:rPr>
      <w:t xml:space="preserve"> © </w:t>
    </w:r>
    <w:proofErr w:type="spellStart"/>
    <w:r w:rsidRPr="001E381B">
      <w:rPr>
        <w:rFonts w:ascii="Verdana" w:hAnsi="Verdana"/>
        <w:sz w:val="14"/>
        <w:szCs w:val="14"/>
      </w:rPr>
      <w:t>Datacomp</w:t>
    </w:r>
    <w:proofErr w:type="spellEnd"/>
    <w:r w:rsidRPr="001E381B">
      <w:rPr>
        <w:rFonts w:ascii="Verdana" w:hAnsi="Verdana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3A9" w:rsidRDefault="00EE23A9" w:rsidP="00EE23A9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30DBBFF0" wp14:editId="795F1F31">
          <wp:simplePos x="0" y="0"/>
          <wp:positionH relativeFrom="column">
            <wp:posOffset>-483235</wp:posOffset>
          </wp:positionH>
          <wp:positionV relativeFrom="paragraph">
            <wp:posOffset>69850</wp:posOffset>
          </wp:positionV>
          <wp:extent cx="793750" cy="556260"/>
          <wp:effectExtent l="0" t="0" r="6350" b="0"/>
          <wp:wrapNone/>
          <wp:docPr id="3" name="Obraz 1" descr="100_lat_agh_firmowk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_lat_agh_firmowka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EE23A9" w:rsidRDefault="00EE23A9" w:rsidP="00EE23A9">
    <w:pPr>
      <w:pStyle w:val="Stopka"/>
      <w:ind w:firstLine="720"/>
      <w:rPr>
        <w:rFonts w:ascii="Verdana" w:hAnsi="Verdana" w:cs="Arial"/>
        <w:sz w:val="14"/>
        <w:szCs w:val="14"/>
      </w:rPr>
    </w:pPr>
  </w:p>
  <w:p w:rsidR="00EE23A9" w:rsidRPr="00633BD9" w:rsidRDefault="00EE23A9" w:rsidP="00EE23A9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EE23A9" w:rsidRPr="00633BD9" w:rsidRDefault="00EE23A9" w:rsidP="00EE23A9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EE23A9" w:rsidRPr="00633BD9" w:rsidRDefault="00EE23A9" w:rsidP="00EE23A9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EE23A9" w:rsidRDefault="00EE23A9" w:rsidP="00EE23A9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EE23A9" w:rsidRPr="00633BD9" w:rsidRDefault="00EE23A9" w:rsidP="00EE23A9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  <w:p w:rsidR="00B54A5B" w:rsidRPr="00EE23A9" w:rsidRDefault="00B54A5B" w:rsidP="00EE2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4DE" w:rsidRDefault="008204DE">
      <w:r>
        <w:separator/>
      </w:r>
    </w:p>
  </w:footnote>
  <w:footnote w:type="continuationSeparator" w:id="0">
    <w:p w:rsidR="008204DE" w:rsidRDefault="0082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A5B" w:rsidRDefault="008B7DF1" w:rsidP="00B54A5B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8E3328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B54A5B" w:rsidRPr="00B54A5B" w:rsidRDefault="00B54A5B" w:rsidP="00B54A5B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B54A5B" w:rsidRPr="00B54A5B" w:rsidRDefault="00B54A5B" w:rsidP="00B54A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A5B" w:rsidRDefault="008B7DF1" w:rsidP="00B54A5B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8E3328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A5B" w:rsidRDefault="00B54A5B" w:rsidP="00B54A5B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B54A5B" w:rsidRDefault="008B7DF1" w:rsidP="00B54A5B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</w:t>
    </w:r>
    <w:r w:rsidR="003460CB">
      <w:rPr>
        <w:rFonts w:ascii="Verdana" w:hAnsi="Verdana"/>
        <w:sz w:val="26"/>
        <w:szCs w:val="26"/>
      </w:rPr>
      <w:t xml:space="preserve">Pion </w:t>
    </w:r>
    <w:r w:rsidR="00B54A5B">
      <w:rPr>
        <w:rFonts w:ascii="Verdana" w:hAnsi="Verdana"/>
        <w:sz w:val="26"/>
        <w:szCs w:val="26"/>
      </w:rPr>
      <w:t>Kanclerz</w:t>
    </w:r>
    <w:r w:rsidR="003460CB">
      <w:rPr>
        <w:rFonts w:ascii="Verdana" w:hAnsi="Verdana"/>
        <w:sz w:val="26"/>
        <w:szCs w:val="26"/>
      </w:rPr>
      <w:t>a</w:t>
    </w:r>
  </w:p>
  <w:p w:rsidR="00B54A5B" w:rsidRPr="008B7DF1" w:rsidRDefault="008B7DF1" w:rsidP="00B54A5B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</w:t>
    </w:r>
    <w:r w:rsidR="00B54A5B">
      <w:rPr>
        <w:rFonts w:ascii="Verdana" w:hAnsi="Verdana"/>
        <w:sz w:val="26"/>
        <w:szCs w:val="26"/>
      </w:rPr>
      <w:t xml:space="preserve">Dział Zamówień Publicznych </w:t>
    </w: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955FE" w:rsidRDefault="004955FE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955FE" w:rsidRDefault="004955FE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955FE" w:rsidRDefault="004955FE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955FE" w:rsidRDefault="004955FE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955FE" w:rsidRDefault="004955FE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955FE" w:rsidRDefault="004955FE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955FE" w:rsidRDefault="004955FE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955FE" w:rsidRDefault="004955FE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955FE" w:rsidRDefault="004955FE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955FE" w:rsidRDefault="004955FE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955FE" w:rsidRDefault="004955FE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955FE" w:rsidRPr="004955FE" w:rsidRDefault="004955FE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B54A5B" w:rsidRPr="001E5708" w:rsidRDefault="00B54A5B" w:rsidP="00B54A5B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B54A5B" w:rsidRDefault="00B54A5B" w:rsidP="00B54A5B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B54A5B" w:rsidRDefault="00B54A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FE"/>
    <w:rsid w:val="00095692"/>
    <w:rsid w:val="000B6515"/>
    <w:rsid w:val="000D1E6C"/>
    <w:rsid w:val="000E7D95"/>
    <w:rsid w:val="00103849"/>
    <w:rsid w:val="00116DE3"/>
    <w:rsid w:val="001748E0"/>
    <w:rsid w:val="001A249A"/>
    <w:rsid w:val="001C5146"/>
    <w:rsid w:val="001D06B9"/>
    <w:rsid w:val="001E381B"/>
    <w:rsid w:val="001F309C"/>
    <w:rsid w:val="00211624"/>
    <w:rsid w:val="00215D26"/>
    <w:rsid w:val="002371E6"/>
    <w:rsid w:val="00257222"/>
    <w:rsid w:val="00275FF6"/>
    <w:rsid w:val="002A181D"/>
    <w:rsid w:val="002C6BB2"/>
    <w:rsid w:val="002F0009"/>
    <w:rsid w:val="00321BCF"/>
    <w:rsid w:val="0033076C"/>
    <w:rsid w:val="00340699"/>
    <w:rsid w:val="003460CB"/>
    <w:rsid w:val="003A1471"/>
    <w:rsid w:val="0043661A"/>
    <w:rsid w:val="00450B04"/>
    <w:rsid w:val="00456C38"/>
    <w:rsid w:val="00460F45"/>
    <w:rsid w:val="0047115D"/>
    <w:rsid w:val="004721A8"/>
    <w:rsid w:val="004955FE"/>
    <w:rsid w:val="004C2457"/>
    <w:rsid w:val="004D7E38"/>
    <w:rsid w:val="00511F40"/>
    <w:rsid w:val="005A143B"/>
    <w:rsid w:val="005F425A"/>
    <w:rsid w:val="00600369"/>
    <w:rsid w:val="0060581A"/>
    <w:rsid w:val="00646409"/>
    <w:rsid w:val="00694862"/>
    <w:rsid w:val="0069509A"/>
    <w:rsid w:val="006D4F66"/>
    <w:rsid w:val="006E6D74"/>
    <w:rsid w:val="00714139"/>
    <w:rsid w:val="00774041"/>
    <w:rsid w:val="00784F3F"/>
    <w:rsid w:val="007A5055"/>
    <w:rsid w:val="007E5958"/>
    <w:rsid w:val="00802201"/>
    <w:rsid w:val="008204DE"/>
    <w:rsid w:val="008B7DF1"/>
    <w:rsid w:val="008E3328"/>
    <w:rsid w:val="00902EFE"/>
    <w:rsid w:val="009241EF"/>
    <w:rsid w:val="00965A90"/>
    <w:rsid w:val="009874B1"/>
    <w:rsid w:val="00997060"/>
    <w:rsid w:val="009A6F83"/>
    <w:rsid w:val="009B732F"/>
    <w:rsid w:val="009C6C77"/>
    <w:rsid w:val="009D4F56"/>
    <w:rsid w:val="00A70215"/>
    <w:rsid w:val="00AE763B"/>
    <w:rsid w:val="00B331C4"/>
    <w:rsid w:val="00B37CEC"/>
    <w:rsid w:val="00B41846"/>
    <w:rsid w:val="00B54A5B"/>
    <w:rsid w:val="00B935ED"/>
    <w:rsid w:val="00BA1245"/>
    <w:rsid w:val="00BA206A"/>
    <w:rsid w:val="00BC305E"/>
    <w:rsid w:val="00BF091E"/>
    <w:rsid w:val="00C82467"/>
    <w:rsid w:val="00C92DF5"/>
    <w:rsid w:val="00CE08E6"/>
    <w:rsid w:val="00CE5AE3"/>
    <w:rsid w:val="00CE678C"/>
    <w:rsid w:val="00D26C67"/>
    <w:rsid w:val="00D5181E"/>
    <w:rsid w:val="00D97D04"/>
    <w:rsid w:val="00E01935"/>
    <w:rsid w:val="00E038EE"/>
    <w:rsid w:val="00E272DA"/>
    <w:rsid w:val="00E455D5"/>
    <w:rsid w:val="00E57ECF"/>
    <w:rsid w:val="00EB6CEC"/>
    <w:rsid w:val="00EC7456"/>
    <w:rsid w:val="00EE23A9"/>
    <w:rsid w:val="00F04709"/>
    <w:rsid w:val="00F46B19"/>
    <w:rsid w:val="00F81A23"/>
    <w:rsid w:val="00F909BD"/>
    <w:rsid w:val="00F9739F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434B7"/>
  <w15:docId w15:val="{AE13003C-C3FD-4D38-9848-9167D8D8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Nagwek"/>
    <w:rsid w:val="00321BCF"/>
    <w:pPr>
      <w:tabs>
        <w:tab w:val="center" w:pos="4536"/>
        <w:tab w:val="right" w:pos="9072"/>
      </w:tabs>
    </w:pPr>
  </w:style>
  <w:style w:type="character" w:styleId="Hipercze">
    <w:name w:val="Hyperlink"/>
    <w:rsid w:val="00321BCF"/>
    <w:rPr>
      <w:color w:val="0000FF"/>
      <w:u w:val="single"/>
    </w:rPr>
  </w:style>
  <w:style w:type="paragraph" w:customStyle="1" w:styleId="a0">
    <w:basedOn w:val="Normalny"/>
    <w:next w:val="Nagwek"/>
    <w:rsid w:val="006003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3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5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A5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Małgorzata Waligórska</dc:creator>
  <cp:lastModifiedBy>Małgorzata Waligórska</cp:lastModifiedBy>
  <cp:revision>2</cp:revision>
  <cp:lastPrinted>2019-11-27T07:41:00Z</cp:lastPrinted>
  <dcterms:created xsi:type="dcterms:W3CDTF">2019-11-27T07:41:00Z</dcterms:created>
  <dcterms:modified xsi:type="dcterms:W3CDTF">2019-11-27T07:41:00Z</dcterms:modified>
</cp:coreProperties>
</file>