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BFDC" w14:textId="77777777" w:rsidR="00007727" w:rsidRDefault="004D5E46" w:rsidP="00007727">
      <w:pPr>
        <w:jc w:val="right"/>
        <w:rPr>
          <w:b/>
          <w:bCs/>
          <w:sz w:val="24"/>
        </w:rPr>
      </w:pPr>
      <w:r>
        <w:rPr>
          <w:sz w:val="24"/>
        </w:rPr>
        <w:t>Myślenice</w:t>
      </w:r>
      <w:r w:rsidR="00007727">
        <w:rPr>
          <w:sz w:val="24"/>
        </w:rPr>
        <w:t xml:space="preserve"> dnia: </w:t>
      </w:r>
      <w:r w:rsidR="0094103E" w:rsidRPr="0094103E">
        <w:rPr>
          <w:sz w:val="24"/>
        </w:rPr>
        <w:t>2019-11-25</w:t>
      </w:r>
    </w:p>
    <w:p w14:paraId="4B1E4253" w14:textId="77777777" w:rsidR="00007727" w:rsidRDefault="00007727" w:rsidP="00A80738">
      <w:pPr>
        <w:rPr>
          <w:b/>
          <w:bCs/>
          <w:sz w:val="24"/>
        </w:rPr>
      </w:pPr>
    </w:p>
    <w:p w14:paraId="62E3371A" w14:textId="77777777"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4103E" w:rsidRPr="0094103E">
        <w:rPr>
          <w:b/>
          <w:sz w:val="24"/>
          <w:szCs w:val="24"/>
        </w:rPr>
        <w:t>BZP/271/58/2019</w:t>
      </w:r>
      <w:r w:rsidR="00A80738">
        <w:rPr>
          <w:sz w:val="24"/>
        </w:rPr>
        <w:tab/>
        <w:t xml:space="preserve"> </w:t>
      </w:r>
    </w:p>
    <w:p w14:paraId="41C5CF3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CAA501C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D01CB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6E94F99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5F9F7B3E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0447F17D" w14:textId="77777777"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4103E" w:rsidRPr="0094103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5707F478" w14:textId="77777777" w:rsidR="00A80738" w:rsidRPr="00490DC0" w:rsidRDefault="0094103E" w:rsidP="00C659E2">
      <w:pPr>
        <w:pStyle w:val="Tekstpodstawowywcity"/>
        <w:spacing w:before="120" w:after="240"/>
        <w:ind w:firstLine="0"/>
        <w:jc w:val="center"/>
      </w:pPr>
      <w:r w:rsidRPr="0094103E">
        <w:rPr>
          <w:b/>
        </w:rPr>
        <w:t>Dowóz uczniów niepełnosprawnych do szkół i ośrodków w roku 2020</w:t>
      </w:r>
    </w:p>
    <w:p w14:paraId="673A71F0" w14:textId="77777777"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4103E" w:rsidRPr="0094103E">
        <w:rPr>
          <w:sz w:val="24"/>
          <w:szCs w:val="24"/>
        </w:rPr>
        <w:t>(</w:t>
      </w:r>
      <w:proofErr w:type="spellStart"/>
      <w:r w:rsidR="0094103E" w:rsidRPr="0094103E">
        <w:rPr>
          <w:sz w:val="24"/>
          <w:szCs w:val="24"/>
        </w:rPr>
        <w:t>t.j</w:t>
      </w:r>
      <w:proofErr w:type="spellEnd"/>
      <w:r w:rsidR="0094103E" w:rsidRPr="0094103E">
        <w:rPr>
          <w:sz w:val="24"/>
          <w:szCs w:val="24"/>
        </w:rPr>
        <w:t xml:space="preserve">. Dz. U. z  2018 r. poz. 1986 z </w:t>
      </w:r>
      <w:proofErr w:type="spellStart"/>
      <w:r w:rsidR="0094103E" w:rsidRPr="0094103E">
        <w:rPr>
          <w:sz w:val="24"/>
          <w:szCs w:val="24"/>
        </w:rPr>
        <w:t>późn</w:t>
      </w:r>
      <w:proofErr w:type="spellEnd"/>
      <w:r w:rsidR="0094103E" w:rsidRPr="0094103E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14:paraId="4831F5EE" w14:textId="77777777"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4103E" w:rsidRPr="0094103E">
        <w:rPr>
          <w:sz w:val="24"/>
          <w:szCs w:val="24"/>
        </w:rPr>
        <w:t>25/11/2019</w:t>
      </w:r>
      <w:r w:rsidR="00FF4AB1" w:rsidRPr="00FF4AB1">
        <w:rPr>
          <w:sz w:val="24"/>
          <w:szCs w:val="24"/>
        </w:rPr>
        <w:t xml:space="preserve"> o godz. </w:t>
      </w:r>
      <w:r w:rsidR="0094103E" w:rsidRPr="0094103E">
        <w:rPr>
          <w:sz w:val="24"/>
          <w:szCs w:val="24"/>
        </w:rPr>
        <w:t>11:15</w:t>
      </w:r>
      <w:r w:rsidR="00FF4AB1">
        <w:rPr>
          <w:sz w:val="24"/>
          <w:szCs w:val="24"/>
        </w:rPr>
        <w:t>.</w:t>
      </w:r>
    </w:p>
    <w:p w14:paraId="3FB47AF6" w14:textId="4E461597"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02172E">
        <w:rPr>
          <w:sz w:val="24"/>
          <w:szCs w:val="24"/>
        </w:rPr>
        <w:br/>
      </w:r>
      <w:r w:rsidR="0094103E" w:rsidRPr="0094103E">
        <w:rPr>
          <w:sz w:val="24"/>
          <w:szCs w:val="24"/>
        </w:rPr>
        <w:t>340 200.00</w:t>
      </w:r>
      <w:r w:rsidR="00FF4AB1" w:rsidRPr="00FF4AB1">
        <w:rPr>
          <w:sz w:val="24"/>
          <w:szCs w:val="24"/>
        </w:rPr>
        <w:t xml:space="preserve"> zł brutto.</w:t>
      </w:r>
    </w:p>
    <w:p w14:paraId="09DDFE7F" w14:textId="77777777"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275"/>
        <w:gridCol w:w="1276"/>
        <w:gridCol w:w="1559"/>
      </w:tblGrid>
      <w:tr w:rsidR="0069085C" w:rsidRPr="00493F8C" w14:paraId="7CFBE9AA" w14:textId="77777777" w:rsidTr="0002172E">
        <w:tc>
          <w:tcPr>
            <w:tcW w:w="706" w:type="dxa"/>
            <w:shd w:val="clear" w:color="auto" w:fill="auto"/>
            <w:vAlign w:val="center"/>
          </w:tcPr>
          <w:p w14:paraId="2478FA6C" w14:textId="77777777"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02BC21F" w14:textId="77777777"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14:paraId="39C304A4" w14:textId="77777777"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95D834" w14:textId="77777777"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940773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EA855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CB1C0" w14:textId="77777777"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4103E" w:rsidRPr="00493F8C" w14:paraId="58EB08CA" w14:textId="77777777" w:rsidTr="0002172E">
        <w:tc>
          <w:tcPr>
            <w:tcW w:w="706" w:type="dxa"/>
            <w:shd w:val="clear" w:color="auto" w:fill="auto"/>
            <w:vAlign w:val="center"/>
          </w:tcPr>
          <w:p w14:paraId="67401392" w14:textId="77777777" w:rsidR="0094103E" w:rsidRPr="00490DC0" w:rsidRDefault="0094103E" w:rsidP="00F575C9">
            <w:pPr>
              <w:spacing w:before="120" w:after="120"/>
              <w:jc w:val="center"/>
            </w:pPr>
            <w:r w:rsidRPr="0094103E">
              <w:t>1</w:t>
            </w:r>
          </w:p>
        </w:tc>
        <w:tc>
          <w:tcPr>
            <w:tcW w:w="2696" w:type="dxa"/>
            <w:shd w:val="clear" w:color="auto" w:fill="auto"/>
          </w:tcPr>
          <w:p w14:paraId="203BA8C6" w14:textId="77777777" w:rsidR="0094103E" w:rsidRPr="00490DC0" w:rsidRDefault="0094103E" w:rsidP="00F575C9">
            <w:pPr>
              <w:spacing w:before="40"/>
            </w:pPr>
            <w:r w:rsidRPr="0094103E">
              <w:t>BUS Przewóz Osób Stanisław Pietrzak</w:t>
            </w:r>
          </w:p>
          <w:p w14:paraId="2BC67A84" w14:textId="77777777" w:rsidR="0094103E" w:rsidRPr="00490DC0" w:rsidRDefault="0094103E" w:rsidP="00F575C9">
            <w:r w:rsidRPr="0094103E">
              <w:t>Trzebunia</w:t>
            </w:r>
            <w:r w:rsidRPr="00490DC0">
              <w:t xml:space="preserve"> </w:t>
            </w:r>
            <w:r w:rsidRPr="0094103E">
              <w:t>426</w:t>
            </w:r>
            <w:r w:rsidRPr="00490DC0">
              <w:t xml:space="preserve"> </w:t>
            </w:r>
          </w:p>
          <w:p w14:paraId="7856D179" w14:textId="77777777" w:rsidR="0094103E" w:rsidRPr="00490DC0" w:rsidRDefault="0094103E" w:rsidP="00F575C9">
            <w:pPr>
              <w:spacing w:after="40"/>
              <w:jc w:val="both"/>
            </w:pPr>
            <w:r w:rsidRPr="0094103E">
              <w:t>32-438</w:t>
            </w:r>
            <w:r w:rsidRPr="00490DC0">
              <w:t xml:space="preserve"> </w:t>
            </w:r>
            <w:r w:rsidRPr="0094103E">
              <w:t>Trzebunia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EFFA6" w14:textId="77777777" w:rsidR="0094103E" w:rsidRPr="00490DC0" w:rsidRDefault="0094103E" w:rsidP="00F575C9">
            <w:pPr>
              <w:spacing w:before="120" w:after="120"/>
              <w:jc w:val="both"/>
            </w:pPr>
            <w:r w:rsidRPr="0094103E">
              <w:t>334 691.48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926457" w14:textId="3DFA2A2A" w:rsidR="0094103E" w:rsidRPr="00490DC0" w:rsidRDefault="0002172E" w:rsidP="00F575C9">
            <w:pPr>
              <w:spacing w:before="120" w:after="120"/>
              <w:jc w:val="both"/>
            </w:pPr>
            <w: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019B3" w14:textId="0AAF3F0F" w:rsidR="0094103E" w:rsidRPr="00490DC0" w:rsidRDefault="0002172E" w:rsidP="00F575C9">
            <w:pPr>
              <w:spacing w:before="120" w:after="120"/>
              <w:jc w:val="both"/>
            </w:pPr>
            <w: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6B56D" w14:textId="3EEB969B" w:rsidR="0094103E" w:rsidRPr="00490DC0" w:rsidRDefault="0002172E" w:rsidP="00F575C9">
            <w:pPr>
              <w:spacing w:before="120" w:after="120"/>
              <w:jc w:val="both"/>
            </w:pPr>
            <w:r>
              <w:t>---</w:t>
            </w:r>
          </w:p>
        </w:tc>
      </w:tr>
    </w:tbl>
    <w:p w14:paraId="4BBD0054" w14:textId="77777777" w:rsidR="00A80738" w:rsidRDefault="00A80738" w:rsidP="00A80738">
      <w:pPr>
        <w:jc w:val="right"/>
        <w:rPr>
          <w:sz w:val="24"/>
        </w:rPr>
      </w:pPr>
    </w:p>
    <w:p w14:paraId="2CC27347" w14:textId="77777777" w:rsidR="00C236D3" w:rsidRDefault="004D5E46" w:rsidP="00173B20">
      <w:pPr>
        <w:jc w:val="right"/>
        <w:rPr>
          <w:sz w:val="22"/>
        </w:rPr>
      </w:pPr>
      <w:r>
        <w:rPr>
          <w:sz w:val="22"/>
        </w:rPr>
        <w:t>Sporządził:</w:t>
      </w:r>
      <w:r w:rsidR="0094103E" w:rsidRPr="0094103E">
        <w:rPr>
          <w:sz w:val="22"/>
        </w:rPr>
        <w:t xml:space="preserve">  Bogdan</w:t>
      </w:r>
      <w:r w:rsidR="00A80738">
        <w:rPr>
          <w:sz w:val="22"/>
        </w:rPr>
        <w:t xml:space="preserve"> </w:t>
      </w:r>
      <w:r w:rsidR="0094103E" w:rsidRPr="0094103E">
        <w:rPr>
          <w:sz w:val="22"/>
        </w:rPr>
        <w:t>Pacek</w:t>
      </w:r>
    </w:p>
    <w:p w14:paraId="3ACD3FB0" w14:textId="77777777" w:rsidR="00E755B7" w:rsidRDefault="00E755B7" w:rsidP="00173B20">
      <w:pPr>
        <w:jc w:val="right"/>
      </w:pPr>
    </w:p>
    <w:p w14:paraId="6F11150E" w14:textId="77777777" w:rsidR="00E755B7" w:rsidRDefault="00E755B7" w:rsidP="00173B20">
      <w:pPr>
        <w:jc w:val="right"/>
      </w:pPr>
    </w:p>
    <w:p w14:paraId="7D61BD48" w14:textId="77777777" w:rsidR="00E755B7" w:rsidRDefault="00E755B7" w:rsidP="00173B20">
      <w:pPr>
        <w:jc w:val="right"/>
      </w:pPr>
    </w:p>
    <w:p w14:paraId="29A77575" w14:textId="77777777" w:rsidR="00E755B7" w:rsidRDefault="00E755B7" w:rsidP="00173B20">
      <w:pPr>
        <w:jc w:val="right"/>
      </w:pPr>
    </w:p>
    <w:p w14:paraId="28058BF8" w14:textId="77777777" w:rsidR="00E755B7" w:rsidRDefault="00E755B7" w:rsidP="00173B20">
      <w:pPr>
        <w:jc w:val="right"/>
      </w:pPr>
      <w:bookmarkStart w:id="0" w:name="_GoBack"/>
      <w:bookmarkEnd w:id="0"/>
    </w:p>
    <w:sectPr w:rsidR="00E75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56AA9" w14:textId="77777777" w:rsidR="0025173C" w:rsidRDefault="0025173C">
      <w:r>
        <w:separator/>
      </w:r>
    </w:p>
  </w:endnote>
  <w:endnote w:type="continuationSeparator" w:id="0">
    <w:p w14:paraId="559D4EB2" w14:textId="77777777" w:rsidR="0025173C" w:rsidRDefault="0025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64E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7FC8E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215A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5C24D396">
        <v:line id="_x0000_s2049" style="position:absolute;left:0;text-align:left;z-index:251657216" from="-3.85pt,8.7pt" to="455.15pt,8.7pt"/>
      </w:pict>
    </w:r>
  </w:p>
  <w:p w14:paraId="1EE056F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538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2E00389" w14:textId="77777777" w:rsidR="009F189D" w:rsidRDefault="009F189D">
    <w:pPr>
      <w:pStyle w:val="Stopka"/>
      <w:tabs>
        <w:tab w:val="clear" w:pos="4536"/>
      </w:tabs>
      <w:jc w:val="center"/>
    </w:pPr>
  </w:p>
  <w:p w14:paraId="26F48007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ABB1" w14:textId="77777777" w:rsidR="0025173C" w:rsidRDefault="0025173C">
      <w:r>
        <w:separator/>
      </w:r>
    </w:p>
  </w:footnote>
  <w:footnote w:type="continuationSeparator" w:id="0">
    <w:p w14:paraId="5E8FCAA2" w14:textId="77777777" w:rsidR="0025173C" w:rsidRDefault="0025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626C" w14:textId="77777777" w:rsidR="00D06334" w:rsidRDefault="00D06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DD8C" w14:textId="77777777" w:rsidR="00D06334" w:rsidRDefault="004D5E46" w:rsidP="004D5E46">
    <w:pPr>
      <w:suppressAutoHyphens/>
      <w:jc w:val="center"/>
      <w:rPr>
        <w:rFonts w:ascii="Tahoma" w:hAnsi="Tahoma" w:cs="Tahoma"/>
        <w:b/>
        <w:color w:val="008000"/>
        <w:sz w:val="28"/>
        <w:lang w:eastAsia="zh-CN"/>
      </w:rPr>
    </w:pPr>
    <w:r w:rsidRPr="004D5E46">
      <w:rPr>
        <w:rFonts w:ascii="Tahoma" w:eastAsia="Tahoma" w:hAnsi="Tahoma" w:cs="Tahoma"/>
        <w:b/>
        <w:color w:val="008000"/>
        <w:sz w:val="28"/>
        <w:lang w:eastAsia="zh-CN"/>
      </w:rPr>
      <w:pict w14:anchorId="16447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55pt;width:56.45pt;height:62.55pt;z-index:251658240;mso-wrap-distance-left:9.05pt;mso-wrap-distance-right:9.05pt" filled="t">
          <v:fill opacity="0" color2="black"/>
          <v:imagedata r:id="rId1" o:title="" croptop="-134f" cropbottom="-134f" cropleft="-148f" cropright="-148f"/>
        </v:shape>
      </w:pict>
    </w:r>
    <w:r w:rsidRPr="004D5E46">
      <w:rPr>
        <w:rFonts w:ascii="Tahoma" w:eastAsia="Tahoma" w:hAnsi="Tahoma" w:cs="Tahoma"/>
        <w:b/>
        <w:color w:val="008000"/>
        <w:sz w:val="28"/>
        <w:lang w:eastAsia="zh-CN"/>
      </w:rPr>
      <w:t xml:space="preserve">   </w:t>
    </w:r>
    <w:r w:rsidR="00D06334">
      <w:rPr>
        <w:rFonts w:ascii="Tahoma" w:eastAsia="Tahoma" w:hAnsi="Tahoma" w:cs="Tahoma"/>
        <w:b/>
        <w:color w:val="008000"/>
        <w:sz w:val="28"/>
        <w:lang w:eastAsia="zh-CN"/>
      </w:rPr>
      <w:t xml:space="preserve">Urząd </w:t>
    </w:r>
    <w:r w:rsidRPr="004D5E46">
      <w:rPr>
        <w:rFonts w:ascii="Tahoma" w:hAnsi="Tahoma" w:cs="Tahoma"/>
        <w:b/>
        <w:color w:val="008000"/>
        <w:sz w:val="28"/>
        <w:lang w:eastAsia="zh-CN"/>
      </w:rPr>
      <w:t>Miasta i Gminy Myślenice</w:t>
    </w:r>
    <w:r w:rsidR="00D06334" w:rsidRPr="00D06334">
      <w:rPr>
        <w:rFonts w:ascii="Tahoma" w:hAnsi="Tahoma" w:cs="Tahoma"/>
        <w:b/>
        <w:color w:val="008000"/>
        <w:sz w:val="28"/>
        <w:lang w:eastAsia="zh-CN"/>
      </w:rPr>
      <w:t xml:space="preserve"> </w:t>
    </w:r>
  </w:p>
  <w:p w14:paraId="48F93048" w14:textId="77777777" w:rsidR="004D5E46" w:rsidRPr="00D06334" w:rsidRDefault="00D06334" w:rsidP="004D5E46">
    <w:pPr>
      <w:suppressAutoHyphens/>
      <w:jc w:val="center"/>
      <w:rPr>
        <w:sz w:val="24"/>
        <w:szCs w:val="24"/>
        <w:lang w:eastAsia="zh-CN"/>
      </w:rPr>
    </w:pPr>
    <w:r w:rsidRPr="00D06334">
      <w:rPr>
        <w:rFonts w:ascii="Tahoma" w:hAnsi="Tahoma" w:cs="Tahoma"/>
        <w:b/>
        <w:color w:val="008000"/>
        <w:sz w:val="24"/>
        <w:szCs w:val="24"/>
        <w:lang w:eastAsia="zh-CN"/>
      </w:rPr>
      <w:t>Biuro Zamówień Publicznych</w:t>
    </w:r>
  </w:p>
  <w:p w14:paraId="1ABE0DA1" w14:textId="77777777" w:rsidR="004D5E46" w:rsidRPr="004D5E46" w:rsidRDefault="004D5E46" w:rsidP="004D5E46">
    <w:pPr>
      <w:suppressAutoHyphens/>
      <w:jc w:val="center"/>
      <w:rPr>
        <w:rFonts w:ascii="Tahoma" w:hAnsi="Tahoma" w:cs="Tahoma"/>
        <w:b/>
        <w:color w:val="008000"/>
        <w:sz w:val="28"/>
        <w:lang w:eastAsia="zh-CN"/>
      </w:rPr>
    </w:pPr>
  </w:p>
  <w:p w14:paraId="081D9A4E" w14:textId="77777777" w:rsidR="004D5E46" w:rsidRPr="004D5E46" w:rsidRDefault="004D5E46" w:rsidP="004D5E46">
    <w:pPr>
      <w:suppressAutoHyphens/>
      <w:jc w:val="center"/>
      <w:rPr>
        <w:lang w:eastAsia="zh-CN"/>
      </w:rPr>
    </w:pPr>
    <w:r w:rsidRPr="004D5E46">
      <w:rPr>
        <w:rFonts w:ascii="Tahoma" w:hAnsi="Tahoma" w:cs="Tahoma"/>
        <w:color w:val="333333"/>
        <w:lang w:eastAsia="zh-CN"/>
      </w:rPr>
      <w:t>32-400 Myślenice, Rynek 8/9</w:t>
    </w:r>
  </w:p>
  <w:p w14:paraId="72B55A61" w14:textId="77777777" w:rsidR="004D5E46" w:rsidRPr="004D5E46" w:rsidRDefault="004D5E46" w:rsidP="004D5E46">
    <w:pPr>
      <w:suppressAutoHyphens/>
      <w:jc w:val="center"/>
      <w:rPr>
        <w:lang w:eastAsia="zh-CN"/>
      </w:rPr>
    </w:pPr>
    <w:r w:rsidRPr="004D5E46">
      <w:rPr>
        <w:rFonts w:ascii="Tahoma" w:hAnsi="Tahoma" w:cs="Tahoma"/>
        <w:color w:val="333333"/>
        <w:lang w:val="en-US" w:eastAsia="zh-CN"/>
      </w:rPr>
      <w:t xml:space="preserve">e-mail: </w:t>
    </w:r>
    <w:hyperlink r:id="rId2" w:history="1">
      <w:r w:rsidRPr="004D5E46">
        <w:rPr>
          <w:rFonts w:ascii="Tahoma" w:hAnsi="Tahoma" w:cs="Tahoma"/>
          <w:color w:val="333333"/>
          <w:u w:val="single"/>
          <w:lang w:val="en-US" w:eastAsia="zh-CN"/>
        </w:rPr>
        <w:t>bzp@myslenice.pl</w:t>
      </w:r>
    </w:hyperlink>
    <w:r w:rsidRPr="004D5E46">
      <w:rPr>
        <w:rFonts w:ascii="Tahoma" w:hAnsi="Tahoma" w:cs="Tahoma"/>
        <w:color w:val="333333"/>
        <w:lang w:val="en-US" w:eastAsia="zh-CN"/>
      </w:rPr>
      <w:t xml:space="preserve">    </w:t>
    </w:r>
  </w:p>
  <w:p w14:paraId="32593659" w14:textId="77777777" w:rsidR="004D5E46" w:rsidRDefault="004D5E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4F6A" w14:textId="77777777" w:rsidR="00D06334" w:rsidRDefault="00D06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73C"/>
    <w:rsid w:val="00007727"/>
    <w:rsid w:val="00017720"/>
    <w:rsid w:val="0002172E"/>
    <w:rsid w:val="00035488"/>
    <w:rsid w:val="000D7F25"/>
    <w:rsid w:val="000E00E5"/>
    <w:rsid w:val="00156A8B"/>
    <w:rsid w:val="00173B20"/>
    <w:rsid w:val="001C69FF"/>
    <w:rsid w:val="0023318D"/>
    <w:rsid w:val="0025173C"/>
    <w:rsid w:val="003D72FD"/>
    <w:rsid w:val="00423179"/>
    <w:rsid w:val="00490DC0"/>
    <w:rsid w:val="00493F8C"/>
    <w:rsid w:val="004C7E9B"/>
    <w:rsid w:val="004D5E46"/>
    <w:rsid w:val="0069085C"/>
    <w:rsid w:val="007816AA"/>
    <w:rsid w:val="00843263"/>
    <w:rsid w:val="00861E75"/>
    <w:rsid w:val="0094103E"/>
    <w:rsid w:val="009D19BD"/>
    <w:rsid w:val="009F189D"/>
    <w:rsid w:val="00A80738"/>
    <w:rsid w:val="00AF6ACA"/>
    <w:rsid w:val="00C236D3"/>
    <w:rsid w:val="00C659E2"/>
    <w:rsid w:val="00CB0802"/>
    <w:rsid w:val="00D06334"/>
    <w:rsid w:val="00D7128F"/>
    <w:rsid w:val="00E755B7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DC3DEC6"/>
  <w15:chartTrackingRefBased/>
  <w15:docId w15:val="{A5503DD7-821B-4291-B974-C2A93D09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myslenic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912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mailto:bzp@myslenice.pl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dc:description/>
  <cp:lastModifiedBy>Bogdan Pacek</cp:lastModifiedBy>
  <cp:revision>2</cp:revision>
  <cp:lastPrinted>2019-11-25T10:35:00Z</cp:lastPrinted>
  <dcterms:created xsi:type="dcterms:W3CDTF">2019-11-25T10:35:00Z</dcterms:created>
  <dcterms:modified xsi:type="dcterms:W3CDTF">2019-11-25T10:35:00Z</dcterms:modified>
</cp:coreProperties>
</file>