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Politechnika Częstochowska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Dąbrowskiego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69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42-201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Częstochowa</w:t>
      </w: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Pr="00546E34" w:rsidRDefault="005848CC" w:rsidP="00817E6D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b/>
          <w:sz w:val="24"/>
        </w:rPr>
      </w:pPr>
      <w:r>
        <w:rPr>
          <w:b/>
          <w:sz w:val="24"/>
        </w:rPr>
        <w:t xml:space="preserve">RK - </w:t>
      </w:r>
      <w:r w:rsidR="0002105E">
        <w:rPr>
          <w:b/>
          <w:sz w:val="24"/>
        </w:rPr>
        <w:t>810</w:t>
      </w:r>
      <w:bookmarkStart w:id="0" w:name="_GoBack"/>
      <w:bookmarkEnd w:id="0"/>
      <w:r w:rsidR="008957C0">
        <w:rPr>
          <w:b/>
          <w:sz w:val="24"/>
        </w:rPr>
        <w:t>/19</w:t>
      </w:r>
    </w:p>
    <w:p w:rsidR="00EF1037" w:rsidRDefault="00EF1037" w:rsidP="00817E6D">
      <w:pPr>
        <w:pStyle w:val="Nagwek"/>
        <w:tabs>
          <w:tab w:val="clear" w:pos="4536"/>
        </w:tabs>
        <w:spacing w:line="276" w:lineRule="auto"/>
        <w:rPr>
          <w:sz w:val="24"/>
        </w:rPr>
      </w:pPr>
      <w:r>
        <w:rPr>
          <w:sz w:val="24"/>
        </w:rPr>
        <w:tab/>
        <w:t xml:space="preserve"> </w:t>
      </w:r>
      <w:r w:rsidR="003B4533" w:rsidRPr="003B4533">
        <w:rPr>
          <w:sz w:val="24"/>
        </w:rPr>
        <w:t>Częstochowa</w:t>
      </w:r>
      <w:r>
        <w:rPr>
          <w:sz w:val="24"/>
        </w:rPr>
        <w:t xml:space="preserve"> dnia: </w:t>
      </w:r>
      <w:r w:rsidR="00A90840">
        <w:rPr>
          <w:sz w:val="24"/>
        </w:rPr>
        <w:t>2019-11-21</w:t>
      </w: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Pr="004171EA" w:rsidRDefault="00090CD9" w:rsidP="00817E6D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ODPOWIEDŹ na pytania</w:t>
      </w:r>
      <w:r w:rsidR="00546E34">
        <w:rPr>
          <w:rFonts w:ascii="Times New Roman" w:hAnsi="Times New Roman"/>
        </w:rPr>
        <w:t xml:space="preserve"> </w:t>
      </w:r>
      <w:r w:rsidR="004A08FD">
        <w:rPr>
          <w:rFonts w:ascii="Times New Roman" w:hAnsi="Times New Roman"/>
        </w:rPr>
        <w:t>w sprawie Zapytania ofertowego</w:t>
      </w:r>
      <w:r>
        <w:rPr>
          <w:rFonts w:ascii="Times New Roman" w:hAnsi="Times New Roman"/>
        </w:rPr>
        <w:t xml:space="preserve"> oraz Powiadomienie o przedłużeniu terminu składania ofert</w:t>
      </w:r>
      <w:r w:rsidR="004A08FD">
        <w:rPr>
          <w:rFonts w:ascii="Times New Roman" w:hAnsi="Times New Roman"/>
        </w:rPr>
        <w:t xml:space="preserve"> </w:t>
      </w:r>
    </w:p>
    <w:p w:rsidR="00EF1037" w:rsidRDefault="000B2A0C" w:rsidP="00817E6D">
      <w:pPr>
        <w:spacing w:before="360" w:after="240" w:line="276" w:lineRule="auto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</w:t>
      </w:r>
      <w:r w:rsidR="00EF1037">
        <w:rPr>
          <w:sz w:val="24"/>
          <w:szCs w:val="22"/>
        </w:rPr>
        <w:t>wni Państwo,</w:t>
      </w:r>
    </w:p>
    <w:p w:rsidR="00EF1037" w:rsidRPr="004A08FD" w:rsidRDefault="00546E34" w:rsidP="00817E6D">
      <w:pPr>
        <w:spacing w:before="120" w:after="120" w:line="276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Uprzejmie informujemy, iż do Zamawiającego </w:t>
      </w:r>
      <w:r w:rsidR="001F76D9">
        <w:rPr>
          <w:sz w:val="24"/>
          <w:szCs w:val="22"/>
        </w:rPr>
        <w:t xml:space="preserve">wpłynęły </w:t>
      </w:r>
      <w:r w:rsidR="00F70F62">
        <w:rPr>
          <w:sz w:val="24"/>
          <w:szCs w:val="22"/>
        </w:rPr>
        <w:t xml:space="preserve">pytania do </w:t>
      </w:r>
      <w:r w:rsidR="009B60CB">
        <w:rPr>
          <w:sz w:val="24"/>
          <w:szCs w:val="22"/>
        </w:rPr>
        <w:t>Ogłoszenia o udzielanym zamówieniu – Zapytania ofertowego</w:t>
      </w:r>
      <w:r>
        <w:rPr>
          <w:sz w:val="24"/>
          <w:szCs w:val="22"/>
        </w:rPr>
        <w:t xml:space="preserve">, w postępowaniu </w:t>
      </w:r>
      <w:r w:rsidR="00EF1037">
        <w:rPr>
          <w:sz w:val="24"/>
          <w:szCs w:val="22"/>
        </w:rPr>
        <w:t>na</w:t>
      </w:r>
      <w:r w:rsidR="00D248D2">
        <w:rPr>
          <w:sz w:val="24"/>
          <w:szCs w:val="22"/>
        </w:rPr>
        <w:t xml:space="preserve"> </w:t>
      </w:r>
      <w:r w:rsidR="000E30DA">
        <w:rPr>
          <w:b/>
          <w:sz w:val="24"/>
          <w:szCs w:val="22"/>
        </w:rPr>
        <w:t xml:space="preserve">Dostawę </w:t>
      </w:r>
      <w:proofErr w:type="spellStart"/>
      <w:r w:rsidR="0085679D">
        <w:rPr>
          <w:b/>
          <w:sz w:val="24"/>
          <w:szCs w:val="22"/>
        </w:rPr>
        <w:t>drona</w:t>
      </w:r>
      <w:proofErr w:type="spellEnd"/>
      <w:r w:rsidR="0085679D">
        <w:rPr>
          <w:b/>
          <w:sz w:val="24"/>
          <w:szCs w:val="22"/>
        </w:rPr>
        <w:t xml:space="preserve"> ze zintegrowaną kamerą </w:t>
      </w:r>
      <w:proofErr w:type="spellStart"/>
      <w:r w:rsidR="0085679D">
        <w:rPr>
          <w:b/>
          <w:sz w:val="24"/>
          <w:szCs w:val="22"/>
        </w:rPr>
        <w:t>termowizyjną-wideo</w:t>
      </w:r>
      <w:proofErr w:type="spellEnd"/>
      <w:r w:rsidR="0085679D">
        <w:rPr>
          <w:b/>
          <w:sz w:val="24"/>
          <w:szCs w:val="22"/>
        </w:rPr>
        <w:t xml:space="preserve"> na </w:t>
      </w:r>
      <w:proofErr w:type="spellStart"/>
      <w:r w:rsidR="0085679D">
        <w:rPr>
          <w:b/>
          <w:sz w:val="24"/>
          <w:szCs w:val="22"/>
        </w:rPr>
        <w:t>gimbalu</w:t>
      </w:r>
      <w:proofErr w:type="spellEnd"/>
      <w:r w:rsidR="005A7A5C">
        <w:rPr>
          <w:b/>
          <w:sz w:val="24"/>
          <w:szCs w:val="22"/>
        </w:rPr>
        <w:t xml:space="preserve">, </w:t>
      </w:r>
      <w:proofErr w:type="spellStart"/>
      <w:r w:rsidR="004A08FD">
        <w:rPr>
          <w:sz w:val="24"/>
          <w:szCs w:val="22"/>
        </w:rPr>
        <w:t>spr</w:t>
      </w:r>
      <w:proofErr w:type="spellEnd"/>
      <w:r w:rsidR="004A08FD">
        <w:rPr>
          <w:sz w:val="24"/>
          <w:szCs w:val="22"/>
        </w:rPr>
        <w:t xml:space="preserve">. nr rej. </w:t>
      </w:r>
      <w:r w:rsidR="0085679D">
        <w:rPr>
          <w:b/>
          <w:sz w:val="24"/>
          <w:szCs w:val="22"/>
        </w:rPr>
        <w:t>ZP/ZN-16</w:t>
      </w:r>
      <w:r w:rsidR="004A08FD" w:rsidRPr="004A08FD">
        <w:rPr>
          <w:b/>
          <w:sz w:val="24"/>
          <w:szCs w:val="22"/>
        </w:rPr>
        <w:t>/1</w:t>
      </w:r>
      <w:r w:rsidR="008957C0">
        <w:rPr>
          <w:b/>
          <w:sz w:val="24"/>
          <w:szCs w:val="22"/>
        </w:rPr>
        <w:t>9</w:t>
      </w:r>
    </w:p>
    <w:p w:rsidR="00546E34" w:rsidRDefault="00546E34" w:rsidP="00817E6D">
      <w:pPr>
        <w:pStyle w:val="Tekstpodstawowy"/>
        <w:spacing w:line="276" w:lineRule="auto"/>
        <w:jc w:val="left"/>
      </w:pPr>
    </w:p>
    <w:p w:rsidR="00546E34" w:rsidRPr="00FA4313" w:rsidRDefault="00F70F62" w:rsidP="00817E6D">
      <w:pPr>
        <w:pStyle w:val="Tekstpodstawowy"/>
        <w:spacing w:line="276" w:lineRule="auto"/>
        <w:jc w:val="left"/>
        <w:rPr>
          <w:u w:val="single"/>
        </w:rPr>
      </w:pPr>
      <w:r>
        <w:rPr>
          <w:u w:val="single"/>
        </w:rPr>
        <w:t>Treść pytań</w:t>
      </w:r>
      <w:r w:rsidR="00546E34" w:rsidRPr="00546E34">
        <w:rPr>
          <w:u w:val="single"/>
        </w:rPr>
        <w:t xml:space="preserve"> wraz z odpowiedziami Zamawiającego</w:t>
      </w:r>
      <w:r w:rsidR="004A08FD">
        <w:rPr>
          <w:u w:val="single"/>
        </w:rPr>
        <w:t xml:space="preserve"> jest następująca</w:t>
      </w:r>
      <w:r w:rsidR="00546E34" w:rsidRPr="00546E34">
        <w:rPr>
          <w:u w:val="single"/>
        </w:rPr>
        <w:t xml:space="preserve">: </w:t>
      </w:r>
    </w:p>
    <w:p w:rsidR="0063540F" w:rsidRPr="0085679D" w:rsidRDefault="0063540F" w:rsidP="00817E6D">
      <w:pPr>
        <w:spacing w:line="276" w:lineRule="auto"/>
        <w:rPr>
          <w:color w:val="000000"/>
          <w:sz w:val="24"/>
          <w:szCs w:val="24"/>
        </w:rPr>
      </w:pPr>
    </w:p>
    <w:p w:rsidR="005848CC" w:rsidRDefault="000B2A0C" w:rsidP="00F70F62">
      <w:pPr>
        <w:rPr>
          <w:b/>
          <w:sz w:val="24"/>
          <w:szCs w:val="24"/>
          <w:u w:val="single"/>
        </w:rPr>
      </w:pPr>
      <w:r w:rsidRPr="0085679D">
        <w:rPr>
          <w:b/>
          <w:sz w:val="24"/>
          <w:szCs w:val="24"/>
          <w:u w:val="single"/>
        </w:rPr>
        <w:t>PYTANIE</w:t>
      </w:r>
      <w:r w:rsidR="004A08FD" w:rsidRPr="0085679D">
        <w:rPr>
          <w:b/>
          <w:sz w:val="24"/>
          <w:szCs w:val="24"/>
          <w:u w:val="single"/>
        </w:rPr>
        <w:t xml:space="preserve"> 1</w:t>
      </w:r>
      <w:r w:rsidR="005848CC" w:rsidRPr="0085679D">
        <w:rPr>
          <w:b/>
          <w:sz w:val="24"/>
          <w:szCs w:val="24"/>
          <w:u w:val="single"/>
        </w:rPr>
        <w:t>.</w:t>
      </w:r>
    </w:p>
    <w:p w:rsidR="009D585A" w:rsidRPr="009D585A" w:rsidRDefault="009D585A" w:rsidP="00F70F62">
      <w:pPr>
        <w:rPr>
          <w:b/>
          <w:sz w:val="24"/>
          <w:szCs w:val="24"/>
          <w:u w:val="single"/>
        </w:rPr>
      </w:pPr>
      <w:r w:rsidRPr="009D585A">
        <w:rPr>
          <w:color w:val="000000"/>
          <w:sz w:val="24"/>
          <w:szCs w:val="24"/>
          <w:shd w:val="clear" w:color="auto" w:fill="FDFDFD"/>
        </w:rPr>
        <w:t>Proszę o doprecyzowanie terminu zintegrowana kamera termowizyjna IR + wideo HD. Ponieważ proponowana przez nas konfiguracja nie posiada wbudowanego dysku SSD w kamerze tylko max 128 GB karta SD.</w:t>
      </w:r>
    </w:p>
    <w:p w:rsidR="00090CD9" w:rsidRPr="0085679D" w:rsidRDefault="000B2A0C" w:rsidP="000E30DA">
      <w:pPr>
        <w:rPr>
          <w:b/>
          <w:sz w:val="24"/>
          <w:szCs w:val="24"/>
          <w:u w:val="single"/>
        </w:rPr>
      </w:pPr>
      <w:r w:rsidRPr="0085679D">
        <w:rPr>
          <w:b/>
          <w:sz w:val="24"/>
          <w:szCs w:val="24"/>
          <w:u w:val="single"/>
        </w:rPr>
        <w:t>ODPOWIEDŹ</w:t>
      </w:r>
      <w:r w:rsidR="004A08FD" w:rsidRPr="0085679D">
        <w:rPr>
          <w:b/>
          <w:sz w:val="24"/>
          <w:szCs w:val="24"/>
          <w:u w:val="single"/>
        </w:rPr>
        <w:t xml:space="preserve"> 1</w:t>
      </w:r>
      <w:r w:rsidR="005848CC" w:rsidRPr="0085679D">
        <w:rPr>
          <w:b/>
          <w:sz w:val="24"/>
          <w:szCs w:val="24"/>
          <w:u w:val="single"/>
        </w:rPr>
        <w:t xml:space="preserve">. </w:t>
      </w:r>
    </w:p>
    <w:p w:rsidR="001F76D9" w:rsidRPr="009D585A" w:rsidRDefault="009D585A" w:rsidP="000E30DA">
      <w:pPr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  <w:shd w:val="clear" w:color="auto" w:fill="FDFDFD"/>
        </w:rPr>
        <w:t>Przez integrację Zamawiający rozumie</w:t>
      </w:r>
      <w:r w:rsidRPr="009D585A">
        <w:rPr>
          <w:color w:val="000000"/>
          <w:sz w:val="24"/>
          <w:szCs w:val="24"/>
          <w:shd w:val="clear" w:color="auto" w:fill="FDFDFD"/>
        </w:rPr>
        <w:t xml:space="preserve"> jednoczesną rejestrację obrazów IR i video przez</w:t>
      </w:r>
      <w:r>
        <w:rPr>
          <w:color w:val="000000"/>
          <w:sz w:val="24"/>
          <w:szCs w:val="24"/>
          <w:shd w:val="clear" w:color="auto" w:fill="FDFDFD"/>
        </w:rPr>
        <w:t xml:space="preserve"> jedno urządzenie. Zamawiający wymaga</w:t>
      </w:r>
      <w:r w:rsidRPr="009D585A">
        <w:rPr>
          <w:color w:val="000000"/>
          <w:sz w:val="24"/>
          <w:szCs w:val="24"/>
          <w:shd w:val="clear" w:color="auto" w:fill="FDFDFD"/>
        </w:rPr>
        <w:t xml:space="preserve"> dysku SSD umieszczonego w kamerze t</w:t>
      </w:r>
      <w:r w:rsidR="00B53570">
        <w:rPr>
          <w:color w:val="000000"/>
          <w:sz w:val="24"/>
          <w:szCs w:val="24"/>
          <w:shd w:val="clear" w:color="auto" w:fill="FDFDFD"/>
        </w:rPr>
        <w:t>ermowizyjnej.</w:t>
      </w:r>
    </w:p>
    <w:tbl>
      <w:tblPr>
        <w:tblW w:w="103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6340"/>
        <w:gridCol w:w="2152"/>
      </w:tblGrid>
      <w:tr w:rsidR="008957C0" w:rsidRPr="0085679D" w:rsidTr="001F76D9">
        <w:trPr>
          <w:cantSplit/>
          <w:trHeight w:val="2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957C0" w:rsidRPr="0085679D" w:rsidRDefault="008957C0" w:rsidP="009F4B17">
            <w:pPr>
              <w:pStyle w:val="Bezodstpw"/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7C0" w:rsidRPr="0085679D" w:rsidRDefault="008957C0" w:rsidP="009F4B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A080C" w:rsidRPr="0085679D" w:rsidRDefault="00BA080C" w:rsidP="009F4B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A080C" w:rsidRPr="0085679D" w:rsidRDefault="00BA080C" w:rsidP="009F4B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A080C" w:rsidRPr="0085679D" w:rsidRDefault="00BA080C" w:rsidP="009F4B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7C0" w:rsidRPr="0085679D" w:rsidRDefault="008957C0" w:rsidP="009F4B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3540F" w:rsidRPr="0085679D" w:rsidRDefault="0063540F" w:rsidP="008957C0">
      <w:pPr>
        <w:rPr>
          <w:b/>
          <w:sz w:val="24"/>
          <w:szCs w:val="24"/>
          <w:u w:val="single"/>
        </w:rPr>
      </w:pPr>
    </w:p>
    <w:p w:rsidR="008957C0" w:rsidRDefault="0063540F" w:rsidP="0063540F">
      <w:pPr>
        <w:rPr>
          <w:b/>
          <w:sz w:val="24"/>
          <w:szCs w:val="24"/>
          <w:u w:val="single"/>
        </w:rPr>
      </w:pPr>
      <w:r w:rsidRPr="0085679D">
        <w:rPr>
          <w:b/>
          <w:sz w:val="24"/>
          <w:szCs w:val="24"/>
          <w:u w:val="single"/>
        </w:rPr>
        <w:t>PYTANIE</w:t>
      </w:r>
      <w:r w:rsidR="008957C0" w:rsidRPr="0085679D">
        <w:rPr>
          <w:b/>
          <w:sz w:val="24"/>
          <w:szCs w:val="24"/>
          <w:u w:val="single"/>
        </w:rPr>
        <w:t xml:space="preserve"> 2.</w:t>
      </w:r>
    </w:p>
    <w:p w:rsidR="009D585A" w:rsidRPr="009D585A" w:rsidRDefault="009D585A" w:rsidP="0063540F">
      <w:pPr>
        <w:rPr>
          <w:b/>
          <w:sz w:val="24"/>
          <w:szCs w:val="24"/>
          <w:u w:val="single"/>
        </w:rPr>
      </w:pPr>
      <w:r w:rsidRPr="009D585A">
        <w:rPr>
          <w:color w:val="000000"/>
          <w:sz w:val="24"/>
          <w:szCs w:val="24"/>
          <w:shd w:val="clear" w:color="auto" w:fill="FDFDFD"/>
        </w:rPr>
        <w:t xml:space="preserve">Również praca kamer jest możliwa tylko za pośrednictwem </w:t>
      </w:r>
      <w:proofErr w:type="spellStart"/>
      <w:r w:rsidRPr="009D585A">
        <w:rPr>
          <w:color w:val="000000"/>
          <w:sz w:val="24"/>
          <w:szCs w:val="24"/>
          <w:shd w:val="clear" w:color="auto" w:fill="FDFDFD"/>
        </w:rPr>
        <w:t>drona</w:t>
      </w:r>
      <w:proofErr w:type="spellEnd"/>
      <w:r w:rsidRPr="009D585A">
        <w:rPr>
          <w:color w:val="000000"/>
          <w:sz w:val="24"/>
          <w:szCs w:val="24"/>
          <w:shd w:val="clear" w:color="auto" w:fill="FDFDFD"/>
        </w:rPr>
        <w:t xml:space="preserve"> i dedykowanej aplikacji na urządzenia mobilne iOS / Android. Zintegrowana kamera nie posiada wbudowanego systemu OS.</w:t>
      </w:r>
    </w:p>
    <w:p w:rsidR="008957C0" w:rsidRPr="0085679D" w:rsidRDefault="0063540F" w:rsidP="0063540F">
      <w:pPr>
        <w:rPr>
          <w:b/>
          <w:sz w:val="24"/>
          <w:szCs w:val="24"/>
          <w:u w:val="single"/>
        </w:rPr>
      </w:pPr>
      <w:r w:rsidRPr="0085679D">
        <w:rPr>
          <w:b/>
          <w:sz w:val="24"/>
          <w:szCs w:val="24"/>
          <w:u w:val="single"/>
        </w:rPr>
        <w:t>ODPOWIEDŹ</w:t>
      </w:r>
      <w:r w:rsidR="008957C0" w:rsidRPr="0085679D">
        <w:rPr>
          <w:b/>
          <w:sz w:val="24"/>
          <w:szCs w:val="24"/>
          <w:u w:val="single"/>
        </w:rPr>
        <w:t xml:space="preserve"> 2.</w:t>
      </w:r>
    </w:p>
    <w:p w:rsidR="0085679D" w:rsidRPr="009D585A" w:rsidRDefault="009D585A" w:rsidP="0063540F">
      <w:pPr>
        <w:rPr>
          <w:b/>
          <w:sz w:val="24"/>
          <w:szCs w:val="24"/>
          <w:u w:val="single"/>
        </w:rPr>
      </w:pPr>
      <w:r w:rsidRPr="009D585A">
        <w:rPr>
          <w:b/>
          <w:bCs/>
          <w:color w:val="000000"/>
          <w:sz w:val="24"/>
          <w:szCs w:val="24"/>
          <w:shd w:val="clear" w:color="auto" w:fill="FDFDFD"/>
        </w:rPr>
        <w:t>Zamawiający wymaga możliwości samodzielnej pracy kamery</w:t>
      </w:r>
      <w:r w:rsidRPr="009D585A">
        <w:rPr>
          <w:color w:val="000000"/>
          <w:sz w:val="24"/>
          <w:szCs w:val="24"/>
          <w:shd w:val="clear" w:color="auto" w:fill="FDFDFD"/>
        </w:rPr>
        <w:t xml:space="preserve"> (bez </w:t>
      </w:r>
      <w:proofErr w:type="spellStart"/>
      <w:r w:rsidRPr="009D585A">
        <w:rPr>
          <w:color w:val="000000"/>
          <w:sz w:val="24"/>
          <w:szCs w:val="24"/>
          <w:shd w:val="clear" w:color="auto" w:fill="FDFDFD"/>
        </w:rPr>
        <w:t>drona</w:t>
      </w:r>
      <w:proofErr w:type="spellEnd"/>
      <w:r w:rsidRPr="009D585A">
        <w:rPr>
          <w:color w:val="000000"/>
          <w:sz w:val="24"/>
          <w:szCs w:val="24"/>
          <w:shd w:val="clear" w:color="auto" w:fill="FDFDFD"/>
        </w:rPr>
        <w:t xml:space="preserve">, np. w laboratorium, z własnym zasilaczem). W specyfikacji jest wymaganie własnego systemu operacyjnego, ale </w:t>
      </w:r>
      <w:r w:rsidR="005673F8">
        <w:rPr>
          <w:color w:val="000000"/>
          <w:sz w:val="24"/>
          <w:szCs w:val="24"/>
          <w:shd w:val="clear" w:color="auto" w:fill="FDFDFD"/>
        </w:rPr>
        <w:t>Zamawiający dopuszcza</w:t>
      </w:r>
      <w:r w:rsidRPr="009D585A">
        <w:rPr>
          <w:color w:val="000000"/>
          <w:sz w:val="24"/>
          <w:szCs w:val="24"/>
          <w:shd w:val="clear" w:color="auto" w:fill="FDFDFD"/>
        </w:rPr>
        <w:t xml:space="preserve"> również kamerę z możliwością  wykorzystywania jej podłączonej do laptopa z dostarczonym odpowiednim oprogramowaniem.</w:t>
      </w:r>
    </w:p>
    <w:p w:rsidR="0085679D" w:rsidRDefault="0085679D" w:rsidP="0063540F">
      <w:pPr>
        <w:rPr>
          <w:b/>
          <w:sz w:val="24"/>
          <w:szCs w:val="24"/>
          <w:u w:val="single"/>
        </w:rPr>
      </w:pPr>
    </w:p>
    <w:p w:rsidR="00115143" w:rsidRDefault="00115143" w:rsidP="0063540F">
      <w:pPr>
        <w:rPr>
          <w:b/>
          <w:sz w:val="24"/>
          <w:szCs w:val="24"/>
          <w:u w:val="single"/>
        </w:rPr>
      </w:pPr>
    </w:p>
    <w:p w:rsidR="00115143" w:rsidRDefault="00115143" w:rsidP="0063540F">
      <w:pPr>
        <w:rPr>
          <w:b/>
          <w:sz w:val="24"/>
          <w:szCs w:val="24"/>
          <w:u w:val="single"/>
        </w:rPr>
      </w:pPr>
    </w:p>
    <w:p w:rsidR="00115143" w:rsidRPr="0085679D" w:rsidRDefault="00115143" w:rsidP="0063540F">
      <w:pPr>
        <w:rPr>
          <w:b/>
          <w:sz w:val="24"/>
          <w:szCs w:val="24"/>
          <w:u w:val="single"/>
        </w:rPr>
      </w:pPr>
    </w:p>
    <w:p w:rsidR="00115143" w:rsidRDefault="00115143" w:rsidP="000E30DA">
      <w:pPr>
        <w:rPr>
          <w:b/>
          <w:sz w:val="24"/>
          <w:szCs w:val="24"/>
          <w:u w:val="single"/>
        </w:rPr>
      </w:pPr>
    </w:p>
    <w:p w:rsidR="0085679D" w:rsidRDefault="0085679D" w:rsidP="000E30DA">
      <w:pPr>
        <w:rPr>
          <w:b/>
          <w:sz w:val="24"/>
          <w:szCs w:val="24"/>
          <w:u w:val="single"/>
        </w:rPr>
      </w:pPr>
    </w:p>
    <w:p w:rsidR="00BA080C" w:rsidRDefault="00BA080C" w:rsidP="00BA080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związku z powyższym Zamawiający przedłuża termin składania ofert. </w:t>
      </w:r>
    </w:p>
    <w:p w:rsidR="00BA080C" w:rsidRDefault="00BA080C" w:rsidP="00BA08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Termin składania o</w:t>
      </w:r>
      <w:r w:rsidR="00A90840">
        <w:rPr>
          <w:sz w:val="24"/>
          <w:szCs w:val="24"/>
        </w:rPr>
        <w:t>fert zostaje zmieniony z dnia 22</w:t>
      </w:r>
      <w:r w:rsidR="009D585A">
        <w:rPr>
          <w:sz w:val="24"/>
          <w:szCs w:val="24"/>
        </w:rPr>
        <w:t>.11.2019 roku, godz. 10</w:t>
      </w:r>
      <w:r>
        <w:rPr>
          <w:sz w:val="24"/>
          <w:szCs w:val="24"/>
        </w:rPr>
        <w:t xml:space="preserve">:30 na dzień </w:t>
      </w:r>
      <w:r w:rsidR="00A90840">
        <w:rPr>
          <w:b/>
          <w:sz w:val="24"/>
          <w:szCs w:val="24"/>
        </w:rPr>
        <w:t>26.11</w:t>
      </w:r>
      <w:r w:rsidR="009D585A">
        <w:rPr>
          <w:b/>
          <w:sz w:val="24"/>
          <w:szCs w:val="24"/>
        </w:rPr>
        <w:t>.2019 r. godz. 11</w:t>
      </w:r>
      <w:r w:rsidRPr="00BA080C">
        <w:rPr>
          <w:b/>
          <w:sz w:val="24"/>
          <w:szCs w:val="24"/>
        </w:rPr>
        <w:t>:30.</w:t>
      </w:r>
    </w:p>
    <w:p w:rsidR="00BA080C" w:rsidRDefault="00BA080C" w:rsidP="00BA08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Termin otwarcia ofert zostaje zm</w:t>
      </w:r>
      <w:r w:rsidR="00A90840">
        <w:rPr>
          <w:sz w:val="24"/>
          <w:szCs w:val="24"/>
        </w:rPr>
        <w:t>ieniony z dnia 22</w:t>
      </w:r>
      <w:r w:rsidR="009D585A">
        <w:rPr>
          <w:sz w:val="24"/>
          <w:szCs w:val="24"/>
        </w:rPr>
        <w:t>.11.2019 roku, godz. 11:1</w:t>
      </w:r>
      <w:r w:rsidR="00371DC6">
        <w:rPr>
          <w:sz w:val="24"/>
          <w:szCs w:val="24"/>
        </w:rPr>
        <w:t>0</w:t>
      </w:r>
      <w:r>
        <w:rPr>
          <w:sz w:val="24"/>
          <w:szCs w:val="24"/>
        </w:rPr>
        <w:t xml:space="preserve"> na dzień </w:t>
      </w:r>
      <w:r w:rsidR="00A90840">
        <w:rPr>
          <w:b/>
          <w:sz w:val="24"/>
          <w:szCs w:val="24"/>
        </w:rPr>
        <w:t>26.11</w:t>
      </w:r>
      <w:r w:rsidR="009D585A">
        <w:rPr>
          <w:b/>
          <w:sz w:val="24"/>
          <w:szCs w:val="24"/>
        </w:rPr>
        <w:t>.2019 r. godz. 12</w:t>
      </w:r>
      <w:r w:rsidR="0085679D">
        <w:rPr>
          <w:b/>
          <w:sz w:val="24"/>
          <w:szCs w:val="24"/>
        </w:rPr>
        <w:t>:10</w:t>
      </w:r>
      <w:r w:rsidRPr="00BA080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A080C" w:rsidRPr="00BA080C" w:rsidRDefault="00BA080C" w:rsidP="00BA08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Miejsce składania ofert oraz miejsce otwarcia ofert nie ulega zmianie. </w:t>
      </w:r>
    </w:p>
    <w:p w:rsidR="00270B45" w:rsidRDefault="00270B45" w:rsidP="000E30DA">
      <w:pPr>
        <w:rPr>
          <w:b/>
          <w:sz w:val="24"/>
          <w:szCs w:val="24"/>
          <w:u w:val="single"/>
        </w:rPr>
      </w:pPr>
    </w:p>
    <w:p w:rsidR="00270B45" w:rsidRDefault="00270B45" w:rsidP="000E30DA">
      <w:pPr>
        <w:rPr>
          <w:b/>
          <w:sz w:val="24"/>
          <w:szCs w:val="24"/>
          <w:u w:val="single"/>
        </w:rPr>
      </w:pPr>
    </w:p>
    <w:p w:rsidR="00270B45" w:rsidRDefault="00270B45" w:rsidP="00817E6D">
      <w:pPr>
        <w:spacing w:line="276" w:lineRule="auto"/>
        <w:jc w:val="both"/>
        <w:rPr>
          <w:b/>
          <w:sz w:val="24"/>
          <w:szCs w:val="24"/>
        </w:rPr>
      </w:pPr>
    </w:p>
    <w:p w:rsidR="00270B45" w:rsidRPr="00DA2E42" w:rsidRDefault="00270B45" w:rsidP="00817E6D">
      <w:pPr>
        <w:spacing w:line="276" w:lineRule="auto"/>
        <w:jc w:val="both"/>
        <w:rPr>
          <w:b/>
          <w:sz w:val="24"/>
          <w:szCs w:val="24"/>
        </w:rPr>
      </w:pPr>
    </w:p>
    <w:p w:rsidR="00DA2E42" w:rsidRPr="00DA2E42" w:rsidRDefault="00DA2E42" w:rsidP="00DA2E42">
      <w:pPr>
        <w:pStyle w:val="Tekstpodstawowywcity"/>
        <w:ind w:left="0"/>
        <w:rPr>
          <w:sz w:val="24"/>
          <w:szCs w:val="24"/>
        </w:rPr>
      </w:pPr>
      <w:r w:rsidRPr="00DA2E42">
        <w:rPr>
          <w:bCs/>
          <w:sz w:val="24"/>
          <w:szCs w:val="24"/>
        </w:rPr>
        <w:t xml:space="preserve">Jednocześnie zawiadamiamy, iż stosownie do art. 4d ust. 1 pkt. 1 ustawy z dnia 29 stycznia 2004 r. – Prawo Zamówień Publicznych (Dz. U. z 2017 r. poz. 1579) do niniejszego zamówienia ustawa nie ma zastosowania. </w:t>
      </w:r>
    </w:p>
    <w:p w:rsidR="00F70F62" w:rsidRDefault="00F70F62" w:rsidP="00817E6D">
      <w:pPr>
        <w:spacing w:line="276" w:lineRule="auto"/>
        <w:jc w:val="both"/>
        <w:rPr>
          <w:b/>
          <w:sz w:val="24"/>
          <w:szCs w:val="24"/>
        </w:rPr>
      </w:pPr>
    </w:p>
    <w:p w:rsidR="00685049" w:rsidRDefault="00685049" w:rsidP="00817E6D">
      <w:pPr>
        <w:pStyle w:val="Tekstpodstawowy"/>
        <w:spacing w:before="120" w:after="120" w:line="276" w:lineRule="auto"/>
      </w:pPr>
    </w:p>
    <w:p w:rsidR="00685049" w:rsidRDefault="004A08FD" w:rsidP="004A08FD">
      <w:pPr>
        <w:spacing w:line="276" w:lineRule="auto"/>
        <w:ind w:left="6231" w:firstLine="141"/>
        <w:jc w:val="right"/>
        <w:rPr>
          <w:sz w:val="24"/>
          <w:szCs w:val="24"/>
        </w:rPr>
      </w:pPr>
      <w:r>
        <w:rPr>
          <w:sz w:val="24"/>
          <w:szCs w:val="24"/>
        </w:rPr>
        <w:t>Zamawiający</w:t>
      </w:r>
    </w:p>
    <w:p w:rsidR="00685049" w:rsidRPr="009B60CB" w:rsidRDefault="00371DC6" w:rsidP="009B60CB">
      <w:pPr>
        <w:spacing w:line="276" w:lineRule="auto"/>
        <w:ind w:left="6231" w:firstLine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 inż. Paweł Wieczorek </w:t>
      </w:r>
    </w:p>
    <w:sectPr w:rsidR="00685049" w:rsidRPr="009B60CB" w:rsidSect="00F61C24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86" w:rsidRDefault="005E4F86">
      <w:r>
        <w:separator/>
      </w:r>
    </w:p>
  </w:endnote>
  <w:endnote w:type="continuationSeparator" w:id="0">
    <w:p w:rsidR="005E4F86" w:rsidRDefault="005E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C33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58596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6130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C33A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r w:rsidR="009D1575">
      <w:rPr>
        <w:rStyle w:val="Numerstrony"/>
        <w:noProof/>
      </w:rPr>
      <w:fldChar w:fldCharType="begin"/>
    </w:r>
    <w:r w:rsidR="009D1575">
      <w:rPr>
        <w:rStyle w:val="Numerstrony"/>
        <w:noProof/>
      </w:rPr>
      <w:instrText xml:space="preserve"> NUMPAGES  \* MERGEFORMAT </w:instrText>
    </w:r>
    <w:r w:rsidR="009D1575">
      <w:rPr>
        <w:rStyle w:val="Numerstrony"/>
        <w:noProof/>
      </w:rPr>
      <w:fldChar w:fldCharType="separate"/>
    </w:r>
    <w:r w:rsidR="00B53570">
      <w:rPr>
        <w:rStyle w:val="Numerstrony"/>
        <w:noProof/>
      </w:rPr>
      <w:t>2</w:t>
    </w:r>
    <w:r w:rsidR="009D1575">
      <w:rPr>
        <w:rStyle w:val="Numerstrony"/>
        <w:noProof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86" w:rsidRDefault="005E4F86">
      <w:r>
        <w:separator/>
      </w:r>
    </w:p>
  </w:footnote>
  <w:footnote w:type="continuationSeparator" w:id="0">
    <w:p w:rsidR="005E4F86" w:rsidRDefault="005E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BF2"/>
    <w:multiLevelType w:val="multilevel"/>
    <w:tmpl w:val="DB74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11EC3"/>
    <w:multiLevelType w:val="multilevel"/>
    <w:tmpl w:val="A63A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35D51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70E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57D3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5699F"/>
    <w:multiLevelType w:val="multilevel"/>
    <w:tmpl w:val="7FBE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070F6"/>
    <w:multiLevelType w:val="multilevel"/>
    <w:tmpl w:val="C8B2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34"/>
    <w:rsid w:val="0002105E"/>
    <w:rsid w:val="00032425"/>
    <w:rsid w:val="000613E0"/>
    <w:rsid w:val="00061FEE"/>
    <w:rsid w:val="00090CD9"/>
    <w:rsid w:val="000966CB"/>
    <w:rsid w:val="000B2A0C"/>
    <w:rsid w:val="000E30DA"/>
    <w:rsid w:val="00100B34"/>
    <w:rsid w:val="001072B5"/>
    <w:rsid w:val="00115143"/>
    <w:rsid w:val="00124A14"/>
    <w:rsid w:val="001535C4"/>
    <w:rsid w:val="001A571A"/>
    <w:rsid w:val="001C4D02"/>
    <w:rsid w:val="001D3DF4"/>
    <w:rsid w:val="001F01C1"/>
    <w:rsid w:val="001F4B6A"/>
    <w:rsid w:val="001F76D9"/>
    <w:rsid w:val="002113D2"/>
    <w:rsid w:val="00270B45"/>
    <w:rsid w:val="002B0269"/>
    <w:rsid w:val="002B1C74"/>
    <w:rsid w:val="002F508A"/>
    <w:rsid w:val="00321E82"/>
    <w:rsid w:val="0035187B"/>
    <w:rsid w:val="00371DC6"/>
    <w:rsid w:val="0037655D"/>
    <w:rsid w:val="00384EFD"/>
    <w:rsid w:val="003B4533"/>
    <w:rsid w:val="003D2036"/>
    <w:rsid w:val="004171EA"/>
    <w:rsid w:val="004222DA"/>
    <w:rsid w:val="00437B20"/>
    <w:rsid w:val="00444496"/>
    <w:rsid w:val="0044577D"/>
    <w:rsid w:val="00445793"/>
    <w:rsid w:val="00450C5D"/>
    <w:rsid w:val="004677DC"/>
    <w:rsid w:val="00475229"/>
    <w:rsid w:val="004A08FD"/>
    <w:rsid w:val="004E4053"/>
    <w:rsid w:val="005031B1"/>
    <w:rsid w:val="005079A4"/>
    <w:rsid w:val="00531E92"/>
    <w:rsid w:val="0053405A"/>
    <w:rsid w:val="00546E34"/>
    <w:rsid w:val="0055546F"/>
    <w:rsid w:val="00560398"/>
    <w:rsid w:val="005673F8"/>
    <w:rsid w:val="005848CC"/>
    <w:rsid w:val="00585962"/>
    <w:rsid w:val="00592088"/>
    <w:rsid w:val="005A7A5C"/>
    <w:rsid w:val="005B0814"/>
    <w:rsid w:val="005E4F86"/>
    <w:rsid w:val="005E51B0"/>
    <w:rsid w:val="005E6C80"/>
    <w:rsid w:val="005F087F"/>
    <w:rsid w:val="00602DB0"/>
    <w:rsid w:val="00635006"/>
    <w:rsid w:val="0063540F"/>
    <w:rsid w:val="006355D4"/>
    <w:rsid w:val="00685049"/>
    <w:rsid w:val="006A579F"/>
    <w:rsid w:val="006C6675"/>
    <w:rsid w:val="006C7379"/>
    <w:rsid w:val="006D4AE5"/>
    <w:rsid w:val="00710173"/>
    <w:rsid w:val="00723F07"/>
    <w:rsid w:val="00727F5A"/>
    <w:rsid w:val="00730A49"/>
    <w:rsid w:val="00747447"/>
    <w:rsid w:val="00796BAA"/>
    <w:rsid w:val="007A4100"/>
    <w:rsid w:val="007B4F5A"/>
    <w:rsid w:val="007C325B"/>
    <w:rsid w:val="007C3957"/>
    <w:rsid w:val="007F3D81"/>
    <w:rsid w:val="00817E6D"/>
    <w:rsid w:val="0085679D"/>
    <w:rsid w:val="0087224A"/>
    <w:rsid w:val="008957C0"/>
    <w:rsid w:val="008968F4"/>
    <w:rsid w:val="008C33AC"/>
    <w:rsid w:val="008D444C"/>
    <w:rsid w:val="008E49B6"/>
    <w:rsid w:val="009033D5"/>
    <w:rsid w:val="009149C3"/>
    <w:rsid w:val="009277C4"/>
    <w:rsid w:val="00953AA1"/>
    <w:rsid w:val="0095641D"/>
    <w:rsid w:val="0096065B"/>
    <w:rsid w:val="009B60CB"/>
    <w:rsid w:val="009D1575"/>
    <w:rsid w:val="009D169F"/>
    <w:rsid w:val="009D585A"/>
    <w:rsid w:val="009E5C83"/>
    <w:rsid w:val="00A34BD2"/>
    <w:rsid w:val="00A51A65"/>
    <w:rsid w:val="00A71E7D"/>
    <w:rsid w:val="00A759D7"/>
    <w:rsid w:val="00A84B57"/>
    <w:rsid w:val="00A90840"/>
    <w:rsid w:val="00AB6755"/>
    <w:rsid w:val="00AC046A"/>
    <w:rsid w:val="00AC4952"/>
    <w:rsid w:val="00AE76E6"/>
    <w:rsid w:val="00AF6F93"/>
    <w:rsid w:val="00B361A9"/>
    <w:rsid w:val="00B53570"/>
    <w:rsid w:val="00BA080C"/>
    <w:rsid w:val="00BB21E3"/>
    <w:rsid w:val="00C152AE"/>
    <w:rsid w:val="00C25082"/>
    <w:rsid w:val="00C25997"/>
    <w:rsid w:val="00C27987"/>
    <w:rsid w:val="00C53EBE"/>
    <w:rsid w:val="00C847D9"/>
    <w:rsid w:val="00CE0F48"/>
    <w:rsid w:val="00D1574A"/>
    <w:rsid w:val="00D248D2"/>
    <w:rsid w:val="00D44B62"/>
    <w:rsid w:val="00D571D1"/>
    <w:rsid w:val="00D658A8"/>
    <w:rsid w:val="00D71F5F"/>
    <w:rsid w:val="00D94FD6"/>
    <w:rsid w:val="00DA2E42"/>
    <w:rsid w:val="00DD0241"/>
    <w:rsid w:val="00E11E7A"/>
    <w:rsid w:val="00E300BB"/>
    <w:rsid w:val="00E47F7A"/>
    <w:rsid w:val="00E6238E"/>
    <w:rsid w:val="00E65CA7"/>
    <w:rsid w:val="00E74582"/>
    <w:rsid w:val="00E84176"/>
    <w:rsid w:val="00E844B2"/>
    <w:rsid w:val="00EE69BF"/>
    <w:rsid w:val="00EF1037"/>
    <w:rsid w:val="00EF7A51"/>
    <w:rsid w:val="00EF7EF6"/>
    <w:rsid w:val="00F008BA"/>
    <w:rsid w:val="00F16162"/>
    <w:rsid w:val="00F3152A"/>
    <w:rsid w:val="00F453B4"/>
    <w:rsid w:val="00F61C24"/>
    <w:rsid w:val="00F70F62"/>
    <w:rsid w:val="00F732EE"/>
    <w:rsid w:val="00FA4313"/>
    <w:rsid w:val="00FB1D92"/>
    <w:rsid w:val="00FF179E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421BD"/>
  <w15:docId w15:val="{D3A28066-7CBC-4321-9E8D-2C25CEB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C24"/>
  </w:style>
  <w:style w:type="paragraph" w:styleId="Nagwek1">
    <w:name w:val="heading 1"/>
    <w:basedOn w:val="Normalny"/>
    <w:next w:val="Normalny"/>
    <w:qFormat/>
    <w:rsid w:val="00F61C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61C24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C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1C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1C24"/>
  </w:style>
  <w:style w:type="paragraph" w:styleId="Tekstpodstawowy">
    <w:name w:val="Body Text"/>
    <w:basedOn w:val="Normalny"/>
    <w:rsid w:val="00F61C24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6850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85049"/>
    <w:rPr>
      <w:sz w:val="16"/>
      <w:szCs w:val="16"/>
    </w:rPr>
  </w:style>
  <w:style w:type="paragraph" w:styleId="Tekstdymka">
    <w:name w:val="Balloon Text"/>
    <w:basedOn w:val="Normalny"/>
    <w:link w:val="TekstdymkaZnak"/>
    <w:rsid w:val="008D444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D444C"/>
    <w:rPr>
      <w:rFonts w:ascii="Segoe UI" w:hAnsi="Segoe UI" w:cs="Segoe UI"/>
      <w:sz w:val="18"/>
      <w:szCs w:val="18"/>
    </w:rPr>
  </w:style>
  <w:style w:type="character" w:customStyle="1" w:styleId="Stylwiadomocie-mail23">
    <w:name w:val="Styl wiadomości e-mail 23"/>
    <w:semiHidden/>
    <w:rsid w:val="006A579F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FA43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E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E42"/>
  </w:style>
  <w:style w:type="character" w:styleId="Uwydatnienie">
    <w:name w:val="Emphasis"/>
    <w:uiPriority w:val="20"/>
    <w:qFormat/>
    <w:rsid w:val="00090CD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0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0DA"/>
  </w:style>
  <w:style w:type="character" w:styleId="Hipercze">
    <w:name w:val="Hyperlink"/>
    <w:uiPriority w:val="99"/>
    <w:semiHidden/>
    <w:unhideWhenUsed/>
    <w:rsid w:val="008957C0"/>
    <w:rPr>
      <w:color w:val="0000FF"/>
      <w:u w:val="single"/>
    </w:rPr>
  </w:style>
  <w:style w:type="paragraph" w:styleId="Bezodstpw">
    <w:name w:val="No Spacing"/>
    <w:uiPriority w:val="1"/>
    <w:qFormat/>
    <w:rsid w:val="008957C0"/>
    <w:rPr>
      <w:rFonts w:eastAsia="Calibri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7C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BA080C"/>
    <w:pPr>
      <w:spacing w:before="100" w:beforeAutospacing="1" w:after="100" w:afterAutospacing="1"/>
    </w:pPr>
    <w:rPr>
      <w:sz w:val="24"/>
      <w:szCs w:val="24"/>
    </w:rPr>
  </w:style>
  <w:style w:type="character" w:customStyle="1" w:styleId="object">
    <w:name w:val="object"/>
    <w:basedOn w:val="Domylnaczcionkaakapitu"/>
    <w:rsid w:val="005A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Marcin Malicki</dc:creator>
  <cp:lastModifiedBy>Marcin Malicki</cp:lastModifiedBy>
  <cp:revision>7</cp:revision>
  <cp:lastPrinted>2019-11-21T09:36:00Z</cp:lastPrinted>
  <dcterms:created xsi:type="dcterms:W3CDTF">2019-11-21T08:16:00Z</dcterms:created>
  <dcterms:modified xsi:type="dcterms:W3CDTF">2019-11-21T12:02:00Z</dcterms:modified>
</cp:coreProperties>
</file>