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43E" w:rsidRDefault="002B0442" w:rsidP="001A443E">
      <w:pPr>
        <w:jc w:val="right"/>
        <w:rPr>
          <w:b/>
          <w:bCs/>
          <w:sz w:val="24"/>
        </w:rPr>
      </w:pPr>
      <w:r w:rsidRPr="002B0442">
        <w:rPr>
          <w:sz w:val="24"/>
        </w:rPr>
        <w:t>Barlinek</w:t>
      </w:r>
      <w:r w:rsidR="001A443E">
        <w:rPr>
          <w:sz w:val="24"/>
        </w:rPr>
        <w:t xml:space="preserve"> dnia: </w:t>
      </w:r>
      <w:r w:rsidRPr="002B0442">
        <w:rPr>
          <w:sz w:val="24"/>
        </w:rPr>
        <w:t>2019-11-20</w:t>
      </w:r>
    </w:p>
    <w:p w:rsidR="001A443E" w:rsidRDefault="001A443E" w:rsidP="00A80738">
      <w:pPr>
        <w:rPr>
          <w:b/>
          <w:bCs/>
          <w:sz w:val="24"/>
        </w:rPr>
      </w:pPr>
    </w:p>
    <w:p w:rsidR="00A80738" w:rsidRDefault="001A443E" w:rsidP="00A80738">
      <w:pPr>
        <w:pStyle w:val="Nagwek"/>
        <w:tabs>
          <w:tab w:val="clear" w:pos="4536"/>
        </w:tabs>
        <w:rPr>
          <w:sz w:val="24"/>
        </w:rPr>
      </w:pPr>
      <w:r w:rsidRPr="0018613E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2B0442" w:rsidRPr="002B0442">
        <w:rPr>
          <w:b/>
          <w:sz w:val="24"/>
          <w:szCs w:val="24"/>
        </w:rPr>
        <w:t>SA.270.2.11.2019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B5EDB" w:rsidRPr="00C659E2" w:rsidRDefault="00CB5EDB" w:rsidP="00CB5EDB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2B0442" w:rsidRPr="002B0442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CB5EDB" w:rsidRPr="00490DC0" w:rsidRDefault="002B0442" w:rsidP="00CB5EDB">
      <w:pPr>
        <w:pStyle w:val="Tekstpodstawowywcity"/>
        <w:spacing w:before="120" w:after="240"/>
        <w:ind w:firstLine="0"/>
        <w:jc w:val="center"/>
      </w:pPr>
      <w:r w:rsidRPr="002B0442">
        <w:rPr>
          <w:b/>
        </w:rPr>
        <w:t>Wykonywanie usług z zakresu gospodarki leśnej na terenie Nadleśnictwa Barlinek w latach 2020-2021</w:t>
      </w:r>
    </w:p>
    <w:p w:rsidR="00CB5EDB" w:rsidRPr="004C7E9B" w:rsidRDefault="00CB5EDB" w:rsidP="00CB5EDB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Pr="004C7E9B">
        <w:rPr>
          <w:bCs/>
          <w:sz w:val="24"/>
          <w:szCs w:val="24"/>
        </w:rPr>
        <w:t xml:space="preserve">ustawy z dnia </w:t>
      </w:r>
      <w:r w:rsidRPr="004C7E9B">
        <w:rPr>
          <w:sz w:val="24"/>
          <w:szCs w:val="24"/>
        </w:rPr>
        <w:t xml:space="preserve">29 stycznia 2004 roku Prawo Zamówień Publicznych </w:t>
      </w:r>
      <w:r w:rsidR="002B0442" w:rsidRPr="002B0442">
        <w:rPr>
          <w:sz w:val="24"/>
          <w:szCs w:val="24"/>
        </w:rPr>
        <w:t>(</w:t>
      </w:r>
      <w:proofErr w:type="spellStart"/>
      <w:r w:rsidR="002B0442" w:rsidRPr="002B0442">
        <w:rPr>
          <w:sz w:val="24"/>
          <w:szCs w:val="24"/>
        </w:rPr>
        <w:t>t.j</w:t>
      </w:r>
      <w:proofErr w:type="spellEnd"/>
      <w:r w:rsidR="002B0442" w:rsidRPr="002B0442">
        <w:rPr>
          <w:sz w:val="24"/>
          <w:szCs w:val="24"/>
        </w:rPr>
        <w:t>. Dz.U. z 2019 r. poz. 1843)</w:t>
      </w:r>
      <w:r>
        <w:rPr>
          <w:sz w:val="24"/>
          <w:szCs w:val="24"/>
        </w:rPr>
        <w:t xml:space="preserve"> przekazuje </w:t>
      </w:r>
      <w:r w:rsidRPr="004C7E9B">
        <w:rPr>
          <w:sz w:val="24"/>
          <w:szCs w:val="24"/>
        </w:rPr>
        <w:t>informacje</w:t>
      </w:r>
      <w:r>
        <w:rPr>
          <w:sz w:val="24"/>
          <w:szCs w:val="24"/>
        </w:rPr>
        <w:t xml:space="preserve"> z otwarcia ofert:</w:t>
      </w:r>
    </w:p>
    <w:p w:rsidR="00CB5EDB" w:rsidRPr="00FF4AB1" w:rsidRDefault="00CB5EDB" w:rsidP="00CB5EDB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 xml:space="preserve">Otwarcie ofert odbyło się w dniu </w:t>
      </w:r>
      <w:r w:rsidR="002B0442" w:rsidRPr="002B0442">
        <w:rPr>
          <w:sz w:val="24"/>
          <w:szCs w:val="24"/>
        </w:rPr>
        <w:t>19/11/2019</w:t>
      </w:r>
      <w:r w:rsidRPr="00FF4AB1">
        <w:rPr>
          <w:sz w:val="24"/>
          <w:szCs w:val="24"/>
        </w:rPr>
        <w:t xml:space="preserve"> o godz. </w:t>
      </w:r>
      <w:r w:rsidR="002B0442" w:rsidRPr="002B0442">
        <w:rPr>
          <w:sz w:val="24"/>
          <w:szCs w:val="24"/>
        </w:rPr>
        <w:t>11:00</w:t>
      </w:r>
      <w:r>
        <w:rPr>
          <w:sz w:val="24"/>
          <w:szCs w:val="24"/>
        </w:rPr>
        <w:t>.</w:t>
      </w:r>
    </w:p>
    <w:p w:rsidR="00B50940" w:rsidRDefault="00CB5EDB" w:rsidP="00CB5EDB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>ynosi</w:t>
      </w:r>
      <w:r w:rsidR="00A3048A">
        <w:rPr>
          <w:sz w:val="24"/>
          <w:szCs w:val="24"/>
        </w:rPr>
        <w:t xml:space="preserve"> dla</w:t>
      </w:r>
      <w:r>
        <w:rPr>
          <w:sz w:val="24"/>
          <w:szCs w:val="24"/>
        </w:rPr>
        <w:t>: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2B0442" w:rsidRPr="006646D9" w:rsidTr="00BA1422">
        <w:trPr>
          <w:trHeight w:val="70"/>
        </w:trPr>
        <w:tc>
          <w:tcPr>
            <w:tcW w:w="9214" w:type="dxa"/>
          </w:tcPr>
          <w:p w:rsidR="002B0442" w:rsidRPr="00A3048A" w:rsidRDefault="002B0442" w:rsidP="00BA1422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B0442">
              <w:rPr>
                <w:sz w:val="24"/>
                <w:szCs w:val="24"/>
              </w:rPr>
              <w:t>części 1 zamówienia w wysokości 3 047 640.54 zł brutto;</w:t>
            </w:r>
          </w:p>
        </w:tc>
      </w:tr>
      <w:tr w:rsidR="002B0442" w:rsidRPr="006646D9" w:rsidTr="00BA1422">
        <w:trPr>
          <w:trHeight w:val="70"/>
        </w:trPr>
        <w:tc>
          <w:tcPr>
            <w:tcW w:w="9214" w:type="dxa"/>
          </w:tcPr>
          <w:p w:rsidR="002B0442" w:rsidRPr="00A3048A" w:rsidRDefault="002B0442" w:rsidP="00BA1422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B0442">
              <w:rPr>
                <w:sz w:val="24"/>
                <w:szCs w:val="24"/>
              </w:rPr>
              <w:t>części 2 zamówienia w wysokości 3 437 045.70 zł brutto;</w:t>
            </w:r>
          </w:p>
        </w:tc>
      </w:tr>
      <w:tr w:rsidR="002B0442" w:rsidRPr="006646D9" w:rsidTr="00BA1422">
        <w:trPr>
          <w:trHeight w:val="70"/>
        </w:trPr>
        <w:tc>
          <w:tcPr>
            <w:tcW w:w="9214" w:type="dxa"/>
          </w:tcPr>
          <w:p w:rsidR="002B0442" w:rsidRPr="00A3048A" w:rsidRDefault="002B0442" w:rsidP="00BA1422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B0442">
              <w:rPr>
                <w:sz w:val="24"/>
                <w:szCs w:val="24"/>
              </w:rPr>
              <w:t>części 3 zamówienia w wysokości 4 406 769.90 zł brutto;</w:t>
            </w:r>
          </w:p>
        </w:tc>
      </w:tr>
      <w:tr w:rsidR="002B0442" w:rsidRPr="006646D9" w:rsidTr="00BA1422">
        <w:trPr>
          <w:trHeight w:val="70"/>
        </w:trPr>
        <w:tc>
          <w:tcPr>
            <w:tcW w:w="9214" w:type="dxa"/>
          </w:tcPr>
          <w:p w:rsidR="002B0442" w:rsidRPr="00A3048A" w:rsidRDefault="002B0442" w:rsidP="00BA1422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B0442">
              <w:rPr>
                <w:sz w:val="24"/>
                <w:szCs w:val="24"/>
              </w:rPr>
              <w:t>części 4 zamówienia w wysokości 4 211 955.06 zł brutto;</w:t>
            </w:r>
          </w:p>
        </w:tc>
      </w:tr>
      <w:tr w:rsidR="002B0442" w:rsidRPr="006646D9" w:rsidTr="00BA1422">
        <w:trPr>
          <w:trHeight w:val="70"/>
        </w:trPr>
        <w:tc>
          <w:tcPr>
            <w:tcW w:w="9214" w:type="dxa"/>
          </w:tcPr>
          <w:p w:rsidR="002B0442" w:rsidRPr="00A3048A" w:rsidRDefault="002B0442" w:rsidP="00BA1422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B0442">
              <w:rPr>
                <w:sz w:val="24"/>
                <w:szCs w:val="24"/>
              </w:rPr>
              <w:t>części 5 zamówienia w wysokości 3 432 173.16 zł brutto;</w:t>
            </w:r>
          </w:p>
        </w:tc>
      </w:tr>
      <w:tr w:rsidR="002B0442" w:rsidRPr="006646D9" w:rsidTr="00BA1422">
        <w:trPr>
          <w:trHeight w:val="70"/>
        </w:trPr>
        <w:tc>
          <w:tcPr>
            <w:tcW w:w="9214" w:type="dxa"/>
          </w:tcPr>
          <w:p w:rsidR="002B0442" w:rsidRPr="00A3048A" w:rsidRDefault="002B0442" w:rsidP="00BA1422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B0442">
              <w:rPr>
                <w:sz w:val="24"/>
                <w:szCs w:val="24"/>
              </w:rPr>
              <w:t>części 6 zamówienia w wysokości 3 865 943.76 zł brutto;</w:t>
            </w:r>
          </w:p>
        </w:tc>
      </w:tr>
      <w:tr w:rsidR="002B0442" w:rsidRPr="006646D9" w:rsidTr="00BA1422">
        <w:trPr>
          <w:trHeight w:val="70"/>
        </w:trPr>
        <w:tc>
          <w:tcPr>
            <w:tcW w:w="9214" w:type="dxa"/>
          </w:tcPr>
          <w:p w:rsidR="002B0442" w:rsidRPr="00A3048A" w:rsidRDefault="002B0442" w:rsidP="00BA1422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B0442">
              <w:rPr>
                <w:sz w:val="24"/>
                <w:szCs w:val="24"/>
              </w:rPr>
              <w:t>części 7 zamówienia w wysokości 637 804.80 zł brutto;</w:t>
            </w:r>
          </w:p>
        </w:tc>
      </w:tr>
    </w:tbl>
    <w:p w:rsidR="00A80738" w:rsidRDefault="00CB5EDB" w:rsidP="00342653">
      <w:pPr>
        <w:spacing w:before="120" w:after="60"/>
        <w:jc w:val="both"/>
        <w:rPr>
          <w:sz w:val="24"/>
        </w:rPr>
      </w:pPr>
      <w:r>
        <w:rPr>
          <w:sz w:val="24"/>
        </w:rPr>
        <w:t>W wyznaczonym terminie oferty złożyli następujący Wykonawcy: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50"/>
        <w:gridCol w:w="3996"/>
        <w:gridCol w:w="1843"/>
        <w:gridCol w:w="1559"/>
      </w:tblGrid>
      <w:tr w:rsidR="005B6941" w:rsidRPr="00075CD0" w:rsidTr="005B6941">
        <w:tc>
          <w:tcPr>
            <w:tcW w:w="824" w:type="dxa"/>
            <w:shd w:val="clear" w:color="auto" w:fill="auto"/>
            <w:vAlign w:val="center"/>
          </w:tcPr>
          <w:p w:rsidR="005B6941" w:rsidRPr="00CB5EDB" w:rsidRDefault="005B6941" w:rsidP="00075CD0">
            <w:pPr>
              <w:jc w:val="center"/>
            </w:pPr>
            <w:r w:rsidRPr="00CB5EDB">
              <w:t>Nr oferty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6941" w:rsidRPr="00CB5EDB" w:rsidRDefault="005B6941" w:rsidP="00075CD0">
            <w:pPr>
              <w:jc w:val="center"/>
            </w:pPr>
            <w:r w:rsidRPr="00CB5EDB">
              <w:t>Nr</w:t>
            </w:r>
          </w:p>
          <w:p w:rsidR="005B6941" w:rsidRPr="00CB5EDB" w:rsidRDefault="005B6941" w:rsidP="00075CD0">
            <w:pPr>
              <w:jc w:val="center"/>
            </w:pPr>
            <w:r w:rsidRPr="00CB5EDB">
              <w:t>zadania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B6941" w:rsidRDefault="005B6941" w:rsidP="00075CD0">
            <w:pPr>
              <w:jc w:val="center"/>
            </w:pPr>
            <w:r>
              <w:t>Nazwa (firma</w:t>
            </w:r>
            <w:r w:rsidRPr="00CB5EDB">
              <w:t>)</w:t>
            </w:r>
            <w:r>
              <w:t xml:space="preserve"> </w:t>
            </w:r>
          </w:p>
          <w:p w:rsidR="005B6941" w:rsidRPr="00CB5EDB" w:rsidRDefault="005B6941" w:rsidP="00075CD0">
            <w:pPr>
              <w:jc w:val="center"/>
            </w:pPr>
            <w:r>
              <w:t>i adres</w:t>
            </w:r>
            <w:r w:rsidRPr="00CB5EDB">
              <w:t xml:space="preserve"> wykonawcy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6941" w:rsidRPr="00CB5EDB" w:rsidRDefault="005B6941" w:rsidP="00075CD0">
            <w:pPr>
              <w:jc w:val="center"/>
            </w:pPr>
            <w:r w:rsidRPr="00CB5EDB">
              <w:t>Cena oferty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6941" w:rsidRPr="00CB5EDB" w:rsidRDefault="005B6941" w:rsidP="00075CD0">
            <w:pPr>
              <w:jc w:val="center"/>
            </w:pPr>
            <w:r>
              <w:t xml:space="preserve">Samodzielna realizacja kluczowych elementów </w:t>
            </w:r>
          </w:p>
        </w:tc>
      </w:tr>
      <w:tr w:rsidR="005B6941" w:rsidRPr="00075CD0" w:rsidTr="005B6941">
        <w:tc>
          <w:tcPr>
            <w:tcW w:w="824" w:type="dxa"/>
            <w:shd w:val="clear" w:color="auto" w:fill="auto"/>
            <w:vAlign w:val="center"/>
          </w:tcPr>
          <w:p w:rsidR="005B6941" w:rsidRPr="00CB5EDB" w:rsidRDefault="005B6941" w:rsidP="00BA1422">
            <w:pPr>
              <w:spacing w:before="120" w:after="120"/>
              <w:jc w:val="center"/>
            </w:pPr>
            <w:r w:rsidRPr="002B0442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6941" w:rsidRPr="00CB5EDB" w:rsidRDefault="005B6941" w:rsidP="00BA1422">
            <w:pPr>
              <w:spacing w:before="120" w:after="120"/>
              <w:jc w:val="center"/>
            </w:pPr>
            <w:r w:rsidRPr="002B0442">
              <w:t>1</w:t>
            </w:r>
          </w:p>
        </w:tc>
        <w:tc>
          <w:tcPr>
            <w:tcW w:w="3996" w:type="dxa"/>
            <w:shd w:val="clear" w:color="auto" w:fill="auto"/>
          </w:tcPr>
          <w:p w:rsidR="00611E17" w:rsidRPr="00611E17" w:rsidRDefault="00611E17" w:rsidP="00611E17">
            <w:pPr>
              <w:spacing w:before="40"/>
            </w:pPr>
            <w:r>
              <w:t>Konsorcjum:</w:t>
            </w:r>
            <w:r w:rsidRPr="00611E17">
              <w:t xml:space="preserve"> </w:t>
            </w:r>
            <w:r>
              <w:t>1.</w:t>
            </w:r>
            <w:r w:rsidRPr="00611E17">
              <w:tab/>
              <w:t xml:space="preserve">p. </w:t>
            </w:r>
            <w:r w:rsidRPr="00611E17">
              <w:rPr>
                <w:b/>
              </w:rPr>
              <w:t xml:space="preserve">Ryszard Szukalski, </w:t>
            </w:r>
            <w:r w:rsidRPr="00611E17">
              <w:t>zamieszkały Buszów 10 m.1, 65-500 Strzelce Krajeńskie, prowadzący działalność gospodarczą pod nazwą „DRWAL” Ryszard Szukalski,</w:t>
            </w:r>
            <w:r>
              <w:t xml:space="preserve"> </w:t>
            </w:r>
            <w:r w:rsidRPr="00611E17">
              <w:t>NIP 5991403611, REGON 210978625,</w:t>
            </w:r>
            <w:r>
              <w:t xml:space="preserve"> - LIDER</w:t>
            </w:r>
          </w:p>
          <w:p w:rsidR="00611E17" w:rsidRPr="00611E17" w:rsidRDefault="00611E17" w:rsidP="00611E17">
            <w:pPr>
              <w:spacing w:before="40"/>
            </w:pPr>
            <w:r>
              <w:t xml:space="preserve">2. </w:t>
            </w:r>
            <w:r w:rsidRPr="00611E17">
              <w:t>p. Anna Szukalska</w:t>
            </w:r>
            <w:r w:rsidRPr="00611E17">
              <w:rPr>
                <w:b/>
              </w:rPr>
              <w:t xml:space="preserve">, </w:t>
            </w:r>
            <w:r w:rsidRPr="00611E17">
              <w:t xml:space="preserve">zamieszkała Buszów 10 m.1, 65-500 Strzelce Krajeńskie, prowadząca działalność gospodarczą pod nazwą </w:t>
            </w:r>
            <w:r w:rsidRPr="00611E17">
              <w:rPr>
                <w:b/>
              </w:rPr>
              <w:t>ANNA BEATA SZUKALSKA</w:t>
            </w:r>
            <w:r>
              <w:rPr>
                <w:b/>
              </w:rPr>
              <w:t xml:space="preserve"> N</w:t>
            </w:r>
            <w:r w:rsidRPr="00611E17">
              <w:t>IP 5991403640, REGON 080430066</w:t>
            </w:r>
          </w:p>
          <w:p w:rsidR="005B6941" w:rsidRPr="00CB5EDB" w:rsidRDefault="00611E17" w:rsidP="00611E17">
            <w:pPr>
              <w:spacing w:before="40"/>
            </w:pPr>
            <w:r>
              <w:t xml:space="preserve">3. </w:t>
            </w:r>
            <w:r w:rsidRPr="00611E17">
              <w:t xml:space="preserve">p. </w:t>
            </w:r>
            <w:r w:rsidRPr="00611E17">
              <w:rPr>
                <w:b/>
              </w:rPr>
              <w:t xml:space="preserve">Krystyna </w:t>
            </w:r>
            <w:proofErr w:type="spellStart"/>
            <w:r w:rsidRPr="00611E17">
              <w:rPr>
                <w:b/>
              </w:rPr>
              <w:t>Dylińska</w:t>
            </w:r>
            <w:proofErr w:type="spellEnd"/>
            <w:r w:rsidRPr="00611E17">
              <w:rPr>
                <w:b/>
              </w:rPr>
              <w:t xml:space="preserve">, </w:t>
            </w:r>
            <w:r w:rsidRPr="00611E17">
              <w:t xml:space="preserve">zamieszkała Danków 27, 66-510 Bobrówko, prowadząca działalność gospodarczą pod nazwą </w:t>
            </w:r>
            <w:r w:rsidRPr="00611E17">
              <w:rPr>
                <w:b/>
              </w:rPr>
              <w:t>„DANLAS” ZAKŁAD USŁUG LEŚNYCH KRYSTYNA DYLIŃSKA</w:t>
            </w:r>
            <w:r>
              <w:rPr>
                <w:b/>
              </w:rPr>
              <w:t xml:space="preserve"> </w:t>
            </w:r>
            <w:r w:rsidRPr="00611E17">
              <w:t>NIP 5990012448, REGON 210070819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6941" w:rsidRPr="00CB5EDB" w:rsidRDefault="005B6941" w:rsidP="00BA1422">
            <w:pPr>
              <w:spacing w:before="120" w:after="120"/>
              <w:jc w:val="center"/>
            </w:pPr>
            <w:r w:rsidRPr="002B0442">
              <w:t>3 408 579.00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6941" w:rsidRPr="00CB5EDB" w:rsidRDefault="005B6941" w:rsidP="00BA1422">
            <w:pPr>
              <w:spacing w:before="120" w:after="120"/>
              <w:jc w:val="center"/>
            </w:pPr>
            <w:r>
              <w:t>NIE</w:t>
            </w:r>
          </w:p>
        </w:tc>
      </w:tr>
      <w:tr w:rsidR="005B6941" w:rsidRPr="00075CD0" w:rsidTr="005B6941">
        <w:tc>
          <w:tcPr>
            <w:tcW w:w="824" w:type="dxa"/>
            <w:shd w:val="clear" w:color="auto" w:fill="auto"/>
            <w:vAlign w:val="center"/>
          </w:tcPr>
          <w:p w:rsidR="005B6941" w:rsidRPr="00CB5EDB" w:rsidRDefault="005B6941" w:rsidP="00BA1422">
            <w:pPr>
              <w:spacing w:before="120" w:after="120"/>
              <w:jc w:val="center"/>
            </w:pPr>
            <w:r w:rsidRPr="002B0442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6941" w:rsidRPr="00CB5EDB" w:rsidRDefault="005B6941" w:rsidP="00BA1422">
            <w:pPr>
              <w:spacing w:before="120" w:after="120"/>
              <w:jc w:val="center"/>
            </w:pPr>
            <w:r w:rsidRPr="002B0442">
              <w:t>4</w:t>
            </w:r>
          </w:p>
        </w:tc>
        <w:tc>
          <w:tcPr>
            <w:tcW w:w="3996" w:type="dxa"/>
            <w:shd w:val="clear" w:color="auto" w:fill="auto"/>
          </w:tcPr>
          <w:p w:rsidR="00611E17" w:rsidRPr="00611E17" w:rsidRDefault="00611E17" w:rsidP="00611E17">
            <w:pPr>
              <w:spacing w:before="40"/>
            </w:pPr>
            <w:r w:rsidRPr="00611E17">
              <w:t>Konsorcjum: 1.</w:t>
            </w:r>
            <w:r w:rsidRPr="00611E17">
              <w:tab/>
              <w:t xml:space="preserve">p. </w:t>
            </w:r>
            <w:r w:rsidRPr="00611E17">
              <w:rPr>
                <w:b/>
              </w:rPr>
              <w:t xml:space="preserve">Ryszard Szukalski, </w:t>
            </w:r>
            <w:r w:rsidRPr="00611E17">
              <w:t xml:space="preserve">zamieszkały Buszów 10 m.1, 65-500 Strzelce Krajeńskie, prowadzący działalność gospodarczą pod nazwą „DRWAL” Ryszard </w:t>
            </w:r>
            <w:r w:rsidRPr="00611E17">
              <w:lastRenderedPageBreak/>
              <w:t>Szukalski, NIP 5991403611, REGON 210978625, - LIDER</w:t>
            </w:r>
          </w:p>
          <w:p w:rsidR="00611E17" w:rsidRPr="00611E17" w:rsidRDefault="00611E17" w:rsidP="00611E17">
            <w:pPr>
              <w:spacing w:before="40"/>
            </w:pPr>
            <w:r w:rsidRPr="00611E17">
              <w:t>2. p. Anna Szukalska</w:t>
            </w:r>
            <w:r w:rsidRPr="00611E17">
              <w:rPr>
                <w:b/>
              </w:rPr>
              <w:t xml:space="preserve">, </w:t>
            </w:r>
            <w:r w:rsidRPr="00611E17">
              <w:t xml:space="preserve">zamieszkała Buszów 10 m.1, 65-500 Strzelce Krajeńskie, prowadząca działalność gospodarczą pod nazwą </w:t>
            </w:r>
            <w:r w:rsidRPr="00611E17">
              <w:rPr>
                <w:b/>
              </w:rPr>
              <w:t>ANNA BEATA SZUKALSKA N</w:t>
            </w:r>
            <w:r w:rsidRPr="00611E17">
              <w:t>IP 5991403640, REGON 080430066</w:t>
            </w:r>
          </w:p>
          <w:p w:rsidR="005B6941" w:rsidRPr="00CB5EDB" w:rsidRDefault="00611E17" w:rsidP="00611E17">
            <w:r w:rsidRPr="00611E17">
              <w:t xml:space="preserve">3. p. </w:t>
            </w:r>
            <w:r w:rsidRPr="00611E17">
              <w:rPr>
                <w:b/>
              </w:rPr>
              <w:t xml:space="preserve">Krystyna </w:t>
            </w:r>
            <w:proofErr w:type="spellStart"/>
            <w:r w:rsidRPr="00611E17">
              <w:rPr>
                <w:b/>
              </w:rPr>
              <w:t>Dylińska</w:t>
            </w:r>
            <w:proofErr w:type="spellEnd"/>
            <w:r w:rsidRPr="00611E17">
              <w:rPr>
                <w:b/>
              </w:rPr>
              <w:t xml:space="preserve">, </w:t>
            </w:r>
            <w:r w:rsidRPr="00611E17">
              <w:t xml:space="preserve">zamieszkała Danków 27, 66-510 Bobrówko, prowadząca działalność gospodarczą pod nazwą </w:t>
            </w:r>
            <w:r w:rsidRPr="00611E17">
              <w:rPr>
                <w:b/>
              </w:rPr>
              <w:t xml:space="preserve">„DANLAS” ZAKŁAD USŁUG LEŚNYCH KRYSTYNA DYLIŃSKA </w:t>
            </w:r>
            <w:r w:rsidRPr="00611E17">
              <w:t>NIP 5990012448, REGON 210070819</w:t>
            </w:r>
            <w:r w:rsidR="005B6941" w:rsidRPr="00CB5EDB">
              <w:t xml:space="preserve"> </w:t>
            </w:r>
          </w:p>
          <w:p w:rsidR="005B6941" w:rsidRPr="00CB5EDB" w:rsidRDefault="005B6941" w:rsidP="00BA1422">
            <w:pPr>
              <w:spacing w:before="40" w:after="40"/>
              <w:jc w:val="both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6941" w:rsidRPr="00CB5EDB" w:rsidRDefault="005B6941" w:rsidP="00BA1422">
            <w:pPr>
              <w:spacing w:before="120" w:after="120"/>
              <w:jc w:val="center"/>
            </w:pPr>
            <w:r w:rsidRPr="002B0442">
              <w:lastRenderedPageBreak/>
              <w:t>4 513 376.70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6941" w:rsidRPr="00CB5EDB" w:rsidRDefault="005B6941" w:rsidP="00BA1422">
            <w:pPr>
              <w:spacing w:before="120" w:after="120"/>
              <w:jc w:val="center"/>
            </w:pPr>
            <w:r>
              <w:t>NIE</w:t>
            </w:r>
          </w:p>
        </w:tc>
      </w:tr>
      <w:tr w:rsidR="005B6941" w:rsidRPr="00075CD0" w:rsidTr="005B6941">
        <w:tc>
          <w:tcPr>
            <w:tcW w:w="824" w:type="dxa"/>
            <w:shd w:val="clear" w:color="auto" w:fill="auto"/>
            <w:vAlign w:val="center"/>
          </w:tcPr>
          <w:p w:rsidR="005B6941" w:rsidRPr="00CB5EDB" w:rsidRDefault="005B6941" w:rsidP="00BA1422">
            <w:pPr>
              <w:spacing w:before="120" w:after="120"/>
              <w:jc w:val="center"/>
            </w:pPr>
            <w:r w:rsidRPr="002B0442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6941" w:rsidRPr="00CB5EDB" w:rsidRDefault="005B6941" w:rsidP="00BA1422">
            <w:pPr>
              <w:spacing w:before="120" w:after="120"/>
              <w:jc w:val="center"/>
            </w:pPr>
            <w:r w:rsidRPr="002B0442">
              <w:t>4</w:t>
            </w:r>
          </w:p>
        </w:tc>
        <w:tc>
          <w:tcPr>
            <w:tcW w:w="3996" w:type="dxa"/>
            <w:shd w:val="clear" w:color="auto" w:fill="auto"/>
          </w:tcPr>
          <w:p w:rsidR="000F2C8E" w:rsidRDefault="005B6941" w:rsidP="000F2C8E">
            <w:pPr>
              <w:pStyle w:val="Default"/>
              <w:rPr>
                <w:rFonts w:cs="Times New Roman"/>
                <w:color w:val="auto"/>
              </w:rPr>
            </w:pPr>
            <w:r w:rsidRPr="002B0442">
              <w:t>Konsorcjum</w:t>
            </w:r>
            <w:r w:rsidR="000F2C8E">
              <w:t>:</w:t>
            </w:r>
          </w:p>
          <w:p w:rsidR="000F2C8E" w:rsidRDefault="000F2C8E" w:rsidP="000F2C8E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</w:rPr>
              <w:t>1.</w:t>
            </w:r>
            <w:r>
              <w:rPr>
                <w:rFonts w:cs="Times New Roman"/>
                <w:color w:val="auto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</w:rPr>
              <w:t xml:space="preserve">Arkadiusz Żukowski </w:t>
            </w:r>
          </w:p>
          <w:p w:rsidR="000F2C8E" w:rsidRDefault="000F2C8E" w:rsidP="000F2C8E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Buszów 26, 66-510 Bobrówko</w:t>
            </w:r>
            <w:r>
              <w:rPr>
                <w:rFonts w:cs="Times New Roman"/>
                <w:color w:val="auto"/>
                <w:sz w:val="22"/>
                <w:szCs w:val="22"/>
              </w:rPr>
              <w:t>, NIP 2810086862, REGON 363280320</w:t>
            </w:r>
            <w:r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</w:rPr>
              <w:t>- LIDER</w:t>
            </w:r>
            <w:r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</w:p>
          <w:p w:rsidR="000F2C8E" w:rsidRDefault="000F2C8E" w:rsidP="000F2C8E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 xml:space="preserve">2. </w:t>
            </w:r>
            <w:r>
              <w:rPr>
                <w:rFonts w:cs="Times New Roman"/>
                <w:color w:val="auto"/>
                <w:sz w:val="22"/>
                <w:szCs w:val="22"/>
              </w:rPr>
              <w:t>Zakład Usług Leśnych „ŻUK” Marek Żukowski</w:t>
            </w:r>
            <w:r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</w:rPr>
              <w:t>Rybakowo, ul. Lipowa 29, 66-415 Kł</w:t>
            </w:r>
            <w:r>
              <w:rPr>
                <w:rFonts w:cs="Times New Roman"/>
                <w:color w:val="auto"/>
                <w:sz w:val="22"/>
                <w:szCs w:val="22"/>
              </w:rPr>
              <w:t>odawa, NIP 5992726345, REGON 080465165</w:t>
            </w:r>
            <w:bookmarkStart w:id="0" w:name="_GoBack"/>
            <w:bookmarkEnd w:id="0"/>
          </w:p>
          <w:p w:rsidR="005B6941" w:rsidRPr="00CB5EDB" w:rsidRDefault="000F2C8E" w:rsidP="000F2C8E">
            <w:pPr>
              <w:pStyle w:val="Default"/>
            </w:pPr>
            <w:r>
              <w:rPr>
                <w:rFonts w:cs="Times New Roman"/>
                <w:color w:val="auto"/>
                <w:sz w:val="22"/>
                <w:szCs w:val="22"/>
              </w:rPr>
              <w:t xml:space="preserve">3. </w:t>
            </w:r>
            <w:r>
              <w:rPr>
                <w:rFonts w:cs="Times New Roman"/>
                <w:color w:val="auto"/>
                <w:sz w:val="22"/>
                <w:szCs w:val="22"/>
              </w:rPr>
              <w:t>Firma Handlowo Usługowa „WRÓŻ” Marek Wróż 64-427 Lewice 25a</w:t>
            </w:r>
            <w:r>
              <w:rPr>
                <w:rFonts w:cs="Times New Roman"/>
                <w:color w:val="auto"/>
                <w:sz w:val="22"/>
                <w:szCs w:val="22"/>
              </w:rPr>
              <w:t>, NIP 5951391563, REGON 634556927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6941" w:rsidRPr="00CB5EDB" w:rsidRDefault="005B6941" w:rsidP="00BA1422">
            <w:pPr>
              <w:spacing w:before="120" w:after="120"/>
              <w:jc w:val="center"/>
            </w:pPr>
            <w:r w:rsidRPr="002B0442">
              <w:t>4 213 260.60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6941" w:rsidRPr="00CB5EDB" w:rsidRDefault="005B6941" w:rsidP="00BA1422">
            <w:pPr>
              <w:spacing w:before="120" w:after="120"/>
              <w:jc w:val="center"/>
            </w:pPr>
            <w:r>
              <w:t>TAK</w:t>
            </w:r>
          </w:p>
        </w:tc>
      </w:tr>
      <w:tr w:rsidR="005B6941" w:rsidRPr="00075CD0" w:rsidTr="005B6941">
        <w:tc>
          <w:tcPr>
            <w:tcW w:w="824" w:type="dxa"/>
            <w:shd w:val="clear" w:color="auto" w:fill="auto"/>
            <w:vAlign w:val="center"/>
          </w:tcPr>
          <w:p w:rsidR="005B6941" w:rsidRPr="00CB5EDB" w:rsidRDefault="005B6941" w:rsidP="00BA1422">
            <w:pPr>
              <w:spacing w:before="120" w:after="120"/>
              <w:jc w:val="center"/>
            </w:pPr>
            <w:r w:rsidRPr="002B0442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6941" w:rsidRPr="00CB5EDB" w:rsidRDefault="005B6941" w:rsidP="00BA1422">
            <w:pPr>
              <w:spacing w:before="120" w:after="120"/>
              <w:jc w:val="center"/>
            </w:pPr>
            <w:r w:rsidRPr="002B0442">
              <w:t>2</w:t>
            </w:r>
          </w:p>
        </w:tc>
        <w:tc>
          <w:tcPr>
            <w:tcW w:w="3996" w:type="dxa"/>
            <w:shd w:val="clear" w:color="auto" w:fill="auto"/>
          </w:tcPr>
          <w:p w:rsidR="00611E17" w:rsidRPr="00611E17" w:rsidRDefault="005B6941" w:rsidP="00611E17">
            <w:pPr>
              <w:spacing w:before="40"/>
            </w:pPr>
            <w:r w:rsidRPr="002B0442">
              <w:t>Konsorcjum</w:t>
            </w:r>
            <w:r w:rsidR="00611E17">
              <w:t>:</w:t>
            </w:r>
            <w:r w:rsidRPr="002B0442">
              <w:t xml:space="preserve"> </w:t>
            </w:r>
            <w:r w:rsidR="00611E17">
              <w:t xml:space="preserve">1. </w:t>
            </w:r>
            <w:r w:rsidR="00611E17" w:rsidRPr="00611E17">
              <w:rPr>
                <w:b/>
              </w:rPr>
              <w:t xml:space="preserve">Daniel </w:t>
            </w:r>
            <w:proofErr w:type="spellStart"/>
            <w:r w:rsidR="00611E17" w:rsidRPr="00611E17">
              <w:rPr>
                <w:b/>
              </w:rPr>
              <w:t>Zabojsca</w:t>
            </w:r>
            <w:proofErr w:type="spellEnd"/>
            <w:r w:rsidR="00611E17" w:rsidRPr="00611E17">
              <w:rPr>
                <w:b/>
              </w:rPr>
              <w:t xml:space="preserve">, </w:t>
            </w:r>
            <w:r w:rsidR="00611E17" w:rsidRPr="00611E17">
              <w:t xml:space="preserve">zamieszkały Wysoka 74, 66-433 Lubiszyn, prowadzący działalność gospodarczą pod nazwą </w:t>
            </w:r>
            <w:r w:rsidR="00611E17" w:rsidRPr="00611E17">
              <w:rPr>
                <w:b/>
              </w:rPr>
              <w:t xml:space="preserve">Zakład Usług Leśnych Daniel </w:t>
            </w:r>
            <w:proofErr w:type="spellStart"/>
            <w:r w:rsidR="00611E17" w:rsidRPr="00611E17">
              <w:rPr>
                <w:b/>
              </w:rPr>
              <w:t>Zabojsca</w:t>
            </w:r>
            <w:proofErr w:type="spellEnd"/>
            <w:r w:rsidR="00611E17" w:rsidRPr="00611E17">
              <w:t>,</w:t>
            </w:r>
          </w:p>
          <w:p w:rsidR="005B6941" w:rsidRDefault="00611E17" w:rsidP="00611E17">
            <w:pPr>
              <w:spacing w:before="40" w:after="40"/>
              <w:jc w:val="both"/>
            </w:pPr>
            <w:r w:rsidRPr="00611E17">
              <w:t>NIP 5991075822, REGON 211246350</w:t>
            </w:r>
            <w:r>
              <w:t xml:space="preserve"> - LIDER</w:t>
            </w:r>
          </w:p>
          <w:p w:rsidR="00611E17" w:rsidRPr="00611E17" w:rsidRDefault="00611E17" w:rsidP="00611E17">
            <w:pPr>
              <w:spacing w:before="40" w:after="40"/>
              <w:jc w:val="both"/>
            </w:pPr>
            <w:r>
              <w:t xml:space="preserve">2. </w:t>
            </w:r>
            <w:r w:rsidRPr="00611E17">
              <w:t xml:space="preserve">p. </w:t>
            </w:r>
            <w:r w:rsidRPr="00611E17">
              <w:rPr>
                <w:b/>
              </w:rPr>
              <w:t xml:space="preserve">Mariola </w:t>
            </w:r>
            <w:proofErr w:type="spellStart"/>
            <w:r w:rsidRPr="00611E17">
              <w:rPr>
                <w:b/>
              </w:rPr>
              <w:t>Zabojsca</w:t>
            </w:r>
            <w:proofErr w:type="spellEnd"/>
            <w:r w:rsidRPr="00611E17">
              <w:rPr>
                <w:b/>
              </w:rPr>
              <w:t xml:space="preserve">, </w:t>
            </w:r>
            <w:r w:rsidRPr="00611E17">
              <w:t xml:space="preserve">zamieszkała Wysoka 74A, 66-433 Lubiszyn, prowadząca działalność gospodarczą pod nazwą </w:t>
            </w:r>
            <w:r w:rsidRPr="00611E17">
              <w:rPr>
                <w:b/>
              </w:rPr>
              <w:t xml:space="preserve">Zakład Usług Leśnych Mariola </w:t>
            </w:r>
            <w:proofErr w:type="spellStart"/>
            <w:r w:rsidRPr="00611E17">
              <w:rPr>
                <w:b/>
              </w:rPr>
              <w:t>Zabojsca</w:t>
            </w:r>
            <w:proofErr w:type="spellEnd"/>
            <w:r w:rsidRPr="00611E17">
              <w:t xml:space="preserve"> </w:t>
            </w:r>
          </w:p>
          <w:p w:rsidR="00611E17" w:rsidRDefault="00611E17" w:rsidP="00611E17">
            <w:pPr>
              <w:spacing w:before="40" w:after="40"/>
              <w:jc w:val="both"/>
            </w:pPr>
            <w:r w:rsidRPr="00611E17">
              <w:t>NIP 5991721736, REGON 081009682</w:t>
            </w:r>
          </w:p>
          <w:p w:rsidR="00611E17" w:rsidRPr="00611E17" w:rsidRDefault="00611E17" w:rsidP="00611E17">
            <w:pPr>
              <w:spacing w:before="40" w:after="40"/>
              <w:jc w:val="both"/>
            </w:pPr>
            <w:r>
              <w:t xml:space="preserve">3. </w:t>
            </w:r>
            <w:r w:rsidRPr="00611E17">
              <w:t xml:space="preserve">p. </w:t>
            </w:r>
            <w:r w:rsidRPr="00611E17">
              <w:rPr>
                <w:b/>
              </w:rPr>
              <w:t xml:space="preserve">Robert Szymański, </w:t>
            </w:r>
            <w:r w:rsidRPr="00611E17">
              <w:t xml:space="preserve">zamieszkały Mosina 27, 66-460 Witnica, prowadzący działalność gospodarczą pod nazwą </w:t>
            </w:r>
            <w:r w:rsidRPr="00611E17">
              <w:rPr>
                <w:b/>
              </w:rPr>
              <w:t>Zakład Usług Leśnych Robert Szymański</w:t>
            </w:r>
            <w:r w:rsidRPr="00611E17">
              <w:t xml:space="preserve"> </w:t>
            </w:r>
          </w:p>
          <w:p w:rsidR="00611E17" w:rsidRPr="00CB5EDB" w:rsidRDefault="00611E17" w:rsidP="00611E17">
            <w:pPr>
              <w:spacing w:before="40" w:after="40"/>
              <w:jc w:val="both"/>
            </w:pPr>
            <w:r w:rsidRPr="00611E17">
              <w:t>NIP 5990012624, REGON 210092353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6941" w:rsidRPr="00CB5EDB" w:rsidRDefault="005B6941" w:rsidP="00BA1422">
            <w:pPr>
              <w:spacing w:before="120" w:after="120"/>
              <w:jc w:val="center"/>
            </w:pPr>
            <w:r w:rsidRPr="002B0442">
              <w:t>3 268 159.20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6941" w:rsidRPr="00CB5EDB" w:rsidRDefault="005B6941" w:rsidP="00BA1422">
            <w:pPr>
              <w:spacing w:before="120" w:after="120"/>
              <w:jc w:val="center"/>
            </w:pPr>
            <w:r>
              <w:t>TAK</w:t>
            </w:r>
          </w:p>
        </w:tc>
      </w:tr>
      <w:tr w:rsidR="005B6941" w:rsidRPr="00075CD0" w:rsidTr="005B6941">
        <w:tc>
          <w:tcPr>
            <w:tcW w:w="824" w:type="dxa"/>
            <w:shd w:val="clear" w:color="auto" w:fill="auto"/>
            <w:vAlign w:val="center"/>
          </w:tcPr>
          <w:p w:rsidR="005B6941" w:rsidRPr="00CB5EDB" w:rsidRDefault="005B6941" w:rsidP="00BA1422">
            <w:pPr>
              <w:spacing w:before="120" w:after="120"/>
              <w:jc w:val="center"/>
            </w:pPr>
            <w:r w:rsidRPr="002B0442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6941" w:rsidRPr="00CB5EDB" w:rsidRDefault="005B6941" w:rsidP="00BA1422">
            <w:pPr>
              <w:spacing w:before="120" w:after="120"/>
              <w:jc w:val="center"/>
            </w:pPr>
            <w:r w:rsidRPr="002B0442">
              <w:t>3</w:t>
            </w:r>
          </w:p>
        </w:tc>
        <w:tc>
          <w:tcPr>
            <w:tcW w:w="3996" w:type="dxa"/>
            <w:shd w:val="clear" w:color="auto" w:fill="auto"/>
          </w:tcPr>
          <w:p w:rsidR="00611E17" w:rsidRPr="00611E17" w:rsidRDefault="00611E17" w:rsidP="00611E17">
            <w:pPr>
              <w:spacing w:before="40"/>
            </w:pPr>
            <w:r w:rsidRPr="00611E17">
              <w:t xml:space="preserve">Konsorcjum: 1. </w:t>
            </w:r>
            <w:r w:rsidRPr="00611E17">
              <w:rPr>
                <w:b/>
              </w:rPr>
              <w:t xml:space="preserve">Daniel </w:t>
            </w:r>
            <w:proofErr w:type="spellStart"/>
            <w:r w:rsidRPr="00611E17">
              <w:rPr>
                <w:b/>
              </w:rPr>
              <w:t>Zabojsca</w:t>
            </w:r>
            <w:proofErr w:type="spellEnd"/>
            <w:r w:rsidRPr="00611E17">
              <w:rPr>
                <w:b/>
              </w:rPr>
              <w:t xml:space="preserve">, </w:t>
            </w:r>
            <w:r w:rsidRPr="00611E17">
              <w:t xml:space="preserve">zamieszkały Wysoka 74, 66-433 Lubiszyn, prowadzący działalność gospodarczą pod nazwą </w:t>
            </w:r>
            <w:r w:rsidRPr="00611E17">
              <w:rPr>
                <w:b/>
              </w:rPr>
              <w:t xml:space="preserve">Zakład Usług Leśnych Daniel </w:t>
            </w:r>
            <w:proofErr w:type="spellStart"/>
            <w:r w:rsidRPr="00611E17">
              <w:rPr>
                <w:b/>
              </w:rPr>
              <w:t>Zabojsca</w:t>
            </w:r>
            <w:proofErr w:type="spellEnd"/>
            <w:r w:rsidRPr="00611E17">
              <w:t>,</w:t>
            </w:r>
          </w:p>
          <w:p w:rsidR="00611E17" w:rsidRPr="00611E17" w:rsidRDefault="00611E17" w:rsidP="00611E17">
            <w:pPr>
              <w:spacing w:before="40"/>
            </w:pPr>
            <w:r w:rsidRPr="00611E17">
              <w:t>NIP 5991075822, REGON 211246350 - LIDER</w:t>
            </w:r>
          </w:p>
          <w:p w:rsidR="00611E17" w:rsidRPr="00611E17" w:rsidRDefault="00611E17" w:rsidP="00611E17">
            <w:pPr>
              <w:spacing w:before="40"/>
            </w:pPr>
            <w:r w:rsidRPr="00611E17">
              <w:t xml:space="preserve">2. p. </w:t>
            </w:r>
            <w:r w:rsidRPr="00611E17">
              <w:rPr>
                <w:b/>
              </w:rPr>
              <w:t xml:space="preserve">Mariola </w:t>
            </w:r>
            <w:proofErr w:type="spellStart"/>
            <w:r w:rsidRPr="00611E17">
              <w:rPr>
                <w:b/>
              </w:rPr>
              <w:t>Zabojsca</w:t>
            </w:r>
            <w:proofErr w:type="spellEnd"/>
            <w:r w:rsidRPr="00611E17">
              <w:rPr>
                <w:b/>
              </w:rPr>
              <w:t xml:space="preserve">, </w:t>
            </w:r>
            <w:r w:rsidRPr="00611E17">
              <w:t xml:space="preserve">zamieszkała Wysoka 74A, 66-433 Lubiszyn, prowadząca działalność gospodarczą pod nazwą </w:t>
            </w:r>
            <w:r w:rsidRPr="00611E17">
              <w:rPr>
                <w:b/>
              </w:rPr>
              <w:t xml:space="preserve">Zakład Usług Leśnych Mariola </w:t>
            </w:r>
            <w:proofErr w:type="spellStart"/>
            <w:r w:rsidRPr="00611E17">
              <w:rPr>
                <w:b/>
              </w:rPr>
              <w:t>Zabojsca</w:t>
            </w:r>
            <w:proofErr w:type="spellEnd"/>
            <w:r w:rsidRPr="00611E17">
              <w:t xml:space="preserve"> </w:t>
            </w:r>
          </w:p>
          <w:p w:rsidR="00611E17" w:rsidRPr="00611E17" w:rsidRDefault="00611E17" w:rsidP="00611E17">
            <w:pPr>
              <w:spacing w:before="40"/>
            </w:pPr>
            <w:r w:rsidRPr="00611E17">
              <w:t>NIP 5991721736, REGON 081009682</w:t>
            </w:r>
          </w:p>
          <w:p w:rsidR="00611E17" w:rsidRPr="00611E17" w:rsidRDefault="00611E17" w:rsidP="00611E17">
            <w:pPr>
              <w:spacing w:before="40"/>
            </w:pPr>
            <w:r w:rsidRPr="00611E17">
              <w:t xml:space="preserve">3. p. </w:t>
            </w:r>
            <w:r w:rsidRPr="00611E17">
              <w:rPr>
                <w:b/>
              </w:rPr>
              <w:t xml:space="preserve">Robert Szymański, </w:t>
            </w:r>
            <w:r w:rsidRPr="00611E17">
              <w:t xml:space="preserve">zamieszkały Mosina 27, 66-460 Witnica, prowadzący działalność gospodarczą pod nazwą </w:t>
            </w:r>
            <w:r w:rsidRPr="00611E17">
              <w:rPr>
                <w:b/>
              </w:rPr>
              <w:t>Zakład Usług Leśnych Robert Szymański</w:t>
            </w:r>
            <w:r w:rsidRPr="00611E17">
              <w:t xml:space="preserve"> </w:t>
            </w:r>
          </w:p>
          <w:p w:rsidR="005B6941" w:rsidRPr="00CB5EDB" w:rsidRDefault="00611E17" w:rsidP="00611E17">
            <w:pPr>
              <w:spacing w:before="40" w:after="40"/>
              <w:jc w:val="both"/>
            </w:pPr>
            <w:r w:rsidRPr="00611E17">
              <w:t>NIP 5990012624, REGON 210092353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6941" w:rsidRPr="00CB5EDB" w:rsidRDefault="005B6941" w:rsidP="00BA1422">
            <w:pPr>
              <w:spacing w:before="120" w:after="120"/>
              <w:jc w:val="center"/>
            </w:pPr>
            <w:r w:rsidRPr="002B0442">
              <w:t>4 276 051.50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6941" w:rsidRPr="00CB5EDB" w:rsidRDefault="005B6941" w:rsidP="00BA1422">
            <w:pPr>
              <w:spacing w:before="120" w:after="120"/>
              <w:jc w:val="center"/>
            </w:pPr>
            <w:r>
              <w:t>TAK</w:t>
            </w:r>
          </w:p>
        </w:tc>
      </w:tr>
      <w:tr w:rsidR="005B6941" w:rsidRPr="00075CD0" w:rsidTr="005B6941">
        <w:tc>
          <w:tcPr>
            <w:tcW w:w="824" w:type="dxa"/>
            <w:shd w:val="clear" w:color="auto" w:fill="auto"/>
            <w:vAlign w:val="center"/>
          </w:tcPr>
          <w:p w:rsidR="005B6941" w:rsidRPr="00CB5EDB" w:rsidRDefault="005B6941" w:rsidP="00BA1422">
            <w:pPr>
              <w:spacing w:before="120" w:after="120"/>
              <w:jc w:val="center"/>
            </w:pPr>
            <w:r w:rsidRPr="002B0442">
              <w:lastRenderedPageBreak/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6941" w:rsidRPr="00CB5EDB" w:rsidRDefault="005B6941" w:rsidP="00BA1422">
            <w:pPr>
              <w:spacing w:before="120" w:after="120"/>
              <w:jc w:val="center"/>
            </w:pPr>
            <w:r w:rsidRPr="002B0442">
              <w:t>5</w:t>
            </w:r>
          </w:p>
        </w:tc>
        <w:tc>
          <w:tcPr>
            <w:tcW w:w="3996" w:type="dxa"/>
            <w:shd w:val="clear" w:color="auto" w:fill="auto"/>
          </w:tcPr>
          <w:p w:rsidR="00611E17" w:rsidRPr="00611E17" w:rsidRDefault="00611E17" w:rsidP="00611E17">
            <w:pPr>
              <w:spacing w:before="40"/>
            </w:pPr>
            <w:r w:rsidRPr="00611E17">
              <w:t xml:space="preserve">Konsorcjum: 1. </w:t>
            </w:r>
            <w:r w:rsidRPr="00611E17">
              <w:rPr>
                <w:b/>
              </w:rPr>
              <w:t xml:space="preserve">Daniel </w:t>
            </w:r>
            <w:proofErr w:type="spellStart"/>
            <w:r w:rsidRPr="00611E17">
              <w:rPr>
                <w:b/>
              </w:rPr>
              <w:t>Zabojsca</w:t>
            </w:r>
            <w:proofErr w:type="spellEnd"/>
            <w:r w:rsidRPr="00611E17">
              <w:rPr>
                <w:b/>
              </w:rPr>
              <w:t xml:space="preserve">, </w:t>
            </w:r>
            <w:r w:rsidRPr="00611E17">
              <w:t xml:space="preserve">zamieszkały Wysoka 74, 66-433 Lubiszyn, prowadzący działalność gospodarczą pod nazwą </w:t>
            </w:r>
            <w:r w:rsidRPr="00611E17">
              <w:rPr>
                <w:b/>
              </w:rPr>
              <w:t xml:space="preserve">Zakład Usług Leśnych Daniel </w:t>
            </w:r>
            <w:proofErr w:type="spellStart"/>
            <w:r w:rsidRPr="00611E17">
              <w:rPr>
                <w:b/>
              </w:rPr>
              <w:t>Zabojsca</w:t>
            </w:r>
            <w:proofErr w:type="spellEnd"/>
            <w:r w:rsidRPr="00611E17">
              <w:t>,</w:t>
            </w:r>
          </w:p>
          <w:p w:rsidR="00611E17" w:rsidRPr="00611E17" w:rsidRDefault="00611E17" w:rsidP="00611E17">
            <w:pPr>
              <w:spacing w:before="40"/>
            </w:pPr>
            <w:r w:rsidRPr="00611E17">
              <w:t>NIP 5991075822, REGON 211246350 - LIDER</w:t>
            </w:r>
          </w:p>
          <w:p w:rsidR="00611E17" w:rsidRPr="00611E17" w:rsidRDefault="00611E17" w:rsidP="00611E17">
            <w:pPr>
              <w:spacing w:before="40"/>
            </w:pPr>
            <w:r w:rsidRPr="00611E17">
              <w:t xml:space="preserve">2. p. </w:t>
            </w:r>
            <w:r w:rsidRPr="00611E17">
              <w:rPr>
                <w:b/>
              </w:rPr>
              <w:t xml:space="preserve">Mariola </w:t>
            </w:r>
            <w:proofErr w:type="spellStart"/>
            <w:r w:rsidRPr="00611E17">
              <w:rPr>
                <w:b/>
              </w:rPr>
              <w:t>Zabojsca</w:t>
            </w:r>
            <w:proofErr w:type="spellEnd"/>
            <w:r w:rsidRPr="00611E17">
              <w:rPr>
                <w:b/>
              </w:rPr>
              <w:t xml:space="preserve">, </w:t>
            </w:r>
            <w:r w:rsidRPr="00611E17">
              <w:t xml:space="preserve">zamieszkała Wysoka 74A, 66-433 Lubiszyn, prowadząca działalność gospodarczą pod nazwą </w:t>
            </w:r>
            <w:r w:rsidRPr="00611E17">
              <w:rPr>
                <w:b/>
              </w:rPr>
              <w:t xml:space="preserve">Zakład Usług Leśnych Mariola </w:t>
            </w:r>
            <w:proofErr w:type="spellStart"/>
            <w:r w:rsidRPr="00611E17">
              <w:rPr>
                <w:b/>
              </w:rPr>
              <w:t>Zabojsca</w:t>
            </w:r>
            <w:proofErr w:type="spellEnd"/>
            <w:r w:rsidRPr="00611E17">
              <w:t xml:space="preserve"> </w:t>
            </w:r>
          </w:p>
          <w:p w:rsidR="00611E17" w:rsidRPr="00611E17" w:rsidRDefault="00611E17" w:rsidP="00611E17">
            <w:pPr>
              <w:spacing w:before="40"/>
            </w:pPr>
            <w:r w:rsidRPr="00611E17">
              <w:t>NIP 5991721736, REGON 081009682</w:t>
            </w:r>
          </w:p>
          <w:p w:rsidR="00611E17" w:rsidRPr="00611E17" w:rsidRDefault="00611E17" w:rsidP="00611E17">
            <w:pPr>
              <w:spacing w:before="40"/>
            </w:pPr>
            <w:r w:rsidRPr="00611E17">
              <w:t xml:space="preserve">3. p. </w:t>
            </w:r>
            <w:r w:rsidRPr="00611E17">
              <w:rPr>
                <w:b/>
              </w:rPr>
              <w:t xml:space="preserve">Robert Szymański, </w:t>
            </w:r>
            <w:r w:rsidRPr="00611E17">
              <w:t xml:space="preserve">zamieszkały Mosina 27, 66-460 Witnica, prowadzący działalność gospodarczą pod nazwą </w:t>
            </w:r>
            <w:r w:rsidRPr="00611E17">
              <w:rPr>
                <w:b/>
              </w:rPr>
              <w:t>Zakład Usług Leśnych Robert Szymański</w:t>
            </w:r>
            <w:r w:rsidRPr="00611E17">
              <w:t xml:space="preserve"> </w:t>
            </w:r>
          </w:p>
          <w:p w:rsidR="005B6941" w:rsidRPr="00CB5EDB" w:rsidRDefault="00611E17" w:rsidP="00611E17">
            <w:pPr>
              <w:spacing w:before="40" w:after="40"/>
              <w:jc w:val="both"/>
            </w:pPr>
            <w:r w:rsidRPr="00611E17">
              <w:t>NIP 5990012624, REGON 210092353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6941" w:rsidRPr="00CB5EDB" w:rsidRDefault="005B6941" w:rsidP="00BA1422">
            <w:pPr>
              <w:spacing w:before="120" w:after="120"/>
              <w:jc w:val="center"/>
            </w:pPr>
            <w:r w:rsidRPr="002B0442">
              <w:t>3 313 559.40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6941" w:rsidRPr="00CB5EDB" w:rsidRDefault="005B6941" w:rsidP="00BA1422">
            <w:pPr>
              <w:spacing w:before="120" w:after="120"/>
              <w:jc w:val="center"/>
            </w:pPr>
            <w:r>
              <w:t>TAK</w:t>
            </w:r>
          </w:p>
        </w:tc>
      </w:tr>
      <w:tr w:rsidR="005B6941" w:rsidRPr="00075CD0" w:rsidTr="005B6941">
        <w:tc>
          <w:tcPr>
            <w:tcW w:w="824" w:type="dxa"/>
            <w:shd w:val="clear" w:color="auto" w:fill="auto"/>
            <w:vAlign w:val="center"/>
          </w:tcPr>
          <w:p w:rsidR="005B6941" w:rsidRPr="00CB5EDB" w:rsidRDefault="005B6941" w:rsidP="00BA1422">
            <w:pPr>
              <w:spacing w:before="120" w:after="120"/>
              <w:jc w:val="center"/>
            </w:pPr>
            <w:r w:rsidRPr="002B0442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6941" w:rsidRPr="00CB5EDB" w:rsidRDefault="005B6941" w:rsidP="00BA1422">
            <w:pPr>
              <w:spacing w:before="120" w:after="120"/>
              <w:jc w:val="center"/>
            </w:pPr>
            <w:r w:rsidRPr="002B0442">
              <w:t>6</w:t>
            </w:r>
          </w:p>
        </w:tc>
        <w:tc>
          <w:tcPr>
            <w:tcW w:w="3996" w:type="dxa"/>
            <w:shd w:val="clear" w:color="auto" w:fill="auto"/>
          </w:tcPr>
          <w:p w:rsidR="00611E17" w:rsidRPr="00611E17" w:rsidRDefault="00611E17" w:rsidP="00611E17">
            <w:pPr>
              <w:spacing w:before="40"/>
            </w:pPr>
            <w:r w:rsidRPr="00611E17">
              <w:t xml:space="preserve">Konsorcjum: 1. </w:t>
            </w:r>
            <w:r w:rsidRPr="00611E17">
              <w:rPr>
                <w:b/>
              </w:rPr>
              <w:t xml:space="preserve">Daniel </w:t>
            </w:r>
            <w:proofErr w:type="spellStart"/>
            <w:r w:rsidRPr="00611E17">
              <w:rPr>
                <w:b/>
              </w:rPr>
              <w:t>Zabojsca</w:t>
            </w:r>
            <w:proofErr w:type="spellEnd"/>
            <w:r w:rsidRPr="00611E17">
              <w:rPr>
                <w:b/>
              </w:rPr>
              <w:t xml:space="preserve">, </w:t>
            </w:r>
            <w:r w:rsidRPr="00611E17">
              <w:t xml:space="preserve">zamieszkały Wysoka 74, 66-433 Lubiszyn, prowadzący działalność gospodarczą pod nazwą </w:t>
            </w:r>
            <w:r w:rsidRPr="00611E17">
              <w:rPr>
                <w:b/>
              </w:rPr>
              <w:t xml:space="preserve">Zakład Usług Leśnych Daniel </w:t>
            </w:r>
            <w:proofErr w:type="spellStart"/>
            <w:r w:rsidRPr="00611E17">
              <w:rPr>
                <w:b/>
              </w:rPr>
              <w:t>Zabojsca</w:t>
            </w:r>
            <w:proofErr w:type="spellEnd"/>
            <w:r w:rsidRPr="00611E17">
              <w:t>,</w:t>
            </w:r>
          </w:p>
          <w:p w:rsidR="00611E17" w:rsidRPr="00611E17" w:rsidRDefault="00611E17" w:rsidP="00611E17">
            <w:pPr>
              <w:spacing w:before="40"/>
            </w:pPr>
            <w:r w:rsidRPr="00611E17">
              <w:t>NIP 5991075822, REGON 211246350 - LIDER</w:t>
            </w:r>
          </w:p>
          <w:p w:rsidR="00611E17" w:rsidRPr="00611E17" w:rsidRDefault="00611E17" w:rsidP="00611E17">
            <w:pPr>
              <w:spacing w:before="40"/>
            </w:pPr>
            <w:r w:rsidRPr="00611E17">
              <w:t xml:space="preserve">2. p. </w:t>
            </w:r>
            <w:r w:rsidRPr="00611E17">
              <w:rPr>
                <w:b/>
              </w:rPr>
              <w:t xml:space="preserve">Mariola </w:t>
            </w:r>
            <w:proofErr w:type="spellStart"/>
            <w:r w:rsidRPr="00611E17">
              <w:rPr>
                <w:b/>
              </w:rPr>
              <w:t>Zabojsca</w:t>
            </w:r>
            <w:proofErr w:type="spellEnd"/>
            <w:r w:rsidRPr="00611E17">
              <w:rPr>
                <w:b/>
              </w:rPr>
              <w:t xml:space="preserve">, </w:t>
            </w:r>
            <w:r w:rsidRPr="00611E17">
              <w:t xml:space="preserve">zamieszkała Wysoka 74A, 66-433 Lubiszyn, prowadząca działalność gospodarczą pod nazwą </w:t>
            </w:r>
            <w:r w:rsidRPr="00611E17">
              <w:rPr>
                <w:b/>
              </w:rPr>
              <w:t xml:space="preserve">Zakład Usług Leśnych Mariola </w:t>
            </w:r>
            <w:proofErr w:type="spellStart"/>
            <w:r w:rsidRPr="00611E17">
              <w:rPr>
                <w:b/>
              </w:rPr>
              <w:t>Zabojsca</w:t>
            </w:r>
            <w:proofErr w:type="spellEnd"/>
            <w:r w:rsidRPr="00611E17">
              <w:t xml:space="preserve"> </w:t>
            </w:r>
          </w:p>
          <w:p w:rsidR="00611E17" w:rsidRPr="00611E17" w:rsidRDefault="00611E17" w:rsidP="00611E17">
            <w:pPr>
              <w:spacing w:before="40"/>
            </w:pPr>
            <w:r w:rsidRPr="00611E17">
              <w:t>NIP 5991721736, REGON 081009682</w:t>
            </w:r>
          </w:p>
          <w:p w:rsidR="00611E17" w:rsidRPr="00611E17" w:rsidRDefault="00611E17" w:rsidP="00611E17">
            <w:pPr>
              <w:spacing w:before="40"/>
            </w:pPr>
            <w:r w:rsidRPr="00611E17">
              <w:t xml:space="preserve">3. p. </w:t>
            </w:r>
            <w:r w:rsidRPr="00611E17">
              <w:rPr>
                <w:b/>
              </w:rPr>
              <w:t xml:space="preserve">Robert Szymański, </w:t>
            </w:r>
            <w:r w:rsidRPr="00611E17">
              <w:t xml:space="preserve">zamieszkały Mosina 27, 66-460 Witnica, prowadzący działalność gospodarczą pod nazwą </w:t>
            </w:r>
            <w:r w:rsidRPr="00611E17">
              <w:rPr>
                <w:b/>
              </w:rPr>
              <w:t>Zakład Usług Leśnych Robert Szymański</w:t>
            </w:r>
            <w:r w:rsidRPr="00611E17">
              <w:t xml:space="preserve"> </w:t>
            </w:r>
          </w:p>
          <w:p w:rsidR="005B6941" w:rsidRPr="00CB5EDB" w:rsidRDefault="00611E17" w:rsidP="00611E17">
            <w:pPr>
              <w:spacing w:before="40" w:after="40"/>
              <w:jc w:val="both"/>
            </w:pPr>
            <w:r w:rsidRPr="00611E17">
              <w:t>NIP 5990012624, REGON 210092353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6941" w:rsidRPr="00CB5EDB" w:rsidRDefault="005B6941" w:rsidP="00BA1422">
            <w:pPr>
              <w:spacing w:before="120" w:after="120"/>
              <w:jc w:val="center"/>
            </w:pPr>
            <w:r w:rsidRPr="002B0442">
              <w:t>3 889 375.50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6941" w:rsidRPr="00CB5EDB" w:rsidRDefault="005B6941" w:rsidP="00BA1422">
            <w:pPr>
              <w:spacing w:before="120" w:after="120"/>
              <w:jc w:val="center"/>
            </w:pPr>
            <w:r>
              <w:t>TAK</w:t>
            </w:r>
          </w:p>
        </w:tc>
      </w:tr>
      <w:tr w:rsidR="005B6941" w:rsidRPr="00075CD0" w:rsidTr="005B6941">
        <w:tc>
          <w:tcPr>
            <w:tcW w:w="824" w:type="dxa"/>
            <w:shd w:val="clear" w:color="auto" w:fill="auto"/>
            <w:vAlign w:val="center"/>
          </w:tcPr>
          <w:p w:rsidR="005B6941" w:rsidRPr="00CB5EDB" w:rsidRDefault="005B6941" w:rsidP="00BA1422">
            <w:pPr>
              <w:spacing w:before="120" w:after="120"/>
              <w:jc w:val="center"/>
            </w:pPr>
            <w:r w:rsidRPr="002B0442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6941" w:rsidRPr="00CB5EDB" w:rsidRDefault="005B6941" w:rsidP="00BA1422">
            <w:pPr>
              <w:spacing w:before="120" w:after="120"/>
              <w:jc w:val="center"/>
            </w:pPr>
            <w:r w:rsidRPr="002B0442">
              <w:t>7</w:t>
            </w:r>
          </w:p>
        </w:tc>
        <w:tc>
          <w:tcPr>
            <w:tcW w:w="3996" w:type="dxa"/>
            <w:shd w:val="clear" w:color="auto" w:fill="auto"/>
          </w:tcPr>
          <w:p w:rsidR="005B6941" w:rsidRPr="00CB5EDB" w:rsidRDefault="005B6941" w:rsidP="00BA1422">
            <w:pPr>
              <w:spacing w:before="40"/>
            </w:pPr>
            <w:r w:rsidRPr="002B0442">
              <w:t xml:space="preserve">Zakład Usług Leśnych </w:t>
            </w:r>
            <w:proofErr w:type="spellStart"/>
            <w:r w:rsidRPr="002B0442">
              <w:t>Danlas</w:t>
            </w:r>
            <w:proofErr w:type="spellEnd"/>
          </w:p>
          <w:p w:rsidR="005B6941" w:rsidRPr="00CB5EDB" w:rsidRDefault="005B6941" w:rsidP="00BA1422">
            <w:r w:rsidRPr="002B0442">
              <w:t>Danków</w:t>
            </w:r>
            <w:r w:rsidRPr="00CB5EDB">
              <w:t xml:space="preserve"> </w:t>
            </w:r>
            <w:r w:rsidRPr="002B0442">
              <w:t>27</w:t>
            </w:r>
            <w:r w:rsidRPr="00CB5EDB">
              <w:t xml:space="preserve"> </w:t>
            </w:r>
          </w:p>
          <w:p w:rsidR="005B6941" w:rsidRPr="00CB5EDB" w:rsidRDefault="005B6941" w:rsidP="00BA1422">
            <w:pPr>
              <w:spacing w:before="40" w:after="40"/>
              <w:jc w:val="both"/>
            </w:pPr>
            <w:r w:rsidRPr="002B0442">
              <w:t>66-500</w:t>
            </w:r>
            <w:r w:rsidRPr="00CB5EDB">
              <w:t xml:space="preserve"> </w:t>
            </w:r>
            <w:r w:rsidRPr="002B0442">
              <w:t>Strzelce Kraj.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6941" w:rsidRPr="00CB5EDB" w:rsidRDefault="005B6941" w:rsidP="00BA1422">
            <w:pPr>
              <w:spacing w:before="120" w:after="120"/>
              <w:jc w:val="center"/>
            </w:pPr>
            <w:r w:rsidRPr="002B0442">
              <w:t>691 146.00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6941" w:rsidRPr="00CB5EDB" w:rsidRDefault="005B6941" w:rsidP="00BA1422">
            <w:pPr>
              <w:spacing w:before="120" w:after="120"/>
              <w:jc w:val="center"/>
            </w:pPr>
            <w:r>
              <w:t>NIE</w:t>
            </w:r>
          </w:p>
        </w:tc>
      </w:tr>
      <w:tr w:rsidR="005B6941" w:rsidRPr="00075CD0" w:rsidTr="005B6941">
        <w:tc>
          <w:tcPr>
            <w:tcW w:w="824" w:type="dxa"/>
            <w:shd w:val="clear" w:color="auto" w:fill="auto"/>
            <w:vAlign w:val="center"/>
          </w:tcPr>
          <w:p w:rsidR="005B6941" w:rsidRPr="00CB5EDB" w:rsidRDefault="005B6941" w:rsidP="00BA1422">
            <w:pPr>
              <w:spacing w:before="120" w:after="120"/>
              <w:jc w:val="center"/>
            </w:pPr>
            <w:r w:rsidRPr="002B0442"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6941" w:rsidRPr="00CB5EDB" w:rsidRDefault="005B6941" w:rsidP="00BA1422">
            <w:pPr>
              <w:spacing w:before="120" w:after="120"/>
              <w:jc w:val="center"/>
            </w:pPr>
            <w:r w:rsidRPr="002B0442">
              <w:t>6</w:t>
            </w:r>
          </w:p>
        </w:tc>
        <w:tc>
          <w:tcPr>
            <w:tcW w:w="3996" w:type="dxa"/>
            <w:shd w:val="clear" w:color="auto" w:fill="auto"/>
          </w:tcPr>
          <w:p w:rsidR="00C9784E" w:rsidRPr="00C9784E" w:rsidRDefault="00C9784E" w:rsidP="00C9784E">
            <w:pPr>
              <w:spacing w:before="40"/>
            </w:pPr>
            <w:r>
              <w:t>Konsorcjum:</w:t>
            </w:r>
          </w:p>
          <w:p w:rsidR="00C9784E" w:rsidRPr="00C9784E" w:rsidRDefault="00C9784E" w:rsidP="00C9784E">
            <w:pPr>
              <w:spacing w:before="40"/>
            </w:pPr>
            <w:r w:rsidRPr="00C9784E">
              <w:t xml:space="preserve"> </w:t>
            </w:r>
            <w:r w:rsidRPr="00C9784E">
              <w:rPr>
                <w:bCs/>
              </w:rPr>
              <w:t xml:space="preserve">1. JEMIOŁA Genowefa </w:t>
            </w:r>
            <w:proofErr w:type="spellStart"/>
            <w:r w:rsidRPr="00C9784E">
              <w:rPr>
                <w:bCs/>
              </w:rPr>
              <w:t>Makszanowska</w:t>
            </w:r>
            <w:proofErr w:type="spellEnd"/>
            <w:r w:rsidRPr="00C9784E">
              <w:rPr>
                <w:bCs/>
              </w:rPr>
              <w:t xml:space="preserve"> </w:t>
            </w:r>
          </w:p>
          <w:p w:rsidR="00C9784E" w:rsidRPr="00C9784E" w:rsidRDefault="00C9784E" w:rsidP="00C9784E">
            <w:pPr>
              <w:spacing w:before="40"/>
            </w:pPr>
            <w:r w:rsidRPr="00C9784E">
              <w:rPr>
                <w:bCs/>
              </w:rPr>
              <w:t>ul. Żeromskiego 19</w:t>
            </w:r>
            <w:r>
              <w:rPr>
                <w:bCs/>
              </w:rPr>
              <w:t>,</w:t>
            </w:r>
            <w:r w:rsidRPr="00C9784E">
              <w:rPr>
                <w:bCs/>
              </w:rPr>
              <w:t xml:space="preserve"> 74-407 Boleszkowice</w:t>
            </w:r>
            <w:r>
              <w:rPr>
                <w:bCs/>
              </w:rPr>
              <w:t>, NIP 5971025867, REGON 321578012</w:t>
            </w:r>
            <w:r w:rsidRPr="00C9784E">
              <w:rPr>
                <w:bCs/>
              </w:rPr>
              <w:t xml:space="preserve"> </w:t>
            </w:r>
            <w:r w:rsidR="009D13FA">
              <w:rPr>
                <w:bCs/>
              </w:rPr>
              <w:t>- LIDER</w:t>
            </w:r>
          </w:p>
          <w:p w:rsidR="00C9784E" w:rsidRPr="00C9784E" w:rsidRDefault="00C9784E" w:rsidP="00C9784E">
            <w:pPr>
              <w:spacing w:before="40"/>
            </w:pPr>
            <w:r w:rsidRPr="00C9784E">
              <w:rPr>
                <w:bCs/>
              </w:rPr>
              <w:t xml:space="preserve">2. Zakład Usług Leśnych Piotr </w:t>
            </w:r>
            <w:proofErr w:type="spellStart"/>
            <w:r w:rsidRPr="00C9784E">
              <w:rPr>
                <w:bCs/>
              </w:rPr>
              <w:t>Maścianica</w:t>
            </w:r>
            <w:proofErr w:type="spellEnd"/>
            <w:r w:rsidRPr="00C9784E">
              <w:rPr>
                <w:bCs/>
              </w:rPr>
              <w:t xml:space="preserve"> </w:t>
            </w:r>
          </w:p>
          <w:p w:rsidR="00C9784E" w:rsidRPr="00C9784E" w:rsidRDefault="00C9784E" w:rsidP="00C9784E">
            <w:pPr>
              <w:spacing w:before="40"/>
            </w:pPr>
            <w:r w:rsidRPr="00C9784E">
              <w:rPr>
                <w:bCs/>
              </w:rPr>
              <w:t>ul. Przylep-Strażacka 17C</w:t>
            </w:r>
            <w:r>
              <w:rPr>
                <w:bCs/>
              </w:rPr>
              <w:t xml:space="preserve">, </w:t>
            </w:r>
            <w:r w:rsidRPr="00C9784E">
              <w:rPr>
                <w:bCs/>
              </w:rPr>
              <w:t>66-015 Zielona Góra</w:t>
            </w:r>
            <w:r>
              <w:rPr>
                <w:bCs/>
              </w:rPr>
              <w:t>, NIP 9730307655, REGON 970716486</w:t>
            </w:r>
            <w:r w:rsidRPr="00C9784E">
              <w:rPr>
                <w:bCs/>
              </w:rPr>
              <w:t xml:space="preserve"> </w:t>
            </w:r>
          </w:p>
          <w:p w:rsidR="00C9784E" w:rsidRPr="00C9784E" w:rsidRDefault="00C9784E" w:rsidP="00C9784E">
            <w:pPr>
              <w:spacing w:before="40"/>
            </w:pPr>
            <w:r w:rsidRPr="00C9784E">
              <w:rPr>
                <w:bCs/>
              </w:rPr>
              <w:t xml:space="preserve">3. Usługi Leśne Wioletta </w:t>
            </w:r>
            <w:proofErr w:type="spellStart"/>
            <w:r w:rsidRPr="00C9784E">
              <w:rPr>
                <w:bCs/>
              </w:rPr>
              <w:t>Maścianica</w:t>
            </w:r>
            <w:proofErr w:type="spellEnd"/>
            <w:r w:rsidRPr="00C9784E">
              <w:rPr>
                <w:bCs/>
              </w:rPr>
              <w:t xml:space="preserve"> </w:t>
            </w:r>
          </w:p>
          <w:p w:rsidR="005B6941" w:rsidRPr="00CB5EDB" w:rsidRDefault="00C9784E" w:rsidP="00C9784E">
            <w:pPr>
              <w:spacing w:before="40"/>
            </w:pPr>
            <w:r>
              <w:rPr>
                <w:bCs/>
              </w:rPr>
              <w:t xml:space="preserve">ul. Przylep-Strażacka 17C, </w:t>
            </w:r>
            <w:r w:rsidRPr="00C9784E">
              <w:rPr>
                <w:bCs/>
              </w:rPr>
              <w:t>66-015 Zielona Góra</w:t>
            </w:r>
            <w:r>
              <w:rPr>
                <w:bCs/>
              </w:rPr>
              <w:t>, NIP 9730332110, REGON 080406369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6941" w:rsidRPr="00CB5EDB" w:rsidRDefault="005B6941" w:rsidP="00BA1422">
            <w:pPr>
              <w:spacing w:before="120" w:after="120"/>
              <w:jc w:val="center"/>
            </w:pPr>
            <w:r w:rsidRPr="002B0442">
              <w:t>4 140 870.60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6941" w:rsidRPr="00CB5EDB" w:rsidRDefault="005B6941" w:rsidP="00BA1422">
            <w:pPr>
              <w:spacing w:before="120" w:after="120"/>
              <w:jc w:val="center"/>
            </w:pPr>
            <w:r>
              <w:t>TAK</w:t>
            </w:r>
          </w:p>
        </w:tc>
      </w:tr>
      <w:tr w:rsidR="005B6941" w:rsidRPr="00075CD0" w:rsidTr="005B6941">
        <w:tc>
          <w:tcPr>
            <w:tcW w:w="824" w:type="dxa"/>
            <w:shd w:val="clear" w:color="auto" w:fill="auto"/>
            <w:vAlign w:val="center"/>
          </w:tcPr>
          <w:p w:rsidR="005B6941" w:rsidRPr="00CB5EDB" w:rsidRDefault="005B6941" w:rsidP="00BA1422">
            <w:pPr>
              <w:spacing w:before="120" w:after="120"/>
              <w:jc w:val="center"/>
            </w:pPr>
            <w:r w:rsidRPr="002B0442"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6941" w:rsidRPr="00CB5EDB" w:rsidRDefault="005B6941" w:rsidP="00BA1422">
            <w:pPr>
              <w:spacing w:before="120" w:after="120"/>
              <w:jc w:val="center"/>
            </w:pPr>
            <w:r w:rsidRPr="002B0442">
              <w:t>7</w:t>
            </w:r>
          </w:p>
        </w:tc>
        <w:tc>
          <w:tcPr>
            <w:tcW w:w="3996" w:type="dxa"/>
            <w:shd w:val="clear" w:color="auto" w:fill="auto"/>
          </w:tcPr>
          <w:p w:rsidR="005B6941" w:rsidRPr="00CB5EDB" w:rsidRDefault="005B6941" w:rsidP="00BA1422">
            <w:pPr>
              <w:spacing w:before="40"/>
            </w:pPr>
            <w:r w:rsidRPr="002B0442">
              <w:t>Krzysztof Leszczyński</w:t>
            </w:r>
          </w:p>
          <w:p w:rsidR="005B6941" w:rsidRPr="00CB5EDB" w:rsidRDefault="005B6941" w:rsidP="00BA1422">
            <w:r w:rsidRPr="002B0442">
              <w:t>Myśliborska</w:t>
            </w:r>
            <w:r w:rsidRPr="00CB5EDB">
              <w:t xml:space="preserve"> </w:t>
            </w:r>
            <w:r w:rsidRPr="002B0442">
              <w:t>7</w:t>
            </w:r>
            <w:r w:rsidRPr="00CB5EDB">
              <w:t xml:space="preserve"> </w:t>
            </w:r>
          </w:p>
          <w:p w:rsidR="005B6941" w:rsidRPr="00CB5EDB" w:rsidRDefault="005B6941" w:rsidP="00BA1422">
            <w:pPr>
              <w:spacing w:before="40" w:after="40"/>
              <w:jc w:val="both"/>
            </w:pPr>
            <w:r w:rsidRPr="002B0442">
              <w:t>74-320</w:t>
            </w:r>
            <w:r w:rsidRPr="00CB5EDB">
              <w:t xml:space="preserve"> </w:t>
            </w:r>
            <w:r w:rsidRPr="002B0442">
              <w:t>Moczkowo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6941" w:rsidRPr="00CB5EDB" w:rsidRDefault="005B6941" w:rsidP="00BA1422">
            <w:pPr>
              <w:spacing w:before="120" w:after="120"/>
              <w:jc w:val="center"/>
            </w:pPr>
            <w:r w:rsidRPr="002B0442">
              <w:t>508 761.00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6941" w:rsidRPr="00CB5EDB" w:rsidRDefault="005B6941" w:rsidP="00BA1422">
            <w:pPr>
              <w:spacing w:before="120" w:after="120"/>
              <w:jc w:val="center"/>
            </w:pPr>
            <w:r>
              <w:t>NIE</w:t>
            </w:r>
          </w:p>
        </w:tc>
      </w:tr>
      <w:tr w:rsidR="005B6941" w:rsidRPr="00075CD0" w:rsidTr="005B6941">
        <w:tc>
          <w:tcPr>
            <w:tcW w:w="824" w:type="dxa"/>
            <w:shd w:val="clear" w:color="auto" w:fill="auto"/>
            <w:vAlign w:val="center"/>
          </w:tcPr>
          <w:p w:rsidR="005B6941" w:rsidRPr="00CB5EDB" w:rsidRDefault="005B6941" w:rsidP="00BA1422">
            <w:pPr>
              <w:spacing w:before="120" w:after="120"/>
              <w:jc w:val="center"/>
            </w:pPr>
            <w:r w:rsidRPr="002B0442"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6941" w:rsidRPr="00CB5EDB" w:rsidRDefault="005B6941" w:rsidP="00BA1422">
            <w:pPr>
              <w:spacing w:before="120" w:after="120"/>
              <w:jc w:val="center"/>
            </w:pPr>
            <w:r w:rsidRPr="002B0442">
              <w:t>1</w:t>
            </w:r>
          </w:p>
        </w:tc>
        <w:tc>
          <w:tcPr>
            <w:tcW w:w="3996" w:type="dxa"/>
            <w:shd w:val="clear" w:color="auto" w:fill="auto"/>
          </w:tcPr>
          <w:p w:rsidR="00C17910" w:rsidRPr="00C17910" w:rsidRDefault="005B6941" w:rsidP="00C17910">
            <w:pPr>
              <w:spacing w:before="40"/>
            </w:pPr>
            <w:r w:rsidRPr="002B0442">
              <w:t>Konsorcjum</w:t>
            </w:r>
            <w:r w:rsidR="00C17910">
              <w:t>:</w:t>
            </w:r>
            <w:r w:rsidRPr="002B0442">
              <w:t xml:space="preserve"> </w:t>
            </w:r>
            <w:r w:rsidR="00C17910" w:rsidRPr="00E82637">
              <w:rPr>
                <w:b/>
              </w:rPr>
              <w:t>1.</w:t>
            </w:r>
            <w:r w:rsidR="00C17910" w:rsidRPr="00C17910">
              <w:t xml:space="preserve"> p. </w:t>
            </w:r>
            <w:r w:rsidR="00C17910" w:rsidRPr="00C17910">
              <w:rPr>
                <w:b/>
              </w:rPr>
              <w:t xml:space="preserve">Waldemar Guszpit, </w:t>
            </w:r>
            <w:r w:rsidR="00C17910" w:rsidRPr="00C17910">
              <w:t xml:space="preserve">zamieszkały ul. </w:t>
            </w:r>
            <w:proofErr w:type="spellStart"/>
            <w:r w:rsidR="00C17910" w:rsidRPr="00C17910">
              <w:t>Mironicka</w:t>
            </w:r>
            <w:proofErr w:type="spellEnd"/>
            <w:r w:rsidR="00C17910" w:rsidRPr="00C17910">
              <w:t xml:space="preserve"> 55, 66-415 Kłodawa, prowadzący działalność gospodarczą pod nazwą </w:t>
            </w:r>
            <w:r w:rsidR="00C17910" w:rsidRPr="00C17910">
              <w:rPr>
                <w:b/>
              </w:rPr>
              <w:t>Zakład Usług Leśnych Waldemar Guszpit”</w:t>
            </w:r>
            <w:r w:rsidR="00C17910" w:rsidRPr="00C17910">
              <w:t xml:space="preserve"> </w:t>
            </w:r>
          </w:p>
          <w:p w:rsidR="00C17910" w:rsidRPr="00C17910" w:rsidRDefault="00C17910" w:rsidP="00C17910">
            <w:pPr>
              <w:spacing w:before="40"/>
            </w:pPr>
            <w:r w:rsidRPr="00C17910">
              <w:t>NIP 5991356455, REGON 080232248</w:t>
            </w:r>
          </w:p>
          <w:p w:rsidR="00C17910" w:rsidRPr="00C17910" w:rsidRDefault="00C17910" w:rsidP="00C17910">
            <w:pPr>
              <w:spacing w:before="40"/>
            </w:pPr>
            <w:r w:rsidRPr="00E82637">
              <w:rPr>
                <w:b/>
              </w:rPr>
              <w:t>2.</w:t>
            </w:r>
            <w:r>
              <w:t xml:space="preserve"> </w:t>
            </w:r>
            <w:r w:rsidRPr="00C17910">
              <w:t xml:space="preserve">p. </w:t>
            </w:r>
            <w:r w:rsidRPr="00C17910">
              <w:rPr>
                <w:b/>
              </w:rPr>
              <w:t xml:space="preserve">Łukasz Guszpit, </w:t>
            </w:r>
            <w:r w:rsidRPr="00C17910">
              <w:t xml:space="preserve">zamieszkały ul. </w:t>
            </w:r>
            <w:proofErr w:type="spellStart"/>
            <w:r w:rsidRPr="00C17910">
              <w:t>Mironicka</w:t>
            </w:r>
            <w:proofErr w:type="spellEnd"/>
            <w:r w:rsidRPr="00C17910">
              <w:t xml:space="preserve"> 55, 66-415 Kłodawa, prowadzący działalność gospodarczą pod nazwą </w:t>
            </w:r>
            <w:r w:rsidRPr="00C17910">
              <w:rPr>
                <w:b/>
              </w:rPr>
              <w:t>LUK-</w:t>
            </w:r>
            <w:r w:rsidRPr="00C17910">
              <w:rPr>
                <w:b/>
              </w:rPr>
              <w:lastRenderedPageBreak/>
              <w:t>LAS Łukasz Guszpit</w:t>
            </w:r>
            <w:r>
              <w:rPr>
                <w:b/>
              </w:rPr>
              <w:t xml:space="preserve"> </w:t>
            </w:r>
            <w:r w:rsidRPr="00C17910">
              <w:t>NIP 5993047184, REGON 080309809</w:t>
            </w:r>
            <w:r>
              <w:t xml:space="preserve"> -LIDER</w:t>
            </w:r>
          </w:p>
          <w:p w:rsidR="00C17910" w:rsidRPr="00C17910" w:rsidRDefault="00C17910" w:rsidP="00C17910">
            <w:pPr>
              <w:spacing w:before="40"/>
            </w:pPr>
            <w:r w:rsidRPr="00E82637">
              <w:rPr>
                <w:b/>
              </w:rPr>
              <w:t>3.</w:t>
            </w:r>
            <w:r w:rsidRPr="00C17910">
              <w:tab/>
              <w:t xml:space="preserve">p. </w:t>
            </w:r>
            <w:r w:rsidRPr="00C17910">
              <w:rPr>
                <w:b/>
              </w:rPr>
              <w:t xml:space="preserve">Przemysław </w:t>
            </w:r>
            <w:proofErr w:type="spellStart"/>
            <w:r w:rsidRPr="00C17910">
              <w:rPr>
                <w:b/>
              </w:rPr>
              <w:t>Milkowski</w:t>
            </w:r>
            <w:proofErr w:type="spellEnd"/>
            <w:r w:rsidRPr="00C17910">
              <w:rPr>
                <w:b/>
              </w:rPr>
              <w:t xml:space="preserve">, </w:t>
            </w:r>
            <w:r w:rsidRPr="00C17910">
              <w:t xml:space="preserve">zamieszkały Kinice 39, 74-305 Karsko, prowadzący działalność gospodarczą pod nazwą </w:t>
            </w:r>
            <w:r w:rsidRPr="00C17910">
              <w:rPr>
                <w:b/>
              </w:rPr>
              <w:t>USŁUGI ZWIĄZANE Z LEŚNICTWEM</w:t>
            </w:r>
            <w:r w:rsidRPr="00C17910">
              <w:t xml:space="preserve"> </w:t>
            </w:r>
            <w:r w:rsidRPr="00C17910">
              <w:rPr>
                <w:b/>
              </w:rPr>
              <w:t>MILKOWSKI PRZEMYSŁAW</w:t>
            </w:r>
            <w:r w:rsidRPr="00C17910">
              <w:t xml:space="preserve"> NIP 5971574427, REGON 812610260</w:t>
            </w:r>
          </w:p>
          <w:p w:rsidR="00C17910" w:rsidRPr="00C17910" w:rsidRDefault="00C17910" w:rsidP="00C17910">
            <w:pPr>
              <w:spacing w:before="40"/>
            </w:pPr>
            <w:r w:rsidRPr="00E82637">
              <w:rPr>
                <w:b/>
              </w:rPr>
              <w:t>4.</w:t>
            </w:r>
            <w:r w:rsidRPr="00C17910">
              <w:tab/>
              <w:t xml:space="preserve">p. </w:t>
            </w:r>
            <w:r w:rsidRPr="00C17910">
              <w:rPr>
                <w:b/>
              </w:rPr>
              <w:t xml:space="preserve">Adam Leszczyński, </w:t>
            </w:r>
            <w:r w:rsidRPr="00C17910">
              <w:t>zamieszkały ul. Myśliborska 7D Moczkowo, 74-320 Barlinek prowadzący działalność gospodarczą pod nazwą „</w:t>
            </w:r>
            <w:r w:rsidRPr="00C17910">
              <w:rPr>
                <w:b/>
              </w:rPr>
              <w:t>Usługi Transportowe Adam Leszczyński”</w:t>
            </w:r>
            <w:r>
              <w:rPr>
                <w:b/>
              </w:rPr>
              <w:t xml:space="preserve"> </w:t>
            </w:r>
            <w:r w:rsidRPr="00C17910">
              <w:t>NIP 5970006879, REGON 210280103</w:t>
            </w:r>
          </w:p>
          <w:p w:rsidR="00C17910" w:rsidRPr="00C17910" w:rsidRDefault="00C17910" w:rsidP="00C17910">
            <w:pPr>
              <w:spacing w:before="40"/>
            </w:pPr>
            <w:r w:rsidRPr="00E82637">
              <w:rPr>
                <w:b/>
              </w:rPr>
              <w:t>5.</w:t>
            </w:r>
            <w:r>
              <w:t xml:space="preserve"> </w:t>
            </w:r>
            <w:r w:rsidRPr="00C17910">
              <w:t xml:space="preserve">p. </w:t>
            </w:r>
            <w:r w:rsidRPr="00C17910">
              <w:rPr>
                <w:b/>
              </w:rPr>
              <w:t xml:space="preserve">Piotr Sarniak, </w:t>
            </w:r>
            <w:r w:rsidRPr="00C17910">
              <w:t xml:space="preserve">zamieszkały pod adresem: 73-260 Pełczyce, Przekolno nr 5, prowadzący działalność gospodarczą pod nazwą </w:t>
            </w:r>
            <w:r w:rsidRPr="00C17910">
              <w:rPr>
                <w:b/>
              </w:rPr>
              <w:t>Piotr Sarniak</w:t>
            </w:r>
            <w:r w:rsidRPr="00C17910">
              <w:t xml:space="preserve"> </w:t>
            </w:r>
          </w:p>
          <w:p w:rsidR="00C17910" w:rsidRPr="00C17910" w:rsidRDefault="00C17910" w:rsidP="00C17910">
            <w:pPr>
              <w:spacing w:before="40"/>
            </w:pPr>
            <w:r w:rsidRPr="00C17910">
              <w:t>NIP 5971014450, REGON 812385550</w:t>
            </w:r>
          </w:p>
          <w:p w:rsidR="00C17910" w:rsidRPr="00C17910" w:rsidRDefault="00C17910" w:rsidP="00C17910">
            <w:pPr>
              <w:spacing w:before="40"/>
            </w:pPr>
            <w:r>
              <w:rPr>
                <w:b/>
              </w:rPr>
              <w:t xml:space="preserve">6. </w:t>
            </w:r>
            <w:r w:rsidRPr="00C17910">
              <w:rPr>
                <w:b/>
              </w:rPr>
              <w:t xml:space="preserve">p. Krzysztof Nosowicz, </w:t>
            </w:r>
            <w:r w:rsidRPr="00C17910">
              <w:t xml:space="preserve">zamieszkały Brunki 1, 74-320 Barlinek, prowadzący działalność gospodarczą pod nazwą </w:t>
            </w:r>
            <w:r w:rsidRPr="00C17910">
              <w:rPr>
                <w:b/>
              </w:rPr>
              <w:t>KRZYSZTOF NOSOWICZ</w:t>
            </w:r>
          </w:p>
          <w:p w:rsidR="00C17910" w:rsidRDefault="00C17910" w:rsidP="00C17910">
            <w:pPr>
              <w:spacing w:before="40"/>
            </w:pPr>
            <w:r w:rsidRPr="00C17910">
              <w:rPr>
                <w:b/>
              </w:rPr>
              <w:t xml:space="preserve">     </w:t>
            </w:r>
            <w:r w:rsidRPr="00C17910">
              <w:t>NIP 5971045232, REGON 812581250</w:t>
            </w:r>
          </w:p>
          <w:p w:rsidR="00C17910" w:rsidRPr="00C17910" w:rsidRDefault="00C17910" w:rsidP="00C17910">
            <w:pPr>
              <w:spacing w:before="40"/>
            </w:pPr>
            <w:r w:rsidRPr="00E82637">
              <w:rPr>
                <w:b/>
              </w:rPr>
              <w:t>7. p</w:t>
            </w:r>
            <w:r w:rsidRPr="00C17910">
              <w:t xml:space="preserve">. </w:t>
            </w:r>
            <w:r w:rsidRPr="00C17910">
              <w:rPr>
                <w:b/>
              </w:rPr>
              <w:t>Krzysztof Rutkowski</w:t>
            </w:r>
            <w:r w:rsidRPr="00C17910">
              <w:t xml:space="preserve">, zamieszkały Moczkowo ul. Gorzowska 10, 74-320 Barlinek, prowadzący działalność gospodarczą pod nazwą </w:t>
            </w:r>
            <w:r w:rsidRPr="00C17910">
              <w:rPr>
                <w:b/>
              </w:rPr>
              <w:t>RUTKOWSKI KRZYSZTOF</w:t>
            </w:r>
          </w:p>
          <w:p w:rsidR="00C17910" w:rsidRPr="00C17910" w:rsidRDefault="00C17910" w:rsidP="00C17910">
            <w:pPr>
              <w:spacing w:before="40"/>
            </w:pPr>
            <w:r w:rsidRPr="00C17910">
              <w:t xml:space="preserve">       NIP 5971071181, REGON 320455081</w:t>
            </w:r>
          </w:p>
          <w:p w:rsidR="00C17910" w:rsidRPr="00C17910" w:rsidRDefault="00E82637" w:rsidP="00C17910">
            <w:pPr>
              <w:spacing w:before="40"/>
            </w:pPr>
            <w:r>
              <w:rPr>
                <w:b/>
              </w:rPr>
              <w:t xml:space="preserve">8. </w:t>
            </w:r>
            <w:r w:rsidR="00C17910" w:rsidRPr="00C17910">
              <w:rPr>
                <w:b/>
              </w:rPr>
              <w:t>p. Jan Nowak</w:t>
            </w:r>
            <w:r w:rsidR="00C17910" w:rsidRPr="00C17910">
              <w:t xml:space="preserve">, zamieszkały 74-320 Barlinek, ul. Armii Polskiej nr 3/27, prowadzący działalność gospodarczą pod nazwą </w:t>
            </w:r>
            <w:r w:rsidR="00C17910" w:rsidRPr="00C17910">
              <w:rPr>
                <w:b/>
              </w:rPr>
              <w:t>NOWAK JAN</w:t>
            </w:r>
          </w:p>
          <w:p w:rsidR="005B6941" w:rsidRPr="00CB5EDB" w:rsidRDefault="00C17910" w:rsidP="00C17910">
            <w:pPr>
              <w:spacing w:before="40" w:after="40"/>
              <w:jc w:val="both"/>
            </w:pPr>
            <w:r w:rsidRPr="00C17910">
              <w:t xml:space="preserve">        NIP 5971175839, REGON 320455106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6941" w:rsidRPr="00CB5EDB" w:rsidRDefault="005B6941" w:rsidP="00BA1422">
            <w:pPr>
              <w:spacing w:before="120" w:after="120"/>
              <w:jc w:val="center"/>
            </w:pPr>
            <w:r w:rsidRPr="002B0442">
              <w:lastRenderedPageBreak/>
              <w:t>3 024 390.78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6941" w:rsidRPr="00CB5EDB" w:rsidRDefault="005B6941" w:rsidP="00BA1422">
            <w:pPr>
              <w:spacing w:before="120" w:after="120"/>
              <w:jc w:val="center"/>
            </w:pPr>
            <w:r>
              <w:t>TAK</w:t>
            </w:r>
          </w:p>
        </w:tc>
      </w:tr>
      <w:tr w:rsidR="005B6941" w:rsidRPr="00075CD0" w:rsidTr="005B6941">
        <w:tc>
          <w:tcPr>
            <w:tcW w:w="824" w:type="dxa"/>
            <w:shd w:val="clear" w:color="auto" w:fill="auto"/>
            <w:vAlign w:val="center"/>
          </w:tcPr>
          <w:p w:rsidR="005B6941" w:rsidRPr="00CB5EDB" w:rsidRDefault="005B6941" w:rsidP="00BA1422">
            <w:pPr>
              <w:spacing w:before="120" w:after="120"/>
              <w:jc w:val="center"/>
            </w:pPr>
            <w:r w:rsidRPr="002B0442"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6941" w:rsidRPr="00CB5EDB" w:rsidRDefault="005B6941" w:rsidP="00BA1422">
            <w:pPr>
              <w:spacing w:before="120" w:after="120"/>
              <w:jc w:val="center"/>
            </w:pPr>
            <w:r w:rsidRPr="002B0442">
              <w:t>2</w:t>
            </w:r>
          </w:p>
        </w:tc>
        <w:tc>
          <w:tcPr>
            <w:tcW w:w="3996" w:type="dxa"/>
            <w:shd w:val="clear" w:color="auto" w:fill="auto"/>
          </w:tcPr>
          <w:p w:rsidR="00AE1507" w:rsidRPr="00AE1507" w:rsidRDefault="00AE1507" w:rsidP="00AE1507">
            <w:pPr>
              <w:spacing w:before="40"/>
            </w:pPr>
            <w:r w:rsidRPr="00AE1507">
              <w:t xml:space="preserve">Konsorcjum: </w:t>
            </w:r>
            <w:r w:rsidRPr="00AE1507">
              <w:rPr>
                <w:b/>
              </w:rPr>
              <w:t>1.</w:t>
            </w:r>
            <w:r w:rsidRPr="00AE1507">
              <w:t xml:space="preserve"> p. </w:t>
            </w:r>
            <w:r w:rsidRPr="00AE1507">
              <w:rPr>
                <w:b/>
              </w:rPr>
              <w:t xml:space="preserve">Waldemar Guszpit, </w:t>
            </w:r>
            <w:r w:rsidRPr="00AE1507">
              <w:t xml:space="preserve">zamieszkały ul. </w:t>
            </w:r>
            <w:proofErr w:type="spellStart"/>
            <w:r w:rsidRPr="00AE1507">
              <w:t>Mironicka</w:t>
            </w:r>
            <w:proofErr w:type="spellEnd"/>
            <w:r w:rsidRPr="00AE1507">
              <w:t xml:space="preserve"> 55, 66-415 Kłodawa, prowadzący działalność gospodarczą pod nazwą </w:t>
            </w:r>
            <w:r w:rsidRPr="00AE1507">
              <w:rPr>
                <w:b/>
              </w:rPr>
              <w:t>Zakład Usług Leśnych Waldemar Guszpit”</w:t>
            </w:r>
            <w:r w:rsidRPr="00AE1507">
              <w:t xml:space="preserve"> </w:t>
            </w:r>
          </w:p>
          <w:p w:rsidR="00AE1507" w:rsidRPr="00AE1507" w:rsidRDefault="00AE1507" w:rsidP="00AE1507">
            <w:pPr>
              <w:spacing w:before="40"/>
            </w:pPr>
            <w:r w:rsidRPr="00AE1507">
              <w:t>NIP 5991356455, REGON 080232248</w:t>
            </w:r>
          </w:p>
          <w:p w:rsidR="00AE1507" w:rsidRPr="00AE1507" w:rsidRDefault="00AE1507" w:rsidP="00AE1507">
            <w:pPr>
              <w:spacing w:before="40"/>
            </w:pPr>
            <w:r w:rsidRPr="00AE1507">
              <w:rPr>
                <w:b/>
              </w:rPr>
              <w:t>2.</w:t>
            </w:r>
            <w:r w:rsidRPr="00AE1507">
              <w:t xml:space="preserve"> p. </w:t>
            </w:r>
            <w:r w:rsidRPr="00AE1507">
              <w:rPr>
                <w:b/>
              </w:rPr>
              <w:t xml:space="preserve">Łukasz Guszpit, </w:t>
            </w:r>
            <w:r w:rsidRPr="00AE1507">
              <w:t xml:space="preserve">zamieszkały ul. </w:t>
            </w:r>
            <w:proofErr w:type="spellStart"/>
            <w:r w:rsidRPr="00AE1507">
              <w:t>Mironicka</w:t>
            </w:r>
            <w:proofErr w:type="spellEnd"/>
            <w:r w:rsidRPr="00AE1507">
              <w:t xml:space="preserve"> 55, 66-415 Kłodawa, prowadzący działalność gospodarczą pod nazwą </w:t>
            </w:r>
            <w:r w:rsidRPr="00AE1507">
              <w:rPr>
                <w:b/>
              </w:rPr>
              <w:t xml:space="preserve">LUK-LAS Łukasz Guszpit </w:t>
            </w:r>
            <w:r w:rsidRPr="00AE1507">
              <w:t>NIP 5993047184, REGON 080309809 -LIDER</w:t>
            </w:r>
          </w:p>
          <w:p w:rsidR="00AE1507" w:rsidRPr="00AE1507" w:rsidRDefault="00AE1507" w:rsidP="00AE1507">
            <w:pPr>
              <w:spacing w:before="40"/>
            </w:pPr>
            <w:r w:rsidRPr="00AE1507">
              <w:rPr>
                <w:b/>
              </w:rPr>
              <w:t>3.</w:t>
            </w:r>
            <w:r w:rsidRPr="00AE1507">
              <w:tab/>
              <w:t xml:space="preserve">p. </w:t>
            </w:r>
            <w:r w:rsidRPr="00AE1507">
              <w:rPr>
                <w:b/>
              </w:rPr>
              <w:t xml:space="preserve">Przemysław </w:t>
            </w:r>
            <w:proofErr w:type="spellStart"/>
            <w:r w:rsidRPr="00AE1507">
              <w:rPr>
                <w:b/>
              </w:rPr>
              <w:t>Milkowski</w:t>
            </w:r>
            <w:proofErr w:type="spellEnd"/>
            <w:r w:rsidRPr="00AE1507">
              <w:rPr>
                <w:b/>
              </w:rPr>
              <w:t xml:space="preserve">, </w:t>
            </w:r>
            <w:r w:rsidRPr="00AE1507">
              <w:t xml:space="preserve">zamieszkały Kinice 39, 74-305 Karsko, prowadzący działalność gospodarczą pod nazwą </w:t>
            </w:r>
            <w:r w:rsidRPr="00AE1507">
              <w:rPr>
                <w:b/>
              </w:rPr>
              <w:t>USŁUGI ZWIĄZANE Z LEŚNICTWEM</w:t>
            </w:r>
            <w:r w:rsidRPr="00AE1507">
              <w:t xml:space="preserve"> </w:t>
            </w:r>
            <w:r w:rsidRPr="00AE1507">
              <w:rPr>
                <w:b/>
              </w:rPr>
              <w:t>MILKOWSKI PRZEMYSŁAW</w:t>
            </w:r>
            <w:r w:rsidRPr="00AE1507">
              <w:t xml:space="preserve"> NIP 5971574427, REGON 812610260</w:t>
            </w:r>
          </w:p>
          <w:p w:rsidR="00AE1507" w:rsidRPr="00AE1507" w:rsidRDefault="00AE1507" w:rsidP="00AE1507">
            <w:pPr>
              <w:spacing w:before="40"/>
            </w:pPr>
            <w:r w:rsidRPr="00AE1507">
              <w:rPr>
                <w:b/>
              </w:rPr>
              <w:t>4.</w:t>
            </w:r>
            <w:r w:rsidRPr="00AE1507">
              <w:tab/>
              <w:t xml:space="preserve">p. </w:t>
            </w:r>
            <w:r w:rsidRPr="00AE1507">
              <w:rPr>
                <w:b/>
              </w:rPr>
              <w:t xml:space="preserve">Adam Leszczyński, </w:t>
            </w:r>
            <w:r w:rsidRPr="00AE1507">
              <w:t>zamieszkały ul. Myśliborska 7D Moczkowo, 74-320 Barlinek prowadzący działalność gospodarczą pod nazwą „</w:t>
            </w:r>
            <w:r w:rsidRPr="00AE1507">
              <w:rPr>
                <w:b/>
              </w:rPr>
              <w:t xml:space="preserve">Usługi Transportowe Adam Leszczyński” </w:t>
            </w:r>
            <w:r w:rsidRPr="00AE1507">
              <w:t>NIP 5970006879, REGON 210280103</w:t>
            </w:r>
          </w:p>
          <w:p w:rsidR="00AE1507" w:rsidRPr="00AE1507" w:rsidRDefault="00AE1507" w:rsidP="00AE1507">
            <w:pPr>
              <w:spacing w:before="40"/>
            </w:pPr>
            <w:r w:rsidRPr="00AE1507">
              <w:rPr>
                <w:b/>
              </w:rPr>
              <w:lastRenderedPageBreak/>
              <w:t>5.</w:t>
            </w:r>
            <w:r w:rsidRPr="00AE1507">
              <w:t xml:space="preserve"> p. </w:t>
            </w:r>
            <w:r w:rsidRPr="00AE1507">
              <w:rPr>
                <w:b/>
              </w:rPr>
              <w:t xml:space="preserve">Piotr Sarniak, </w:t>
            </w:r>
            <w:r w:rsidRPr="00AE1507">
              <w:t xml:space="preserve">zamieszkały pod adresem: 73-260 Pełczyce, Przekolno nr 5, prowadzący działalność gospodarczą pod nazwą </w:t>
            </w:r>
            <w:r w:rsidRPr="00AE1507">
              <w:rPr>
                <w:b/>
              </w:rPr>
              <w:t>Piotr Sarniak</w:t>
            </w:r>
            <w:r w:rsidRPr="00AE1507">
              <w:t xml:space="preserve"> </w:t>
            </w:r>
          </w:p>
          <w:p w:rsidR="00AE1507" w:rsidRPr="00AE1507" w:rsidRDefault="00AE1507" w:rsidP="00AE1507">
            <w:pPr>
              <w:spacing w:before="40"/>
            </w:pPr>
            <w:r w:rsidRPr="00AE1507">
              <w:t>NIP 5971014450, REGON 812385550</w:t>
            </w:r>
          </w:p>
          <w:p w:rsidR="00AE1507" w:rsidRPr="00AE1507" w:rsidRDefault="00AE1507" w:rsidP="00AE1507">
            <w:pPr>
              <w:spacing w:before="40"/>
            </w:pPr>
            <w:r w:rsidRPr="00AE1507">
              <w:rPr>
                <w:b/>
              </w:rPr>
              <w:t xml:space="preserve">6. p. Krzysztof Nosowicz, </w:t>
            </w:r>
            <w:r w:rsidRPr="00AE1507">
              <w:t xml:space="preserve">zamieszkały Brunki 1, 74-320 Barlinek, prowadzący działalność gospodarczą pod nazwą </w:t>
            </w:r>
            <w:r w:rsidRPr="00AE1507">
              <w:rPr>
                <w:b/>
              </w:rPr>
              <w:t>KRZYSZTOF NOSOWICZ</w:t>
            </w:r>
          </w:p>
          <w:p w:rsidR="00AE1507" w:rsidRPr="00AE1507" w:rsidRDefault="00AE1507" w:rsidP="00AE1507">
            <w:pPr>
              <w:spacing w:before="40"/>
            </w:pPr>
            <w:r w:rsidRPr="00AE1507">
              <w:rPr>
                <w:b/>
              </w:rPr>
              <w:t xml:space="preserve">     </w:t>
            </w:r>
            <w:r w:rsidRPr="00AE1507">
              <w:t>NIP 5971045232, REGON 812581250</w:t>
            </w:r>
          </w:p>
          <w:p w:rsidR="00AE1507" w:rsidRPr="00AE1507" w:rsidRDefault="00AE1507" w:rsidP="00AE1507">
            <w:pPr>
              <w:spacing w:before="40"/>
            </w:pPr>
            <w:r w:rsidRPr="00AE1507">
              <w:rPr>
                <w:b/>
              </w:rPr>
              <w:t>7. p</w:t>
            </w:r>
            <w:r w:rsidRPr="00AE1507">
              <w:t xml:space="preserve">. </w:t>
            </w:r>
            <w:r w:rsidRPr="00AE1507">
              <w:rPr>
                <w:b/>
              </w:rPr>
              <w:t>Krzysztof Rutkowski</w:t>
            </w:r>
            <w:r w:rsidRPr="00AE1507">
              <w:t xml:space="preserve">, zamieszkały Moczkowo ul. Gorzowska 10, 74-320 Barlinek, prowadzący działalność gospodarczą pod nazwą </w:t>
            </w:r>
            <w:r w:rsidRPr="00AE1507">
              <w:rPr>
                <w:b/>
              </w:rPr>
              <w:t>RUTKOWSKI KRZYSZTOF</w:t>
            </w:r>
          </w:p>
          <w:p w:rsidR="00AE1507" w:rsidRPr="00AE1507" w:rsidRDefault="00AE1507" w:rsidP="00AE1507">
            <w:pPr>
              <w:spacing w:before="40"/>
            </w:pPr>
            <w:r w:rsidRPr="00AE1507">
              <w:t xml:space="preserve">       NIP 5971071181, REGON 320455081</w:t>
            </w:r>
          </w:p>
          <w:p w:rsidR="00AE1507" w:rsidRPr="00AE1507" w:rsidRDefault="00AE1507" w:rsidP="00AE1507">
            <w:pPr>
              <w:spacing w:before="40"/>
            </w:pPr>
            <w:r w:rsidRPr="00AE1507">
              <w:rPr>
                <w:b/>
              </w:rPr>
              <w:t>8. p. Jan Nowak</w:t>
            </w:r>
            <w:r w:rsidRPr="00AE1507">
              <w:t xml:space="preserve">, zamieszkały 74-320 Barlinek, ul. Armii Polskiej nr 3/27, prowadzący działalność gospodarczą pod nazwą </w:t>
            </w:r>
            <w:r w:rsidRPr="00AE1507">
              <w:rPr>
                <w:b/>
              </w:rPr>
              <w:t>NOWAK JAN</w:t>
            </w:r>
          </w:p>
          <w:p w:rsidR="005B6941" w:rsidRPr="00CB5EDB" w:rsidRDefault="00AE1507" w:rsidP="00AE1507">
            <w:pPr>
              <w:spacing w:before="40" w:after="40"/>
              <w:jc w:val="both"/>
            </w:pPr>
            <w:r w:rsidRPr="00AE1507">
              <w:t xml:space="preserve">        NIP 5971175839, REGON 320455106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6941" w:rsidRPr="00CB5EDB" w:rsidRDefault="005B6941" w:rsidP="00BA1422">
            <w:pPr>
              <w:spacing w:before="120" w:after="120"/>
              <w:jc w:val="center"/>
            </w:pPr>
            <w:r w:rsidRPr="002B0442">
              <w:lastRenderedPageBreak/>
              <w:t>3 374 787.78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6941" w:rsidRPr="00CB5EDB" w:rsidRDefault="005B6941" w:rsidP="00BA1422">
            <w:pPr>
              <w:spacing w:before="120" w:after="120"/>
              <w:jc w:val="center"/>
            </w:pPr>
            <w:r>
              <w:t>TAK</w:t>
            </w:r>
          </w:p>
        </w:tc>
      </w:tr>
      <w:tr w:rsidR="005B6941" w:rsidRPr="00075CD0" w:rsidTr="005B6941">
        <w:tc>
          <w:tcPr>
            <w:tcW w:w="824" w:type="dxa"/>
            <w:shd w:val="clear" w:color="auto" w:fill="auto"/>
            <w:vAlign w:val="center"/>
          </w:tcPr>
          <w:p w:rsidR="005B6941" w:rsidRPr="00CB5EDB" w:rsidRDefault="005B6941" w:rsidP="00BA1422">
            <w:pPr>
              <w:spacing w:before="120" w:after="120"/>
              <w:jc w:val="center"/>
            </w:pPr>
            <w:r w:rsidRPr="002B0442"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6941" w:rsidRPr="00CB5EDB" w:rsidRDefault="005B6941" w:rsidP="00BA1422">
            <w:pPr>
              <w:spacing w:before="120" w:after="120"/>
              <w:jc w:val="center"/>
            </w:pPr>
            <w:r w:rsidRPr="002B0442">
              <w:t>3</w:t>
            </w:r>
          </w:p>
        </w:tc>
        <w:tc>
          <w:tcPr>
            <w:tcW w:w="3996" w:type="dxa"/>
            <w:shd w:val="clear" w:color="auto" w:fill="auto"/>
          </w:tcPr>
          <w:p w:rsidR="00AE1507" w:rsidRPr="00AE1507" w:rsidRDefault="00AE1507" w:rsidP="00AE1507">
            <w:pPr>
              <w:spacing w:before="40"/>
            </w:pPr>
            <w:r w:rsidRPr="00AE1507">
              <w:t xml:space="preserve">Konsorcjum: </w:t>
            </w:r>
            <w:r w:rsidRPr="00AE1507">
              <w:rPr>
                <w:b/>
              </w:rPr>
              <w:t>1.</w:t>
            </w:r>
            <w:r w:rsidRPr="00AE1507">
              <w:t xml:space="preserve"> p. </w:t>
            </w:r>
            <w:r w:rsidRPr="00AE1507">
              <w:rPr>
                <w:b/>
              </w:rPr>
              <w:t xml:space="preserve">Waldemar Guszpit, </w:t>
            </w:r>
            <w:r w:rsidRPr="00AE1507">
              <w:t xml:space="preserve">zamieszkały ul. </w:t>
            </w:r>
            <w:proofErr w:type="spellStart"/>
            <w:r w:rsidRPr="00AE1507">
              <w:t>Mironicka</w:t>
            </w:r>
            <w:proofErr w:type="spellEnd"/>
            <w:r w:rsidRPr="00AE1507">
              <w:t xml:space="preserve"> 55, 66-415 Kłodawa, prowadzący działalność gospodarczą pod nazwą </w:t>
            </w:r>
            <w:r w:rsidRPr="00AE1507">
              <w:rPr>
                <w:b/>
              </w:rPr>
              <w:t>Zakład Usług Leśnych Waldemar Guszpit”</w:t>
            </w:r>
            <w:r w:rsidRPr="00AE1507">
              <w:t xml:space="preserve"> </w:t>
            </w:r>
          </w:p>
          <w:p w:rsidR="00AE1507" w:rsidRPr="00AE1507" w:rsidRDefault="00AE1507" w:rsidP="00AE1507">
            <w:pPr>
              <w:spacing w:before="40"/>
            </w:pPr>
            <w:r w:rsidRPr="00AE1507">
              <w:t>NIP 5991356455, REGON 080232248</w:t>
            </w:r>
          </w:p>
          <w:p w:rsidR="00AE1507" w:rsidRPr="00AE1507" w:rsidRDefault="00AE1507" w:rsidP="00AE1507">
            <w:pPr>
              <w:spacing w:before="40"/>
            </w:pPr>
            <w:r w:rsidRPr="00AE1507">
              <w:rPr>
                <w:b/>
              </w:rPr>
              <w:t>2.</w:t>
            </w:r>
            <w:r w:rsidRPr="00AE1507">
              <w:t xml:space="preserve"> p. </w:t>
            </w:r>
            <w:r w:rsidRPr="00AE1507">
              <w:rPr>
                <w:b/>
              </w:rPr>
              <w:t xml:space="preserve">Łukasz Guszpit, </w:t>
            </w:r>
            <w:r w:rsidRPr="00AE1507">
              <w:t xml:space="preserve">zamieszkały ul. </w:t>
            </w:r>
            <w:proofErr w:type="spellStart"/>
            <w:r w:rsidRPr="00AE1507">
              <w:t>Mironicka</w:t>
            </w:r>
            <w:proofErr w:type="spellEnd"/>
            <w:r w:rsidRPr="00AE1507">
              <w:t xml:space="preserve"> 55, 66-415 Kłodawa, prowadzący działalność gospodarczą pod nazwą </w:t>
            </w:r>
            <w:r w:rsidRPr="00AE1507">
              <w:rPr>
                <w:b/>
              </w:rPr>
              <w:t xml:space="preserve">LUK-LAS Łukasz Guszpit </w:t>
            </w:r>
            <w:r w:rsidRPr="00AE1507">
              <w:t>NIP 5993047184, REGON 080309809 -LIDER</w:t>
            </w:r>
          </w:p>
          <w:p w:rsidR="00AE1507" w:rsidRPr="00AE1507" w:rsidRDefault="00AE1507" w:rsidP="00AE1507">
            <w:pPr>
              <w:spacing w:before="40"/>
            </w:pPr>
            <w:r w:rsidRPr="00AE1507">
              <w:rPr>
                <w:b/>
              </w:rPr>
              <w:t>3.</w:t>
            </w:r>
            <w:r w:rsidRPr="00AE1507">
              <w:tab/>
              <w:t xml:space="preserve">p. </w:t>
            </w:r>
            <w:r w:rsidRPr="00AE1507">
              <w:rPr>
                <w:b/>
              </w:rPr>
              <w:t xml:space="preserve">Przemysław </w:t>
            </w:r>
            <w:proofErr w:type="spellStart"/>
            <w:r w:rsidRPr="00AE1507">
              <w:rPr>
                <w:b/>
              </w:rPr>
              <w:t>Milkowski</w:t>
            </w:r>
            <w:proofErr w:type="spellEnd"/>
            <w:r w:rsidRPr="00AE1507">
              <w:rPr>
                <w:b/>
              </w:rPr>
              <w:t xml:space="preserve">, </w:t>
            </w:r>
            <w:r w:rsidRPr="00AE1507">
              <w:t xml:space="preserve">zamieszkały Kinice 39, 74-305 Karsko, prowadzący działalność gospodarczą pod nazwą </w:t>
            </w:r>
            <w:r w:rsidRPr="00AE1507">
              <w:rPr>
                <w:b/>
              </w:rPr>
              <w:t>USŁUGI ZWIĄZANE Z LEŚNICTWEM</w:t>
            </w:r>
            <w:r w:rsidRPr="00AE1507">
              <w:t xml:space="preserve"> </w:t>
            </w:r>
            <w:r w:rsidRPr="00AE1507">
              <w:rPr>
                <w:b/>
              </w:rPr>
              <w:t>MILKOWSKI PRZEMYSŁAW</w:t>
            </w:r>
            <w:r w:rsidRPr="00AE1507">
              <w:t xml:space="preserve"> NIP 5971574427, REGON 812610260</w:t>
            </w:r>
          </w:p>
          <w:p w:rsidR="00AE1507" w:rsidRPr="00AE1507" w:rsidRDefault="00AE1507" w:rsidP="00AE1507">
            <w:pPr>
              <w:spacing w:before="40"/>
            </w:pPr>
            <w:r w:rsidRPr="00AE1507">
              <w:rPr>
                <w:b/>
              </w:rPr>
              <w:t>4.</w:t>
            </w:r>
            <w:r w:rsidRPr="00AE1507">
              <w:tab/>
              <w:t xml:space="preserve">p. </w:t>
            </w:r>
            <w:r w:rsidRPr="00AE1507">
              <w:rPr>
                <w:b/>
              </w:rPr>
              <w:t xml:space="preserve">Adam Leszczyński, </w:t>
            </w:r>
            <w:r w:rsidRPr="00AE1507">
              <w:t>zamieszkały ul. Myśliborska 7D Moczkowo, 74-320 Barlinek prowadzący działalność gospodarczą pod nazwą „</w:t>
            </w:r>
            <w:r w:rsidRPr="00AE1507">
              <w:rPr>
                <w:b/>
              </w:rPr>
              <w:t xml:space="preserve">Usługi Transportowe Adam Leszczyński” </w:t>
            </w:r>
            <w:r w:rsidRPr="00AE1507">
              <w:t>NIP 5970006879, REGON 210280103</w:t>
            </w:r>
          </w:p>
          <w:p w:rsidR="00AE1507" w:rsidRPr="00AE1507" w:rsidRDefault="00AE1507" w:rsidP="00AE1507">
            <w:pPr>
              <w:spacing w:before="40"/>
            </w:pPr>
            <w:r w:rsidRPr="00AE1507">
              <w:rPr>
                <w:b/>
              </w:rPr>
              <w:t>5.</w:t>
            </w:r>
            <w:r w:rsidRPr="00AE1507">
              <w:t xml:space="preserve"> p. </w:t>
            </w:r>
            <w:r w:rsidRPr="00AE1507">
              <w:rPr>
                <w:b/>
              </w:rPr>
              <w:t xml:space="preserve">Piotr Sarniak, </w:t>
            </w:r>
            <w:r w:rsidRPr="00AE1507">
              <w:t xml:space="preserve">zamieszkały pod adresem: 73-260 Pełczyce, Przekolno nr 5, prowadzący działalność gospodarczą pod nazwą </w:t>
            </w:r>
            <w:r w:rsidRPr="00AE1507">
              <w:rPr>
                <w:b/>
              </w:rPr>
              <w:t>Piotr Sarniak</w:t>
            </w:r>
            <w:r w:rsidRPr="00AE1507">
              <w:t xml:space="preserve"> </w:t>
            </w:r>
          </w:p>
          <w:p w:rsidR="00AE1507" w:rsidRPr="00AE1507" w:rsidRDefault="00AE1507" w:rsidP="00AE1507">
            <w:pPr>
              <w:spacing w:before="40"/>
            </w:pPr>
            <w:r w:rsidRPr="00AE1507">
              <w:t>NIP 5971014450, REGON 812385550</w:t>
            </w:r>
          </w:p>
          <w:p w:rsidR="00AE1507" w:rsidRPr="00AE1507" w:rsidRDefault="00AE1507" w:rsidP="00AE1507">
            <w:pPr>
              <w:spacing w:before="40"/>
            </w:pPr>
            <w:r w:rsidRPr="00AE1507">
              <w:rPr>
                <w:b/>
              </w:rPr>
              <w:t xml:space="preserve">6. p. Krzysztof Nosowicz, </w:t>
            </w:r>
            <w:r w:rsidRPr="00AE1507">
              <w:t xml:space="preserve">zamieszkały Brunki 1, 74-320 Barlinek, prowadzący działalność gospodarczą pod nazwą </w:t>
            </w:r>
            <w:r w:rsidRPr="00AE1507">
              <w:rPr>
                <w:b/>
              </w:rPr>
              <w:t>KRZYSZTOF NOSOWICZ</w:t>
            </w:r>
          </w:p>
          <w:p w:rsidR="00AE1507" w:rsidRPr="00AE1507" w:rsidRDefault="00AE1507" w:rsidP="00AE1507">
            <w:pPr>
              <w:spacing w:before="40"/>
            </w:pPr>
            <w:r w:rsidRPr="00AE1507">
              <w:rPr>
                <w:b/>
              </w:rPr>
              <w:t xml:space="preserve">     </w:t>
            </w:r>
            <w:r w:rsidRPr="00AE1507">
              <w:t>NIP 5971045232, REGON 812581250</w:t>
            </w:r>
          </w:p>
          <w:p w:rsidR="00AE1507" w:rsidRPr="00AE1507" w:rsidRDefault="00AE1507" w:rsidP="00AE1507">
            <w:pPr>
              <w:spacing w:before="40"/>
            </w:pPr>
            <w:r w:rsidRPr="00AE1507">
              <w:rPr>
                <w:b/>
              </w:rPr>
              <w:t>7. p</w:t>
            </w:r>
            <w:r w:rsidRPr="00AE1507">
              <w:t xml:space="preserve">. </w:t>
            </w:r>
            <w:r w:rsidRPr="00AE1507">
              <w:rPr>
                <w:b/>
              </w:rPr>
              <w:t>Krzysztof Rutkowski</w:t>
            </w:r>
            <w:r w:rsidRPr="00AE1507">
              <w:t xml:space="preserve">, zamieszkały Moczkowo ul. Gorzowska 10, 74-320 Barlinek, prowadzący działalność gospodarczą pod nazwą </w:t>
            </w:r>
            <w:r w:rsidRPr="00AE1507">
              <w:rPr>
                <w:b/>
              </w:rPr>
              <w:t>RUTKOWSKI KRZYSZTOF</w:t>
            </w:r>
          </w:p>
          <w:p w:rsidR="00AE1507" w:rsidRPr="00AE1507" w:rsidRDefault="00AE1507" w:rsidP="00AE1507">
            <w:pPr>
              <w:spacing w:before="40"/>
            </w:pPr>
            <w:r w:rsidRPr="00AE1507">
              <w:t xml:space="preserve">       NIP 5971071181, REGON 320455081</w:t>
            </w:r>
          </w:p>
          <w:p w:rsidR="00AE1507" w:rsidRPr="00AE1507" w:rsidRDefault="00AE1507" w:rsidP="00AE1507">
            <w:pPr>
              <w:spacing w:before="40"/>
            </w:pPr>
            <w:r w:rsidRPr="00AE1507">
              <w:rPr>
                <w:b/>
              </w:rPr>
              <w:lastRenderedPageBreak/>
              <w:t>8. p. Jan Nowak</w:t>
            </w:r>
            <w:r w:rsidRPr="00AE1507">
              <w:t xml:space="preserve">, zamieszkały 74-320 Barlinek, ul. Armii Polskiej nr 3/27, prowadzący działalność gospodarczą pod nazwą </w:t>
            </w:r>
            <w:r w:rsidRPr="00AE1507">
              <w:rPr>
                <w:b/>
              </w:rPr>
              <w:t>NOWAK JAN</w:t>
            </w:r>
          </w:p>
          <w:p w:rsidR="005B6941" w:rsidRPr="00CB5EDB" w:rsidRDefault="00AE1507" w:rsidP="00AE1507">
            <w:pPr>
              <w:spacing w:before="40" w:after="40"/>
              <w:jc w:val="both"/>
            </w:pPr>
            <w:r w:rsidRPr="00AE1507">
              <w:t xml:space="preserve">        NIP 5971175839, REGON 320455106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6941" w:rsidRPr="00CB5EDB" w:rsidRDefault="005B6941" w:rsidP="00BA1422">
            <w:pPr>
              <w:spacing w:before="120" w:after="120"/>
              <w:jc w:val="center"/>
            </w:pPr>
            <w:r w:rsidRPr="002B0442">
              <w:lastRenderedPageBreak/>
              <w:t>4 318 484.58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6941" w:rsidRPr="00CB5EDB" w:rsidRDefault="005B6941" w:rsidP="00BA1422">
            <w:pPr>
              <w:spacing w:before="120" w:after="120"/>
              <w:jc w:val="center"/>
            </w:pPr>
            <w:r>
              <w:t>TAK</w:t>
            </w:r>
          </w:p>
        </w:tc>
      </w:tr>
      <w:tr w:rsidR="005B6941" w:rsidRPr="00075CD0" w:rsidTr="005B6941">
        <w:tc>
          <w:tcPr>
            <w:tcW w:w="824" w:type="dxa"/>
            <w:shd w:val="clear" w:color="auto" w:fill="auto"/>
            <w:vAlign w:val="center"/>
          </w:tcPr>
          <w:p w:rsidR="005B6941" w:rsidRPr="00CB5EDB" w:rsidRDefault="005B6941" w:rsidP="00BA1422">
            <w:pPr>
              <w:spacing w:before="120" w:after="120"/>
              <w:jc w:val="center"/>
            </w:pPr>
            <w:r w:rsidRPr="002B0442"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6941" w:rsidRPr="00CB5EDB" w:rsidRDefault="005B6941" w:rsidP="00BA1422">
            <w:pPr>
              <w:spacing w:before="120" w:after="120"/>
              <w:jc w:val="center"/>
            </w:pPr>
            <w:r w:rsidRPr="002B0442">
              <w:t>4</w:t>
            </w:r>
          </w:p>
        </w:tc>
        <w:tc>
          <w:tcPr>
            <w:tcW w:w="3996" w:type="dxa"/>
            <w:shd w:val="clear" w:color="auto" w:fill="auto"/>
          </w:tcPr>
          <w:p w:rsidR="00AE1507" w:rsidRPr="00AE1507" w:rsidRDefault="00AE1507" w:rsidP="00AE1507">
            <w:pPr>
              <w:spacing w:before="40"/>
            </w:pPr>
            <w:r w:rsidRPr="00AE1507">
              <w:t xml:space="preserve">Konsorcjum: </w:t>
            </w:r>
            <w:r w:rsidRPr="00AE1507">
              <w:rPr>
                <w:b/>
              </w:rPr>
              <w:t>1.</w:t>
            </w:r>
            <w:r w:rsidRPr="00AE1507">
              <w:t xml:space="preserve"> p. </w:t>
            </w:r>
            <w:r w:rsidRPr="00AE1507">
              <w:rPr>
                <w:b/>
              </w:rPr>
              <w:t xml:space="preserve">Waldemar Guszpit, </w:t>
            </w:r>
            <w:r w:rsidRPr="00AE1507">
              <w:t xml:space="preserve">zamieszkały ul. </w:t>
            </w:r>
            <w:proofErr w:type="spellStart"/>
            <w:r w:rsidRPr="00AE1507">
              <w:t>Mironicka</w:t>
            </w:r>
            <w:proofErr w:type="spellEnd"/>
            <w:r w:rsidRPr="00AE1507">
              <w:t xml:space="preserve"> 55, 66-415 Kłodawa, prowadzący działalność gospodarczą pod nazwą </w:t>
            </w:r>
            <w:r w:rsidRPr="00AE1507">
              <w:rPr>
                <w:b/>
              </w:rPr>
              <w:t>Zakład Usług Leśnych Waldemar Guszpit”</w:t>
            </w:r>
            <w:r w:rsidRPr="00AE1507">
              <w:t xml:space="preserve"> </w:t>
            </w:r>
          </w:p>
          <w:p w:rsidR="00AE1507" w:rsidRPr="00AE1507" w:rsidRDefault="00AE1507" w:rsidP="00AE1507">
            <w:pPr>
              <w:spacing w:before="40"/>
            </w:pPr>
            <w:r w:rsidRPr="00AE1507">
              <w:t>NIP 5991356455, REGON 080232248</w:t>
            </w:r>
          </w:p>
          <w:p w:rsidR="00AE1507" w:rsidRPr="00AE1507" w:rsidRDefault="00AE1507" w:rsidP="00AE1507">
            <w:pPr>
              <w:spacing w:before="40"/>
            </w:pPr>
            <w:r w:rsidRPr="00AE1507">
              <w:rPr>
                <w:b/>
              </w:rPr>
              <w:t>2.</w:t>
            </w:r>
            <w:r w:rsidRPr="00AE1507">
              <w:t xml:space="preserve"> p. </w:t>
            </w:r>
            <w:r w:rsidRPr="00AE1507">
              <w:rPr>
                <w:b/>
              </w:rPr>
              <w:t xml:space="preserve">Łukasz Guszpit, </w:t>
            </w:r>
            <w:r w:rsidRPr="00AE1507">
              <w:t xml:space="preserve">zamieszkały ul. </w:t>
            </w:r>
            <w:proofErr w:type="spellStart"/>
            <w:r w:rsidRPr="00AE1507">
              <w:t>Mironicka</w:t>
            </w:r>
            <w:proofErr w:type="spellEnd"/>
            <w:r w:rsidRPr="00AE1507">
              <w:t xml:space="preserve"> 55, 66-415 Kłodawa, prowadzący działalność gospodarczą pod nazwą </w:t>
            </w:r>
            <w:r w:rsidRPr="00AE1507">
              <w:rPr>
                <w:b/>
              </w:rPr>
              <w:t xml:space="preserve">LUK-LAS Łukasz Guszpit </w:t>
            </w:r>
            <w:r w:rsidRPr="00AE1507">
              <w:t>NIP 5993047184, REGON 080309809 -LIDER</w:t>
            </w:r>
          </w:p>
          <w:p w:rsidR="00AE1507" w:rsidRPr="00AE1507" w:rsidRDefault="00AE1507" w:rsidP="00AE1507">
            <w:pPr>
              <w:spacing w:before="40"/>
            </w:pPr>
            <w:r w:rsidRPr="00AE1507">
              <w:rPr>
                <w:b/>
              </w:rPr>
              <w:t>3.</w:t>
            </w:r>
            <w:r w:rsidRPr="00AE1507">
              <w:tab/>
              <w:t xml:space="preserve">p. </w:t>
            </w:r>
            <w:r w:rsidRPr="00AE1507">
              <w:rPr>
                <w:b/>
              </w:rPr>
              <w:t xml:space="preserve">Przemysław </w:t>
            </w:r>
            <w:proofErr w:type="spellStart"/>
            <w:r w:rsidRPr="00AE1507">
              <w:rPr>
                <w:b/>
              </w:rPr>
              <w:t>Milkowski</w:t>
            </w:r>
            <w:proofErr w:type="spellEnd"/>
            <w:r w:rsidRPr="00AE1507">
              <w:rPr>
                <w:b/>
              </w:rPr>
              <w:t xml:space="preserve">, </w:t>
            </w:r>
            <w:r w:rsidRPr="00AE1507">
              <w:t xml:space="preserve">zamieszkały Kinice 39, 74-305 Karsko, prowadzący działalność gospodarczą pod nazwą </w:t>
            </w:r>
            <w:r w:rsidRPr="00AE1507">
              <w:rPr>
                <w:b/>
              </w:rPr>
              <w:t>USŁUGI ZWIĄZANE Z LEŚNICTWEM</w:t>
            </w:r>
            <w:r w:rsidRPr="00AE1507">
              <w:t xml:space="preserve"> </w:t>
            </w:r>
            <w:r w:rsidRPr="00AE1507">
              <w:rPr>
                <w:b/>
              </w:rPr>
              <w:t>MILKOWSKI PRZEMYSŁAW</w:t>
            </w:r>
            <w:r w:rsidRPr="00AE1507">
              <w:t xml:space="preserve"> NIP 5971574427, REGON 812610260</w:t>
            </w:r>
          </w:p>
          <w:p w:rsidR="00AE1507" w:rsidRPr="00AE1507" w:rsidRDefault="00AE1507" w:rsidP="00AE1507">
            <w:pPr>
              <w:spacing w:before="40"/>
            </w:pPr>
            <w:r w:rsidRPr="00AE1507">
              <w:rPr>
                <w:b/>
              </w:rPr>
              <w:t>4.</w:t>
            </w:r>
            <w:r w:rsidRPr="00AE1507">
              <w:tab/>
              <w:t xml:space="preserve">p. </w:t>
            </w:r>
            <w:r w:rsidRPr="00AE1507">
              <w:rPr>
                <w:b/>
              </w:rPr>
              <w:t xml:space="preserve">Adam Leszczyński, </w:t>
            </w:r>
            <w:r w:rsidRPr="00AE1507">
              <w:t>zamieszkały ul. Myśliborska 7D Moczkowo, 74-320 Barlinek prowadzący działalność gospodarczą pod nazwą „</w:t>
            </w:r>
            <w:r w:rsidRPr="00AE1507">
              <w:rPr>
                <w:b/>
              </w:rPr>
              <w:t xml:space="preserve">Usługi Transportowe Adam Leszczyński” </w:t>
            </w:r>
            <w:r w:rsidRPr="00AE1507">
              <w:t>NIP 5970006879, REGON 210280103</w:t>
            </w:r>
          </w:p>
          <w:p w:rsidR="00AE1507" w:rsidRPr="00AE1507" w:rsidRDefault="00AE1507" w:rsidP="00AE1507">
            <w:pPr>
              <w:spacing w:before="40"/>
            </w:pPr>
            <w:r w:rsidRPr="00AE1507">
              <w:rPr>
                <w:b/>
              </w:rPr>
              <w:t>5.</w:t>
            </w:r>
            <w:r w:rsidRPr="00AE1507">
              <w:t xml:space="preserve"> p. </w:t>
            </w:r>
            <w:r w:rsidRPr="00AE1507">
              <w:rPr>
                <w:b/>
              </w:rPr>
              <w:t xml:space="preserve">Piotr Sarniak, </w:t>
            </w:r>
            <w:r w:rsidRPr="00AE1507">
              <w:t xml:space="preserve">zamieszkały pod adresem: 73-260 Pełczyce, Przekolno nr 5, prowadzący działalność gospodarczą pod nazwą </w:t>
            </w:r>
            <w:r w:rsidRPr="00AE1507">
              <w:rPr>
                <w:b/>
              </w:rPr>
              <w:t>Piotr Sarniak</w:t>
            </w:r>
            <w:r w:rsidRPr="00AE1507">
              <w:t xml:space="preserve"> </w:t>
            </w:r>
          </w:p>
          <w:p w:rsidR="00AE1507" w:rsidRPr="00AE1507" w:rsidRDefault="00AE1507" w:rsidP="00AE1507">
            <w:pPr>
              <w:spacing w:before="40"/>
            </w:pPr>
            <w:r w:rsidRPr="00AE1507">
              <w:t>NIP 5971014450, REGON 812385550</w:t>
            </w:r>
          </w:p>
          <w:p w:rsidR="00AE1507" w:rsidRPr="00AE1507" w:rsidRDefault="00AE1507" w:rsidP="00AE1507">
            <w:pPr>
              <w:spacing w:before="40"/>
            </w:pPr>
            <w:r w:rsidRPr="00AE1507">
              <w:rPr>
                <w:b/>
              </w:rPr>
              <w:t xml:space="preserve">6. p. Krzysztof Nosowicz, </w:t>
            </w:r>
            <w:r w:rsidRPr="00AE1507">
              <w:t xml:space="preserve">zamieszkały Brunki 1, 74-320 Barlinek, prowadzący działalność gospodarczą pod nazwą </w:t>
            </w:r>
            <w:r w:rsidRPr="00AE1507">
              <w:rPr>
                <w:b/>
              </w:rPr>
              <w:t>KRZYSZTOF NOSOWICZ</w:t>
            </w:r>
          </w:p>
          <w:p w:rsidR="00AE1507" w:rsidRPr="00AE1507" w:rsidRDefault="00AE1507" w:rsidP="00AE1507">
            <w:pPr>
              <w:spacing w:before="40"/>
            </w:pPr>
            <w:r w:rsidRPr="00AE1507">
              <w:rPr>
                <w:b/>
              </w:rPr>
              <w:t xml:space="preserve">     </w:t>
            </w:r>
            <w:r w:rsidRPr="00AE1507">
              <w:t>NIP 5971045232, REGON 812581250</w:t>
            </w:r>
          </w:p>
          <w:p w:rsidR="00AE1507" w:rsidRPr="00AE1507" w:rsidRDefault="00AE1507" w:rsidP="00AE1507">
            <w:pPr>
              <w:spacing w:before="40"/>
            </w:pPr>
            <w:r w:rsidRPr="00AE1507">
              <w:rPr>
                <w:b/>
              </w:rPr>
              <w:t>7. p</w:t>
            </w:r>
            <w:r w:rsidRPr="00AE1507">
              <w:t xml:space="preserve">. </w:t>
            </w:r>
            <w:r w:rsidRPr="00AE1507">
              <w:rPr>
                <w:b/>
              </w:rPr>
              <w:t>Krzysztof Rutkowski</w:t>
            </w:r>
            <w:r w:rsidRPr="00AE1507">
              <w:t xml:space="preserve">, zamieszkały Moczkowo ul. Gorzowska 10, 74-320 Barlinek, prowadzący działalność gospodarczą pod nazwą </w:t>
            </w:r>
            <w:r w:rsidRPr="00AE1507">
              <w:rPr>
                <w:b/>
              </w:rPr>
              <w:t>RUTKOWSKI KRZYSZTOF</w:t>
            </w:r>
          </w:p>
          <w:p w:rsidR="00AE1507" w:rsidRPr="00AE1507" w:rsidRDefault="00AE1507" w:rsidP="00AE1507">
            <w:pPr>
              <w:spacing w:before="40"/>
            </w:pPr>
            <w:r w:rsidRPr="00AE1507">
              <w:t xml:space="preserve">       NIP 5971071181, REGON 320455081</w:t>
            </w:r>
          </w:p>
          <w:p w:rsidR="00AE1507" w:rsidRPr="00AE1507" w:rsidRDefault="00AE1507" w:rsidP="00AE1507">
            <w:pPr>
              <w:spacing w:before="40"/>
            </w:pPr>
            <w:r w:rsidRPr="00AE1507">
              <w:rPr>
                <w:b/>
              </w:rPr>
              <w:t>8. p. Jan Nowak</w:t>
            </w:r>
            <w:r w:rsidRPr="00AE1507">
              <w:t xml:space="preserve">, zamieszkały 74-320 Barlinek, ul. Armii Polskiej nr 3/27, prowadzący działalność gospodarczą pod nazwą </w:t>
            </w:r>
            <w:r w:rsidRPr="00AE1507">
              <w:rPr>
                <w:b/>
              </w:rPr>
              <w:t>NOWAK JAN</w:t>
            </w:r>
          </w:p>
          <w:p w:rsidR="005B6941" w:rsidRPr="00CB5EDB" w:rsidRDefault="00AE1507" w:rsidP="00AE1507">
            <w:pPr>
              <w:spacing w:before="40" w:after="40"/>
              <w:jc w:val="both"/>
            </w:pPr>
            <w:r w:rsidRPr="00AE1507">
              <w:t xml:space="preserve">        NIP 5971175839, REGON 320455106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6941" w:rsidRPr="00CB5EDB" w:rsidRDefault="005B6941" w:rsidP="00BA1422">
            <w:pPr>
              <w:spacing w:before="120" w:after="120"/>
              <w:jc w:val="center"/>
            </w:pPr>
            <w:r w:rsidRPr="002B0442">
              <w:t>4 124 499.84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6941" w:rsidRPr="00CB5EDB" w:rsidRDefault="005B6941" w:rsidP="00BA1422">
            <w:pPr>
              <w:spacing w:before="120" w:after="120"/>
              <w:jc w:val="center"/>
            </w:pPr>
            <w:r>
              <w:t>TAK</w:t>
            </w:r>
          </w:p>
        </w:tc>
      </w:tr>
      <w:tr w:rsidR="005B6941" w:rsidRPr="00075CD0" w:rsidTr="005B6941">
        <w:tc>
          <w:tcPr>
            <w:tcW w:w="824" w:type="dxa"/>
            <w:shd w:val="clear" w:color="auto" w:fill="auto"/>
            <w:vAlign w:val="center"/>
          </w:tcPr>
          <w:p w:rsidR="005B6941" w:rsidRPr="00CB5EDB" w:rsidRDefault="005B6941" w:rsidP="00BA1422">
            <w:pPr>
              <w:spacing w:before="120" w:after="120"/>
              <w:jc w:val="center"/>
            </w:pPr>
            <w:r w:rsidRPr="002B0442"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6941" w:rsidRPr="00CB5EDB" w:rsidRDefault="005B6941" w:rsidP="00BA1422">
            <w:pPr>
              <w:spacing w:before="120" w:after="120"/>
              <w:jc w:val="center"/>
            </w:pPr>
            <w:r w:rsidRPr="002B0442">
              <w:t>6</w:t>
            </w:r>
          </w:p>
        </w:tc>
        <w:tc>
          <w:tcPr>
            <w:tcW w:w="3996" w:type="dxa"/>
            <w:shd w:val="clear" w:color="auto" w:fill="auto"/>
          </w:tcPr>
          <w:p w:rsidR="00C903EE" w:rsidRPr="00C903EE" w:rsidRDefault="005B6941" w:rsidP="00C903EE">
            <w:pPr>
              <w:spacing w:before="40"/>
            </w:pPr>
            <w:r w:rsidRPr="002B0442">
              <w:t>Konsorcjum</w:t>
            </w:r>
            <w:r w:rsidR="00347C74">
              <w:t>:</w:t>
            </w:r>
            <w:r w:rsidRPr="002B0442">
              <w:t xml:space="preserve"> </w:t>
            </w:r>
          </w:p>
          <w:p w:rsidR="00C903EE" w:rsidRPr="00C903EE" w:rsidRDefault="00C903EE" w:rsidP="00C903EE">
            <w:pPr>
              <w:pStyle w:val="Akapitzlist"/>
              <w:numPr>
                <w:ilvl w:val="0"/>
                <w:numId w:val="1"/>
              </w:numPr>
              <w:spacing w:before="40"/>
              <w:ind w:left="90" w:firstLine="0"/>
            </w:pPr>
            <w:r w:rsidRPr="00C903EE">
              <w:t xml:space="preserve">Usługi Leśne i Szkółkarskie „BUDNIK” Małgorzata </w:t>
            </w:r>
            <w:proofErr w:type="spellStart"/>
            <w:r w:rsidRPr="00C903EE">
              <w:t>Zolech</w:t>
            </w:r>
            <w:proofErr w:type="spellEnd"/>
            <w:r w:rsidRPr="00C903EE">
              <w:t xml:space="preserve"> </w:t>
            </w:r>
          </w:p>
          <w:p w:rsidR="00C903EE" w:rsidRPr="00C903EE" w:rsidRDefault="00C903EE" w:rsidP="00C903EE">
            <w:pPr>
              <w:spacing w:before="40"/>
            </w:pPr>
            <w:r w:rsidRPr="00C903EE">
              <w:t>Kursko 16, 66-300 Międzyrzecz</w:t>
            </w:r>
            <w:r w:rsidR="0035192E">
              <w:t>, NIP 5991821745, REGON 210602104</w:t>
            </w:r>
            <w:r w:rsidRPr="00C903EE">
              <w:t xml:space="preserve"> </w:t>
            </w:r>
            <w:r w:rsidR="0035192E">
              <w:t>- LIDER</w:t>
            </w:r>
          </w:p>
          <w:p w:rsidR="00C903EE" w:rsidRPr="00C903EE" w:rsidRDefault="00C903EE" w:rsidP="00C903EE">
            <w:pPr>
              <w:pStyle w:val="Akapitzlist"/>
              <w:numPr>
                <w:ilvl w:val="0"/>
                <w:numId w:val="1"/>
              </w:numPr>
              <w:spacing w:before="40"/>
              <w:ind w:left="90" w:firstLine="0"/>
            </w:pPr>
            <w:r w:rsidRPr="00C903EE">
              <w:t xml:space="preserve">Zakład Usług Leśnych Edmund </w:t>
            </w:r>
            <w:proofErr w:type="spellStart"/>
            <w:r w:rsidRPr="00C903EE">
              <w:t>Pabin</w:t>
            </w:r>
            <w:proofErr w:type="spellEnd"/>
            <w:r w:rsidRPr="00C903EE">
              <w:t xml:space="preserve"> </w:t>
            </w:r>
          </w:p>
          <w:p w:rsidR="00C903EE" w:rsidRPr="00C903EE" w:rsidRDefault="00C903EE" w:rsidP="00C903EE">
            <w:pPr>
              <w:spacing w:before="40"/>
              <w:ind w:left="90"/>
            </w:pPr>
            <w:r w:rsidRPr="00C903EE">
              <w:t>Siercz 57, 66-320 Trzciel</w:t>
            </w:r>
            <w:r w:rsidR="0035192E">
              <w:t>, NIP 5961037082, REGON 210136292</w:t>
            </w:r>
            <w:r w:rsidRPr="00C903EE">
              <w:t xml:space="preserve"> </w:t>
            </w:r>
          </w:p>
          <w:p w:rsidR="005B6941" w:rsidRPr="00CB5EDB" w:rsidRDefault="00C903EE" w:rsidP="00C903EE">
            <w:pPr>
              <w:pStyle w:val="Akapitzlist"/>
              <w:numPr>
                <w:ilvl w:val="0"/>
                <w:numId w:val="1"/>
              </w:numPr>
              <w:spacing w:before="40"/>
              <w:ind w:left="90" w:firstLine="0"/>
            </w:pPr>
            <w:r w:rsidRPr="00C903EE">
              <w:lastRenderedPageBreak/>
              <w:t xml:space="preserve">Zakład Usług Leśnych KROKUS Halina </w:t>
            </w:r>
            <w:proofErr w:type="spellStart"/>
            <w:r w:rsidRPr="00C903EE">
              <w:t>Pabin</w:t>
            </w:r>
            <w:proofErr w:type="spellEnd"/>
            <w:r w:rsidRPr="00C903EE">
              <w:t xml:space="preserve"> Siercz 57, 66-320 Trzciel</w:t>
            </w:r>
            <w:r w:rsidR="0035192E">
              <w:t xml:space="preserve">, </w:t>
            </w:r>
            <w:r w:rsidR="0035192E" w:rsidRPr="0035192E">
              <w:t>NIP 5961494537, REGON 360085055</w:t>
            </w:r>
            <w:r w:rsidR="0035192E"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6941" w:rsidRPr="00CB5EDB" w:rsidRDefault="005B6941" w:rsidP="00BA1422">
            <w:pPr>
              <w:spacing w:before="120" w:after="120"/>
              <w:jc w:val="center"/>
            </w:pPr>
            <w:r w:rsidRPr="002B0442">
              <w:lastRenderedPageBreak/>
              <w:t>3 715 279.50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6941" w:rsidRPr="00CB5EDB" w:rsidRDefault="005B6941" w:rsidP="00BA1422">
            <w:pPr>
              <w:spacing w:before="120" w:after="120"/>
              <w:jc w:val="center"/>
            </w:pPr>
            <w:r>
              <w:t>TAK</w:t>
            </w:r>
          </w:p>
        </w:tc>
      </w:tr>
      <w:tr w:rsidR="005B6941" w:rsidRPr="00075CD0" w:rsidTr="005B6941">
        <w:tc>
          <w:tcPr>
            <w:tcW w:w="824" w:type="dxa"/>
            <w:shd w:val="clear" w:color="auto" w:fill="auto"/>
            <w:vAlign w:val="center"/>
          </w:tcPr>
          <w:p w:rsidR="005B6941" w:rsidRPr="00CB5EDB" w:rsidRDefault="005B6941" w:rsidP="00BA1422">
            <w:pPr>
              <w:spacing w:before="120" w:after="120"/>
              <w:jc w:val="center"/>
            </w:pPr>
            <w:r w:rsidRPr="002B0442"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6941" w:rsidRPr="00CB5EDB" w:rsidRDefault="005B6941" w:rsidP="00BA1422">
            <w:pPr>
              <w:spacing w:before="120" w:after="120"/>
              <w:jc w:val="center"/>
            </w:pPr>
            <w:r w:rsidRPr="002B0442">
              <w:t>3</w:t>
            </w:r>
          </w:p>
        </w:tc>
        <w:tc>
          <w:tcPr>
            <w:tcW w:w="3996" w:type="dxa"/>
            <w:shd w:val="clear" w:color="auto" w:fill="auto"/>
          </w:tcPr>
          <w:p w:rsidR="003F2778" w:rsidRPr="003F2778" w:rsidRDefault="003F2778" w:rsidP="003F2778">
            <w:pPr>
              <w:spacing w:before="40"/>
            </w:pPr>
            <w:r w:rsidRPr="003F2778">
              <w:t>Konsorcjum:</w:t>
            </w:r>
          </w:p>
          <w:p w:rsidR="003F2778" w:rsidRPr="003F2778" w:rsidRDefault="003F2778" w:rsidP="003F2778">
            <w:pPr>
              <w:spacing w:before="40"/>
            </w:pPr>
            <w:r w:rsidRPr="003F2778">
              <w:t xml:space="preserve"> </w:t>
            </w:r>
            <w:r w:rsidRPr="003F2778">
              <w:rPr>
                <w:bCs/>
              </w:rPr>
              <w:t xml:space="preserve">1. JEMIOŁA Genowefa </w:t>
            </w:r>
            <w:proofErr w:type="spellStart"/>
            <w:r w:rsidRPr="003F2778">
              <w:rPr>
                <w:bCs/>
              </w:rPr>
              <w:t>Makszanowska</w:t>
            </w:r>
            <w:proofErr w:type="spellEnd"/>
            <w:r w:rsidRPr="003F2778">
              <w:rPr>
                <w:bCs/>
              </w:rPr>
              <w:t xml:space="preserve"> </w:t>
            </w:r>
          </w:p>
          <w:p w:rsidR="003F2778" w:rsidRPr="003F2778" w:rsidRDefault="003F2778" w:rsidP="003F2778">
            <w:pPr>
              <w:spacing w:before="40"/>
            </w:pPr>
            <w:r w:rsidRPr="003F2778">
              <w:rPr>
                <w:bCs/>
              </w:rPr>
              <w:t xml:space="preserve">ul. Żeromskiego 19, 74-407 Boleszkowice, NIP 5971025867, REGON 321578012 </w:t>
            </w:r>
          </w:p>
          <w:p w:rsidR="003F2778" w:rsidRPr="003F2778" w:rsidRDefault="003F2778" w:rsidP="003F2778">
            <w:pPr>
              <w:spacing w:before="40"/>
            </w:pPr>
            <w:r w:rsidRPr="003F2778">
              <w:rPr>
                <w:bCs/>
              </w:rPr>
              <w:t xml:space="preserve">2. Zakład Usług Leśnych Piotr </w:t>
            </w:r>
            <w:proofErr w:type="spellStart"/>
            <w:r w:rsidRPr="003F2778">
              <w:rPr>
                <w:bCs/>
              </w:rPr>
              <w:t>Maścianica</w:t>
            </w:r>
            <w:proofErr w:type="spellEnd"/>
            <w:r w:rsidRPr="003F2778">
              <w:rPr>
                <w:bCs/>
              </w:rPr>
              <w:t xml:space="preserve"> </w:t>
            </w:r>
          </w:p>
          <w:p w:rsidR="003F2778" w:rsidRPr="003F2778" w:rsidRDefault="003F2778" w:rsidP="003F2778">
            <w:pPr>
              <w:spacing w:before="40"/>
            </w:pPr>
            <w:r w:rsidRPr="003F2778">
              <w:rPr>
                <w:bCs/>
              </w:rPr>
              <w:t xml:space="preserve">ul. Przylep-Strażacka 17C, 66-015 Zielona Góra, NIP 9730307655, REGON 970716486 </w:t>
            </w:r>
            <w:r>
              <w:rPr>
                <w:bCs/>
              </w:rPr>
              <w:t>- LIDER</w:t>
            </w:r>
          </w:p>
          <w:p w:rsidR="003F2778" w:rsidRPr="003F2778" w:rsidRDefault="003F2778" w:rsidP="003F2778">
            <w:pPr>
              <w:spacing w:before="40"/>
            </w:pPr>
            <w:r w:rsidRPr="003F2778">
              <w:rPr>
                <w:bCs/>
              </w:rPr>
              <w:t xml:space="preserve">3. Usługi Leśne Wioletta </w:t>
            </w:r>
            <w:proofErr w:type="spellStart"/>
            <w:r w:rsidRPr="003F2778">
              <w:rPr>
                <w:bCs/>
              </w:rPr>
              <w:t>Maścianica</w:t>
            </w:r>
            <w:proofErr w:type="spellEnd"/>
            <w:r w:rsidRPr="003F2778">
              <w:rPr>
                <w:bCs/>
              </w:rPr>
              <w:t xml:space="preserve"> </w:t>
            </w:r>
          </w:p>
          <w:p w:rsidR="005B6941" w:rsidRPr="00CB5EDB" w:rsidRDefault="003F2778" w:rsidP="003F2778">
            <w:pPr>
              <w:spacing w:before="40" w:after="40"/>
              <w:jc w:val="both"/>
            </w:pPr>
            <w:r w:rsidRPr="003F2778">
              <w:rPr>
                <w:bCs/>
              </w:rPr>
              <w:t>ul. Przylep-Strażacka 17C, 66-015 Zielona Góra, NIP 9730332110, REGON 080406369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6941" w:rsidRPr="00CB5EDB" w:rsidRDefault="005B6941" w:rsidP="00BA1422">
            <w:pPr>
              <w:spacing w:before="120" w:after="120"/>
              <w:jc w:val="center"/>
            </w:pPr>
            <w:r w:rsidRPr="002B0442">
              <w:t>4 711 308.90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6941" w:rsidRPr="00CB5EDB" w:rsidRDefault="005B6941" w:rsidP="00BA1422">
            <w:pPr>
              <w:spacing w:before="120" w:after="120"/>
              <w:jc w:val="center"/>
            </w:pPr>
            <w:r>
              <w:t>TAK</w:t>
            </w:r>
          </w:p>
        </w:tc>
      </w:tr>
      <w:tr w:rsidR="005B6941" w:rsidRPr="00075CD0" w:rsidTr="005B6941">
        <w:tc>
          <w:tcPr>
            <w:tcW w:w="824" w:type="dxa"/>
            <w:shd w:val="clear" w:color="auto" w:fill="auto"/>
            <w:vAlign w:val="center"/>
          </w:tcPr>
          <w:p w:rsidR="005B6941" w:rsidRPr="00CB5EDB" w:rsidRDefault="005B6941" w:rsidP="00BA1422">
            <w:pPr>
              <w:spacing w:before="120" w:after="120"/>
              <w:jc w:val="center"/>
            </w:pPr>
            <w:r w:rsidRPr="002B0442"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6941" w:rsidRPr="00CB5EDB" w:rsidRDefault="005B6941" w:rsidP="00BA1422">
            <w:pPr>
              <w:spacing w:before="120" w:after="120"/>
              <w:jc w:val="center"/>
            </w:pPr>
            <w:r w:rsidRPr="002B0442">
              <w:t>5</w:t>
            </w:r>
          </w:p>
        </w:tc>
        <w:tc>
          <w:tcPr>
            <w:tcW w:w="3996" w:type="dxa"/>
            <w:shd w:val="clear" w:color="auto" w:fill="auto"/>
          </w:tcPr>
          <w:p w:rsidR="003F2778" w:rsidRPr="003F2778" w:rsidRDefault="003F2778" w:rsidP="003F2778">
            <w:pPr>
              <w:spacing w:before="40"/>
            </w:pPr>
            <w:r w:rsidRPr="003F2778">
              <w:t>Konsorcjum:</w:t>
            </w:r>
          </w:p>
          <w:p w:rsidR="003F2778" w:rsidRPr="003F2778" w:rsidRDefault="003F2778" w:rsidP="003F2778">
            <w:pPr>
              <w:spacing w:before="40"/>
            </w:pPr>
            <w:r w:rsidRPr="003F2778">
              <w:t xml:space="preserve"> </w:t>
            </w:r>
            <w:r w:rsidRPr="003F2778">
              <w:rPr>
                <w:bCs/>
              </w:rPr>
              <w:t xml:space="preserve">1. JEMIOŁA Genowefa </w:t>
            </w:r>
            <w:proofErr w:type="spellStart"/>
            <w:r w:rsidRPr="003F2778">
              <w:rPr>
                <w:bCs/>
              </w:rPr>
              <w:t>Makszanowska</w:t>
            </w:r>
            <w:proofErr w:type="spellEnd"/>
            <w:r w:rsidRPr="003F2778">
              <w:rPr>
                <w:bCs/>
              </w:rPr>
              <w:t xml:space="preserve"> </w:t>
            </w:r>
          </w:p>
          <w:p w:rsidR="003F2778" w:rsidRPr="003F2778" w:rsidRDefault="003F2778" w:rsidP="003F2778">
            <w:pPr>
              <w:spacing w:before="40"/>
            </w:pPr>
            <w:r w:rsidRPr="003F2778">
              <w:rPr>
                <w:bCs/>
              </w:rPr>
              <w:t xml:space="preserve">ul. Żeromskiego 19, 74-407 Boleszkowice, NIP 5971025867, REGON 321578012 </w:t>
            </w:r>
          </w:p>
          <w:p w:rsidR="003F2778" w:rsidRPr="003F2778" w:rsidRDefault="003F2778" w:rsidP="003F2778">
            <w:pPr>
              <w:spacing w:before="40"/>
            </w:pPr>
            <w:r w:rsidRPr="003F2778">
              <w:rPr>
                <w:bCs/>
              </w:rPr>
              <w:t xml:space="preserve">2. Zakład Usług Leśnych Piotr </w:t>
            </w:r>
            <w:proofErr w:type="spellStart"/>
            <w:r w:rsidRPr="003F2778">
              <w:rPr>
                <w:bCs/>
              </w:rPr>
              <w:t>Maścianica</w:t>
            </w:r>
            <w:proofErr w:type="spellEnd"/>
            <w:r w:rsidRPr="003F2778">
              <w:rPr>
                <w:bCs/>
              </w:rPr>
              <w:t xml:space="preserve"> </w:t>
            </w:r>
          </w:p>
          <w:p w:rsidR="003F2778" w:rsidRPr="003F2778" w:rsidRDefault="003F2778" w:rsidP="003F2778">
            <w:pPr>
              <w:spacing w:before="40"/>
            </w:pPr>
            <w:r w:rsidRPr="003F2778">
              <w:rPr>
                <w:bCs/>
              </w:rPr>
              <w:t xml:space="preserve">ul. Przylep-Strażacka 17C, 66-015 Zielona Góra, NIP 9730307655, REGON 970716486 </w:t>
            </w:r>
            <w:r>
              <w:rPr>
                <w:bCs/>
              </w:rPr>
              <w:t>- LIDER</w:t>
            </w:r>
          </w:p>
          <w:p w:rsidR="003F2778" w:rsidRPr="003F2778" w:rsidRDefault="003F2778" w:rsidP="003F2778">
            <w:pPr>
              <w:spacing w:before="40"/>
            </w:pPr>
            <w:r w:rsidRPr="003F2778">
              <w:rPr>
                <w:bCs/>
              </w:rPr>
              <w:t xml:space="preserve">3. Usługi Leśne Wioletta </w:t>
            </w:r>
            <w:proofErr w:type="spellStart"/>
            <w:r w:rsidRPr="003F2778">
              <w:rPr>
                <w:bCs/>
              </w:rPr>
              <w:t>Maścianica</w:t>
            </w:r>
            <w:proofErr w:type="spellEnd"/>
            <w:r w:rsidRPr="003F2778">
              <w:rPr>
                <w:bCs/>
              </w:rPr>
              <w:t xml:space="preserve"> </w:t>
            </w:r>
          </w:p>
          <w:p w:rsidR="005B6941" w:rsidRPr="00CB5EDB" w:rsidRDefault="003F2778" w:rsidP="003F2778">
            <w:pPr>
              <w:spacing w:before="40" w:after="40"/>
              <w:jc w:val="both"/>
            </w:pPr>
            <w:r w:rsidRPr="003F2778">
              <w:rPr>
                <w:bCs/>
              </w:rPr>
              <w:t>ul. Przylep-Strażacka 17C, 66-015 Zielona Góra, NIP 9730332110, REGON 080406369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6941" w:rsidRPr="00CB5EDB" w:rsidRDefault="005B6941" w:rsidP="00BA1422">
            <w:pPr>
              <w:spacing w:before="120" w:after="120"/>
              <w:jc w:val="center"/>
            </w:pPr>
            <w:r w:rsidRPr="002B0442">
              <w:t>3 671 431.20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6941" w:rsidRPr="00CB5EDB" w:rsidRDefault="005B6941" w:rsidP="00BA1422">
            <w:pPr>
              <w:spacing w:before="120" w:after="120"/>
              <w:jc w:val="center"/>
            </w:pPr>
            <w:r>
              <w:t>TAK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A80738" w:rsidRDefault="002B0442" w:rsidP="00A80738">
      <w:pPr>
        <w:jc w:val="right"/>
        <w:rPr>
          <w:sz w:val="24"/>
        </w:rPr>
      </w:pPr>
      <w:r w:rsidRPr="002B0442">
        <w:rPr>
          <w:sz w:val="22"/>
        </w:rPr>
        <w:t xml:space="preserve">  Grzegorz</w:t>
      </w:r>
      <w:r w:rsidR="00A80738">
        <w:rPr>
          <w:sz w:val="22"/>
        </w:rPr>
        <w:t xml:space="preserve"> </w:t>
      </w:r>
      <w:r w:rsidRPr="002B0442">
        <w:rPr>
          <w:sz w:val="22"/>
        </w:rPr>
        <w:t>Ostrycharz</w:t>
      </w:r>
    </w:p>
    <w:p w:rsidR="00C236D3" w:rsidRDefault="00C236D3"/>
    <w:sectPr w:rsidR="00C236D3" w:rsidSect="00CB5E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418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172" w:rsidRDefault="00C11172">
      <w:r>
        <w:separator/>
      </w:r>
    </w:p>
  </w:endnote>
  <w:endnote w:type="continuationSeparator" w:id="0">
    <w:p w:rsidR="00C11172" w:rsidRDefault="00C11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43" w:rsidRDefault="005B6941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514C7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F2C8E">
      <w:rPr>
        <w:rStyle w:val="Numerstrony"/>
        <w:rFonts w:ascii="Arial" w:hAnsi="Arial"/>
        <w:noProof/>
        <w:sz w:val="18"/>
        <w:szCs w:val="18"/>
      </w:rPr>
      <w:t>7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F2C8E">
      <w:rPr>
        <w:rStyle w:val="Numerstrony"/>
        <w:rFonts w:ascii="Arial" w:hAnsi="Arial"/>
        <w:noProof/>
        <w:sz w:val="18"/>
        <w:szCs w:val="18"/>
      </w:rPr>
      <w:t>7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D7B04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172" w:rsidRDefault="00C11172">
      <w:r>
        <w:separator/>
      </w:r>
    </w:p>
  </w:footnote>
  <w:footnote w:type="continuationSeparator" w:id="0">
    <w:p w:rsidR="00C11172" w:rsidRDefault="00C11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442" w:rsidRDefault="002B04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442" w:rsidRDefault="002B04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442" w:rsidRDefault="002B04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90A3E"/>
    <w:multiLevelType w:val="hybridMultilevel"/>
    <w:tmpl w:val="8624A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04"/>
    <w:rsid w:val="0001764B"/>
    <w:rsid w:val="0003529D"/>
    <w:rsid w:val="00075CD0"/>
    <w:rsid w:val="00092C61"/>
    <w:rsid w:val="000F2C8E"/>
    <w:rsid w:val="0014428B"/>
    <w:rsid w:val="0018613E"/>
    <w:rsid w:val="001A443E"/>
    <w:rsid w:val="002628C2"/>
    <w:rsid w:val="002B0442"/>
    <w:rsid w:val="00313621"/>
    <w:rsid w:val="00342653"/>
    <w:rsid w:val="00345BAD"/>
    <w:rsid w:val="00347C74"/>
    <w:rsid w:val="0035192E"/>
    <w:rsid w:val="0035216A"/>
    <w:rsid w:val="003B044E"/>
    <w:rsid w:val="003F2778"/>
    <w:rsid w:val="004C7E9B"/>
    <w:rsid w:val="004D7B04"/>
    <w:rsid w:val="005028C0"/>
    <w:rsid w:val="005B6941"/>
    <w:rsid w:val="00611E17"/>
    <w:rsid w:val="00617D11"/>
    <w:rsid w:val="00647371"/>
    <w:rsid w:val="00651764"/>
    <w:rsid w:val="00666480"/>
    <w:rsid w:val="0069085C"/>
    <w:rsid w:val="00834A5B"/>
    <w:rsid w:val="00861E75"/>
    <w:rsid w:val="00864EE2"/>
    <w:rsid w:val="008B02BA"/>
    <w:rsid w:val="0090392F"/>
    <w:rsid w:val="009D13FA"/>
    <w:rsid w:val="009F189D"/>
    <w:rsid w:val="00A3048A"/>
    <w:rsid w:val="00A80738"/>
    <w:rsid w:val="00AC7F83"/>
    <w:rsid w:val="00AE1507"/>
    <w:rsid w:val="00B50940"/>
    <w:rsid w:val="00C11172"/>
    <w:rsid w:val="00C17910"/>
    <w:rsid w:val="00C236D3"/>
    <w:rsid w:val="00C903EE"/>
    <w:rsid w:val="00C94D43"/>
    <w:rsid w:val="00C9784E"/>
    <w:rsid w:val="00CB5EDB"/>
    <w:rsid w:val="00E314E0"/>
    <w:rsid w:val="00E82637"/>
    <w:rsid w:val="00EB7963"/>
    <w:rsid w:val="00F273AC"/>
    <w:rsid w:val="00F54F40"/>
    <w:rsid w:val="00F95C33"/>
    <w:rsid w:val="00FB58C6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A418910-45FB-4AFD-8428-51D488CF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03EE"/>
    <w:pPr>
      <w:ind w:left="720"/>
      <w:contextualSpacing/>
    </w:pPr>
  </w:style>
  <w:style w:type="paragraph" w:customStyle="1" w:styleId="Default">
    <w:name w:val="Default"/>
    <w:rsid w:val="000F2C8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~1.OST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34</TotalTime>
  <Pages>7</Pages>
  <Words>1815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12683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Ostrycharz Grzegorz, Zastępca Nadleśniczego</dc:creator>
  <cp:keywords/>
  <dc:description/>
  <cp:lastModifiedBy>Ostrycharz Grzegorz</cp:lastModifiedBy>
  <cp:revision>12</cp:revision>
  <dcterms:created xsi:type="dcterms:W3CDTF">2019-12-02T13:57:00Z</dcterms:created>
  <dcterms:modified xsi:type="dcterms:W3CDTF">2019-12-03T12:29:00Z</dcterms:modified>
</cp:coreProperties>
</file>