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F4593F">
        <w:rPr>
          <w:rFonts w:ascii="Tahoma" w:hAnsi="Tahoma" w:cs="Tahoma"/>
          <w:bCs/>
          <w:sz w:val="20"/>
        </w:rPr>
        <w:t>NZ/60/U</w:t>
      </w:r>
      <w:bookmarkStart w:id="0" w:name="_GoBack"/>
      <w:bookmarkEnd w:id="0"/>
      <w:r w:rsidR="008A48CB" w:rsidRPr="008A48CB">
        <w:rPr>
          <w:rFonts w:ascii="Tahoma" w:hAnsi="Tahoma" w:cs="Tahoma"/>
          <w:bCs/>
          <w:sz w:val="20"/>
        </w:rPr>
        <w:t>/N/L/2019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  <w:lang w:val="de-DE"/>
        </w:rPr>
        <w:t xml:space="preserve">e-mail: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8A48CB" w:rsidRPr="008A48CB">
        <w:rPr>
          <w:rFonts w:ascii="Tahoma" w:hAnsi="Tahoma" w:cs="Tahoma"/>
          <w:b/>
          <w:bCs/>
          <w:sz w:val="18"/>
        </w:rPr>
        <w:t>Kompleksowa obsługa infrastruktury informatycznej Szpitala Powiatowego w Limanowej wraz z wykonywaniem nadzoru nad systemami informatycznymi Szpitala poprzez czuwanie nad jego prawidłowym funkcjonowaniem.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  <w:r w:rsidR="00F80699">
        <w:rPr>
          <w:rFonts w:ascii="Tahoma" w:hAnsi="Tahoma" w:cs="Tahoma"/>
          <w:sz w:val="18"/>
        </w:rPr>
        <w:t>:</w:t>
      </w:r>
    </w:p>
    <w:p w:rsidR="00F80699" w:rsidRPr="00F80699" w:rsidRDefault="00F80699" w:rsidP="00F80699"/>
    <w:p w:rsidR="00A02D66" w:rsidRDefault="00F80699" w:rsidP="00D3160B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Miesięczne wynagrodzenie brutto _______________PLN </w:t>
      </w:r>
      <w:r w:rsidRPr="00F80699">
        <w:rPr>
          <w:rFonts w:ascii="Tahoma" w:hAnsi="Tahoma" w:cs="Tahoma"/>
          <w:b w:val="0"/>
          <w:sz w:val="18"/>
        </w:rPr>
        <w:t>(słownie:</w:t>
      </w:r>
      <w:r>
        <w:rPr>
          <w:rFonts w:ascii="Tahoma" w:hAnsi="Tahoma" w:cs="Tahoma"/>
          <w:sz w:val="18"/>
        </w:rPr>
        <w:t xml:space="preserve"> ______________________________</w:t>
      </w:r>
    </w:p>
    <w:p w:rsidR="00F80699" w:rsidRDefault="00F80699" w:rsidP="00F80699">
      <w:r>
        <w:t>______________________________________________________________________________)</w:t>
      </w:r>
    </w:p>
    <w:p w:rsidR="00F80699" w:rsidRPr="00F80699" w:rsidRDefault="00F80699" w:rsidP="00F80699"/>
    <w:p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A02D66" w:rsidRDefault="00F80699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Całkowita wartość umowy brutto: ________________PLN</w:t>
      </w:r>
      <w:r w:rsidR="00A02D66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(słownie: ____________________________</w:t>
      </w:r>
    </w:p>
    <w:p w:rsidR="00F80699" w:rsidRDefault="00F80699" w:rsidP="00F80699">
      <w:r>
        <w:t>______________________________________________________________________________)</w:t>
      </w:r>
    </w:p>
    <w:p w:rsidR="00F80699" w:rsidRDefault="00F80699" w:rsidP="00D3160B">
      <w:pPr>
        <w:spacing w:line="480" w:lineRule="auto"/>
        <w:rPr>
          <w:rFonts w:ascii="Tahoma" w:hAnsi="Tahoma" w:cs="Tahoma"/>
          <w:sz w:val="18"/>
        </w:rPr>
      </w:pPr>
    </w:p>
    <w:p w:rsidR="00F80699" w:rsidRDefault="00F80699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F80699" w:rsidRDefault="00F80699" w:rsidP="00D3160B">
      <w:pPr>
        <w:spacing w:line="480" w:lineRule="auto"/>
        <w:rPr>
          <w:rFonts w:ascii="Tahoma" w:hAnsi="Tahoma" w:cs="Tahoma"/>
          <w:sz w:val="18"/>
        </w:rPr>
      </w:pPr>
    </w:p>
    <w:p w:rsidR="00D3160B" w:rsidRPr="00A07494" w:rsidRDefault="00A07494" w:rsidP="00D3160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line="480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CZAS podjęcia czynności związanych z usunięciem awarii zwykłej </w:t>
      </w:r>
      <w:r w:rsidRPr="00A07494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A07494">
        <w:rPr>
          <w:rFonts w:ascii="Tahoma" w:hAnsi="Tahoma" w:cs="Tahoma"/>
          <w:b/>
          <w:sz w:val="18"/>
          <w:szCs w:val="18"/>
        </w:rPr>
        <w:t>__________</w:t>
      </w:r>
      <w:r w:rsidR="00F80699">
        <w:rPr>
          <w:rFonts w:ascii="Tahoma" w:hAnsi="Tahoma" w:cs="Tahoma"/>
          <w:b/>
          <w:sz w:val="18"/>
          <w:szCs w:val="18"/>
        </w:rPr>
        <w:t>godz.</w:t>
      </w:r>
    </w:p>
    <w:p w:rsidR="00A07494" w:rsidRPr="00A07494" w:rsidRDefault="00A07494" w:rsidP="00D3160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line="480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CZAS podjęcia czynności związanych z usunięciem awarii krytycznej  ________</w:t>
      </w:r>
      <w:r w:rsidR="00F80699">
        <w:rPr>
          <w:rFonts w:ascii="Tahoma" w:hAnsi="Tahoma" w:cs="Tahoma"/>
          <w:b/>
          <w:sz w:val="18"/>
          <w:szCs w:val="18"/>
        </w:rPr>
        <w:t>godz.</w:t>
      </w:r>
    </w:p>
    <w:p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80699" w:rsidRDefault="00F8069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80699" w:rsidRDefault="00F8069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80699" w:rsidRDefault="00F8069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80699" w:rsidRDefault="00F8069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80699" w:rsidRDefault="00F8069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80699" w:rsidRDefault="00F8069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80699" w:rsidRDefault="00F8069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82" w:rsidRDefault="00511282">
      <w:r>
        <w:separator/>
      </w:r>
    </w:p>
  </w:endnote>
  <w:endnote w:type="continuationSeparator" w:id="0">
    <w:p w:rsidR="00511282" w:rsidRDefault="0051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CB" w:rsidRDefault="008A48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CB" w:rsidRDefault="008A4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82" w:rsidRDefault="00511282">
      <w:r>
        <w:separator/>
      </w:r>
    </w:p>
  </w:footnote>
  <w:footnote w:type="continuationSeparator" w:id="0">
    <w:p w:rsidR="00511282" w:rsidRDefault="0051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CB" w:rsidRDefault="008A48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CB" w:rsidRDefault="008A4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282"/>
    <w:rsid w:val="00020F7D"/>
    <w:rsid w:val="000867FD"/>
    <w:rsid w:val="00203C73"/>
    <w:rsid w:val="002346CB"/>
    <w:rsid w:val="002827B1"/>
    <w:rsid w:val="003F5AA9"/>
    <w:rsid w:val="00446A72"/>
    <w:rsid w:val="00460999"/>
    <w:rsid w:val="00511282"/>
    <w:rsid w:val="00606FAB"/>
    <w:rsid w:val="00776BAA"/>
    <w:rsid w:val="008A48CB"/>
    <w:rsid w:val="00A02D66"/>
    <w:rsid w:val="00A07494"/>
    <w:rsid w:val="00C446A2"/>
    <w:rsid w:val="00C8648B"/>
    <w:rsid w:val="00D3160B"/>
    <w:rsid w:val="00EF356C"/>
    <w:rsid w:val="00F4593F"/>
    <w:rsid w:val="00F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30AA-E572-4E93-8A90-D06275BE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3</Pages>
  <Words>593</Words>
  <Characters>6605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Lucyna</dc:creator>
  <cp:keywords/>
  <dc:description/>
  <cp:lastModifiedBy>Szpital Limanowa</cp:lastModifiedBy>
  <cp:revision>6</cp:revision>
  <cp:lastPrinted>2001-01-24T13:21:00Z</cp:lastPrinted>
  <dcterms:created xsi:type="dcterms:W3CDTF">2019-11-14T09:04:00Z</dcterms:created>
  <dcterms:modified xsi:type="dcterms:W3CDTF">2019-11-15T10:59:00Z</dcterms:modified>
</cp:coreProperties>
</file>