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DA" w:rsidRPr="00E874DC" w:rsidRDefault="000425DA" w:rsidP="000425DA">
      <w:pPr>
        <w:spacing w:before="48" w:line="240" w:lineRule="atLeast"/>
        <w:jc w:val="right"/>
        <w:rPr>
          <w:b/>
          <w:sz w:val="24"/>
          <w:szCs w:val="24"/>
          <w:lang w:val="pl-PL"/>
        </w:rPr>
      </w:pPr>
      <w:r>
        <w:rPr>
          <w:b/>
          <w:sz w:val="24"/>
          <w:szCs w:val="24"/>
          <w:lang w:val="pl-PL"/>
        </w:rPr>
        <w:t>Załącznik nr 3</w:t>
      </w:r>
    </w:p>
    <w:p w:rsidR="000425DA" w:rsidRDefault="000425DA" w:rsidP="000425DA">
      <w:pPr>
        <w:spacing w:before="48" w:line="240" w:lineRule="atLeast"/>
        <w:jc w:val="right"/>
        <w:rPr>
          <w:b/>
          <w:sz w:val="24"/>
          <w:szCs w:val="24"/>
          <w:lang w:val="pl-PL"/>
        </w:rPr>
      </w:pPr>
    </w:p>
    <w:p w:rsidR="000425DA" w:rsidRDefault="000425DA" w:rsidP="000425DA">
      <w:pPr>
        <w:spacing w:before="48" w:line="240" w:lineRule="atLeast"/>
        <w:jc w:val="center"/>
        <w:rPr>
          <w:b/>
          <w:sz w:val="24"/>
          <w:szCs w:val="24"/>
          <w:lang w:val="pl-PL"/>
        </w:rPr>
      </w:pPr>
      <w:r>
        <w:rPr>
          <w:b/>
          <w:sz w:val="24"/>
          <w:szCs w:val="24"/>
          <w:lang w:val="pl-PL"/>
        </w:rPr>
        <w:t>WZÓR UMOWY</w:t>
      </w:r>
    </w:p>
    <w:p w:rsidR="000425DA" w:rsidRDefault="000425DA" w:rsidP="000425DA">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0425DA" w:rsidRDefault="000425DA" w:rsidP="000425DA">
      <w:pPr>
        <w:spacing w:before="48" w:line="240" w:lineRule="atLeast"/>
        <w:jc w:val="center"/>
        <w:rPr>
          <w:b/>
          <w:sz w:val="28"/>
          <w:lang w:val="pl-PL"/>
        </w:rPr>
      </w:pPr>
    </w:p>
    <w:p w:rsidR="000425DA" w:rsidRDefault="000425DA" w:rsidP="000425DA">
      <w:pPr>
        <w:spacing w:before="48" w:line="240" w:lineRule="atLeast"/>
        <w:jc w:val="center"/>
        <w:rPr>
          <w:b/>
          <w:sz w:val="28"/>
          <w:lang w:val="pl-PL"/>
        </w:rPr>
      </w:pPr>
    </w:p>
    <w:p w:rsidR="000425DA" w:rsidRDefault="000425DA" w:rsidP="000425DA">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nr sprawy: KC-zp.272-734/19 </w:t>
      </w:r>
    </w:p>
    <w:p w:rsidR="000425DA" w:rsidRDefault="000425DA" w:rsidP="000425DA">
      <w:pPr>
        <w:pStyle w:val="Tekstpodstawowy"/>
        <w:ind w:right="-47"/>
        <w:jc w:val="both"/>
        <w:rPr>
          <w:rFonts w:ascii="Times New Roman" w:hAnsi="Times New Roman"/>
        </w:rPr>
      </w:pPr>
      <w:r>
        <w:rPr>
          <w:rFonts w:ascii="Times New Roman" w:hAnsi="Times New Roman"/>
        </w:rPr>
        <w:t>pomiędzy</w:t>
      </w:r>
    </w:p>
    <w:p w:rsidR="000425DA" w:rsidRDefault="000425DA" w:rsidP="000425DA">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0425DA" w:rsidRDefault="000425DA" w:rsidP="000425DA">
      <w:pPr>
        <w:pStyle w:val="Tekstpodstawowy"/>
        <w:ind w:right="-47"/>
        <w:jc w:val="both"/>
        <w:rPr>
          <w:rFonts w:ascii="Times New Roman" w:hAnsi="Times New Roman"/>
        </w:rPr>
      </w:pPr>
      <w:r>
        <w:rPr>
          <w:rFonts w:ascii="Times New Roman" w:hAnsi="Times New Roman"/>
        </w:rPr>
        <w:t>reprezentowana przez:</w:t>
      </w:r>
    </w:p>
    <w:p w:rsidR="000425DA" w:rsidRDefault="000425DA" w:rsidP="000425DA">
      <w:pPr>
        <w:pStyle w:val="Tekstpodstawowy"/>
        <w:ind w:right="-47"/>
        <w:jc w:val="both"/>
        <w:rPr>
          <w:rFonts w:ascii="Times New Roman" w:hAnsi="Times New Roman"/>
        </w:rPr>
      </w:pPr>
      <w:r>
        <w:rPr>
          <w:rFonts w:ascii="Times New Roman" w:hAnsi="Times New Roman"/>
        </w:rPr>
        <w:t xml:space="preserve">1.Dziekana Wydziału /Kierownika Jednostki/............................................................................. </w:t>
      </w:r>
    </w:p>
    <w:p w:rsidR="000425DA" w:rsidRDefault="000425DA" w:rsidP="000425DA">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0425DA" w:rsidRDefault="000425DA" w:rsidP="000425DA">
      <w:pPr>
        <w:pStyle w:val="Tekstpodstawowy"/>
        <w:ind w:right="-47"/>
        <w:jc w:val="both"/>
        <w:rPr>
          <w:rFonts w:ascii="Times New Roman" w:hAnsi="Times New Roman"/>
        </w:rPr>
      </w:pPr>
      <w:r>
        <w:rPr>
          <w:rFonts w:ascii="Times New Roman" w:hAnsi="Times New Roman"/>
        </w:rPr>
        <w:t>zwaną dalej KUPUJĄCYM</w:t>
      </w:r>
    </w:p>
    <w:p w:rsidR="000425DA" w:rsidRDefault="000425DA" w:rsidP="000425DA">
      <w:pPr>
        <w:pStyle w:val="Tekstpodstawowy"/>
        <w:ind w:right="-47"/>
        <w:jc w:val="both"/>
        <w:rPr>
          <w:rFonts w:ascii="Times New Roman" w:hAnsi="Times New Roman"/>
        </w:rPr>
      </w:pPr>
      <w:r>
        <w:rPr>
          <w:rFonts w:ascii="Times New Roman" w:hAnsi="Times New Roman"/>
        </w:rPr>
        <w:t xml:space="preserve">a </w:t>
      </w:r>
    </w:p>
    <w:p w:rsidR="000425DA" w:rsidRDefault="000425DA" w:rsidP="000425DA">
      <w:pPr>
        <w:pStyle w:val="Tekstpodstawowy"/>
        <w:ind w:right="-47"/>
        <w:jc w:val="both"/>
        <w:rPr>
          <w:rFonts w:ascii="Times New Roman" w:hAnsi="Times New Roman"/>
        </w:rPr>
      </w:pPr>
      <w:r>
        <w:rPr>
          <w:rFonts w:ascii="Times New Roman" w:hAnsi="Times New Roman"/>
        </w:rPr>
        <w:t>......................................................................................................................................................</w:t>
      </w:r>
    </w:p>
    <w:p w:rsidR="000425DA" w:rsidRDefault="000425DA" w:rsidP="000425DA">
      <w:pPr>
        <w:pStyle w:val="Tekstpodstawowy"/>
        <w:ind w:right="-47"/>
        <w:jc w:val="both"/>
        <w:rPr>
          <w:rFonts w:ascii="Times New Roman" w:hAnsi="Times New Roman"/>
        </w:rPr>
      </w:pPr>
      <w:r>
        <w:rPr>
          <w:rFonts w:ascii="Times New Roman" w:hAnsi="Times New Roman"/>
        </w:rPr>
        <w:t>......................................................................................................................................................</w:t>
      </w:r>
    </w:p>
    <w:p w:rsidR="000425DA" w:rsidRDefault="000425DA" w:rsidP="000425DA">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0425DA" w:rsidRDefault="000425DA" w:rsidP="000425DA">
      <w:pPr>
        <w:pStyle w:val="Tekstpodstawowy"/>
        <w:ind w:right="-47"/>
        <w:jc w:val="both"/>
        <w:rPr>
          <w:rFonts w:ascii="Times New Roman" w:hAnsi="Times New Roman"/>
        </w:rPr>
      </w:pPr>
      <w:r>
        <w:rPr>
          <w:rFonts w:ascii="Times New Roman" w:hAnsi="Times New Roman"/>
        </w:rPr>
        <w:t>reprezentowanym przez:</w:t>
      </w:r>
    </w:p>
    <w:p w:rsidR="000425DA" w:rsidRDefault="000425DA" w:rsidP="000425DA">
      <w:pPr>
        <w:pStyle w:val="Tekstpodstawowy"/>
        <w:ind w:right="-47"/>
        <w:jc w:val="both"/>
        <w:rPr>
          <w:rFonts w:ascii="Times New Roman" w:hAnsi="Times New Roman"/>
        </w:rPr>
      </w:pPr>
      <w:r>
        <w:rPr>
          <w:rFonts w:ascii="Times New Roman" w:hAnsi="Times New Roman"/>
        </w:rPr>
        <w:t>1...................................................................................................................................................</w:t>
      </w:r>
    </w:p>
    <w:p w:rsidR="000425DA" w:rsidRDefault="000425DA" w:rsidP="000425DA">
      <w:pPr>
        <w:pStyle w:val="Tekstpodstawowy"/>
        <w:ind w:right="-47"/>
        <w:jc w:val="both"/>
        <w:rPr>
          <w:rFonts w:ascii="Times New Roman" w:hAnsi="Times New Roman"/>
        </w:rPr>
      </w:pPr>
      <w:r>
        <w:rPr>
          <w:rFonts w:ascii="Times New Roman" w:hAnsi="Times New Roman"/>
        </w:rPr>
        <w:t xml:space="preserve">2................................................................................................................................................... </w:t>
      </w:r>
    </w:p>
    <w:p w:rsidR="000425DA" w:rsidRDefault="000425DA" w:rsidP="000425DA">
      <w:pPr>
        <w:pStyle w:val="Tekstpodstawowy"/>
        <w:ind w:right="-47"/>
        <w:jc w:val="both"/>
        <w:rPr>
          <w:rFonts w:ascii="Times New Roman" w:hAnsi="Times New Roman"/>
        </w:rPr>
      </w:pPr>
      <w:r>
        <w:rPr>
          <w:rFonts w:ascii="Times New Roman" w:hAnsi="Times New Roman"/>
        </w:rPr>
        <w:t>zwanym dalej SPRZEDAWCĄ</w:t>
      </w:r>
    </w:p>
    <w:p w:rsidR="000425DA" w:rsidRDefault="000425DA" w:rsidP="000425DA">
      <w:pPr>
        <w:pStyle w:val="Tekstpodstawowy"/>
        <w:ind w:right="-47"/>
        <w:jc w:val="center"/>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1</w:t>
      </w:r>
    </w:p>
    <w:p w:rsidR="000425DA" w:rsidRPr="00694A78" w:rsidRDefault="000425DA" w:rsidP="000425DA">
      <w:pPr>
        <w:pStyle w:val="Tekstpodstawowy"/>
        <w:numPr>
          <w:ilvl w:val="0"/>
          <w:numId w:val="28"/>
        </w:numPr>
        <w:tabs>
          <w:tab w:val="clear" w:pos="780"/>
          <w:tab w:val="num" w:pos="426"/>
        </w:tabs>
        <w:ind w:left="426" w:right="-47" w:hanging="426"/>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Pr>
          <w:rFonts w:ascii="Times New Roman" w:hAnsi="Times New Roman"/>
          <w:b/>
          <w:bCs/>
        </w:rPr>
        <w:t xml:space="preserve">1 szt. zestawu specjalnego komputera stacjonarnego dla </w:t>
      </w:r>
      <w:proofErr w:type="spellStart"/>
      <w:r>
        <w:rPr>
          <w:rFonts w:ascii="Times New Roman" w:hAnsi="Times New Roman"/>
          <w:b/>
          <w:bCs/>
        </w:rPr>
        <w:t>WEiP</w:t>
      </w:r>
      <w:proofErr w:type="spellEnd"/>
    </w:p>
    <w:p w:rsidR="000425DA" w:rsidRDefault="000425DA" w:rsidP="000425DA">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0425DA" w:rsidRDefault="000425DA" w:rsidP="000425DA">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0425DA" w:rsidRDefault="000425DA" w:rsidP="000425DA">
      <w:pPr>
        <w:pStyle w:val="Tekstpodstawowy"/>
        <w:ind w:right="-47"/>
        <w:jc w:val="both"/>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2</w:t>
      </w:r>
    </w:p>
    <w:p w:rsidR="000425DA" w:rsidRDefault="000425DA" w:rsidP="000425DA">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Sprzedawca zobowiązuje się dostarczyć sprzęt, o którym mowa w § 1 w terminie do …. dni od daty podpisania umowy</w:t>
      </w:r>
      <w:r>
        <w:rPr>
          <w:rFonts w:ascii="Times New Roman" w:hAnsi="Times New Roman"/>
          <w:szCs w:val="24"/>
        </w:rPr>
        <w:t xml:space="preserve"> do siedziby Kupującego.</w:t>
      </w:r>
    </w:p>
    <w:p w:rsidR="000425DA" w:rsidRDefault="000425DA" w:rsidP="000425DA">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0425DA" w:rsidRDefault="000425DA" w:rsidP="000425DA">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0425DA" w:rsidRDefault="000425DA" w:rsidP="000425DA">
      <w:pPr>
        <w:pStyle w:val="Tekstpodstawowy"/>
        <w:ind w:right="-47"/>
        <w:jc w:val="both"/>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3</w:t>
      </w:r>
    </w:p>
    <w:p w:rsidR="000425DA" w:rsidRDefault="000425DA" w:rsidP="000425DA">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0425DA" w:rsidRDefault="000425DA" w:rsidP="000425DA">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0425DA" w:rsidRDefault="000425DA" w:rsidP="000425DA">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0425DA" w:rsidRDefault="000425DA" w:rsidP="000425DA">
      <w:pPr>
        <w:numPr>
          <w:ilvl w:val="0"/>
          <w:numId w:val="30"/>
        </w:numPr>
        <w:tabs>
          <w:tab w:val="num" w:pos="426"/>
        </w:tabs>
        <w:ind w:right="-45"/>
        <w:jc w:val="both"/>
        <w:rPr>
          <w:rFonts w:eastAsia="Calibri"/>
          <w:sz w:val="24"/>
          <w:szCs w:val="24"/>
          <w:lang w:val="pl-PL" w:eastAsia="en-US"/>
        </w:rPr>
      </w:pPr>
      <w:r>
        <w:rPr>
          <w:rFonts w:eastAsia="Calibri"/>
          <w:sz w:val="24"/>
          <w:szCs w:val="24"/>
          <w:lang w:val="pl-PL" w:eastAsia="en-US"/>
        </w:rPr>
        <w:lastRenderedPageBreak/>
        <w:t xml:space="preserve">Kupujący oświadcza, że zgodnie z Ustawą z dnia 11 marca 2004 r. o podatku od towarów </w:t>
      </w:r>
      <w:r>
        <w:rPr>
          <w:rFonts w:eastAsia="Calibri"/>
          <w:sz w:val="24"/>
          <w:szCs w:val="24"/>
          <w:lang w:val="pl-PL" w:eastAsia="en-US"/>
        </w:rPr>
        <w:br/>
        <w:t xml:space="preserve">i usług (Dz.U. z dnia 5 kwietnia 2004 r.) będzie ubiegał się o zgodę na zastosowanie stawki podatku VAT w wysokości 0% </w:t>
      </w:r>
      <w:r>
        <w:rPr>
          <w:rFonts w:eastAsia="Calibri"/>
          <w:b/>
          <w:sz w:val="24"/>
          <w:szCs w:val="24"/>
          <w:lang w:val="pl-PL" w:eastAsia="en-US"/>
        </w:rPr>
        <w:t xml:space="preserve">na stacjonarny zestaw komputerowy </w:t>
      </w:r>
      <w:r>
        <w:rPr>
          <w:rFonts w:eastAsia="Calibri"/>
          <w:sz w:val="24"/>
          <w:szCs w:val="24"/>
          <w:lang w:val="pl-PL" w:eastAsia="en-US"/>
        </w:rPr>
        <w:t>wchodzący w zakres niniejszej umowy. Po przedstawieniu przez Kupującego zamówienia potwierdzonego przez organ nadzorujący Kupującego Sprzedawca uwzględni w wystawionej fakturze 0% stawkę podatku VAT.</w:t>
      </w:r>
    </w:p>
    <w:p w:rsidR="000425DA" w:rsidRDefault="000425DA" w:rsidP="000425DA">
      <w:pPr>
        <w:numPr>
          <w:ilvl w:val="0"/>
          <w:numId w:val="30"/>
        </w:numPr>
        <w:tabs>
          <w:tab w:val="num" w:pos="284"/>
        </w:tabs>
        <w:ind w:right="-45"/>
        <w:jc w:val="both"/>
        <w:rPr>
          <w:rFonts w:eastAsia="Calibri"/>
          <w:sz w:val="24"/>
          <w:szCs w:val="24"/>
          <w:lang w:val="pl-PL" w:eastAsia="en-US"/>
        </w:rPr>
      </w:pPr>
      <w:r>
        <w:rPr>
          <w:rFonts w:eastAsia="Calibri"/>
          <w:sz w:val="24"/>
          <w:szCs w:val="24"/>
          <w:lang w:val="pl-PL" w:eastAsia="en-US"/>
        </w:rPr>
        <w:t xml:space="preserve">Po uzyskaniu zgody określonej w pkt. 4 i zastosowaniu 0% stawki podatku VAT cena brutto wynosić będzie </w:t>
      </w:r>
      <w:r>
        <w:rPr>
          <w:b/>
          <w:sz w:val="24"/>
          <w:szCs w:val="24"/>
          <w:lang w:val="pl-PL"/>
        </w:rPr>
        <w:t xml:space="preserve">………………………. </w:t>
      </w:r>
      <w:r>
        <w:rPr>
          <w:i/>
          <w:sz w:val="24"/>
          <w:szCs w:val="24"/>
          <w:lang w:val="pl-PL"/>
        </w:rPr>
        <w:t>(słownie: ………………………………..).</w:t>
      </w:r>
    </w:p>
    <w:p w:rsidR="000425DA" w:rsidRDefault="000425DA" w:rsidP="000425DA">
      <w:pPr>
        <w:pStyle w:val="Tekstpodstawowy"/>
        <w:numPr>
          <w:ilvl w:val="0"/>
          <w:numId w:val="30"/>
        </w:numPr>
        <w:tabs>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0425DA" w:rsidRDefault="000425DA" w:rsidP="000425DA">
      <w:pPr>
        <w:pStyle w:val="Tekstpodstawowy"/>
        <w:ind w:right="-47"/>
        <w:jc w:val="both"/>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4</w:t>
      </w:r>
    </w:p>
    <w:p w:rsidR="000425DA" w:rsidRDefault="000425DA" w:rsidP="000425DA">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0425DA" w:rsidRDefault="000425DA" w:rsidP="000425DA">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0425DA" w:rsidRDefault="000425DA" w:rsidP="000425DA">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0425DA" w:rsidRDefault="000425DA" w:rsidP="000425DA">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0425DA" w:rsidRDefault="000425DA" w:rsidP="000425DA">
      <w:pPr>
        <w:pStyle w:val="Tekstpodstawowy"/>
        <w:ind w:right="-47"/>
        <w:jc w:val="center"/>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5</w:t>
      </w:r>
    </w:p>
    <w:p w:rsidR="000425DA" w:rsidRDefault="000425DA" w:rsidP="000425DA">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0425DA" w:rsidRDefault="000425DA" w:rsidP="000425DA">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0425DA" w:rsidRDefault="000425DA" w:rsidP="000425DA">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0425DA" w:rsidRDefault="000425DA" w:rsidP="000425DA">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0425DA" w:rsidRDefault="000425DA" w:rsidP="000425DA">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0425DA" w:rsidRDefault="000425DA" w:rsidP="000425DA">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0425DA" w:rsidRDefault="000425DA" w:rsidP="000425DA">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0425DA" w:rsidRDefault="000425DA" w:rsidP="000425DA">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0425DA" w:rsidRDefault="000425DA" w:rsidP="000425DA">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0425DA" w:rsidRDefault="000425DA" w:rsidP="000425DA">
      <w:pPr>
        <w:pStyle w:val="Tekstpodstawowy"/>
        <w:numPr>
          <w:ilvl w:val="0"/>
          <w:numId w:val="27"/>
        </w:numPr>
        <w:tabs>
          <w:tab w:val="num" w:pos="360"/>
        </w:tabs>
        <w:ind w:right="-47"/>
        <w:jc w:val="both"/>
        <w:rPr>
          <w:rFonts w:ascii="Times New Roman" w:hAnsi="Times New Roman"/>
        </w:rPr>
      </w:pPr>
      <w:r w:rsidRPr="00EE3DAC">
        <w:rPr>
          <w:rFonts w:ascii="Times New Roman" w:hAnsi="Times New Roman"/>
        </w:rPr>
        <w:lastRenderedPageBreak/>
        <w:t xml:space="preserve">Jeżeli kary umowne nie pokryją poniesionej szkody, Strony niniejszej umowy zastrzegają sobie prawo dochodzenia odszkodowania uzupełniającego na zasadach określonych w art. 471 K.C. do wysokości poniesionej szkody. </w:t>
      </w:r>
    </w:p>
    <w:p w:rsidR="000425DA" w:rsidRPr="00EE3DAC" w:rsidRDefault="000425DA" w:rsidP="000425DA">
      <w:pPr>
        <w:pStyle w:val="Tekstpodstawowy"/>
        <w:ind w:left="340" w:right="-47"/>
        <w:jc w:val="center"/>
        <w:rPr>
          <w:rFonts w:ascii="Times New Roman" w:hAnsi="Times New Roman"/>
          <w:b/>
          <w:szCs w:val="24"/>
        </w:rPr>
      </w:pPr>
      <w:r w:rsidRPr="00EE3DAC">
        <w:rPr>
          <w:rFonts w:ascii="Times New Roman" w:hAnsi="Times New Roman"/>
          <w:b/>
          <w:szCs w:val="24"/>
        </w:rPr>
        <w:t>§ 6</w:t>
      </w:r>
    </w:p>
    <w:p w:rsidR="000425DA" w:rsidRDefault="000425DA" w:rsidP="000425DA">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0425DA" w:rsidRDefault="000425DA" w:rsidP="000425DA">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0425DA" w:rsidRDefault="000425DA" w:rsidP="000425DA">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certyfikaty i etykiety producenta oprogramowania, którymi jest oznakowany sprzęt są oryginalne.   </w:t>
      </w:r>
    </w:p>
    <w:p w:rsidR="000425DA" w:rsidRDefault="000425DA" w:rsidP="000425DA">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0425DA" w:rsidRDefault="000425DA" w:rsidP="000425DA">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0425DA" w:rsidRPr="00EE3DAC" w:rsidRDefault="000425DA" w:rsidP="000425DA">
      <w:pPr>
        <w:pStyle w:val="Tekstpodstawowy"/>
        <w:ind w:right="-47"/>
        <w:jc w:val="both"/>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7</w:t>
      </w:r>
    </w:p>
    <w:p w:rsidR="000425DA" w:rsidRDefault="000425DA" w:rsidP="000425DA">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0425DA" w:rsidRDefault="000425DA" w:rsidP="000425DA">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0425DA" w:rsidRDefault="000425DA" w:rsidP="000425DA">
      <w:pPr>
        <w:pStyle w:val="Tekstpodstawowy"/>
        <w:ind w:right="-47"/>
        <w:jc w:val="center"/>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r w:rsidRPr="004C75EC">
        <w:rPr>
          <w:rFonts w:ascii="Times New Roman" w:hAnsi="Times New Roman"/>
          <w:b/>
        </w:rPr>
        <w:t xml:space="preserve"> </w:t>
      </w:r>
    </w:p>
    <w:p w:rsidR="000425DA" w:rsidRDefault="000425DA" w:rsidP="000425DA">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0425DA" w:rsidRDefault="000425DA" w:rsidP="000425DA">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0425DA" w:rsidRDefault="000425DA" w:rsidP="000425DA">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0425DA" w:rsidRDefault="000425DA" w:rsidP="000425DA">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0425DA" w:rsidRDefault="000425DA" w:rsidP="000425DA">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0425DA" w:rsidRDefault="000425DA" w:rsidP="000425DA">
      <w:pPr>
        <w:pStyle w:val="Tekstpodstawowy"/>
        <w:ind w:left="360" w:right="-47"/>
        <w:jc w:val="center"/>
        <w:rPr>
          <w:rFonts w:ascii="Times New Roman" w:hAnsi="Times New Roman"/>
        </w:rPr>
      </w:pPr>
    </w:p>
    <w:p w:rsidR="000425DA" w:rsidRPr="004C75EC" w:rsidRDefault="000425DA" w:rsidP="000425DA">
      <w:pPr>
        <w:pStyle w:val="Tekstpodstawowy"/>
        <w:ind w:left="360" w:right="-47"/>
        <w:jc w:val="center"/>
        <w:rPr>
          <w:rFonts w:ascii="Times New Roman" w:hAnsi="Times New Roman"/>
          <w:b/>
        </w:rPr>
      </w:pPr>
      <w:r w:rsidRPr="004C75EC">
        <w:rPr>
          <w:rFonts w:ascii="Times New Roman" w:hAnsi="Times New Roman"/>
          <w:b/>
        </w:rPr>
        <w:lastRenderedPageBreak/>
        <w:t xml:space="preserve">§ </w:t>
      </w:r>
      <w:r>
        <w:rPr>
          <w:rFonts w:ascii="Times New Roman" w:hAnsi="Times New Roman"/>
          <w:b/>
        </w:rPr>
        <w:t>9</w:t>
      </w:r>
    </w:p>
    <w:p w:rsidR="000425DA" w:rsidRDefault="000425DA" w:rsidP="000425DA">
      <w:pPr>
        <w:numPr>
          <w:ilvl w:val="0"/>
          <w:numId w:val="34"/>
        </w:numPr>
        <w:ind w:left="284" w:hanging="284"/>
        <w:jc w:val="both"/>
        <w:rPr>
          <w:bCs/>
          <w:sz w:val="24"/>
          <w:szCs w:val="24"/>
          <w:lang w:val="pl-PL" w:eastAsia="en-US"/>
        </w:rPr>
      </w:pPr>
      <w:r>
        <w:rPr>
          <w:sz w:val="24"/>
          <w:szCs w:val="24"/>
          <w:lang w:val="pl-PL"/>
        </w:rPr>
        <w:t xml:space="preserve">Sprzedawca udziela …… miesięcznej gwarancji na urządzenie będące przedmiotem niniejszej umowy, przy czym uprawnienia z tytułu rękojmi nie zostają wyłączone. Okres gwarancji liczy się od daty podpisania bezusterkowego protokołu zdawczo-odbiorczego. </w:t>
      </w:r>
    </w:p>
    <w:p w:rsidR="000425DA" w:rsidRDefault="000425DA" w:rsidP="000425DA">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48 godzin od momentu zgłoszenia, czas naprawy nie dłuższy niż 14 dni od momentu zgłoszenia.</w:t>
      </w:r>
      <w:r w:rsidR="00537B32">
        <w:rPr>
          <w:bCs/>
          <w:sz w:val="24"/>
          <w:szCs w:val="24"/>
          <w:lang w:val="pl-PL" w:eastAsia="en-US"/>
        </w:rPr>
        <w:t xml:space="preserve"> W przypadku przekroczenia terminu naprawy gwarancyjnej: sprzęt</w:t>
      </w:r>
      <w:bookmarkStart w:id="0" w:name="_GoBack"/>
      <w:bookmarkEnd w:id="0"/>
      <w:r w:rsidR="00537B32">
        <w:rPr>
          <w:bCs/>
          <w:sz w:val="24"/>
          <w:szCs w:val="24"/>
          <w:lang w:val="pl-PL" w:eastAsia="en-US"/>
        </w:rPr>
        <w:t xml:space="preserve"> zamienny</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0425DA" w:rsidRDefault="000425DA" w:rsidP="000425DA">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0425DA" w:rsidRDefault="000425DA" w:rsidP="000425DA">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0425DA" w:rsidRPr="003F5186" w:rsidRDefault="000425DA" w:rsidP="000425DA">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0425DA" w:rsidRDefault="000425DA" w:rsidP="000425DA">
      <w:pPr>
        <w:numPr>
          <w:ilvl w:val="0"/>
          <w:numId w:val="34"/>
        </w:numPr>
        <w:ind w:left="284" w:right="-47"/>
        <w:jc w:val="both"/>
        <w:rPr>
          <w:sz w:val="24"/>
          <w:szCs w:val="24"/>
          <w:lang w:val="pl-PL"/>
        </w:rPr>
      </w:pPr>
      <w:r>
        <w:rPr>
          <w:bCs/>
          <w:sz w:val="24"/>
          <w:szCs w:val="24"/>
          <w:lang w:val="pl-PL" w:eastAsia="en-US"/>
        </w:rPr>
        <w:t>Jeżeli w wykonywaniu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do części wymienionej.</w:t>
      </w:r>
    </w:p>
    <w:p w:rsidR="000425DA" w:rsidRDefault="000425DA" w:rsidP="000425DA">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0425DA" w:rsidRDefault="000425DA" w:rsidP="000425DA">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0425DA" w:rsidRDefault="000425DA" w:rsidP="000425DA">
      <w:pPr>
        <w:pStyle w:val="Tekstpodstawowy"/>
        <w:ind w:right="-47"/>
        <w:jc w:val="center"/>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0425DA" w:rsidRDefault="000425DA" w:rsidP="000425DA">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0425DA" w:rsidRDefault="000425DA" w:rsidP="000425DA">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0425DA" w:rsidRDefault="000425DA" w:rsidP="000425DA">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0425DA" w:rsidRDefault="000425DA" w:rsidP="000425DA">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0425DA" w:rsidRDefault="000425DA" w:rsidP="000425DA">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0425DA" w:rsidRDefault="000425DA" w:rsidP="000425DA">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0425DA" w:rsidRDefault="000425DA" w:rsidP="000425DA">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0425DA" w:rsidRDefault="000425DA" w:rsidP="000425DA">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0425DA" w:rsidRDefault="000425DA" w:rsidP="000425DA">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0425DA" w:rsidRDefault="000425DA" w:rsidP="000425DA">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0425DA" w:rsidRDefault="000425DA" w:rsidP="000425DA">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0425DA" w:rsidRDefault="000425DA" w:rsidP="000425DA">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0425DA" w:rsidRDefault="000425DA" w:rsidP="000425DA">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0425DA" w:rsidRDefault="000425DA" w:rsidP="000425DA">
      <w:pPr>
        <w:jc w:val="both"/>
        <w:rPr>
          <w:b/>
          <w:sz w:val="24"/>
          <w:szCs w:val="24"/>
          <w:lang w:val="pl-PL"/>
        </w:rPr>
      </w:pPr>
      <w:r>
        <w:rPr>
          <w:sz w:val="24"/>
          <w:szCs w:val="24"/>
          <w:lang w:val="pl-PL"/>
        </w:rPr>
        <w:t xml:space="preserve">                                                             </w:t>
      </w:r>
    </w:p>
    <w:p w:rsidR="000425DA" w:rsidRPr="004C75EC" w:rsidRDefault="000425DA" w:rsidP="000425DA">
      <w:pPr>
        <w:jc w:val="center"/>
        <w:rPr>
          <w:b/>
          <w:sz w:val="24"/>
          <w:szCs w:val="24"/>
          <w:lang w:val="pl-PL"/>
        </w:rPr>
      </w:pPr>
      <w:r w:rsidRPr="004C75EC">
        <w:rPr>
          <w:b/>
          <w:sz w:val="24"/>
          <w:szCs w:val="24"/>
          <w:lang w:val="pl-PL"/>
        </w:rPr>
        <w:t>§1</w:t>
      </w:r>
      <w:r>
        <w:rPr>
          <w:b/>
          <w:sz w:val="24"/>
          <w:szCs w:val="24"/>
          <w:lang w:val="pl-PL"/>
        </w:rPr>
        <w:t>3</w:t>
      </w:r>
    </w:p>
    <w:p w:rsidR="000425DA" w:rsidRDefault="000425DA" w:rsidP="000425D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0425DA" w:rsidRDefault="000425DA" w:rsidP="000425D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0425DA" w:rsidRDefault="000425DA" w:rsidP="000425DA">
      <w:pPr>
        <w:pStyle w:val="Tekstpodstawowy"/>
        <w:ind w:right="-47"/>
        <w:jc w:val="both"/>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0425DA" w:rsidRDefault="000425DA" w:rsidP="000425DA">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0425DA" w:rsidRDefault="000425DA" w:rsidP="000425DA">
      <w:pPr>
        <w:pStyle w:val="Tekstpodstawowy"/>
        <w:ind w:right="-47"/>
        <w:jc w:val="both"/>
        <w:rPr>
          <w:rFonts w:ascii="Times New Roman" w:hAnsi="Times New Roman"/>
        </w:rPr>
      </w:pPr>
    </w:p>
    <w:p w:rsidR="000425DA" w:rsidRPr="004C75EC" w:rsidRDefault="000425DA" w:rsidP="000425DA">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0425DA" w:rsidRDefault="000425DA" w:rsidP="000425DA">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0425DA" w:rsidRDefault="000425DA" w:rsidP="000425DA">
      <w:pPr>
        <w:pStyle w:val="Tekstpodstawowy2"/>
        <w:spacing w:line="240" w:lineRule="auto"/>
        <w:ind w:right="-47"/>
      </w:pPr>
    </w:p>
    <w:p w:rsidR="000425DA" w:rsidRDefault="000425DA" w:rsidP="000425DA">
      <w:pPr>
        <w:pStyle w:val="Tekstpodstawowy2"/>
        <w:spacing w:line="240" w:lineRule="auto"/>
        <w:ind w:right="-47"/>
        <w:rPr>
          <w:b/>
          <w:sz w:val="24"/>
        </w:rPr>
      </w:pPr>
      <w:r>
        <w:rPr>
          <w:b/>
          <w:sz w:val="24"/>
        </w:rPr>
        <w:t xml:space="preserve">      Za Sprzedawcę                                                                                   Za Kupującego</w:t>
      </w:r>
    </w:p>
    <w:p w:rsidR="000425DA" w:rsidRDefault="000425DA" w:rsidP="000425DA">
      <w:pPr>
        <w:rPr>
          <w:lang w:val="pl-PL"/>
        </w:rPr>
      </w:pPr>
    </w:p>
    <w:p w:rsidR="000425DA" w:rsidRDefault="000425DA" w:rsidP="000425DA">
      <w:pPr>
        <w:pStyle w:val="Zwykytekst"/>
        <w:rPr>
          <w:lang w:val="pl-PL"/>
        </w:rPr>
      </w:pPr>
    </w:p>
    <w:p w:rsidR="000425DA" w:rsidRDefault="000425DA" w:rsidP="000425DA">
      <w:pPr>
        <w:pStyle w:val="Zwykytekst"/>
        <w:rPr>
          <w:lang w:val="pl-PL"/>
        </w:rPr>
      </w:pPr>
    </w:p>
    <w:p w:rsidR="000425DA" w:rsidRDefault="000425DA" w:rsidP="000425DA">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496551" w:rsidRPr="000425DA" w:rsidRDefault="000425DA" w:rsidP="000425DA">
      <w:pPr>
        <w:pStyle w:val="Zwykytekst"/>
        <w:tabs>
          <w:tab w:val="left" w:pos="7050"/>
        </w:tabs>
        <w:rPr>
          <w:lang w:val="pl-PL"/>
        </w:rPr>
      </w:pPr>
      <w:r>
        <w:rPr>
          <w:rFonts w:ascii="Times New Roman" w:hAnsi="Times New Roman" w:cs="Times New Roman"/>
          <w:sz w:val="16"/>
          <w:szCs w:val="16"/>
          <w:lang w:val="pl-PL"/>
        </w:rPr>
        <w:lastRenderedPageBreak/>
        <w:t xml:space="preserve">                (data i podpis)</w:t>
      </w:r>
      <w:r>
        <w:rPr>
          <w:rFonts w:ascii="Times New Roman" w:hAnsi="Times New Roman" w:cs="Times New Roman"/>
          <w:sz w:val="16"/>
          <w:szCs w:val="16"/>
          <w:lang w:val="pl-PL"/>
        </w:rPr>
        <w:tab/>
        <w:t>(data i podpis)</w:t>
      </w:r>
    </w:p>
    <w:sectPr w:rsidR="00496551" w:rsidRPr="000425DA">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25" w:rsidRDefault="007F7625">
      <w:r>
        <w:separator/>
      </w:r>
    </w:p>
  </w:endnote>
  <w:endnote w:type="continuationSeparator" w:id="0">
    <w:p w:rsidR="007F7625" w:rsidRDefault="007F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DA" w:rsidRDefault="000425DA">
    <w:pPr>
      <w:pStyle w:val="Stopka"/>
      <w:jc w:val="right"/>
    </w:pPr>
    <w:r>
      <w:fldChar w:fldCharType="begin"/>
    </w:r>
    <w:r>
      <w:instrText>PAGE   \* MERGEFORMAT</w:instrText>
    </w:r>
    <w:r>
      <w:fldChar w:fldCharType="separate"/>
    </w:r>
    <w:r w:rsidR="00537B32" w:rsidRPr="00537B32">
      <w:rPr>
        <w:noProof/>
        <w:lang w:val="pl-PL"/>
      </w:rPr>
      <w:t>4</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25" w:rsidRDefault="007F7625">
      <w:r>
        <w:separator/>
      </w:r>
    </w:p>
  </w:footnote>
  <w:footnote w:type="continuationSeparator" w:id="0">
    <w:p w:rsidR="007F7625" w:rsidRDefault="007F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625"/>
    <w:rsid w:val="000033EA"/>
    <w:rsid w:val="0002467C"/>
    <w:rsid w:val="00040A7A"/>
    <w:rsid w:val="000425DA"/>
    <w:rsid w:val="00052C2C"/>
    <w:rsid w:val="000936CA"/>
    <w:rsid w:val="00097182"/>
    <w:rsid w:val="000B1A00"/>
    <w:rsid w:val="000C0F66"/>
    <w:rsid w:val="001764D4"/>
    <w:rsid w:val="001F341B"/>
    <w:rsid w:val="002430FD"/>
    <w:rsid w:val="00267340"/>
    <w:rsid w:val="00275C59"/>
    <w:rsid w:val="00337165"/>
    <w:rsid w:val="003974EB"/>
    <w:rsid w:val="003C6167"/>
    <w:rsid w:val="003F1749"/>
    <w:rsid w:val="00496551"/>
    <w:rsid w:val="004C4EC3"/>
    <w:rsid w:val="00512FD2"/>
    <w:rsid w:val="00523F87"/>
    <w:rsid w:val="00537B32"/>
    <w:rsid w:val="00593CEB"/>
    <w:rsid w:val="005C6D38"/>
    <w:rsid w:val="005D2104"/>
    <w:rsid w:val="00614C95"/>
    <w:rsid w:val="00660027"/>
    <w:rsid w:val="006F51B5"/>
    <w:rsid w:val="006F7905"/>
    <w:rsid w:val="00714F51"/>
    <w:rsid w:val="00731F6E"/>
    <w:rsid w:val="007A2EF1"/>
    <w:rsid w:val="007B00D4"/>
    <w:rsid w:val="007D703B"/>
    <w:rsid w:val="007F7625"/>
    <w:rsid w:val="00800261"/>
    <w:rsid w:val="00841B63"/>
    <w:rsid w:val="0086736E"/>
    <w:rsid w:val="008D3AF3"/>
    <w:rsid w:val="008E0730"/>
    <w:rsid w:val="00920D6F"/>
    <w:rsid w:val="0092337E"/>
    <w:rsid w:val="009561DA"/>
    <w:rsid w:val="0098432D"/>
    <w:rsid w:val="00997B0E"/>
    <w:rsid w:val="009A694A"/>
    <w:rsid w:val="009A7064"/>
    <w:rsid w:val="009F7ECA"/>
    <w:rsid w:val="00A57131"/>
    <w:rsid w:val="00A601F8"/>
    <w:rsid w:val="00A70EA7"/>
    <w:rsid w:val="00AA7F39"/>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5D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0425DA"/>
    <w:rPr>
      <w:rFonts w:ascii="Courier New" w:hAnsi="Courier New" w:cs="Courier New"/>
      <w:lang w:val="en-US"/>
    </w:rPr>
  </w:style>
  <w:style w:type="character" w:customStyle="1" w:styleId="Tekstpodstawowy2Znak">
    <w:name w:val="Tekst podstawowy 2 Znak"/>
    <w:link w:val="Tekstpodstawowy2"/>
    <w:rsid w:val="000425DA"/>
  </w:style>
  <w:style w:type="character" w:customStyle="1" w:styleId="StopkaZnak">
    <w:name w:val="Stopka Znak"/>
    <w:link w:val="Stopka"/>
    <w:uiPriority w:val="99"/>
    <w:rsid w:val="000425DA"/>
    <w:rPr>
      <w:lang w:val="en-US"/>
    </w:rPr>
  </w:style>
  <w:style w:type="paragraph" w:styleId="Tekstdymka">
    <w:name w:val="Balloon Text"/>
    <w:basedOn w:val="Normalny"/>
    <w:link w:val="TekstdymkaZnak"/>
    <w:uiPriority w:val="99"/>
    <w:semiHidden/>
    <w:unhideWhenUsed/>
    <w:rsid w:val="000425DA"/>
    <w:rPr>
      <w:rFonts w:ascii="Tahoma" w:hAnsi="Tahoma" w:cs="Tahoma"/>
      <w:sz w:val="16"/>
      <w:szCs w:val="16"/>
    </w:rPr>
  </w:style>
  <w:style w:type="character" w:customStyle="1" w:styleId="TekstdymkaZnak">
    <w:name w:val="Tekst dymka Znak"/>
    <w:link w:val="Tekstdymka"/>
    <w:uiPriority w:val="99"/>
    <w:semiHidden/>
    <w:rsid w:val="000425D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TotalTime>
  <Pages>6</Pages>
  <Words>1794</Words>
  <Characters>12813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4</cp:revision>
  <cp:lastPrinted>2019-11-07T12:42:00Z</cp:lastPrinted>
  <dcterms:created xsi:type="dcterms:W3CDTF">2019-10-29T09:22:00Z</dcterms:created>
  <dcterms:modified xsi:type="dcterms:W3CDTF">2019-11-07T12:44:00Z</dcterms:modified>
</cp:coreProperties>
</file>