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DA" w:rsidRPr="00240E71" w:rsidRDefault="00451ADA" w:rsidP="00451ADA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Pr="00E45A7B">
        <w:rPr>
          <w:rFonts w:ascii="Times New Roman" w:hAnsi="Times New Roman"/>
        </w:rPr>
        <w:t>1</w:t>
      </w:r>
    </w:p>
    <w:p w:rsidR="00451ADA" w:rsidRDefault="00451ADA" w:rsidP="00451ADA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451ADA" w:rsidRPr="0022732C" w:rsidRDefault="00451ADA" w:rsidP="00451ADA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451ADA" w:rsidRDefault="00451ADA" w:rsidP="00451ADA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451ADA" w:rsidRPr="0022732C" w:rsidRDefault="00451ADA" w:rsidP="00451ADA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451ADA" w:rsidRPr="0022732C" w:rsidRDefault="00451ADA" w:rsidP="00451ADA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451ADA" w:rsidRPr="0022732C" w:rsidRDefault="00451ADA" w:rsidP="00451ADA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451ADA" w:rsidRPr="0022732C" w:rsidRDefault="00451ADA" w:rsidP="00451ADA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451ADA" w:rsidRPr="0022732C" w:rsidRDefault="00451ADA" w:rsidP="00451ADA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451ADA">
        <w:rPr>
          <w:sz w:val="22"/>
          <w:lang w:val="en-US"/>
        </w:rPr>
        <w:t>……………………………………………………………………………………………..</w:t>
      </w:r>
    </w:p>
    <w:p w:rsidR="00451ADA" w:rsidRPr="0022732C" w:rsidRDefault="00451ADA" w:rsidP="00451ADA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451ADA">
        <w:rPr>
          <w:sz w:val="22"/>
          <w:lang w:val="en-US"/>
        </w:rPr>
        <w:t>…………………………………………………………………………………………….</w:t>
      </w:r>
    </w:p>
    <w:p w:rsidR="00451ADA" w:rsidRPr="0022732C" w:rsidRDefault="00451ADA" w:rsidP="00451ADA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451ADA" w:rsidRPr="009E6A8A" w:rsidRDefault="00451ADA" w:rsidP="00451ADA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9E6A8A">
        <w:rPr>
          <w:sz w:val="22"/>
        </w:rPr>
        <w:t>REGON:………………………………………………...</w:t>
      </w:r>
    </w:p>
    <w:p w:rsidR="00451ADA" w:rsidRPr="0022732C" w:rsidRDefault="00451ADA" w:rsidP="00451ADA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451ADA" w:rsidRDefault="00451ADA" w:rsidP="00451ADA">
      <w:pPr>
        <w:spacing w:line="360" w:lineRule="auto"/>
      </w:pPr>
      <w:r>
        <w:t>Do: Nazwa i siedziba Zamawiającego:</w:t>
      </w:r>
    </w:p>
    <w:p w:rsidR="00451ADA" w:rsidRPr="00E45A7B" w:rsidRDefault="00451ADA" w:rsidP="00451ADA">
      <w:pPr>
        <w:ind w:right="-110"/>
        <w:rPr>
          <w:b/>
        </w:rPr>
      </w:pPr>
      <w:r w:rsidRPr="00E45A7B">
        <w:rPr>
          <w:b/>
        </w:rPr>
        <w:t>Akademia Górniczo - Hutnicza</w:t>
      </w:r>
    </w:p>
    <w:p w:rsidR="00451ADA" w:rsidRPr="00E45A7B" w:rsidRDefault="00451ADA" w:rsidP="00451ADA">
      <w:pPr>
        <w:ind w:right="-110"/>
        <w:rPr>
          <w:b/>
        </w:rPr>
      </w:pPr>
      <w:r w:rsidRPr="00E45A7B">
        <w:rPr>
          <w:b/>
        </w:rPr>
        <w:t>im. Stanisława Staszica w Krakowie</w:t>
      </w:r>
    </w:p>
    <w:p w:rsidR="00451ADA" w:rsidRDefault="00451ADA" w:rsidP="00451ADA">
      <w:pPr>
        <w:ind w:right="-110"/>
        <w:rPr>
          <w:b/>
        </w:rPr>
      </w:pPr>
      <w:r w:rsidRPr="00E45A7B">
        <w:rPr>
          <w:b/>
        </w:rPr>
        <w:t>Dział Zamówień Publicznych</w:t>
      </w:r>
      <w:r>
        <w:rPr>
          <w:b/>
        </w:rPr>
        <w:t xml:space="preserve">  </w:t>
      </w:r>
    </w:p>
    <w:p w:rsidR="00451ADA" w:rsidRDefault="00451ADA" w:rsidP="00451ADA">
      <w:pPr>
        <w:ind w:right="-110"/>
        <w:rPr>
          <w:b/>
        </w:rPr>
      </w:pPr>
      <w:r w:rsidRPr="00E45A7B">
        <w:rPr>
          <w:b/>
        </w:rPr>
        <w:t>Al. Mickiewicza</w:t>
      </w:r>
      <w:r>
        <w:rPr>
          <w:b/>
        </w:rPr>
        <w:t xml:space="preserve"> </w:t>
      </w:r>
      <w:r w:rsidRPr="00E45A7B">
        <w:rPr>
          <w:b/>
        </w:rPr>
        <w:t>30</w:t>
      </w:r>
      <w:r>
        <w:rPr>
          <w:b/>
        </w:rPr>
        <w:t xml:space="preserve"> </w:t>
      </w:r>
    </w:p>
    <w:p w:rsidR="00451ADA" w:rsidRDefault="00451ADA" w:rsidP="00451ADA">
      <w:pPr>
        <w:rPr>
          <w:b/>
        </w:rPr>
      </w:pPr>
      <w:r w:rsidRPr="00E45A7B">
        <w:rPr>
          <w:b/>
        </w:rPr>
        <w:t>30-059</w:t>
      </w:r>
      <w:r>
        <w:rPr>
          <w:b/>
        </w:rPr>
        <w:t xml:space="preserve"> </w:t>
      </w:r>
      <w:r w:rsidRPr="00E45A7B">
        <w:rPr>
          <w:b/>
        </w:rPr>
        <w:t>Kraków</w:t>
      </w:r>
      <w:r>
        <w:rPr>
          <w:b/>
        </w:rPr>
        <w:t xml:space="preserve">,  </w:t>
      </w:r>
    </w:p>
    <w:p w:rsidR="00451ADA" w:rsidRDefault="00451ADA" w:rsidP="00451ADA">
      <w:pPr>
        <w:ind w:firstLine="3969"/>
        <w:rPr>
          <w:b/>
        </w:rPr>
      </w:pPr>
    </w:p>
    <w:p w:rsidR="00451ADA" w:rsidRDefault="00451ADA" w:rsidP="00451ADA">
      <w:pPr>
        <w:widowControl w:val="0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Przystępując do postępowania o udzielenie zamówienia publicznego, którego przedmiotem jest </w:t>
      </w:r>
      <w:r w:rsidRPr="00E61B40">
        <w:rPr>
          <w:b/>
          <w:sz w:val="22"/>
          <w:szCs w:val="22"/>
        </w:rPr>
        <w:t xml:space="preserve">Dostawa </w:t>
      </w:r>
      <w:r>
        <w:rPr>
          <w:b/>
          <w:sz w:val="22"/>
          <w:szCs w:val="22"/>
        </w:rPr>
        <w:t xml:space="preserve">1 szt. zestawu specjalnego komputera stacjonarnego dla </w:t>
      </w:r>
      <w:proofErr w:type="spellStart"/>
      <w:r>
        <w:rPr>
          <w:b/>
          <w:sz w:val="22"/>
          <w:szCs w:val="22"/>
        </w:rPr>
        <w:t>WEiP</w:t>
      </w:r>
      <w:proofErr w:type="spellEnd"/>
      <w:r>
        <w:rPr>
          <w:b/>
          <w:sz w:val="22"/>
          <w:szCs w:val="22"/>
        </w:rPr>
        <w:t xml:space="preserve"> – KC-zp.272-7</w:t>
      </w:r>
      <w:r>
        <w:rPr>
          <w:b/>
          <w:sz w:val="22"/>
          <w:szCs w:val="22"/>
        </w:rPr>
        <w:t>34</w:t>
      </w:r>
      <w:bookmarkStart w:id="0" w:name="_GoBack"/>
      <w:bookmarkEnd w:id="0"/>
      <w:r>
        <w:rPr>
          <w:b/>
          <w:sz w:val="22"/>
          <w:szCs w:val="22"/>
        </w:rPr>
        <w:t xml:space="preserve">/19, </w:t>
      </w:r>
      <w:r>
        <w:rPr>
          <w:sz w:val="22"/>
          <w:szCs w:val="22"/>
        </w:rPr>
        <w:t>oferuję realizację przedmiotu zamówienia , zgodnie z zasadami określonymi w specyfikacji istotnych warunków zamówienia za cenę:</w:t>
      </w:r>
    </w:p>
    <w:tbl>
      <w:tblPr>
        <w:tblW w:w="105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1845"/>
        <w:gridCol w:w="1135"/>
        <w:gridCol w:w="1419"/>
        <w:gridCol w:w="1135"/>
        <w:gridCol w:w="851"/>
        <w:gridCol w:w="1720"/>
      </w:tblGrid>
      <w:tr w:rsidR="00451ADA" w:rsidRPr="00F77C7A" w:rsidTr="00451ADA">
        <w:trPr>
          <w:trHeight w:val="64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1ADA" w:rsidRDefault="00451ADA" w:rsidP="00A12DD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L.p.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1ADA" w:rsidRDefault="00451ADA" w:rsidP="00A12DD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Nazwa materiału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1ADA" w:rsidRDefault="00451ADA" w:rsidP="00A12DD6">
            <w:pPr>
              <w:spacing w:line="276" w:lineRule="auto"/>
              <w:jc w:val="center"/>
              <w:rPr>
                <w:b/>
                <w:color w:val="FF0000"/>
                <w:sz w:val="20"/>
                <w:lang w:eastAsia="en-US"/>
              </w:rPr>
            </w:pPr>
            <w:r>
              <w:rPr>
                <w:b/>
                <w:color w:val="FF0000"/>
                <w:sz w:val="20"/>
                <w:lang w:eastAsia="en-US"/>
              </w:rPr>
              <w:t>Należy wpisać:</w:t>
            </w:r>
          </w:p>
          <w:p w:rsidR="00451ADA" w:rsidRDefault="00451ADA" w:rsidP="00A12DD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color w:val="FF0000"/>
                <w:sz w:val="20"/>
                <w:lang w:eastAsia="en-US"/>
              </w:rPr>
              <w:t>Producent / model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1ADA" w:rsidRDefault="00451ADA" w:rsidP="00A12DD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Ilość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1ADA" w:rsidRDefault="00451ADA" w:rsidP="00A12DD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Cena jednostkowa netto </w:t>
            </w:r>
            <w:r>
              <w:rPr>
                <w:sz w:val="20"/>
                <w:lang w:eastAsia="en-US"/>
              </w:rPr>
              <w:t>[PLN]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1ADA" w:rsidRDefault="00451ADA" w:rsidP="00A12DD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Wartość netto</w:t>
            </w:r>
          </w:p>
          <w:p w:rsidR="00451ADA" w:rsidRDefault="00451ADA" w:rsidP="00A12DD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[PLN]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ADA" w:rsidRDefault="00451ADA" w:rsidP="00A12DD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VAT</w:t>
            </w:r>
          </w:p>
          <w:p w:rsidR="00451ADA" w:rsidRDefault="00451ADA" w:rsidP="00A12DD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[%]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ADA" w:rsidRDefault="00451ADA" w:rsidP="00A12DD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Wartość brutto </w:t>
            </w:r>
          </w:p>
          <w:p w:rsidR="00451ADA" w:rsidRDefault="00451ADA" w:rsidP="00A12DD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[PLN]</w:t>
            </w:r>
          </w:p>
          <w:p w:rsidR="00451ADA" w:rsidRDefault="00451ADA" w:rsidP="00A12DD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(z doliczonym </w:t>
            </w:r>
            <w:r>
              <w:rPr>
                <w:b/>
                <w:sz w:val="20"/>
                <w:lang w:eastAsia="en-US"/>
              </w:rPr>
              <w:t>VAT)</w:t>
            </w:r>
          </w:p>
        </w:tc>
      </w:tr>
      <w:tr w:rsidR="00451ADA" w:rsidRPr="00F77C7A" w:rsidTr="00451ADA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1ADA" w:rsidRDefault="00451ADA" w:rsidP="00A12D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1ADA" w:rsidRDefault="00451ADA" w:rsidP="00A12D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1ADA" w:rsidRDefault="00451ADA" w:rsidP="00A12D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1ADA" w:rsidRDefault="00451ADA" w:rsidP="00A12D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1ADA" w:rsidRDefault="00451ADA" w:rsidP="00A12D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1ADA" w:rsidRDefault="00451ADA" w:rsidP="00A12D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1ADA" w:rsidRDefault="00451ADA" w:rsidP="00A12D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7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1ADA" w:rsidRDefault="00451ADA" w:rsidP="00A12D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8</w:t>
            </w:r>
          </w:p>
        </w:tc>
      </w:tr>
      <w:tr w:rsidR="00451ADA" w:rsidRPr="00F77C7A" w:rsidTr="00451ADA">
        <w:trPr>
          <w:trHeight w:val="16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1ADA" w:rsidRPr="00D00E38" w:rsidRDefault="00451ADA" w:rsidP="00A12DD6">
            <w:pPr>
              <w:spacing w:line="276" w:lineRule="auto"/>
              <w:ind w:right="425"/>
              <w:rPr>
                <w:sz w:val="16"/>
                <w:szCs w:val="16"/>
                <w:lang w:eastAsia="en-US"/>
              </w:rPr>
            </w:pPr>
          </w:p>
          <w:p w:rsidR="00451ADA" w:rsidRPr="00D00E38" w:rsidRDefault="00451ADA" w:rsidP="00A12DD6">
            <w:pPr>
              <w:spacing w:line="276" w:lineRule="auto"/>
              <w:ind w:right="425"/>
              <w:rPr>
                <w:sz w:val="16"/>
                <w:szCs w:val="16"/>
                <w:lang w:eastAsia="en-US"/>
              </w:rPr>
            </w:pPr>
            <w:r w:rsidRPr="00D00E3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DA" w:rsidRPr="004740FD" w:rsidRDefault="00451ADA" w:rsidP="00A12DD6">
            <w:pPr>
              <w:spacing w:line="276" w:lineRule="auto"/>
              <w:ind w:right="425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Zestaw specjalnego komputera stacjonarnego</w:t>
            </w:r>
            <w:r w:rsidRPr="004740FD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A" w:rsidRDefault="00451ADA" w:rsidP="00A12DD6">
            <w:pPr>
              <w:spacing w:line="276" w:lineRule="auto"/>
              <w:ind w:right="425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……………………</w:t>
            </w:r>
          </w:p>
          <w:p w:rsidR="00451ADA" w:rsidRPr="00451ADA" w:rsidRDefault="00451ADA" w:rsidP="00A12DD6">
            <w:pPr>
              <w:spacing w:line="276" w:lineRule="auto"/>
              <w:ind w:right="425"/>
              <w:rPr>
                <w:b/>
                <w:sz w:val="16"/>
                <w:szCs w:val="16"/>
                <w:lang w:eastAsia="en-US"/>
              </w:rPr>
            </w:pPr>
            <w:r w:rsidRPr="00451ADA">
              <w:rPr>
                <w:b/>
                <w:sz w:val="16"/>
                <w:szCs w:val="16"/>
                <w:lang w:eastAsia="en-US"/>
              </w:rPr>
              <w:t>W tym:</w:t>
            </w:r>
          </w:p>
          <w:p w:rsidR="00451ADA" w:rsidRDefault="00451ADA" w:rsidP="00451ADA">
            <w:pPr>
              <w:spacing w:line="276" w:lineRule="auto"/>
              <w:ind w:right="425"/>
              <w:rPr>
                <w:b/>
                <w:sz w:val="16"/>
                <w:szCs w:val="16"/>
                <w:lang w:eastAsia="en-US"/>
              </w:rPr>
            </w:pPr>
            <w:r w:rsidRPr="00451ADA">
              <w:rPr>
                <w:b/>
                <w:sz w:val="16"/>
                <w:szCs w:val="16"/>
                <w:lang w:eastAsia="en-US"/>
              </w:rPr>
              <w:t xml:space="preserve">jedn. </w:t>
            </w:r>
            <w:r>
              <w:rPr>
                <w:b/>
                <w:sz w:val="16"/>
                <w:szCs w:val="16"/>
                <w:lang w:eastAsia="en-US"/>
              </w:rPr>
              <w:t>ce</w:t>
            </w:r>
            <w:r w:rsidRPr="00451ADA">
              <w:rPr>
                <w:b/>
                <w:sz w:val="16"/>
                <w:szCs w:val="16"/>
                <w:lang w:eastAsia="en-US"/>
              </w:rPr>
              <w:t>ntralna</w:t>
            </w:r>
            <w:r>
              <w:rPr>
                <w:b/>
                <w:sz w:val="16"/>
                <w:szCs w:val="16"/>
                <w:lang w:eastAsia="en-US"/>
              </w:rPr>
              <w:t>:</w:t>
            </w:r>
          </w:p>
          <w:p w:rsidR="00451ADA" w:rsidRDefault="00451ADA" w:rsidP="00451ADA">
            <w:pPr>
              <w:spacing w:line="276" w:lineRule="auto"/>
              <w:ind w:right="425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………………</w:t>
            </w:r>
          </w:p>
          <w:p w:rsidR="00451ADA" w:rsidRDefault="00451ADA" w:rsidP="00451ADA">
            <w:pPr>
              <w:spacing w:line="276" w:lineRule="auto"/>
              <w:ind w:right="425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Monitor: ………………</w:t>
            </w:r>
          </w:p>
          <w:p w:rsidR="00451ADA" w:rsidRDefault="00451ADA" w:rsidP="00451ADA">
            <w:pPr>
              <w:spacing w:line="276" w:lineRule="auto"/>
              <w:ind w:right="425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Oprogramowanie: ……………….</w:t>
            </w:r>
          </w:p>
          <w:p w:rsidR="00451ADA" w:rsidRDefault="00451ADA" w:rsidP="00451ADA">
            <w:pPr>
              <w:spacing w:line="276" w:lineRule="auto"/>
              <w:ind w:right="425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Klawiatura: …………….</w:t>
            </w:r>
          </w:p>
          <w:p w:rsidR="00451ADA" w:rsidRPr="00451ADA" w:rsidRDefault="00451ADA" w:rsidP="00451ADA">
            <w:pPr>
              <w:spacing w:line="276" w:lineRule="auto"/>
              <w:ind w:right="425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Mysz: ……………………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DA" w:rsidRDefault="00451ADA" w:rsidP="00A12DD6">
            <w:pPr>
              <w:spacing w:line="276" w:lineRule="auto"/>
              <w:ind w:right="4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A" w:rsidRDefault="00451ADA" w:rsidP="00A12DD6">
            <w:pPr>
              <w:spacing w:line="276" w:lineRule="auto"/>
              <w:ind w:right="42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DA" w:rsidRDefault="00451ADA" w:rsidP="00A12DD6">
            <w:pPr>
              <w:spacing w:line="276" w:lineRule="auto"/>
              <w:ind w:right="425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1ADA" w:rsidRDefault="00451ADA" w:rsidP="00A12DD6">
            <w:pPr>
              <w:spacing w:line="276" w:lineRule="auto"/>
              <w:ind w:right="42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1ADA" w:rsidRDefault="00451ADA" w:rsidP="00A12DD6">
            <w:pPr>
              <w:spacing w:line="276" w:lineRule="auto"/>
              <w:ind w:right="425"/>
              <w:rPr>
                <w:sz w:val="16"/>
                <w:szCs w:val="16"/>
                <w:lang w:eastAsia="en-US"/>
              </w:rPr>
            </w:pPr>
          </w:p>
        </w:tc>
      </w:tr>
      <w:tr w:rsidR="00451ADA" w:rsidRPr="00F77C7A" w:rsidTr="00A12DD6">
        <w:trPr>
          <w:trHeight w:val="163"/>
        </w:trPr>
        <w:tc>
          <w:tcPr>
            <w:tcW w:w="879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1ADA" w:rsidRDefault="00451ADA" w:rsidP="00A12DD6">
            <w:pPr>
              <w:spacing w:line="276" w:lineRule="auto"/>
              <w:ind w:right="425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Razem: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1ADA" w:rsidRDefault="00451ADA" w:rsidP="00A12DD6">
            <w:pPr>
              <w:spacing w:line="276" w:lineRule="auto"/>
              <w:ind w:right="425"/>
              <w:rPr>
                <w:lang w:eastAsia="en-US"/>
              </w:rPr>
            </w:pPr>
          </w:p>
        </w:tc>
      </w:tr>
    </w:tbl>
    <w:p w:rsidR="00451ADA" w:rsidRDefault="00451ADA" w:rsidP="00451ADA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:rsidR="00451ADA" w:rsidRDefault="00451ADA" w:rsidP="00451ADA">
      <w:pPr>
        <w:widowControl w:val="0"/>
        <w:spacing w:line="264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Słownie brutto :.......................................................................................................................</w:t>
      </w:r>
    </w:p>
    <w:p w:rsidR="00451ADA" w:rsidRDefault="00451ADA" w:rsidP="00451ADA">
      <w:pPr>
        <w:pStyle w:val="Tekstpodstawowy"/>
        <w:spacing w:before="120"/>
        <w:rPr>
          <w:sz w:val="22"/>
          <w:szCs w:val="22"/>
        </w:rPr>
      </w:pPr>
      <w:r>
        <w:rPr>
          <w:sz w:val="22"/>
          <w:szCs w:val="22"/>
        </w:rPr>
        <w:t>Powyższa cena zawiera podatek VAT w wysokości 23 % tj.…………………….PLN</w:t>
      </w:r>
    </w:p>
    <w:p w:rsidR="00451ADA" w:rsidRDefault="00451ADA" w:rsidP="00451ADA">
      <w:pPr>
        <w:widowControl w:val="0"/>
        <w:spacing w:before="120"/>
        <w:ind w:right="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Termin realizacji </w:t>
      </w:r>
      <w:r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(kryterium oceny): do ………………. </w:t>
      </w:r>
      <w:r>
        <w:rPr>
          <w:sz w:val="22"/>
          <w:szCs w:val="22"/>
        </w:rPr>
        <w:t xml:space="preserve">dni </w:t>
      </w:r>
      <w:r>
        <w:rPr>
          <w:sz w:val="22"/>
          <w:szCs w:val="22"/>
        </w:rPr>
        <w:t xml:space="preserve">roboczych </w:t>
      </w:r>
      <w:r>
        <w:rPr>
          <w:sz w:val="22"/>
          <w:szCs w:val="22"/>
        </w:rPr>
        <w:t xml:space="preserve">od daty </w:t>
      </w:r>
      <w:r>
        <w:rPr>
          <w:sz w:val="22"/>
          <w:szCs w:val="22"/>
        </w:rPr>
        <w:lastRenderedPageBreak/>
        <w:t xml:space="preserve">otrzymania zamówienia potwierdzonego przez </w:t>
      </w:r>
      <w:proofErr w:type="spellStart"/>
      <w:r>
        <w:rPr>
          <w:sz w:val="22"/>
          <w:szCs w:val="22"/>
        </w:rPr>
        <w:t>MNiSW</w:t>
      </w:r>
      <w:proofErr w:type="spellEnd"/>
    </w:p>
    <w:p w:rsidR="00451ADA" w:rsidRDefault="00451ADA" w:rsidP="00451ADA">
      <w:pPr>
        <w:widowControl w:val="0"/>
        <w:spacing w:before="120"/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Okres udzielonej gwarancji: ………… miesięcy</w:t>
      </w:r>
    </w:p>
    <w:p w:rsidR="00451ADA" w:rsidRDefault="00451ADA" w:rsidP="00451ADA">
      <w:pPr>
        <w:widowControl w:val="0"/>
        <w:spacing w:before="120"/>
        <w:ind w:right="1"/>
        <w:jc w:val="both"/>
        <w:rPr>
          <w:b/>
          <w:sz w:val="22"/>
          <w:szCs w:val="22"/>
        </w:rPr>
      </w:pPr>
    </w:p>
    <w:p w:rsidR="00451ADA" w:rsidRDefault="00451ADA" w:rsidP="00451ADA">
      <w:pPr>
        <w:tabs>
          <w:tab w:val="left" w:pos="426"/>
        </w:tabs>
        <w:jc w:val="both"/>
        <w:rPr>
          <w:b/>
          <w:sz w:val="22"/>
          <w:szCs w:val="22"/>
        </w:rPr>
      </w:pPr>
      <w:r w:rsidRPr="00F863FD">
        <w:rPr>
          <w:sz w:val="22"/>
          <w:szCs w:val="22"/>
        </w:rPr>
        <w:t>Oświadczamy, że zgodnie z ustawą z dnia 6 marca 2018 r. Prawo przedsiębiorców należymy do małych lub średnich przedsiębiorców:</w:t>
      </w:r>
      <w:r w:rsidRPr="00F863FD">
        <w:rPr>
          <w:b/>
          <w:sz w:val="22"/>
          <w:szCs w:val="22"/>
        </w:rPr>
        <w:t xml:space="preserve"> TAK/NIE</w:t>
      </w:r>
    </w:p>
    <w:p w:rsidR="00451ADA" w:rsidRDefault="00451ADA" w:rsidP="00451ADA">
      <w:pPr>
        <w:tabs>
          <w:tab w:val="left" w:pos="426"/>
        </w:tabs>
        <w:ind w:left="360"/>
        <w:jc w:val="both"/>
        <w:rPr>
          <w:i/>
          <w:sz w:val="22"/>
          <w:szCs w:val="22"/>
        </w:rPr>
      </w:pPr>
      <w:r w:rsidRPr="00660341">
        <w:rPr>
          <w:i/>
          <w:sz w:val="22"/>
          <w:szCs w:val="22"/>
        </w:rPr>
        <w:t>*Nie potrzebne skreślić</w:t>
      </w:r>
    </w:p>
    <w:p w:rsidR="00451ADA" w:rsidRPr="00660341" w:rsidRDefault="00451ADA" w:rsidP="00451ADA">
      <w:pPr>
        <w:tabs>
          <w:tab w:val="left" w:pos="426"/>
        </w:tabs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Termin płatności: </w:t>
      </w:r>
      <w:r>
        <w:rPr>
          <w:sz w:val="22"/>
          <w:szCs w:val="22"/>
        </w:rPr>
        <w:t>przelewem w terminie do 21 dni od daty otrzymania faktury przez Zamawiającego</w:t>
      </w:r>
    </w:p>
    <w:p w:rsidR="00451ADA" w:rsidRDefault="00451ADA" w:rsidP="00451ADA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451ADA" w:rsidRDefault="00451ADA" w:rsidP="00451ADA">
      <w:pPr>
        <w:rPr>
          <w:b/>
          <w:sz w:val="22"/>
          <w:szCs w:val="22"/>
          <w:u w:val="single"/>
        </w:rPr>
      </w:pPr>
    </w:p>
    <w:p w:rsidR="00451ADA" w:rsidRDefault="00451ADA" w:rsidP="00451AD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oświadczamy, że:</w:t>
      </w:r>
    </w:p>
    <w:p w:rsidR="00451ADA" w:rsidRDefault="00451ADA" w:rsidP="00451ADA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jesteśmy związani niniejszą ofertą przez okres  60 dni od dnia upływu terminu składania ofert.</w:t>
      </w:r>
    </w:p>
    <w:p w:rsidR="00451ADA" w:rsidRPr="00DC5D29" w:rsidRDefault="00451ADA" w:rsidP="00451ADA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DC5D29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DC5D29">
        <w:rPr>
          <w:color w:val="000000"/>
          <w:sz w:val="22"/>
          <w:szCs w:val="22"/>
        </w:rPr>
        <w:t xml:space="preserve"> i nie wnosimy do nich żadnych zastrzeżeń.</w:t>
      </w:r>
    </w:p>
    <w:p w:rsidR="00451ADA" w:rsidRDefault="00451ADA" w:rsidP="00451ADA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  <w:lang w:eastAsia="ar-SA"/>
        </w:rPr>
      </w:pPr>
      <w:r w:rsidRPr="00DC5D29">
        <w:rPr>
          <w:color w:val="000000"/>
          <w:sz w:val="22"/>
          <w:szCs w:val="22"/>
          <w:lang w:eastAsia="ar-SA"/>
        </w:rPr>
        <w:t>Jesteśmy</w:t>
      </w:r>
      <w:r>
        <w:rPr>
          <w:color w:val="000000"/>
          <w:sz w:val="22"/>
          <w:szCs w:val="22"/>
          <w:lang w:eastAsia="ar-SA"/>
        </w:rPr>
        <w:t xml:space="preserve"> świadomi, że po rozstrzygnięciu przetargu, Zamawiający </w:t>
      </w:r>
      <w:r>
        <w:rPr>
          <w:sz w:val="22"/>
          <w:szCs w:val="22"/>
        </w:rPr>
        <w:t xml:space="preserve">zgodnie z ustawą z dnia 11 marca 2004 r. o podatku od towarów i usług (t. j. Dz. U. 2011 Nr 177 poz. 1054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color w:val="000000"/>
          <w:sz w:val="22"/>
          <w:szCs w:val="22"/>
          <w:lang w:eastAsia="ar-SA"/>
        </w:rPr>
        <w:t xml:space="preserve">będzie się ubiegał o zastosowanie przy zakupie 0% stawki VAT </w:t>
      </w:r>
      <w:r>
        <w:rPr>
          <w:b/>
          <w:color w:val="000000"/>
          <w:sz w:val="22"/>
          <w:szCs w:val="22"/>
          <w:lang w:eastAsia="ar-SA"/>
        </w:rPr>
        <w:t xml:space="preserve">na </w:t>
      </w:r>
      <w:r>
        <w:rPr>
          <w:b/>
          <w:color w:val="000000"/>
          <w:sz w:val="22"/>
          <w:szCs w:val="22"/>
          <w:lang w:eastAsia="ar-SA"/>
        </w:rPr>
        <w:t>stacjonarny zestaw komputerowy</w:t>
      </w:r>
      <w:r>
        <w:rPr>
          <w:b/>
          <w:color w:val="000000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w zakresie objętym zwolnieniem – zgodnie z art. 83 ust. 1 pkt 26 przywołanej ustawy. </w:t>
      </w:r>
    </w:p>
    <w:p w:rsidR="00451ADA" w:rsidRDefault="00451ADA" w:rsidP="00451ADA">
      <w:pPr>
        <w:tabs>
          <w:tab w:val="left" w:pos="2520"/>
          <w:tab w:val="left" w:pos="2586"/>
        </w:tabs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W przypadku podpisania umowy z naszą firmą uwzględnimy w wystawionej fakturze 0% stawkę podatku VAT po przedstawieniu przez Zamawiającego zaświadczenia potwierdzającego, że wymieniony w zamówieniu skierowanym do Wykonawcy dostawy </w:t>
      </w:r>
      <w:r>
        <w:rPr>
          <w:b/>
          <w:color w:val="000000"/>
          <w:sz w:val="22"/>
          <w:szCs w:val="22"/>
          <w:lang w:eastAsia="ar-SA"/>
        </w:rPr>
        <w:t>stacjonarny zestaw komputerowy</w:t>
      </w:r>
      <w:r>
        <w:rPr>
          <w:b/>
          <w:color w:val="000000"/>
          <w:sz w:val="22"/>
          <w:szCs w:val="22"/>
          <w:lang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jest</w:t>
      </w:r>
      <w:r w:rsidRPr="00DD3698">
        <w:rPr>
          <w:color w:val="000000"/>
          <w:sz w:val="22"/>
          <w:szCs w:val="22"/>
          <w:lang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 xml:space="preserve">przeznaczony dla placówki oświatowej - </w:t>
      </w:r>
      <w:r>
        <w:rPr>
          <w:sz w:val="22"/>
          <w:szCs w:val="22"/>
        </w:rPr>
        <w:t xml:space="preserve">zgodnie z art. 83 ust. 1 pkt 26 ustawy z dnia 11 marca 2004 r. o podatku od towarów i usług (t. j. Dz. U. 2011 Nr 177 poz. 1054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:rsidR="00451ADA" w:rsidRDefault="00451ADA" w:rsidP="00451AD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451ADA" w:rsidRDefault="00451ADA" w:rsidP="00451ADA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51ADA" w:rsidRDefault="00451ADA" w:rsidP="00451ADA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51ADA" w:rsidRDefault="00451ADA" w:rsidP="00451ADA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451ADA" w:rsidTr="00A12DD6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ADA" w:rsidRDefault="00451ADA" w:rsidP="00A12D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ADA" w:rsidRDefault="00451ADA" w:rsidP="00A12D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:rsidR="00451ADA" w:rsidRDefault="00451ADA" w:rsidP="00A12D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1ADA" w:rsidRDefault="00451ADA" w:rsidP="00A12D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podwykonawcy</w:t>
            </w:r>
            <w:r>
              <w:rPr>
                <w:sz w:val="22"/>
                <w:szCs w:val="22"/>
              </w:rPr>
              <w:br/>
              <w:t>(o ile jest znana)</w:t>
            </w:r>
          </w:p>
        </w:tc>
      </w:tr>
      <w:tr w:rsidR="00451ADA" w:rsidTr="00A12DD6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ADA" w:rsidRDefault="00451ADA" w:rsidP="00A12DD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ADA" w:rsidRDefault="00451ADA" w:rsidP="00A12DD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ADA" w:rsidRDefault="00451ADA" w:rsidP="00A12DD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451ADA" w:rsidTr="00A12DD6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ADA" w:rsidRDefault="00451ADA" w:rsidP="00A12DD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ADA" w:rsidRDefault="00451ADA" w:rsidP="00A12DD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ADA" w:rsidRDefault="00451ADA" w:rsidP="00A12DD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451ADA" w:rsidTr="00A12DD6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ADA" w:rsidRDefault="00451ADA" w:rsidP="00A12DD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ADA" w:rsidRDefault="00451ADA" w:rsidP="00A12DD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ADA" w:rsidRDefault="00451ADA" w:rsidP="00A12DD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451ADA" w:rsidRDefault="00451ADA" w:rsidP="00451AD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451ADA" w:rsidRDefault="00451ADA" w:rsidP="00451AD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 zakończeniu postępowania wadium należy zwrócić.</w:t>
      </w:r>
      <w:r>
        <w:rPr>
          <w:rStyle w:val="Odwoanieprzypisudolnego"/>
          <w:sz w:val="22"/>
          <w:szCs w:val="22"/>
        </w:rPr>
        <w:footnoteReference w:id="1"/>
      </w:r>
    </w:p>
    <w:p w:rsidR="00451ADA" w:rsidRDefault="00451ADA" w:rsidP="00451AD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Bank: ........................................................................</w:t>
      </w:r>
    </w:p>
    <w:p w:rsidR="00451ADA" w:rsidRDefault="00451ADA" w:rsidP="00451AD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konta ....................................................................</w:t>
      </w:r>
    </w:p>
    <w:p w:rsidR="00451ADA" w:rsidRDefault="00451ADA" w:rsidP="00451AD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 ...........................................................................</w:t>
      </w:r>
    </w:p>
    <w:p w:rsidR="00451ADA" w:rsidRDefault="00451ADA" w:rsidP="00451AD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451ADA" w:rsidRDefault="00451ADA" w:rsidP="00451ADA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51ADA" w:rsidRDefault="00451ADA" w:rsidP="00451ADA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451ADA" w:rsidRDefault="00451ADA" w:rsidP="00451ADA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451ADA" w:rsidRDefault="00451ADA" w:rsidP="00451ADA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451ADA" w:rsidRDefault="00451ADA" w:rsidP="00451ADA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451ADA" w:rsidRDefault="00451ADA" w:rsidP="00451ADA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451ADA" w:rsidRDefault="00451ADA" w:rsidP="00451AD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451ADA" w:rsidRDefault="00451ADA" w:rsidP="00451AD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451ADA" w:rsidRDefault="00451ADA" w:rsidP="00451AD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451ADA" w:rsidRDefault="00451ADA" w:rsidP="00451ADA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451ADA" w:rsidRDefault="00451ADA" w:rsidP="00451ADA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451ADA" w:rsidRDefault="00451ADA" w:rsidP="00451ADA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451ADA" w:rsidRDefault="00451ADA" w:rsidP="00451ADA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451ADA" w:rsidRDefault="00451ADA" w:rsidP="00451ADA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451ADA" w:rsidRDefault="00451ADA" w:rsidP="00451ADA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451ADA" w:rsidRDefault="00451ADA" w:rsidP="00451ADA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451ADA" w:rsidRDefault="00451ADA" w:rsidP="00451ADA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451ADA" w:rsidRDefault="00451ADA" w:rsidP="00451ADA">
      <w:pPr>
        <w:jc w:val="both"/>
        <w:rPr>
          <w:sz w:val="22"/>
          <w:szCs w:val="22"/>
        </w:rPr>
      </w:pPr>
    </w:p>
    <w:p w:rsidR="00451ADA" w:rsidRPr="0029777A" w:rsidRDefault="00451ADA" w:rsidP="00451ADA">
      <w:pPr>
        <w:jc w:val="both"/>
      </w:pPr>
      <w:r w:rsidRPr="00680A16">
        <w:rPr>
          <w:b/>
          <w:color w:val="FF0000"/>
        </w:rPr>
        <w:t xml:space="preserve">Dokument należy </w:t>
      </w:r>
      <w:proofErr w:type="spellStart"/>
      <w:r>
        <w:rPr>
          <w:b/>
          <w:color w:val="FF0000"/>
        </w:rPr>
        <w:t>sporzadzic</w:t>
      </w:r>
      <w:proofErr w:type="spellEnd"/>
      <w:r>
        <w:rPr>
          <w:b/>
          <w:color w:val="FF0000"/>
        </w:rPr>
        <w:t xml:space="preserve"> w postaci elektronicznej</w:t>
      </w:r>
      <w:r w:rsidRPr="00680A16">
        <w:rPr>
          <w:b/>
          <w:color w:val="FF0000"/>
        </w:rPr>
        <w:t xml:space="preserve"> i podpisać kwalifikowanym podpisem elektronicznym.</w:t>
      </w:r>
    </w:p>
    <w:p w:rsidR="00FE545C" w:rsidRPr="001C2A4F" w:rsidRDefault="00FE545C" w:rsidP="001C2A4F"/>
    <w:sectPr w:rsidR="00FE545C" w:rsidRPr="001C2A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C6" w:rsidRDefault="00472AC6">
      <w:r>
        <w:separator/>
      </w:r>
    </w:p>
  </w:endnote>
  <w:endnote w:type="continuationSeparator" w:id="0">
    <w:p w:rsidR="00472AC6" w:rsidRDefault="0047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87" w:rsidRDefault="00CC49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87" w:rsidRDefault="00CC49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C6" w:rsidRDefault="00472AC6">
      <w:r>
        <w:separator/>
      </w:r>
    </w:p>
  </w:footnote>
  <w:footnote w:type="continuationSeparator" w:id="0">
    <w:p w:rsidR="00472AC6" w:rsidRDefault="00472AC6">
      <w:r>
        <w:continuationSeparator/>
      </w:r>
    </w:p>
  </w:footnote>
  <w:footnote w:id="1">
    <w:p w:rsidR="00451ADA" w:rsidRDefault="00451ADA" w:rsidP="00451ADA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451ADA" w:rsidRDefault="00451ADA" w:rsidP="00451ADA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87" w:rsidRDefault="00CC49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87" w:rsidRDefault="00CC49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AC6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C2A4F"/>
    <w:rsid w:val="001D4612"/>
    <w:rsid w:val="00207E98"/>
    <w:rsid w:val="002723B0"/>
    <w:rsid w:val="00315A4A"/>
    <w:rsid w:val="00451ADA"/>
    <w:rsid w:val="00472AC6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774DC"/>
    <w:rsid w:val="00C969A6"/>
    <w:rsid w:val="00CA7D36"/>
    <w:rsid w:val="00CC4987"/>
    <w:rsid w:val="00D24208"/>
    <w:rsid w:val="00D60C38"/>
    <w:rsid w:val="00D66893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AD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E0FF-41B5-48F2-A3DE-DCE9C51D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3</Pages>
  <Words>657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Jarosław Grzech</dc:creator>
  <cp:keywords/>
  <dc:description/>
  <cp:lastModifiedBy>Jarosław Grzech</cp:lastModifiedBy>
  <cp:revision>3</cp:revision>
  <cp:lastPrinted>2019-10-29T09:20:00Z</cp:lastPrinted>
  <dcterms:created xsi:type="dcterms:W3CDTF">2019-10-29T09:10:00Z</dcterms:created>
  <dcterms:modified xsi:type="dcterms:W3CDTF">2019-10-29T09:20:00Z</dcterms:modified>
</cp:coreProperties>
</file>