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07/11/2019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S215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Dostawy - Ogłoszenie o zamówieniu - Procedura otwarta </w:t>
      </w:r>
    </w:p>
    <w:p w:rsidR="00F966E8" w:rsidRDefault="00F966E8" w:rsidP="00F966E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F966E8" w:rsidRDefault="00F966E8" w:rsidP="00F966E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F966E8" w:rsidRDefault="00F966E8" w:rsidP="00F966E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F966E8" w:rsidRDefault="00F966E8" w:rsidP="00F966E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F966E8" w:rsidRDefault="00F966E8" w:rsidP="00F966E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F966E8" w:rsidRDefault="00F966E8" w:rsidP="00F966E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Urządzenia multimedialne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2019/S 215-526985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F966E8" w:rsidRDefault="00F966E8" w:rsidP="00F966E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https://e-ProPublico.pl/</w:t>
        </w:r>
      </w:hyperlink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F966E8" w:rsidRDefault="00F966E8" w:rsidP="00F966E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Dostawa i montaż profesjonalnego ekranu projekcyjnego do Laboratorium Wizualizacji Trójwymiarowej KI WIET AGH. KC-zp.272-736/19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KC-zp.272-736/19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32322000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i montaż profesjonalnego ekranu projekcyjnego do Laboratorium Wizualizacji Trójwymiarowej KI WIET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i montaż profesjonalnego ekranu projekcyjnego do Laboratorium Wizualizacji Trójwymiarowej KI WIET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dniach: 14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oceny ofert: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cena - 60 %;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termin realizacji zamówienia - 40 %.</w:t>
      </w:r>
    </w:p>
    <w:p w:rsidR="00F966E8" w:rsidRDefault="00F966E8" w:rsidP="00F966E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1. O udzielenie zamówienia mogą ubiegać się Wykonawcy, którzy: nie podlegają wykluczeniu na podstawie art. 24 ust. 1 pkt 12–23 oraz art. 24 ust. 5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A/ informacja z Krajowego Rejestru Karnego, w zakresie określonym w art. 24 ust. 1 pkt 13, 14 i 21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wystawiona nie wcześniej niż przed terminem 6 miesięcy przed upływem terminu składania ofert;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B/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C/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D/ oświadczenie Wykonawcy o braku orzeczenia wobec niego tytułem środka zapobiegawczego zakazu ubiegania się o zamówienia publiczne.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Wykonawcy zagraniczni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Wykonawca ma siedzibę lub miejsce zamieszkania poza terytorium Rzeczypospolitej Polskiej, zamiast dokumentów, o których mowa w pkt 2 lit. A, składa odpowiednio dokumenty wskazane w pkt 7.5.1 SIWZ.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do SIWZ.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F966E8" w:rsidRDefault="00F966E8" w:rsidP="00F966E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10/12/2019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2 (od ustalonej daty składania ofert)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10/12/2019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09:30</w:t>
      </w:r>
    </w:p>
    <w:p w:rsidR="00F966E8" w:rsidRDefault="00F966E8" w:rsidP="00F966E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Akceptowane będą faktury elektroniczne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Oferta musi być zabezpieczona wadium w wysokości: 600 PLN (słownie: sześćset złotych, 00/100).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należy wnieść przed upływem terminu składania ofert.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może być wnoszone w jednej lub kilku następujących formach: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pieniądzu,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przelewem na rachunek bankowy Zamawiającego: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 IBAN: PL 96 1240 4722 1111 0000 4858 2922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 SWIFT: PKO PP LPW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przypomina, że za skutecznie wniesione wadium uznaje się zaksięgowanie kwoty na rachunku bankowym Zamawiającego,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poręczeniach bankowych lub poręczeniach spółdzielczej kasy oszczędnościowo-kredytowej, z tym że poręczenie kasy jest zawsze poręczeniem pieniężnym,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gwarancjach bankowych,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gwarancjach ubezpieczeniowych,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poręczeniach udzielanych przez podmioty, o których mowa w art. 6b ust. 5 pkt 2 ustawy z dnia 9.11.2000 r. o utworzeniu Polskiej Agencji Rozwoju Przedsiębiorczości (Dz.U. z 2018 r., poz. 110).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wypełniony i podpisany przez osobę upoważnioną do składania oświadczeń woli w imieniu Wykonawcy formularz ofertowy zgodnie z załącznikiem nr 1 do SIWZ;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jednolity europejski dokument zamówienia;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pełnomocnictwo lub inny dokument, z którego wynika prawo do podpisania oferty oraz innych dokumentów składanych wraz z ofertą;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dokument potwierdzający wniesienie wadium;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e) opis techniczny oferowanego sprzętu wraz ze wskazaniem ich wszystkich parametrów technicznych, w zakresie umożliwiającym ocenę spełniania wymagań Zamawiającego określonych w niniejszej SIWZ.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3. W terminie 3 dni od dnia zamieszczenia przez Zamawiającego na stronie internetowej informacji z otwarcia 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 Wykonawca składa ofertę w formie elektronicznej za pośrednictwem platformy pod adresem 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5. Ofertę i oświadczenie JEDZ sporządza się, pod rygorem nieważności, w postaci elektronicznej i opatruje się kwalifikowanym podpisem elektronicznym.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 Dokumenty lub oświadczenia, o których mowa w rozporządzeniu w sprawie rodzajów dokumentów, jakich może żądać Zamawiający od Wykonawcy w postępowaniu o udzielenie zamówienia (Dz.U. 2016, poz. 1126 ze zm.), składane są w oryginale w postaci dokumentu elektronicznego lub w elektronicznej kopii dokumentu lub oświadczenia poświadczonej za zgodność z oryginałem. Poświadczenie za zgodność z oryginałem elektronicznej kopii dokumentu lub oświadczenia następuje przy użyciu kwalifikowanego podpisu elektronicznego.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F966E8" w:rsidRDefault="00F966E8" w:rsidP="00F966E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Sposób korzystania oraz rozpatrywania środków ochrony prawnej regulują przepisy ustawy Prawo zamówień publicznych, dział VI, art. 179–198g.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F966E8" w:rsidRDefault="00F966E8" w:rsidP="00F966E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04/11/2019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C1" w:rsidRDefault="009657C1">
      <w:r>
        <w:separator/>
      </w:r>
    </w:p>
  </w:endnote>
  <w:endnote w:type="continuationSeparator" w:id="0">
    <w:p w:rsidR="009657C1" w:rsidRDefault="0096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9F" w:rsidRDefault="00FE0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C1" w:rsidRDefault="009657C1">
      <w:r>
        <w:separator/>
      </w:r>
    </w:p>
  </w:footnote>
  <w:footnote w:type="continuationSeparator" w:id="0">
    <w:p w:rsidR="009657C1" w:rsidRDefault="0096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9F" w:rsidRDefault="00FE0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9F" w:rsidRDefault="00FE0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90778A"/>
    <w:multiLevelType w:val="multilevel"/>
    <w:tmpl w:val="886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7C1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657C1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  <w:rsid w:val="00F966E8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1F274-D293-4508-8543-B82C3C0C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F966E8"/>
  </w:style>
  <w:style w:type="character" w:customStyle="1" w:styleId="oj">
    <w:name w:val="oj"/>
    <w:rsid w:val="00F966E8"/>
  </w:style>
  <w:style w:type="character" w:customStyle="1" w:styleId="heading">
    <w:name w:val="heading"/>
    <w:rsid w:val="00F966E8"/>
  </w:style>
  <w:style w:type="character" w:styleId="Hipercze">
    <w:name w:val="Hyperlink"/>
    <w:uiPriority w:val="99"/>
    <w:semiHidden/>
    <w:unhideWhenUsed/>
    <w:rsid w:val="00F966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6E8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F966E8"/>
    <w:pPr>
      <w:spacing w:before="100" w:beforeAutospacing="1" w:after="100" w:afterAutospacing="1"/>
    </w:pPr>
  </w:style>
  <w:style w:type="character" w:customStyle="1" w:styleId="nomark">
    <w:name w:val="nomark"/>
    <w:rsid w:val="00F966E8"/>
  </w:style>
  <w:style w:type="character" w:customStyle="1" w:styleId="timark">
    <w:name w:val="timark"/>
    <w:rsid w:val="00F966E8"/>
  </w:style>
  <w:style w:type="character" w:customStyle="1" w:styleId="nutscode">
    <w:name w:val="nutscode"/>
    <w:rsid w:val="00F966E8"/>
  </w:style>
  <w:style w:type="character" w:customStyle="1" w:styleId="cpvcode">
    <w:name w:val="cpvcode"/>
    <w:rsid w:val="00F9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02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9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1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91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8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6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738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5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03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5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6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2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4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4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3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7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6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8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3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8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175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00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2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89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8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1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2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8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70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9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8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4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2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4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60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756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1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2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7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3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9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6985-2019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526985-2019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526985-2019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526985-2019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6985-2019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1365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2019-11-07T08:06:00Z</dcterms:created>
  <dcterms:modified xsi:type="dcterms:W3CDTF">2019-11-07T08:06:00Z</dcterms:modified>
</cp:coreProperties>
</file>