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E3" w:rsidRDefault="00761DE3" w:rsidP="00761DE3">
      <w:pPr>
        <w:pStyle w:val="Nagwek"/>
        <w:ind w:left="-426"/>
        <w:jc w:val="center"/>
        <w:rPr>
          <w:b/>
        </w:rPr>
      </w:pPr>
    </w:p>
    <w:p w:rsidR="000867FD" w:rsidRDefault="000867FD" w:rsidP="000867FD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3829FF">
        <w:rPr>
          <w:rFonts w:ascii="Tahoma" w:hAnsi="Tahoma" w:cs="Tahoma"/>
          <w:bCs/>
          <w:sz w:val="20"/>
        </w:rPr>
        <w:t>NZ/</w:t>
      </w:r>
      <w:r w:rsidR="002736B0">
        <w:rPr>
          <w:rFonts w:ascii="Tahoma" w:hAnsi="Tahoma" w:cs="Tahoma"/>
          <w:bCs/>
          <w:sz w:val="20"/>
        </w:rPr>
        <w:t>57</w:t>
      </w:r>
      <w:r w:rsidR="003829FF">
        <w:rPr>
          <w:rFonts w:ascii="Tahoma" w:hAnsi="Tahoma" w:cs="Tahoma"/>
          <w:bCs/>
          <w:sz w:val="20"/>
        </w:rPr>
        <w:t>/Rb/N/AC/2019</w:t>
      </w:r>
    </w:p>
    <w:p w:rsidR="000867FD" w:rsidRDefault="000867FD" w:rsidP="000867FD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867FD" w:rsidRDefault="000867FD" w:rsidP="000867FD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867FD" w:rsidRDefault="000867FD" w:rsidP="000867FD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867FD" w:rsidRDefault="000867FD" w:rsidP="000867FD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867FD" w:rsidRDefault="000867FD" w:rsidP="000867FD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867FD" w:rsidRDefault="000867FD" w:rsidP="0038375C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 w:rsidR="00F21E89">
        <w:rPr>
          <w:rFonts w:ascii="Tahoma" w:hAnsi="Tahoma" w:cs="Tahoma"/>
          <w:b/>
          <w:bCs/>
          <w:sz w:val="18"/>
        </w:rPr>
        <w:t xml:space="preserve">na: </w:t>
      </w:r>
      <w:r w:rsidR="002736B0" w:rsidRPr="002736B0">
        <w:rPr>
          <w:rFonts w:ascii="Tahoma" w:hAnsi="Tahoma" w:cs="Tahoma"/>
          <w:b/>
          <w:bCs/>
          <w:sz w:val="18"/>
        </w:rPr>
        <w:t>Modernizacja korytarza i przew</w:t>
      </w:r>
      <w:r w:rsidR="002736B0">
        <w:rPr>
          <w:rFonts w:ascii="Tahoma" w:hAnsi="Tahoma" w:cs="Tahoma"/>
          <w:b/>
          <w:bCs/>
          <w:sz w:val="18"/>
        </w:rPr>
        <w:t>iązki - administracja szpitala.</w:t>
      </w:r>
    </w:p>
    <w:p w:rsidR="000867FD" w:rsidRDefault="000867FD" w:rsidP="000867FD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867FD" w:rsidRDefault="000867FD" w:rsidP="000867FD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0867FD" w:rsidRDefault="000867FD" w:rsidP="000867F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0867FD" w:rsidRDefault="000867FD" w:rsidP="000867FD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>CENA</w:t>
      </w:r>
      <w:r w:rsidR="002750D5">
        <w:rPr>
          <w:rFonts w:ascii="Tahoma" w:hAnsi="Tahoma" w:cs="Tahoma"/>
          <w:sz w:val="18"/>
        </w:rPr>
        <w:t xml:space="preserve"> RYCZAŁTOWA</w:t>
      </w:r>
    </w:p>
    <w:p w:rsidR="000867FD" w:rsidRDefault="000867FD" w:rsidP="000867FD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B6372B" w:rsidRDefault="00B6372B" w:rsidP="00B6372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AB35DE" w:rsidRPr="00AB35DE" w:rsidRDefault="00AB35DE" w:rsidP="00AB35DE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B6372B" w:rsidRDefault="00B6372B" w:rsidP="00B6372B">
      <w:pPr>
        <w:numPr>
          <w:ilvl w:val="0"/>
          <w:numId w:val="33"/>
        </w:num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Okres gwarancji</w:t>
      </w:r>
      <w:r>
        <w:rPr>
          <w:rFonts w:ascii="Tahoma" w:hAnsi="Tahoma" w:cs="Tahoma"/>
          <w:sz w:val="18"/>
        </w:rPr>
        <w:t xml:space="preserve">: (min </w:t>
      </w:r>
      <w:r w:rsidR="009F1077">
        <w:rPr>
          <w:rFonts w:ascii="Tahoma" w:hAnsi="Tahoma" w:cs="Tahoma"/>
          <w:sz w:val="18"/>
        </w:rPr>
        <w:t>24</w:t>
      </w:r>
      <w:r w:rsidRPr="003D7534">
        <w:rPr>
          <w:rFonts w:ascii="Tahoma" w:hAnsi="Tahoma" w:cs="Tahoma"/>
          <w:sz w:val="18"/>
        </w:rPr>
        <w:t xml:space="preserve"> </w:t>
      </w:r>
      <w:r w:rsidR="009F1077">
        <w:rPr>
          <w:rFonts w:ascii="Tahoma" w:hAnsi="Tahoma" w:cs="Tahoma"/>
          <w:sz w:val="18"/>
        </w:rPr>
        <w:t>miesiące</w:t>
      </w:r>
      <w:r w:rsidRPr="003D7534">
        <w:rPr>
          <w:rFonts w:ascii="Tahoma" w:hAnsi="Tahoma" w:cs="Tahoma"/>
          <w:sz w:val="18"/>
        </w:rPr>
        <w:t xml:space="preserve">, max </w:t>
      </w:r>
      <w:r w:rsidR="007C01B6">
        <w:rPr>
          <w:rFonts w:ascii="Tahoma" w:hAnsi="Tahoma" w:cs="Tahoma"/>
          <w:sz w:val="18"/>
        </w:rPr>
        <w:t>60</w:t>
      </w:r>
      <w:r w:rsidR="007C01B6" w:rsidRPr="007C01B6">
        <w:rPr>
          <w:rFonts w:ascii="Tahoma" w:hAnsi="Tahoma" w:cs="Tahoma"/>
          <w:sz w:val="18"/>
        </w:rPr>
        <w:t xml:space="preserve"> </w:t>
      </w:r>
      <w:r w:rsidR="007C01B6" w:rsidRPr="003D7534">
        <w:rPr>
          <w:rFonts w:ascii="Tahoma" w:hAnsi="Tahoma" w:cs="Tahoma"/>
          <w:sz w:val="18"/>
        </w:rPr>
        <w:t>miesięcy</w:t>
      </w:r>
      <w:r w:rsidR="000C320B">
        <w:rPr>
          <w:rFonts w:ascii="Tahoma" w:hAnsi="Tahoma" w:cs="Tahoma"/>
          <w:sz w:val="18"/>
        </w:rPr>
        <w:t>*</w:t>
      </w:r>
      <w:r w:rsidRPr="003D7534">
        <w:rPr>
          <w:rFonts w:ascii="Tahoma" w:hAnsi="Tahoma" w:cs="Tahoma"/>
          <w:sz w:val="18"/>
        </w:rPr>
        <w:t>)............................................</w:t>
      </w:r>
    </w:p>
    <w:p w:rsidR="000C320B" w:rsidRDefault="000C320B" w:rsidP="000C320B">
      <w:pPr>
        <w:ind w:left="360"/>
        <w:rPr>
          <w:rFonts w:ascii="Tahoma" w:hAnsi="Tahoma" w:cs="Tahoma"/>
          <w:b/>
          <w:sz w:val="20"/>
          <w:szCs w:val="20"/>
        </w:rPr>
      </w:pPr>
      <w:r w:rsidRPr="000C320B">
        <w:rPr>
          <w:rFonts w:ascii="Tahoma" w:hAnsi="Tahoma" w:cs="Tahoma"/>
          <w:b/>
          <w:sz w:val="20"/>
          <w:szCs w:val="20"/>
        </w:rPr>
        <w:t xml:space="preserve">*W przypadku nie podania przez Wykonawcę okresu </w:t>
      </w:r>
      <w:r>
        <w:rPr>
          <w:rFonts w:ascii="Tahoma" w:hAnsi="Tahoma" w:cs="Tahoma"/>
          <w:b/>
          <w:sz w:val="20"/>
          <w:szCs w:val="20"/>
        </w:rPr>
        <w:t xml:space="preserve">gwarancji </w:t>
      </w:r>
      <w:r w:rsidRPr="000C320B">
        <w:rPr>
          <w:rFonts w:ascii="Tahoma" w:hAnsi="Tahoma" w:cs="Tahoma"/>
          <w:b/>
          <w:sz w:val="20"/>
          <w:szCs w:val="20"/>
        </w:rPr>
        <w:t xml:space="preserve">Zamawiający przyjmuje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C320B">
        <w:rPr>
          <w:rFonts w:ascii="Tahoma" w:hAnsi="Tahoma" w:cs="Tahoma"/>
          <w:b/>
          <w:sz w:val="20"/>
          <w:szCs w:val="20"/>
        </w:rPr>
        <w:t>m</w:t>
      </w:r>
      <w:r w:rsidR="00683615">
        <w:rPr>
          <w:rFonts w:ascii="Tahoma" w:hAnsi="Tahoma" w:cs="Tahoma"/>
          <w:b/>
          <w:sz w:val="20"/>
          <w:szCs w:val="20"/>
        </w:rPr>
        <w:t>inimalny</w:t>
      </w:r>
      <w:r w:rsidRPr="000C320B">
        <w:rPr>
          <w:rFonts w:ascii="Tahoma" w:hAnsi="Tahoma" w:cs="Tahoma"/>
          <w:b/>
          <w:sz w:val="20"/>
          <w:szCs w:val="20"/>
        </w:rPr>
        <w:t xml:space="preserve"> okres </w:t>
      </w:r>
      <w:r w:rsidR="00683615">
        <w:rPr>
          <w:rFonts w:ascii="Tahoma" w:hAnsi="Tahoma" w:cs="Tahoma"/>
          <w:b/>
          <w:sz w:val="20"/>
          <w:szCs w:val="20"/>
        </w:rPr>
        <w:t>gwarancji tj. 24 miesiące</w:t>
      </w:r>
      <w:bookmarkStart w:id="0" w:name="_GoBack"/>
      <w:bookmarkEnd w:id="0"/>
      <w:r w:rsidRPr="000C320B">
        <w:rPr>
          <w:rFonts w:ascii="Tahoma" w:hAnsi="Tahoma" w:cs="Tahoma"/>
          <w:b/>
          <w:sz w:val="20"/>
          <w:szCs w:val="20"/>
        </w:rPr>
        <w:t xml:space="preserve"> od </w:t>
      </w:r>
      <w:r>
        <w:rPr>
          <w:rFonts w:ascii="Tahoma" w:hAnsi="Tahoma" w:cs="Tahoma"/>
          <w:b/>
          <w:sz w:val="20"/>
          <w:szCs w:val="20"/>
        </w:rPr>
        <w:t>odbioru końcowego</w:t>
      </w:r>
      <w:r w:rsidRPr="000C320B">
        <w:rPr>
          <w:rFonts w:ascii="Tahoma" w:hAnsi="Tahoma" w:cs="Tahoma"/>
          <w:b/>
          <w:sz w:val="20"/>
          <w:szCs w:val="20"/>
        </w:rPr>
        <w:t>.</w:t>
      </w:r>
    </w:p>
    <w:p w:rsidR="000C320B" w:rsidRDefault="000C320B" w:rsidP="00BB5DF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A7684C" w:rsidRPr="000C320B" w:rsidRDefault="00A7684C" w:rsidP="000C320B">
      <w:pPr>
        <w:ind w:left="360"/>
        <w:rPr>
          <w:rFonts w:ascii="Tahoma" w:hAnsi="Tahoma" w:cs="Tahoma"/>
          <w:b/>
          <w:sz w:val="20"/>
          <w:szCs w:val="20"/>
        </w:rPr>
      </w:pPr>
      <w:r w:rsidRPr="00A7684C">
        <w:rPr>
          <w:rFonts w:ascii="Tahoma" w:hAnsi="Tahoma" w:cs="Tahoma"/>
          <w:b/>
          <w:sz w:val="20"/>
          <w:szCs w:val="20"/>
        </w:rPr>
        <w:t>Oświadczam, że zapoznałem/</w:t>
      </w:r>
      <w:proofErr w:type="spellStart"/>
      <w:r w:rsidRPr="00A7684C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A7684C">
        <w:rPr>
          <w:rFonts w:ascii="Tahoma" w:hAnsi="Tahoma" w:cs="Tahoma"/>
          <w:b/>
          <w:sz w:val="20"/>
          <w:szCs w:val="20"/>
        </w:rPr>
        <w:t xml:space="preserve"> się z zasadami przetwarzania danych osobowych przez Szpital w ramach niniejszego zamówienia. Oświadczam, że zostały przeze mnie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6372B" w:rsidRPr="000C320B" w:rsidRDefault="00B6372B" w:rsidP="000C320B">
      <w:pPr>
        <w:spacing w:line="240" w:lineRule="atLeast"/>
        <w:ind w:left="360"/>
        <w:rPr>
          <w:rFonts w:ascii="Tahoma" w:hAnsi="Tahoma" w:cs="Tahoma"/>
          <w:b/>
          <w:bCs/>
          <w:sz w:val="18"/>
        </w:rPr>
      </w:pPr>
    </w:p>
    <w:p w:rsidR="00B6372B" w:rsidRPr="007E44D8" w:rsidRDefault="00B6372B" w:rsidP="007E44D8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WADIUM:</w:t>
      </w:r>
    </w:p>
    <w:p w:rsidR="00B6372B" w:rsidRDefault="00B6372B" w:rsidP="00B6372B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Forma w jakiej zostało wniesione wadium: ................................................................................................................</w:t>
      </w:r>
    </w:p>
    <w:p w:rsidR="00B6372B" w:rsidRDefault="00B6372B" w:rsidP="00B6372B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 xml:space="preserve">Nr rachunku bankowego na jaki Zamawiający winien dokonać zwrotu wadium w przypadku wybrania formy pieniężnej: </w:t>
      </w:r>
    </w:p>
    <w:p w:rsidR="00B6372B" w:rsidRDefault="00B6372B" w:rsidP="00B6372B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...............................................................................................................................................................................</w:t>
      </w:r>
    </w:p>
    <w:p w:rsidR="00B6372B" w:rsidRDefault="00B6372B" w:rsidP="00B6372B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KWOTA WNIESIONEGO WADIUM:</w:t>
      </w:r>
    </w:p>
    <w:p w:rsidR="00DA3FF9" w:rsidRPr="002736B0" w:rsidRDefault="00B6372B" w:rsidP="002736B0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..................................(słownie ..............................................................................................................................)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DA3FF9" w:rsidTr="00DA3FF9">
        <w:trPr>
          <w:trHeight w:val="360"/>
        </w:trPr>
        <w:tc>
          <w:tcPr>
            <w:tcW w:w="2083" w:type="dxa"/>
          </w:tcPr>
          <w:p w:rsidR="00DA3FF9" w:rsidRDefault="00DA3FF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A3FF9" w:rsidRDefault="00DA3FF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DA3FF9" w:rsidRDefault="00DA3FF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DA3FF9" w:rsidRDefault="00DA3FF9">
            <w:pPr>
              <w:rPr>
                <w:sz w:val="20"/>
                <w:szCs w:val="20"/>
              </w:rPr>
            </w:pPr>
          </w:p>
        </w:tc>
      </w:tr>
      <w:tr w:rsidR="00DA3FF9" w:rsidTr="00DA3FF9">
        <w:trPr>
          <w:trHeight w:val="360"/>
        </w:trPr>
        <w:tc>
          <w:tcPr>
            <w:tcW w:w="2083" w:type="dxa"/>
            <w:hideMark/>
          </w:tcPr>
          <w:p w:rsidR="00DA3FF9" w:rsidRDefault="00DA3FF9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DA3FF9" w:rsidRDefault="00DA3FF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DA3FF9" w:rsidRDefault="00DA3FF9">
            <w:pPr>
              <w:rPr>
                <w:sz w:val="20"/>
                <w:szCs w:val="20"/>
              </w:rPr>
            </w:pPr>
          </w:p>
        </w:tc>
      </w:tr>
      <w:tr w:rsidR="00DA3FF9" w:rsidTr="00DA3FF9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3FF9" w:rsidRDefault="00DA3FF9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DA3FF9" w:rsidTr="00DA3FF9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DA3FF9" w:rsidTr="00DA3FF9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DA3FF9" w:rsidTr="00DA3FF9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DA3FF9" w:rsidTr="00DA3FF9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FF9" w:rsidRDefault="00DA3F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F9" w:rsidRDefault="00DA3FF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:rsidR="00DA3FF9" w:rsidRDefault="00DA3FF9" w:rsidP="00DA3FF9">
      <w:pPr>
        <w:pStyle w:val="Nagwek5"/>
        <w:spacing w:line="360" w:lineRule="auto"/>
        <w:rPr>
          <w:rFonts w:ascii="Tahoma" w:hAnsi="Tahoma" w:cs="Tahoma"/>
          <w:sz w:val="18"/>
        </w:rPr>
      </w:pPr>
    </w:p>
    <w:p w:rsidR="00B6372B" w:rsidRDefault="00B6372B" w:rsidP="00B6372B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B6372B" w:rsidRDefault="00B6372B" w:rsidP="00B6372B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B6372B" w:rsidRDefault="00B6372B" w:rsidP="00B6372B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B6372B" w:rsidRDefault="00B6372B" w:rsidP="00B6372B">
      <w:r>
        <w:t>________________________________________________________________________________</w:t>
      </w:r>
    </w:p>
    <w:p w:rsidR="00B6372B" w:rsidRDefault="00B6372B" w:rsidP="00B6372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B6372B" w:rsidRDefault="00B6372B" w:rsidP="00B6372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B6372B" w:rsidRDefault="00B6372B" w:rsidP="00B6372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B6372B" w:rsidRDefault="00B6372B" w:rsidP="00B6372B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B6372B" w:rsidRDefault="00B6372B" w:rsidP="00B6372B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B6372B" w:rsidRDefault="00B6372B" w:rsidP="00B6372B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B6372B" w:rsidRPr="007011C3" w:rsidRDefault="00B6372B" w:rsidP="00B6372B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B6372B" w:rsidRDefault="00B6372B" w:rsidP="00B6372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B6372B" w:rsidRDefault="00B6372B" w:rsidP="00B6372B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867FD" w:rsidRDefault="000867FD" w:rsidP="000867FD">
      <w:pPr>
        <w:rPr>
          <w:rFonts w:eastAsia="MS Mincho"/>
        </w:rPr>
      </w:pPr>
    </w:p>
    <w:p w:rsidR="00606FAB" w:rsidRPr="000867FD" w:rsidRDefault="00606FAB" w:rsidP="000867FD"/>
    <w:sectPr w:rsidR="00606FAB" w:rsidRPr="000867FD" w:rsidSect="00761DE3">
      <w:footerReference w:type="default" r:id="rId7"/>
      <w:pgSz w:w="11906" w:h="16838" w:code="9"/>
      <w:pgMar w:top="340" w:right="851" w:bottom="1797" w:left="1134" w:header="709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3C" w:rsidRDefault="0089303C">
      <w:r>
        <w:separator/>
      </w:r>
    </w:p>
  </w:endnote>
  <w:endnote w:type="continuationSeparator" w:id="0">
    <w:p w:rsidR="0089303C" w:rsidRDefault="0089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3C" w:rsidRDefault="0089303C">
      <w:r>
        <w:separator/>
      </w:r>
    </w:p>
  </w:footnote>
  <w:footnote w:type="continuationSeparator" w:id="0">
    <w:p w:rsidR="0089303C" w:rsidRDefault="0089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9F1F44"/>
    <w:multiLevelType w:val="hybridMultilevel"/>
    <w:tmpl w:val="3C423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1E7788E"/>
    <w:multiLevelType w:val="hybridMultilevel"/>
    <w:tmpl w:val="662A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C566B80"/>
    <w:multiLevelType w:val="hybridMultilevel"/>
    <w:tmpl w:val="151A0D26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5"/>
  </w:num>
  <w:num w:numId="5">
    <w:abstractNumId w:val="25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4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F2"/>
    <w:rsid w:val="00020F7D"/>
    <w:rsid w:val="00061997"/>
    <w:rsid w:val="000867FD"/>
    <w:rsid w:val="000C320B"/>
    <w:rsid w:val="000E511A"/>
    <w:rsid w:val="001344A5"/>
    <w:rsid w:val="00142486"/>
    <w:rsid w:val="00160912"/>
    <w:rsid w:val="00203C73"/>
    <w:rsid w:val="002346CB"/>
    <w:rsid w:val="002736B0"/>
    <w:rsid w:val="002750D5"/>
    <w:rsid w:val="00310E88"/>
    <w:rsid w:val="003829FF"/>
    <w:rsid w:val="0038375C"/>
    <w:rsid w:val="003F5AA9"/>
    <w:rsid w:val="00446A72"/>
    <w:rsid w:val="00450D53"/>
    <w:rsid w:val="004B1454"/>
    <w:rsid w:val="005231D6"/>
    <w:rsid w:val="00523D85"/>
    <w:rsid w:val="00537F59"/>
    <w:rsid w:val="005452AE"/>
    <w:rsid w:val="0056193A"/>
    <w:rsid w:val="005624A0"/>
    <w:rsid w:val="00596242"/>
    <w:rsid w:val="00606FAB"/>
    <w:rsid w:val="00673293"/>
    <w:rsid w:val="00676DB3"/>
    <w:rsid w:val="00683615"/>
    <w:rsid w:val="006B3335"/>
    <w:rsid w:val="006D50CE"/>
    <w:rsid w:val="00761DE3"/>
    <w:rsid w:val="0076789C"/>
    <w:rsid w:val="007C01B6"/>
    <w:rsid w:val="007C1509"/>
    <w:rsid w:val="007E44D8"/>
    <w:rsid w:val="0089303C"/>
    <w:rsid w:val="008B2363"/>
    <w:rsid w:val="009769E2"/>
    <w:rsid w:val="009873FD"/>
    <w:rsid w:val="009917EA"/>
    <w:rsid w:val="009F1077"/>
    <w:rsid w:val="00A7684C"/>
    <w:rsid w:val="00A7738B"/>
    <w:rsid w:val="00AB35DE"/>
    <w:rsid w:val="00B56122"/>
    <w:rsid w:val="00B6372B"/>
    <w:rsid w:val="00BB5DF3"/>
    <w:rsid w:val="00C203E3"/>
    <w:rsid w:val="00C8648B"/>
    <w:rsid w:val="00D53FF2"/>
    <w:rsid w:val="00DA3FF9"/>
    <w:rsid w:val="00DA4EC8"/>
    <w:rsid w:val="00DB38AC"/>
    <w:rsid w:val="00DD012C"/>
    <w:rsid w:val="00DF577B"/>
    <w:rsid w:val="00E15531"/>
    <w:rsid w:val="00E73D75"/>
    <w:rsid w:val="00E87A4F"/>
    <w:rsid w:val="00F21E89"/>
    <w:rsid w:val="00FB07FA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798014C-E875-4FBC-A5FD-28406CAD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Akapitzlist">
    <w:name w:val="List Paragraph"/>
    <w:basedOn w:val="Normalny"/>
    <w:uiPriority w:val="34"/>
    <w:qFormat/>
    <w:rsid w:val="00AB35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D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193A"/>
  </w:style>
  <w:style w:type="paragraph" w:styleId="NormalnyWeb">
    <w:name w:val="Normal (Web)"/>
    <w:basedOn w:val="Normalny"/>
    <w:uiPriority w:val="99"/>
    <w:unhideWhenUsed/>
    <w:rsid w:val="0067329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592</Words>
  <Characters>6472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4</cp:revision>
  <cp:lastPrinted>2018-08-08T05:33:00Z</cp:lastPrinted>
  <dcterms:created xsi:type="dcterms:W3CDTF">2019-10-31T08:53:00Z</dcterms:created>
  <dcterms:modified xsi:type="dcterms:W3CDTF">2019-11-05T07:35:00Z</dcterms:modified>
</cp:coreProperties>
</file>