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FB" w:rsidRDefault="005D46FB">
      <w:pPr>
        <w:rPr>
          <w:b/>
          <w:bCs/>
          <w:sz w:val="24"/>
        </w:rPr>
      </w:pPr>
    </w:p>
    <w:p w:rsidR="005D46FB" w:rsidRPr="005D46FB" w:rsidRDefault="005D46FB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46F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pt;height:58.5pt;visibility:visible;mso-wrap-style:square">
            <v:imagedata r:id="rId7" o:title="FE_POWER_poziom_pl-1_rgb"/>
          </v:shape>
        </w:pict>
      </w:r>
    </w:p>
    <w:p w:rsidR="005D46FB" w:rsidRPr="005D46FB" w:rsidRDefault="005D46FB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D46FB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5D46FB" w:rsidRPr="005D46FB" w:rsidRDefault="005D46FB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D46F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</w:pict>
      </w:r>
      <w:r w:rsidRPr="005D46FB">
        <w:rPr>
          <w:rFonts w:ascii="Arial" w:hAnsi="Arial" w:cs="Arial"/>
          <w:sz w:val="16"/>
          <w:szCs w:val="16"/>
        </w:rPr>
        <w:t xml:space="preserve">POWR.03.05.00-00-Z209/17 </w:t>
      </w:r>
    </w:p>
    <w:p w:rsidR="005D46FB" w:rsidRDefault="005D46FB">
      <w:pPr>
        <w:rPr>
          <w:b/>
          <w:bCs/>
          <w:sz w:val="24"/>
        </w:rPr>
      </w:pPr>
      <w:bookmarkStart w:id="0" w:name="_GoBack"/>
      <w:bookmarkEnd w:id="0"/>
    </w:p>
    <w:p w:rsidR="00D61688" w:rsidRPr="00D61688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Politechnika Rzeszowska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Dział Logistyki i Zamówień Publicznych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D61688">
        <w:rPr>
          <w:b/>
          <w:bCs/>
          <w:sz w:val="24"/>
        </w:rPr>
        <w:t>12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D61688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61688" w:rsidRPr="00D61688">
        <w:rPr>
          <w:b/>
          <w:bCs/>
          <w:sz w:val="24"/>
        </w:rPr>
        <w:t>NA/S/329/2019/6</w:t>
      </w:r>
      <w:r>
        <w:rPr>
          <w:sz w:val="24"/>
        </w:rPr>
        <w:tab/>
        <w:t xml:space="preserve"> </w:t>
      </w:r>
      <w:r w:rsidR="00D61688" w:rsidRPr="00D61688">
        <w:rPr>
          <w:sz w:val="24"/>
        </w:rPr>
        <w:t>Rzeszów</w:t>
      </w:r>
      <w:r>
        <w:rPr>
          <w:sz w:val="24"/>
        </w:rPr>
        <w:t xml:space="preserve"> dnia: </w:t>
      </w:r>
      <w:r w:rsidR="00D61688" w:rsidRPr="00D61688">
        <w:rPr>
          <w:sz w:val="24"/>
        </w:rPr>
        <w:t>2019-11-06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D61688" w:rsidRPr="00D61688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D61688">
      <w:pPr>
        <w:spacing w:line="360" w:lineRule="auto"/>
        <w:jc w:val="both"/>
        <w:rPr>
          <w:sz w:val="24"/>
        </w:rPr>
      </w:pPr>
      <w:r w:rsidRPr="00D61688">
        <w:rPr>
          <w:b/>
          <w:sz w:val="24"/>
        </w:rPr>
        <w:t>Przeprowadzenie certyfikowanego szkolenia z zakresu Ochrony Radiologicznej Pacjenta FT oraz zapewnienie procesu certyfikacji.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D61688" w:rsidRPr="00D61688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bCs/>
          <w:sz w:val="24"/>
          <w:szCs w:val="24"/>
        </w:rPr>
      </w:pPr>
    </w:p>
    <w:p w:rsidR="00F13471" w:rsidRPr="00F13471" w:rsidRDefault="00F13471" w:rsidP="00F13471"/>
    <w:p w:rsidR="003F0CBE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F13471" w:rsidRPr="00F13471" w:rsidRDefault="00F13471" w:rsidP="00F13471"/>
    <w:p w:rsidR="003F0CBE" w:rsidRDefault="00D61688">
      <w:pPr>
        <w:spacing w:line="360" w:lineRule="auto"/>
        <w:jc w:val="both"/>
        <w:rPr>
          <w:sz w:val="24"/>
        </w:rPr>
      </w:pPr>
      <w:r w:rsidRPr="00D61688">
        <w:rPr>
          <w:sz w:val="24"/>
        </w:rPr>
        <w:t xml:space="preserve">W postępowaniu nie </w:t>
      </w:r>
      <w:r w:rsidR="007D43D2" w:rsidRPr="00D61688">
        <w:rPr>
          <w:sz w:val="24"/>
        </w:rPr>
        <w:t>wpłynęła</w:t>
      </w:r>
      <w:r w:rsidRPr="00D61688">
        <w:rPr>
          <w:sz w:val="24"/>
        </w:rPr>
        <w:t xml:space="preserve"> żadna ważna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F13471" w:rsidRDefault="00F13471">
      <w:pPr>
        <w:pStyle w:val="Tekstpodstawowy"/>
        <w:ind w:left="3117" w:firstLine="423"/>
        <w:jc w:val="right"/>
        <w:rPr>
          <w:i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2F" w:rsidRDefault="00C7432F">
      <w:r>
        <w:separator/>
      </w:r>
    </w:p>
  </w:endnote>
  <w:endnote w:type="continuationSeparator" w:id="0">
    <w:p w:rsidR="00C7432F" w:rsidRDefault="00C7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5D46F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432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2F" w:rsidRDefault="00C7432F">
      <w:r>
        <w:separator/>
      </w:r>
    </w:p>
  </w:footnote>
  <w:footnote w:type="continuationSeparator" w:id="0">
    <w:p w:rsidR="00C7432F" w:rsidRDefault="00C7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32F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5D46FB"/>
    <w:rsid w:val="006E6C0F"/>
    <w:rsid w:val="007A2D48"/>
    <w:rsid w:val="007D43D2"/>
    <w:rsid w:val="009553F8"/>
    <w:rsid w:val="00A86662"/>
    <w:rsid w:val="00AF7988"/>
    <w:rsid w:val="00B1578C"/>
    <w:rsid w:val="00BA77A9"/>
    <w:rsid w:val="00BF7AFB"/>
    <w:rsid w:val="00C7432F"/>
    <w:rsid w:val="00CC422D"/>
    <w:rsid w:val="00CC4941"/>
    <w:rsid w:val="00CE52C3"/>
    <w:rsid w:val="00D61688"/>
    <w:rsid w:val="00EB304B"/>
    <w:rsid w:val="00F13471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chartTrackingRefBased/>
  <w15:docId w15:val="{81AE72C8-7FDD-4C67-9A7C-C938363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2001-02-25T09:00:00Z</cp:lastPrinted>
  <dcterms:created xsi:type="dcterms:W3CDTF">2019-11-06T06:26:00Z</dcterms:created>
  <dcterms:modified xsi:type="dcterms:W3CDTF">2019-11-06T06:27:00Z</dcterms:modified>
</cp:coreProperties>
</file>