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63889" w:rsidRPr="00C63889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C63889" w:rsidRPr="00C63889">
        <w:rPr>
          <w:sz w:val="24"/>
        </w:rPr>
        <w:t>Kraków</w:t>
      </w:r>
      <w:r>
        <w:rPr>
          <w:sz w:val="24"/>
        </w:rPr>
        <w:t xml:space="preserve"> dnia: </w:t>
      </w:r>
      <w:r w:rsidR="00C63889" w:rsidRPr="00C63889">
        <w:rPr>
          <w:sz w:val="24"/>
        </w:rPr>
        <w:t>2019-10-</w:t>
      </w:r>
      <w:r w:rsidR="000C376D">
        <w:rPr>
          <w:sz w:val="24"/>
        </w:rPr>
        <w:t>30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61592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FF6CA0">
        <w:rPr>
          <w:rFonts w:ascii="Times New Roman" w:hAnsi="Times New Roman"/>
        </w:rPr>
        <w:t>-2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63889" w:rsidRPr="00C63889">
        <w:rPr>
          <w:sz w:val="24"/>
        </w:rPr>
        <w:t>2019-10-24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63889" w:rsidRPr="00C6388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63889" w:rsidRPr="00C63889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FF6CA0" w:rsidRDefault="00FF6CA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C63889" w:rsidRPr="00FF6CA0" w:rsidRDefault="00C6388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FF6CA0">
        <w:rPr>
          <w:b/>
          <w:bCs/>
          <w:sz w:val="24"/>
        </w:rPr>
        <w:t>Pakiet nr 5</w:t>
      </w:r>
    </w:p>
    <w:p w:rsidR="00C63889" w:rsidRPr="00C63889" w:rsidRDefault="00C63889" w:rsidP="00095B30">
      <w:pPr>
        <w:pStyle w:val="Tekstpodstawowywcity3"/>
        <w:spacing w:line="240" w:lineRule="auto"/>
        <w:ind w:firstLine="0"/>
        <w:rPr>
          <w:sz w:val="24"/>
        </w:rPr>
      </w:pPr>
      <w:r w:rsidRPr="00C63889">
        <w:rPr>
          <w:sz w:val="24"/>
        </w:rPr>
        <w:t>Prosimy Zamawiającego o dopuszczenie siatki  o gramaturze 50 g/m2, wielkości oczek 1 x 1,25 mm,</w:t>
      </w:r>
    </w:p>
    <w:p w:rsidR="00C63889" w:rsidRPr="00C63889" w:rsidRDefault="00C63889" w:rsidP="00095B30">
      <w:pPr>
        <w:pStyle w:val="Tekstpodstawowywcity3"/>
        <w:spacing w:line="240" w:lineRule="auto"/>
        <w:ind w:firstLine="0"/>
        <w:rPr>
          <w:sz w:val="24"/>
        </w:rPr>
      </w:pPr>
      <w:r w:rsidRPr="00C63889">
        <w:rPr>
          <w:sz w:val="24"/>
        </w:rPr>
        <w:t>średnicy nici -&lt;0,10 mm i wielkości  w pozycji 3 - 7,5  x 15 cm ( w tej chwili jest 8 x 15 mm)</w:t>
      </w:r>
    </w:p>
    <w:p w:rsidR="006D4AB3" w:rsidRDefault="00C63889" w:rsidP="00095B30">
      <w:pPr>
        <w:pStyle w:val="Tekstpodstawowywcity3"/>
        <w:spacing w:line="240" w:lineRule="auto"/>
        <w:ind w:firstLine="0"/>
        <w:rPr>
          <w:sz w:val="24"/>
        </w:rPr>
      </w:pPr>
      <w:r w:rsidRPr="00C63889">
        <w:rPr>
          <w:sz w:val="24"/>
        </w:rPr>
        <w:t>Pozostałe wielkości i parametry zgodne z SIWZ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7D7C89">
        <w:rPr>
          <w:b/>
          <w:sz w:val="24"/>
        </w:rPr>
        <w:t xml:space="preserve"> W pozycji 3 dopuszcza się 7,5 x 15 cm, pozostałe parametry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63889" w:rsidP="00A65EBE">
      <w:pPr>
        <w:ind w:left="3117" w:firstLine="2"/>
        <w:jc w:val="center"/>
        <w:rPr>
          <w:sz w:val="24"/>
        </w:rPr>
      </w:pPr>
      <w:r w:rsidRPr="00C63889">
        <w:rPr>
          <w:sz w:val="24"/>
        </w:rPr>
        <w:t>Agnieszka</w:t>
      </w:r>
      <w:r w:rsidR="006D4AB3">
        <w:rPr>
          <w:sz w:val="24"/>
        </w:rPr>
        <w:t xml:space="preserve"> </w:t>
      </w:r>
      <w:r w:rsidRPr="00C63889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2D" w:rsidRDefault="0061592D">
      <w:r>
        <w:separator/>
      </w:r>
    </w:p>
  </w:endnote>
  <w:endnote w:type="continuationSeparator" w:id="0">
    <w:p w:rsidR="0061592D" w:rsidRDefault="0061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0C376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2D" w:rsidRDefault="0061592D">
      <w:r>
        <w:separator/>
      </w:r>
    </w:p>
  </w:footnote>
  <w:footnote w:type="continuationSeparator" w:id="0">
    <w:p w:rsidR="0061592D" w:rsidRDefault="0061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2D"/>
    <w:rsid w:val="00031374"/>
    <w:rsid w:val="00095B30"/>
    <w:rsid w:val="000C376D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1592D"/>
    <w:rsid w:val="006A2EEE"/>
    <w:rsid w:val="006D4AB3"/>
    <w:rsid w:val="00744F73"/>
    <w:rsid w:val="007D7C89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63889"/>
    <w:rsid w:val="00CF2117"/>
    <w:rsid w:val="00DF32E8"/>
    <w:rsid w:val="00E2789F"/>
    <w:rsid w:val="00E86398"/>
    <w:rsid w:val="00EA11E9"/>
    <w:rsid w:val="00FA2429"/>
    <w:rsid w:val="00FC5957"/>
    <w:rsid w:val="00FD265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05131E"/>
  <w15:chartTrackingRefBased/>
  <w15:docId w15:val="{E23574AA-284F-40E0-8282-75CC1669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5</cp:revision>
  <cp:lastPrinted>2001-02-10T14:28:00Z</cp:lastPrinted>
  <dcterms:created xsi:type="dcterms:W3CDTF">2019-10-24T09:01:00Z</dcterms:created>
  <dcterms:modified xsi:type="dcterms:W3CDTF">2019-10-29T11:17:00Z</dcterms:modified>
</cp:coreProperties>
</file>