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B86710">
      <w:pPr>
        <w:spacing w:line="360" w:lineRule="auto"/>
        <w:rPr>
          <w:b/>
          <w:bCs/>
          <w:color w:val="000000"/>
          <w:sz w:val="24"/>
        </w:rPr>
      </w:pPr>
      <w:r w:rsidRPr="00B86710">
        <w:rPr>
          <w:b/>
          <w:bCs/>
          <w:color w:val="000000"/>
          <w:sz w:val="24"/>
        </w:rPr>
        <w:t>GMINA DRWINIA</w:t>
      </w:r>
      <w:r w:rsidR="00C85A89">
        <w:rPr>
          <w:b/>
          <w:bCs/>
          <w:color w:val="000000"/>
          <w:sz w:val="24"/>
        </w:rPr>
        <w:t>,</w:t>
      </w:r>
    </w:p>
    <w:p w:rsidR="00C85A89" w:rsidRDefault="00B86710">
      <w:pPr>
        <w:spacing w:line="360" w:lineRule="auto"/>
        <w:rPr>
          <w:color w:val="000000"/>
          <w:sz w:val="24"/>
        </w:rPr>
      </w:pPr>
      <w:r w:rsidRPr="00B86710">
        <w:rPr>
          <w:color w:val="000000"/>
          <w:sz w:val="24"/>
        </w:rPr>
        <w:t>DRWINIA</w:t>
      </w:r>
      <w:r w:rsidR="00C85A89">
        <w:rPr>
          <w:color w:val="000000"/>
          <w:sz w:val="24"/>
        </w:rPr>
        <w:t xml:space="preserve"> </w:t>
      </w:r>
      <w:r w:rsidRPr="00B86710">
        <w:rPr>
          <w:color w:val="000000"/>
          <w:sz w:val="24"/>
        </w:rPr>
        <w:t>57</w:t>
      </w:r>
      <w:r w:rsidR="00C85A89">
        <w:rPr>
          <w:color w:val="000000"/>
          <w:sz w:val="24"/>
        </w:rPr>
        <w:t xml:space="preserve"> ,</w:t>
      </w:r>
    </w:p>
    <w:p w:rsidR="00C85A89" w:rsidRDefault="00B86710">
      <w:pPr>
        <w:spacing w:line="360" w:lineRule="auto"/>
        <w:rPr>
          <w:color w:val="000000"/>
          <w:sz w:val="24"/>
        </w:rPr>
      </w:pPr>
      <w:r w:rsidRPr="00B86710">
        <w:rPr>
          <w:color w:val="000000"/>
          <w:sz w:val="24"/>
        </w:rPr>
        <w:t>32-709</w:t>
      </w:r>
      <w:r w:rsidR="00C85A89">
        <w:rPr>
          <w:color w:val="000000"/>
          <w:sz w:val="24"/>
        </w:rPr>
        <w:t xml:space="preserve"> </w:t>
      </w:r>
      <w:r w:rsidRPr="00B86710">
        <w:rPr>
          <w:color w:val="000000"/>
          <w:sz w:val="24"/>
        </w:rPr>
        <w:t>DRWINIA</w:t>
      </w:r>
      <w:r w:rsidR="00C85A89">
        <w:rPr>
          <w:color w:val="000000"/>
          <w:sz w:val="24"/>
        </w:rPr>
        <w:t xml:space="preserve">, woj. </w:t>
      </w:r>
      <w:r w:rsidRPr="00B86710">
        <w:rPr>
          <w:color w:val="000000"/>
          <w:sz w:val="24"/>
        </w:rPr>
        <w:t>małopolskie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B86710" w:rsidRPr="00B86710">
        <w:rPr>
          <w:color w:val="000000"/>
          <w:sz w:val="24"/>
          <w:lang w:val="en-US"/>
        </w:rPr>
        <w:t>(12)2817153, 2849811</w:t>
      </w:r>
      <w:r>
        <w:rPr>
          <w:color w:val="000000"/>
          <w:sz w:val="24"/>
          <w:lang w:val="en-US"/>
        </w:rPr>
        <w:t xml:space="preserve">, fax </w:t>
      </w:r>
      <w:r w:rsidR="00B86710" w:rsidRPr="00B86710">
        <w:rPr>
          <w:color w:val="000000"/>
          <w:sz w:val="24"/>
          <w:lang w:val="en-US"/>
        </w:rPr>
        <w:t>(12)284 98 34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</w:t>
      </w:r>
      <w:r w:rsidR="00A10EB4">
        <w:rPr>
          <w:color w:val="000000"/>
          <w:sz w:val="24"/>
        </w:rPr>
        <w:t xml:space="preserve">formuje o wyniku postępowania </w:t>
      </w:r>
      <w:proofErr w:type="spellStart"/>
      <w:r w:rsidR="00A10EB4">
        <w:rPr>
          <w:color w:val="000000"/>
          <w:sz w:val="24"/>
        </w:rPr>
        <w:t>pn</w:t>
      </w:r>
      <w:proofErr w:type="spellEnd"/>
      <w:r w:rsidR="00A10EB4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B86710" w:rsidRPr="00B86710">
        <w:rPr>
          <w:b/>
          <w:color w:val="000000"/>
          <w:sz w:val="24"/>
        </w:rPr>
        <w:t>Dostawa lekkiego samochodu ratowniczo-gaśniczego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86710" w:rsidTr="00044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B86710" w:rsidRDefault="00B86710" w:rsidP="0004432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86710">
              <w:rPr>
                <w:b/>
                <w:sz w:val="24"/>
              </w:rPr>
              <w:t>Dragon S. Kucharz, B. Dudek s.c.</w:t>
            </w:r>
          </w:p>
          <w:p w:rsidR="00B86710" w:rsidRDefault="00B86710" w:rsidP="0004432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86710">
              <w:rPr>
                <w:b/>
                <w:sz w:val="24"/>
              </w:rPr>
              <w:t>42-530</w:t>
            </w:r>
            <w:r>
              <w:rPr>
                <w:b/>
                <w:sz w:val="24"/>
              </w:rPr>
              <w:t xml:space="preserve"> </w:t>
            </w:r>
            <w:r w:rsidRPr="00B86710">
              <w:rPr>
                <w:b/>
                <w:sz w:val="24"/>
              </w:rPr>
              <w:t>Dąbrowa Górnicza</w:t>
            </w:r>
          </w:p>
          <w:p w:rsidR="00B86710" w:rsidRDefault="00B86710" w:rsidP="0004432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86710">
              <w:rPr>
                <w:b/>
                <w:sz w:val="24"/>
              </w:rPr>
              <w:t>ul. Kazdębie</w:t>
            </w:r>
            <w:r>
              <w:rPr>
                <w:b/>
                <w:sz w:val="24"/>
              </w:rPr>
              <w:t xml:space="preserve"> </w:t>
            </w:r>
            <w:r w:rsidRPr="00B86710">
              <w:rPr>
                <w:b/>
                <w:sz w:val="24"/>
              </w:rPr>
              <w:t>121</w:t>
            </w:r>
          </w:p>
          <w:p w:rsidR="00B86710" w:rsidRDefault="00B86710" w:rsidP="00044325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86710">
              <w:rPr>
                <w:b/>
                <w:sz w:val="24"/>
              </w:rPr>
              <w:t>213 159.00 zł</w:t>
            </w:r>
          </w:p>
          <w:p w:rsidR="00B86710" w:rsidRPr="00253031" w:rsidRDefault="00B86710" w:rsidP="00044325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B86710" w:rsidRDefault="00B86710" w:rsidP="00044325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B86710">
              <w:rPr>
                <w:sz w:val="24"/>
              </w:rPr>
              <w:t xml:space="preserve">Została wybrana oferta, która </w:t>
            </w:r>
            <w:r w:rsidR="00A10EB4" w:rsidRPr="00B86710">
              <w:rPr>
                <w:sz w:val="24"/>
              </w:rPr>
              <w:t>przedstawiła</w:t>
            </w:r>
            <w:r w:rsidRPr="00B86710">
              <w:rPr>
                <w:sz w:val="24"/>
              </w:rPr>
              <w:t xml:space="preserve"> najkorzystniejszy bilans ceny i terminu realizacji  oraz  Wykonawca spełnia warunki udziału w postepowaniu i nie podlega wykluczeniu.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827"/>
        <w:gridCol w:w="1418"/>
        <w:gridCol w:w="1559"/>
        <w:gridCol w:w="1843"/>
      </w:tblGrid>
      <w:tr w:rsidR="00A10EB4" w:rsidRPr="00C63DA0" w:rsidTr="00A10EB4">
        <w:tc>
          <w:tcPr>
            <w:tcW w:w="1031" w:type="dxa"/>
            <w:shd w:val="clear" w:color="auto" w:fill="auto"/>
            <w:vAlign w:val="center"/>
          </w:tcPr>
          <w:p w:rsidR="00A10EB4" w:rsidRPr="00C63DA0" w:rsidRDefault="00A10EB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0EB4" w:rsidRPr="00C63DA0" w:rsidRDefault="00A10EB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A10EB4" w:rsidRPr="00C63DA0" w:rsidRDefault="00A10EB4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EB4" w:rsidRPr="00C63DA0" w:rsidRDefault="00A10EB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B4" w:rsidRPr="00C63DA0" w:rsidRDefault="00A10EB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B4" w:rsidRPr="00C63DA0" w:rsidRDefault="00A10EB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10EB4" w:rsidRPr="00C63DA0" w:rsidTr="00A10EB4">
        <w:tc>
          <w:tcPr>
            <w:tcW w:w="1031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Dragon S. Kucharz, B. Dudek s.c.</w:t>
            </w:r>
          </w:p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ul. Kazdębie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42-530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Dąbrowa Górnicza</w:t>
            </w:r>
          </w:p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A10EB4" w:rsidRPr="00C63DA0" w:rsidTr="00A10EB4">
        <w:tc>
          <w:tcPr>
            <w:tcW w:w="1031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F.H.U.P. PERFEKT Pojazdy Pożarnicze</w:t>
            </w:r>
          </w:p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Nakonowo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9a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87-853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Kruszyn</w:t>
            </w:r>
          </w:p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8671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 xml:space="preserve">  52,26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B4" w:rsidRPr="00C63DA0" w:rsidRDefault="00A10EB4" w:rsidP="0004432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10">
              <w:rPr>
                <w:rFonts w:ascii="Times New Roman" w:hAnsi="Times New Roman" w:cs="Times New Roman"/>
                <w:sz w:val="18"/>
                <w:szCs w:val="18"/>
              </w:rPr>
              <w:t xml:space="preserve">  56,26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bookmarkStart w:id="0" w:name="_GoBack"/>
      <w:bookmarkEnd w:id="0"/>
    </w:p>
    <w:sectPr w:rsidR="00C8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24" w:rsidRDefault="00813A24">
      <w:r>
        <w:separator/>
      </w:r>
    </w:p>
  </w:endnote>
  <w:endnote w:type="continuationSeparator" w:id="0">
    <w:p w:rsidR="00813A24" w:rsidRDefault="0081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10" w:rsidRDefault="00B86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C85A89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10" w:rsidRDefault="00B86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24" w:rsidRDefault="00813A24">
      <w:r>
        <w:separator/>
      </w:r>
    </w:p>
  </w:footnote>
  <w:footnote w:type="continuationSeparator" w:id="0">
    <w:p w:rsidR="00813A24" w:rsidRDefault="0081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10" w:rsidRDefault="00B86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10" w:rsidRDefault="00B867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10" w:rsidRDefault="00B86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A24"/>
    <w:rsid w:val="00140696"/>
    <w:rsid w:val="00253031"/>
    <w:rsid w:val="00377700"/>
    <w:rsid w:val="005C147E"/>
    <w:rsid w:val="007118AF"/>
    <w:rsid w:val="007124E4"/>
    <w:rsid w:val="00745012"/>
    <w:rsid w:val="00813A24"/>
    <w:rsid w:val="0087722C"/>
    <w:rsid w:val="00987E41"/>
    <w:rsid w:val="00A10EB4"/>
    <w:rsid w:val="00B86710"/>
    <w:rsid w:val="00C63DA0"/>
    <w:rsid w:val="00C85A89"/>
    <w:rsid w:val="00D5444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505158"/>
  <w15:chartTrackingRefBased/>
  <w15:docId w15:val="{40C777FC-21E7-4AAD-83F6-0A3F11EC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10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1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UGDrwinia</dc:creator>
  <cp:keywords/>
  <cp:lastModifiedBy>UGDrwinia</cp:lastModifiedBy>
  <cp:revision>2</cp:revision>
  <cp:lastPrinted>2019-10-29T07:41:00Z</cp:lastPrinted>
  <dcterms:created xsi:type="dcterms:W3CDTF">2019-10-29T07:41:00Z</dcterms:created>
  <dcterms:modified xsi:type="dcterms:W3CDTF">2019-10-29T07:41:00Z</dcterms:modified>
</cp:coreProperties>
</file>