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B524B3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B524B3">
        <w:rPr>
          <w:rFonts w:ascii="Verdana" w:hAnsi="Verdana"/>
          <w:sz w:val="16"/>
          <w:szCs w:val="16"/>
        </w:rPr>
        <w:t>KC-zp.272-638/19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0B6D15" w:rsidRPr="00B524B3">
        <w:rPr>
          <w:rFonts w:ascii="Verdana" w:hAnsi="Verdana"/>
          <w:sz w:val="16"/>
          <w:szCs w:val="16"/>
        </w:rPr>
        <w:t>Kraków</w:t>
      </w:r>
      <w:r w:rsidR="000B6D15" w:rsidRPr="00315D72">
        <w:rPr>
          <w:rFonts w:ascii="Verdana" w:hAnsi="Verdana"/>
          <w:sz w:val="16"/>
          <w:szCs w:val="16"/>
        </w:rPr>
        <w:t xml:space="preserve">, </w:t>
      </w:r>
      <w:r w:rsidR="000B6D15" w:rsidRPr="00B524B3">
        <w:rPr>
          <w:rFonts w:ascii="Verdana" w:hAnsi="Verdana"/>
          <w:sz w:val="16"/>
          <w:szCs w:val="16"/>
        </w:rPr>
        <w:t>2019-10-28</w:t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B524B3" w:rsidRPr="00B524B3">
        <w:rPr>
          <w:rFonts w:ascii="Verdana" w:hAnsi="Verdana"/>
          <w:b/>
          <w:sz w:val="20"/>
        </w:rPr>
        <w:t>2019-10-25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524B3" w:rsidRPr="00B524B3">
        <w:rPr>
          <w:rFonts w:ascii="Verdana" w:hAnsi="Verdana"/>
          <w:b/>
          <w:sz w:val="20"/>
        </w:rPr>
        <w:t>przetarg nieograniczony</w:t>
      </w:r>
      <w:r w:rsidR="000B6D15">
        <w:rPr>
          <w:rFonts w:ascii="Verdana" w:hAnsi="Verdana"/>
          <w:b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B524B3" w:rsidRPr="00B524B3">
        <w:rPr>
          <w:rFonts w:ascii="Verdana" w:hAnsi="Verdana"/>
          <w:b/>
          <w:sz w:val="20"/>
        </w:rPr>
        <w:t>świadczenie prac porządkowych, pielęgnacyjnych oraz zimowego utrzymania terenów kampusu AGH - KC-zp.272-638/19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0B6D15" w:rsidRPr="000B6D15" w:rsidRDefault="000B6D15" w:rsidP="000B6D1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B6D15">
        <w:rPr>
          <w:rFonts w:ascii="Verdana" w:hAnsi="Verdana"/>
          <w:sz w:val="20"/>
        </w:rPr>
        <w:t>Zwracam się z pytaniem, czy akceptują Państwo takich ubezpieczycieli jak:</w:t>
      </w:r>
    </w:p>
    <w:p w:rsidR="000B6D15" w:rsidRPr="000B6D15" w:rsidRDefault="000B6D15" w:rsidP="000B6D1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B6D15">
        <w:rPr>
          <w:rFonts w:ascii="Verdana" w:hAnsi="Verdana"/>
          <w:sz w:val="20"/>
        </w:rPr>
        <w:t>-Santander</w:t>
      </w:r>
    </w:p>
    <w:p w:rsidR="000B6D15" w:rsidRPr="000B6D15" w:rsidRDefault="000B6D15" w:rsidP="000B6D1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0B6D15">
        <w:rPr>
          <w:rFonts w:ascii="Verdana" w:hAnsi="Verdana"/>
          <w:sz w:val="20"/>
        </w:rPr>
        <w:t>-Generali</w:t>
      </w:r>
    </w:p>
    <w:p w:rsidR="0021206B" w:rsidRPr="00B524B3" w:rsidRDefault="000B6D15" w:rsidP="000B6D15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0B6D15">
        <w:rPr>
          <w:rFonts w:ascii="Verdana" w:hAnsi="Verdana"/>
          <w:sz w:val="20"/>
        </w:rPr>
        <w:t>-</w:t>
      </w:r>
      <w:proofErr w:type="spellStart"/>
      <w:r w:rsidRPr="000B6D15">
        <w:rPr>
          <w:rFonts w:ascii="Verdana" w:hAnsi="Verdana"/>
          <w:sz w:val="20"/>
        </w:rPr>
        <w:t>Interrisk</w:t>
      </w:r>
      <w:proofErr w:type="spellEnd"/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0B6D15" w:rsidRPr="000B6D15" w:rsidRDefault="000B6D15" w:rsidP="000B6D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pkt 15 SIWZ Zamawiający wymaga, aby </w:t>
      </w:r>
      <w:r w:rsidRPr="000B6D15">
        <w:rPr>
          <w:rFonts w:ascii="Verdana" w:hAnsi="Verdana"/>
        </w:rPr>
        <w:t>Wykonawca na własny koszt, w okresie realizacji Umowy ubezpieczy</w:t>
      </w:r>
      <w:r>
        <w:rPr>
          <w:rFonts w:ascii="Verdana" w:hAnsi="Verdana"/>
        </w:rPr>
        <w:t>ł</w:t>
      </w:r>
      <w:r w:rsidRPr="000B6D15">
        <w:rPr>
          <w:rFonts w:ascii="Verdana" w:hAnsi="Verdana"/>
        </w:rPr>
        <w:t xml:space="preserve"> i zapewni</w:t>
      </w:r>
      <w:r>
        <w:rPr>
          <w:rFonts w:ascii="Verdana" w:hAnsi="Verdana"/>
        </w:rPr>
        <w:t>ł</w:t>
      </w:r>
      <w:r w:rsidRPr="000B6D15">
        <w:rPr>
          <w:rFonts w:ascii="Verdana" w:hAnsi="Verdana"/>
        </w:rPr>
        <w:t xml:space="preserve"> ciągłość następujących linii ubezpieczenia:</w:t>
      </w:r>
    </w:p>
    <w:p w:rsidR="000B6D15" w:rsidRPr="000B6D15" w:rsidRDefault="000B6D15" w:rsidP="000B6D15">
      <w:pPr>
        <w:jc w:val="both"/>
        <w:rPr>
          <w:rFonts w:ascii="Verdana" w:hAnsi="Verdana"/>
        </w:rPr>
      </w:pPr>
      <w:r w:rsidRPr="000B6D15">
        <w:rPr>
          <w:rFonts w:ascii="Verdana" w:hAnsi="Verdana"/>
        </w:rPr>
        <w:t>1.Ubezpieczenie odpowiedzialności cywilnej posiadacza pojazdu mechanicznego dla każdego pojazdu biorącego udział w realizacji Zadania - dotyczy zarówno pojazdów zarejestrowanych, jak też pojazdów niepodlegających rejestracji</w:t>
      </w:r>
    </w:p>
    <w:p w:rsidR="0021206B" w:rsidRDefault="000B6D15" w:rsidP="000B6D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0B6D15">
        <w:rPr>
          <w:rFonts w:ascii="Verdana" w:hAnsi="Verdana"/>
        </w:rPr>
        <w:t>Ubezpieczenie odpowiedzialności cywilnej (OC) z tytułu prowadzonej działalności, obejmującą działalność związaną z przedmiotem zamówienia,  na kwotę minimum 500.000,00 zł na jedno i wszystkie zdarzenia</w:t>
      </w:r>
      <w:r w:rsidR="00E83077">
        <w:rPr>
          <w:rFonts w:ascii="Verdana" w:hAnsi="Verdana"/>
        </w:rPr>
        <w:t>, spełniająca warunki okreś</w:t>
      </w:r>
      <w:bookmarkStart w:id="0" w:name="_GoBack"/>
      <w:bookmarkEnd w:id="0"/>
      <w:r w:rsidR="00E83077">
        <w:rPr>
          <w:rFonts w:ascii="Verdana" w:hAnsi="Verdana"/>
        </w:rPr>
        <w:t>lone</w:t>
      </w:r>
      <w:r>
        <w:rPr>
          <w:rFonts w:ascii="Verdana" w:hAnsi="Verdana"/>
        </w:rPr>
        <w:t xml:space="preserve"> w SIWZ.</w:t>
      </w:r>
    </w:p>
    <w:p w:rsidR="00456FE3" w:rsidRPr="000B6D15" w:rsidRDefault="00456FE3" w:rsidP="000B6D15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wskazuje ubezpieczyciela.</w:t>
      </w:r>
    </w:p>
    <w:p w:rsidR="000B6D15" w:rsidRDefault="000B6D15" w:rsidP="000B6D15">
      <w:pPr>
        <w:tabs>
          <w:tab w:val="left" w:pos="5250"/>
        </w:tabs>
        <w:jc w:val="right"/>
        <w:rPr>
          <w:rFonts w:ascii="Verdana" w:hAnsi="Verdana"/>
        </w:rPr>
      </w:pPr>
    </w:p>
    <w:p w:rsidR="000B6D15" w:rsidRPr="000B6D15" w:rsidRDefault="000B6D15" w:rsidP="000B6D15">
      <w:pPr>
        <w:tabs>
          <w:tab w:val="left" w:pos="5250"/>
        </w:tabs>
        <w:jc w:val="right"/>
        <w:rPr>
          <w:rFonts w:ascii="Verdana" w:hAnsi="Verdana"/>
        </w:rPr>
      </w:pPr>
      <w:r w:rsidRPr="000B6D15">
        <w:rPr>
          <w:rFonts w:ascii="Verdana" w:hAnsi="Verdana"/>
        </w:rPr>
        <w:t xml:space="preserve">Kanclerz AGH                                                                        </w:t>
      </w:r>
    </w:p>
    <w:p w:rsidR="000B6D15" w:rsidRPr="000B6D15" w:rsidRDefault="000B6D15" w:rsidP="000B6D15">
      <w:pPr>
        <w:tabs>
          <w:tab w:val="left" w:pos="5250"/>
        </w:tabs>
        <w:jc w:val="right"/>
        <w:rPr>
          <w:rFonts w:ascii="Verdana" w:hAnsi="Verdana"/>
        </w:rPr>
      </w:pPr>
    </w:p>
    <w:p w:rsidR="000B6D15" w:rsidRPr="000B6D15" w:rsidRDefault="000B6D15" w:rsidP="000B6D15">
      <w:pPr>
        <w:tabs>
          <w:tab w:val="left" w:pos="5250"/>
        </w:tabs>
        <w:jc w:val="right"/>
        <w:rPr>
          <w:rFonts w:ascii="Verdana" w:hAnsi="Verdana"/>
        </w:rPr>
      </w:pPr>
    </w:p>
    <w:p w:rsidR="000B6D15" w:rsidRPr="000B6D15" w:rsidRDefault="000B6D15" w:rsidP="000B6D15">
      <w:pPr>
        <w:jc w:val="right"/>
        <w:rPr>
          <w:rFonts w:ascii="Verdana" w:hAnsi="Verdana"/>
        </w:rPr>
      </w:pPr>
      <w:r w:rsidRPr="000B6D15">
        <w:rPr>
          <w:rFonts w:ascii="Verdana" w:hAnsi="Verdana"/>
        </w:rPr>
        <w:t xml:space="preserve"> mgr inż. Henryk Zioło</w:t>
      </w:r>
    </w:p>
    <w:p w:rsidR="000B6D15" w:rsidRPr="000B6D15" w:rsidRDefault="000B6D15" w:rsidP="000B6D15">
      <w:pPr>
        <w:tabs>
          <w:tab w:val="left" w:pos="5250"/>
        </w:tabs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9C" w:rsidRDefault="00F5679C">
      <w:r>
        <w:separator/>
      </w:r>
    </w:p>
  </w:endnote>
  <w:endnote w:type="continuationSeparator" w:id="0">
    <w:p w:rsidR="00F5679C" w:rsidRDefault="00F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83077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9C" w:rsidRDefault="00F5679C">
      <w:r>
        <w:separator/>
      </w:r>
    </w:p>
  </w:footnote>
  <w:footnote w:type="continuationSeparator" w:id="0">
    <w:p w:rsidR="00F5679C" w:rsidRDefault="00F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B3" w:rsidRDefault="00B52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E8307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83077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79C"/>
    <w:rsid w:val="000607BF"/>
    <w:rsid w:val="000A2D5C"/>
    <w:rsid w:val="000B6D15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56FE3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B524B3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E83077"/>
    <w:rsid w:val="00F255EB"/>
    <w:rsid w:val="00F47BC4"/>
    <w:rsid w:val="00F567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C82731"/>
  <w15:chartTrackingRefBased/>
  <w15:docId w15:val="{2835D6F3-877C-4CAE-8A82-095A5A9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2019-10-28T09:29:00Z</cp:lastPrinted>
  <dcterms:created xsi:type="dcterms:W3CDTF">2019-10-28T09:29:00Z</dcterms:created>
  <dcterms:modified xsi:type="dcterms:W3CDTF">2019-10-28T09:29:00Z</dcterms:modified>
</cp:coreProperties>
</file>