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863C30" w:rsidRPr="00863C30">
        <w:rPr>
          <w:b/>
        </w:rPr>
        <w:t>NZ/55/D/N/AC/2019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F1620A">
        <w:t>T.j. Dz. U. z 2019 r. poz. 1843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863C30" w:rsidRPr="00863C30">
        <w:rPr>
          <w:rFonts w:ascii="Arial Narrow" w:hAnsi="Arial Narrow"/>
          <w:b/>
          <w:sz w:val="24"/>
          <w:szCs w:val="24"/>
        </w:rPr>
        <w:t>Dostawa odczynników, kontroli, kalibratorów, materiałów zużywalnych wraz z dzierżawą dwóch analizatorów hematologicznych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65" w:rsidRDefault="000C2665" w:rsidP="0038231F">
      <w:pPr>
        <w:spacing w:after="0" w:line="240" w:lineRule="auto"/>
      </w:pPr>
      <w:r>
        <w:separator/>
      </w:r>
    </w:p>
  </w:endnote>
  <w:endnote w:type="continuationSeparator" w:id="0">
    <w:p w:rsidR="000C2665" w:rsidRDefault="000C26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30" w:rsidRDefault="00863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63C3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63C3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30" w:rsidRDefault="00863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65" w:rsidRDefault="000C2665" w:rsidP="0038231F">
      <w:pPr>
        <w:spacing w:after="0" w:line="240" w:lineRule="auto"/>
      </w:pPr>
      <w:r>
        <w:separator/>
      </w:r>
    </w:p>
  </w:footnote>
  <w:footnote w:type="continuationSeparator" w:id="0">
    <w:p w:rsidR="000C2665" w:rsidRDefault="000C26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30" w:rsidRDefault="00863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30" w:rsidRDefault="00863C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30" w:rsidRDefault="00863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665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C2665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63C3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2E441-B309-4039-8399-12C1504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3221-7193-4A50-A358-D2A16198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2019-10-22T12:00:00Z</dcterms:created>
  <dcterms:modified xsi:type="dcterms:W3CDTF">2019-10-22T12:00:00Z</dcterms:modified>
</cp:coreProperties>
</file>