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611DE" w:rsidP="001A443E">
      <w:pPr>
        <w:jc w:val="right"/>
        <w:rPr>
          <w:b/>
          <w:bCs/>
          <w:sz w:val="24"/>
        </w:rPr>
      </w:pPr>
      <w:r w:rsidRPr="003611DE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3611DE">
        <w:rPr>
          <w:sz w:val="24"/>
        </w:rPr>
        <w:t>2019-10-22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3611DE" w:rsidP="0018613E">
      <w:pPr>
        <w:spacing w:after="40"/>
        <w:rPr>
          <w:b/>
          <w:bCs/>
          <w:sz w:val="24"/>
        </w:rPr>
      </w:pPr>
      <w:r w:rsidRPr="003611DE">
        <w:rPr>
          <w:b/>
          <w:bCs/>
          <w:sz w:val="24"/>
        </w:rPr>
        <w:t>Politechnika Częstochowska</w:t>
      </w:r>
    </w:p>
    <w:p w:rsidR="00A80738" w:rsidRPr="0018613E" w:rsidRDefault="003611DE" w:rsidP="00A80738">
      <w:pPr>
        <w:rPr>
          <w:bCs/>
          <w:sz w:val="24"/>
        </w:rPr>
      </w:pPr>
      <w:r w:rsidRPr="003611DE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3611DE">
        <w:rPr>
          <w:bCs/>
          <w:sz w:val="24"/>
        </w:rPr>
        <w:t>69</w:t>
      </w:r>
    </w:p>
    <w:p w:rsidR="00A80738" w:rsidRPr="0018613E" w:rsidRDefault="003611DE" w:rsidP="00A80738">
      <w:pPr>
        <w:rPr>
          <w:bCs/>
          <w:sz w:val="24"/>
        </w:rPr>
      </w:pPr>
      <w:r w:rsidRPr="003611DE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3611DE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611DE" w:rsidRPr="003611DE">
        <w:rPr>
          <w:b/>
          <w:sz w:val="24"/>
          <w:szCs w:val="24"/>
        </w:rPr>
        <w:t>ZP/D-30/19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611DE" w:rsidRPr="003611D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611DE" w:rsidP="00CB5EDB">
      <w:pPr>
        <w:pStyle w:val="Tekstpodstawowywcity"/>
        <w:spacing w:before="120" w:after="240"/>
        <w:ind w:firstLine="0"/>
        <w:jc w:val="center"/>
      </w:pPr>
      <w:r w:rsidRPr="003611DE">
        <w:rPr>
          <w:b/>
        </w:rPr>
        <w:t>Dostawa i montaż mebli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611DE" w:rsidRPr="003611DE">
        <w:rPr>
          <w:sz w:val="24"/>
          <w:szCs w:val="24"/>
        </w:rPr>
        <w:t>(</w:t>
      </w:r>
      <w:proofErr w:type="spellStart"/>
      <w:r w:rsidR="003611DE" w:rsidRPr="003611DE">
        <w:rPr>
          <w:sz w:val="24"/>
          <w:szCs w:val="24"/>
        </w:rPr>
        <w:t>t.j</w:t>
      </w:r>
      <w:proofErr w:type="spellEnd"/>
      <w:r w:rsidR="003611DE" w:rsidRPr="003611DE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611DE" w:rsidRPr="003611DE">
        <w:rPr>
          <w:sz w:val="24"/>
          <w:szCs w:val="24"/>
        </w:rPr>
        <w:t>22/10/2019</w:t>
      </w:r>
      <w:r w:rsidRPr="00FF4AB1">
        <w:rPr>
          <w:sz w:val="24"/>
          <w:szCs w:val="24"/>
        </w:rPr>
        <w:t xml:space="preserve"> o godz. </w:t>
      </w:r>
      <w:r w:rsidR="003611DE" w:rsidRPr="003611DE">
        <w:rPr>
          <w:sz w:val="24"/>
          <w:szCs w:val="24"/>
        </w:rPr>
        <w:t>12:10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611DE" w:rsidRPr="006646D9" w:rsidTr="000E0C70">
        <w:trPr>
          <w:trHeight w:val="70"/>
        </w:trPr>
        <w:tc>
          <w:tcPr>
            <w:tcW w:w="9214" w:type="dxa"/>
          </w:tcPr>
          <w:p w:rsidR="003611DE" w:rsidRPr="00A3048A" w:rsidRDefault="003611DE" w:rsidP="000E0C7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1DE">
              <w:rPr>
                <w:sz w:val="24"/>
                <w:szCs w:val="24"/>
              </w:rPr>
              <w:t>części 1 zamówienia w wysokości 1 968.00 zł brutto;</w:t>
            </w:r>
          </w:p>
        </w:tc>
      </w:tr>
      <w:tr w:rsidR="003611DE" w:rsidRPr="006646D9" w:rsidTr="000E0C70">
        <w:trPr>
          <w:trHeight w:val="70"/>
        </w:trPr>
        <w:tc>
          <w:tcPr>
            <w:tcW w:w="9214" w:type="dxa"/>
          </w:tcPr>
          <w:p w:rsidR="003611DE" w:rsidRPr="00A3048A" w:rsidRDefault="003611DE" w:rsidP="000E0C7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1DE">
              <w:rPr>
                <w:sz w:val="24"/>
                <w:szCs w:val="24"/>
              </w:rPr>
              <w:t>części 2 zamówienia w wysokości 4 981.50 zł brutto;</w:t>
            </w:r>
          </w:p>
        </w:tc>
      </w:tr>
      <w:tr w:rsidR="003611DE" w:rsidRPr="006646D9" w:rsidTr="000E0C70">
        <w:trPr>
          <w:trHeight w:val="70"/>
        </w:trPr>
        <w:tc>
          <w:tcPr>
            <w:tcW w:w="9214" w:type="dxa"/>
          </w:tcPr>
          <w:p w:rsidR="003611DE" w:rsidRPr="00A3048A" w:rsidRDefault="003611DE" w:rsidP="000E0C7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1DE">
              <w:rPr>
                <w:sz w:val="24"/>
                <w:szCs w:val="24"/>
              </w:rPr>
              <w:t>części 3 zamówienia w wysokości 5 904.00 zł brutto;</w:t>
            </w:r>
          </w:p>
        </w:tc>
      </w:tr>
      <w:tr w:rsidR="003611DE" w:rsidRPr="006646D9" w:rsidTr="000E0C70">
        <w:trPr>
          <w:trHeight w:val="70"/>
        </w:trPr>
        <w:tc>
          <w:tcPr>
            <w:tcW w:w="9214" w:type="dxa"/>
          </w:tcPr>
          <w:p w:rsidR="003611DE" w:rsidRPr="00A3048A" w:rsidRDefault="003611DE" w:rsidP="000E0C7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611DE">
              <w:rPr>
                <w:sz w:val="24"/>
                <w:szCs w:val="24"/>
              </w:rPr>
              <w:t>części 4 zamówienia w wysokości 21 279.00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proofErr w:type="spellStart"/>
            <w:r w:rsidRPr="003611DE">
              <w:t>Tronus</w:t>
            </w:r>
            <w:proofErr w:type="spellEnd"/>
            <w:r w:rsidRPr="003611DE">
              <w:t xml:space="preserve"> Polska Sp. z o.o.</w:t>
            </w:r>
          </w:p>
          <w:p w:rsidR="003611DE" w:rsidRPr="00CB5EDB" w:rsidRDefault="003611DE" w:rsidP="000E0C70">
            <w:r w:rsidRPr="003611DE">
              <w:t>Ordona</w:t>
            </w:r>
            <w:r w:rsidRPr="00CB5EDB">
              <w:t xml:space="preserve"> </w:t>
            </w:r>
            <w:r w:rsidRPr="003611DE">
              <w:t>2A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01-237</w:t>
            </w:r>
            <w:r w:rsidRPr="00CB5EDB">
              <w:t xml:space="preserve"> </w:t>
            </w:r>
            <w:r w:rsidRPr="003611D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1 734.30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proofErr w:type="spellStart"/>
            <w:r w:rsidRPr="003611DE">
              <w:t>Tronus</w:t>
            </w:r>
            <w:proofErr w:type="spellEnd"/>
            <w:r w:rsidRPr="003611DE">
              <w:t xml:space="preserve"> Polska Sp. z o.o.</w:t>
            </w:r>
          </w:p>
          <w:p w:rsidR="003611DE" w:rsidRPr="00CB5EDB" w:rsidRDefault="003611DE" w:rsidP="000E0C70">
            <w:r w:rsidRPr="003611DE">
              <w:t>Ordona</w:t>
            </w:r>
            <w:r w:rsidRPr="00CB5EDB">
              <w:t xml:space="preserve"> </w:t>
            </w:r>
            <w:r w:rsidRPr="003611DE">
              <w:t>2A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01-237</w:t>
            </w:r>
            <w:r w:rsidRPr="00CB5EDB">
              <w:t xml:space="preserve"> </w:t>
            </w:r>
            <w:r w:rsidRPr="003611D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3 464</w:t>
            </w:r>
            <w:bookmarkStart w:id="0" w:name="_GoBack"/>
            <w:r w:rsidRPr="003611DE">
              <w:t>.</w:t>
            </w:r>
            <w:bookmarkEnd w:id="0"/>
            <w:r w:rsidRPr="003611DE">
              <w:t>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proofErr w:type="spellStart"/>
            <w:r w:rsidRPr="003611DE">
              <w:t>Tronus</w:t>
            </w:r>
            <w:proofErr w:type="spellEnd"/>
            <w:r w:rsidRPr="003611DE">
              <w:t xml:space="preserve"> Polska Sp. z o.o.</w:t>
            </w:r>
          </w:p>
          <w:p w:rsidR="003611DE" w:rsidRPr="00CB5EDB" w:rsidRDefault="003611DE" w:rsidP="000E0C70">
            <w:r w:rsidRPr="003611DE">
              <w:t>Ordona</w:t>
            </w:r>
            <w:r w:rsidRPr="00CB5EDB">
              <w:t xml:space="preserve"> </w:t>
            </w:r>
            <w:r w:rsidRPr="003611DE">
              <w:t>2A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01-237</w:t>
            </w:r>
            <w:r w:rsidRPr="00CB5EDB">
              <w:t xml:space="preserve"> </w:t>
            </w:r>
            <w:r w:rsidRPr="003611D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7 453.80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21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proofErr w:type="spellStart"/>
            <w:r w:rsidRPr="003611DE">
              <w:t>Tronus</w:t>
            </w:r>
            <w:proofErr w:type="spellEnd"/>
            <w:r w:rsidRPr="003611DE">
              <w:t xml:space="preserve"> Polska Sp. z o.o.</w:t>
            </w:r>
          </w:p>
          <w:p w:rsidR="003611DE" w:rsidRPr="00CB5EDB" w:rsidRDefault="003611DE" w:rsidP="000E0C70">
            <w:r w:rsidRPr="003611DE">
              <w:t>Ordona</w:t>
            </w:r>
            <w:r w:rsidRPr="00CB5EDB">
              <w:t xml:space="preserve"> </w:t>
            </w:r>
            <w:r w:rsidRPr="003611DE">
              <w:t>2A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01-237</w:t>
            </w:r>
            <w:r w:rsidRPr="00CB5EDB">
              <w:t xml:space="preserve"> </w:t>
            </w:r>
            <w:r w:rsidRPr="003611DE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48 658.80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28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KOMFORT Sp. z o.o.</w:t>
            </w:r>
          </w:p>
          <w:p w:rsidR="003611DE" w:rsidRPr="00CB5EDB" w:rsidRDefault="003611DE" w:rsidP="000E0C70">
            <w:r w:rsidRPr="003611DE">
              <w:t>M. Curie-Skłodowskiej</w:t>
            </w:r>
            <w:r w:rsidRPr="00CB5EDB">
              <w:t xml:space="preserve"> </w:t>
            </w:r>
            <w:r w:rsidRPr="003611DE">
              <w:t>19/3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15-275</w:t>
            </w:r>
            <w:r w:rsidRPr="00CB5EDB">
              <w:t xml:space="preserve"> </w:t>
            </w:r>
            <w:r w:rsidRPr="003611DE">
              <w:t>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22 144.92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28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EURO-MEBLE Małgorzata Masłoń</w:t>
            </w:r>
          </w:p>
          <w:p w:rsidR="003611DE" w:rsidRPr="00CB5EDB" w:rsidRDefault="003611DE" w:rsidP="000E0C70">
            <w:r w:rsidRPr="003611DE">
              <w:t>ks. bp. H. Bednorza</w:t>
            </w:r>
            <w:r w:rsidRPr="00CB5EDB">
              <w:t xml:space="preserve"> </w:t>
            </w:r>
            <w:r w:rsidRPr="003611DE">
              <w:t>2A-6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40-384</w:t>
            </w:r>
            <w:r w:rsidRPr="00CB5EDB">
              <w:t xml:space="preserve"> </w:t>
            </w:r>
            <w:r w:rsidRPr="003611DE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2 460.00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EURO-MEBLE Małgorzata Masłoń</w:t>
            </w:r>
          </w:p>
          <w:p w:rsidR="003611DE" w:rsidRPr="00CB5EDB" w:rsidRDefault="003611DE" w:rsidP="000E0C70">
            <w:r w:rsidRPr="003611DE">
              <w:t>ks. bp. H. Bednorza</w:t>
            </w:r>
            <w:r w:rsidRPr="00CB5EDB">
              <w:t xml:space="preserve"> </w:t>
            </w:r>
            <w:r w:rsidRPr="003611DE">
              <w:t>2A-6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40-384</w:t>
            </w:r>
            <w:r w:rsidRPr="00CB5EDB">
              <w:t xml:space="preserve"> </w:t>
            </w:r>
            <w:r w:rsidRPr="003611DE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2 767.50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EURO-MEBLE Małgorzata Masłoń</w:t>
            </w:r>
          </w:p>
          <w:p w:rsidR="003611DE" w:rsidRPr="00CB5EDB" w:rsidRDefault="003611DE" w:rsidP="000E0C70">
            <w:r w:rsidRPr="003611DE">
              <w:t>ks. bp. H. Bednorza</w:t>
            </w:r>
            <w:r w:rsidRPr="00CB5EDB">
              <w:t xml:space="preserve"> </w:t>
            </w:r>
            <w:r w:rsidRPr="003611DE">
              <w:t>2A-6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40-384</w:t>
            </w:r>
            <w:r w:rsidRPr="00CB5EDB">
              <w:t xml:space="preserve"> </w:t>
            </w:r>
            <w:r w:rsidRPr="003611DE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5 166.00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EURO-MEBLE Małgorzata Masłoń</w:t>
            </w:r>
          </w:p>
          <w:p w:rsidR="003611DE" w:rsidRPr="00CB5EDB" w:rsidRDefault="003611DE" w:rsidP="000E0C70">
            <w:r w:rsidRPr="003611DE">
              <w:t>ks. bp. H. Bednorza</w:t>
            </w:r>
            <w:r w:rsidRPr="00CB5EDB">
              <w:t xml:space="preserve"> </w:t>
            </w:r>
            <w:r w:rsidRPr="003611DE">
              <w:t>2A-6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40-384</w:t>
            </w:r>
            <w:r w:rsidRPr="00CB5EDB">
              <w:t xml:space="preserve"> </w:t>
            </w:r>
            <w:r w:rsidRPr="003611DE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23 911.20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18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Przedsiębiorstwo Handlowo - Usługowe "BOSTO" s. c.</w:t>
            </w:r>
          </w:p>
          <w:p w:rsidR="003611DE" w:rsidRPr="00CB5EDB" w:rsidRDefault="003611DE" w:rsidP="000E0C70">
            <w:r w:rsidRPr="003611DE">
              <w:t>Białostocka</w:t>
            </w:r>
            <w:r w:rsidRPr="00CB5EDB">
              <w:t xml:space="preserve"> </w:t>
            </w:r>
            <w:r w:rsidRPr="003611DE">
              <w:t>40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42-200</w:t>
            </w:r>
            <w:r w:rsidRPr="00CB5EDB">
              <w:t xml:space="preserve"> </w:t>
            </w:r>
            <w:r w:rsidRPr="003611DE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1 404.00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Przedsiębiorstwo Handlowo - Usługowe "BOSTO" s. c.</w:t>
            </w:r>
          </w:p>
          <w:p w:rsidR="003611DE" w:rsidRPr="00CB5EDB" w:rsidRDefault="003611DE" w:rsidP="000E0C70">
            <w:r w:rsidRPr="003611DE">
              <w:t>Białostocka</w:t>
            </w:r>
            <w:r w:rsidRPr="00CB5EDB">
              <w:t xml:space="preserve"> </w:t>
            </w:r>
            <w:r w:rsidRPr="003611DE">
              <w:t>40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42-200</w:t>
            </w:r>
            <w:r w:rsidRPr="00CB5EDB">
              <w:t xml:space="preserve"> </w:t>
            </w:r>
            <w:r w:rsidRPr="003611DE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2 214.00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  <w:tr w:rsidR="003611DE" w:rsidRPr="00075CD0" w:rsidTr="000E0C70">
        <w:tc>
          <w:tcPr>
            <w:tcW w:w="82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</w:t>
            </w:r>
          </w:p>
        </w:tc>
        <w:tc>
          <w:tcPr>
            <w:tcW w:w="2295" w:type="dxa"/>
            <w:shd w:val="clear" w:color="auto" w:fill="auto"/>
          </w:tcPr>
          <w:p w:rsidR="003611DE" w:rsidRPr="00CB5EDB" w:rsidRDefault="003611DE" w:rsidP="000E0C70">
            <w:pPr>
              <w:spacing w:before="40"/>
            </w:pPr>
            <w:r w:rsidRPr="003611DE">
              <w:t>Przedsiębiorstwo Handlowo - Usługowe "BOSTO" s. c.</w:t>
            </w:r>
          </w:p>
          <w:p w:rsidR="003611DE" w:rsidRPr="00CB5EDB" w:rsidRDefault="003611DE" w:rsidP="000E0C70">
            <w:r w:rsidRPr="003611DE">
              <w:t>Białostocka</w:t>
            </w:r>
            <w:r w:rsidRPr="00CB5EDB">
              <w:t xml:space="preserve"> </w:t>
            </w:r>
            <w:r w:rsidRPr="003611DE">
              <w:t>40</w:t>
            </w:r>
            <w:r w:rsidRPr="00CB5EDB">
              <w:t xml:space="preserve"> </w:t>
            </w:r>
          </w:p>
          <w:p w:rsidR="003611DE" w:rsidRPr="00CB5EDB" w:rsidRDefault="003611DE" w:rsidP="000E0C70">
            <w:pPr>
              <w:spacing w:before="40" w:after="40"/>
              <w:jc w:val="both"/>
            </w:pPr>
            <w:r w:rsidRPr="003611DE">
              <w:t>42-200</w:t>
            </w:r>
            <w:r w:rsidRPr="00CB5EDB">
              <w:t xml:space="preserve"> </w:t>
            </w:r>
            <w:r w:rsidRPr="003611DE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3 616.20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12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1DE" w:rsidRPr="00CB5EDB" w:rsidRDefault="003611DE" w:rsidP="000E0C70">
            <w:pPr>
              <w:spacing w:before="120" w:after="120"/>
              <w:jc w:val="center"/>
            </w:pPr>
            <w:r w:rsidRPr="003611DE">
              <w:t>zgodnie ze SIWZ</w:t>
            </w:r>
          </w:p>
        </w:tc>
      </w:tr>
    </w:tbl>
    <w:p w:rsidR="00785F76" w:rsidRDefault="00785F76" w:rsidP="00785F76">
      <w:pPr>
        <w:rPr>
          <w:b/>
          <w:sz w:val="24"/>
          <w:szCs w:val="24"/>
        </w:rPr>
      </w:pPr>
    </w:p>
    <w:p w:rsidR="0069085C" w:rsidRDefault="00785F76" w:rsidP="00785F76">
      <w:pPr>
        <w:spacing w:before="120" w:after="120"/>
        <w:jc w:val="both"/>
        <w:rPr>
          <w:sz w:val="24"/>
        </w:rPr>
      </w:pPr>
      <w:r w:rsidRPr="00F004B7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F004B7">
        <w:rPr>
          <w:b/>
          <w:sz w:val="24"/>
          <w:szCs w:val="24"/>
        </w:rPr>
        <w:t>Pzp</w:t>
      </w:r>
      <w:proofErr w:type="spellEnd"/>
      <w:r w:rsidRPr="00F004B7">
        <w:rPr>
          <w:b/>
          <w:sz w:val="24"/>
          <w:szCs w:val="24"/>
        </w:rPr>
        <w:t>, zgodnie z pkt 8.2 SIWZ</w:t>
      </w:r>
      <w:r>
        <w:rPr>
          <w:b/>
          <w:sz w:val="24"/>
          <w:szCs w:val="24"/>
        </w:rPr>
        <w:t>.</w:t>
      </w:r>
    </w:p>
    <w:sectPr w:rsidR="0069085C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2F" w:rsidRDefault="00CA522F">
      <w:r>
        <w:separator/>
      </w:r>
    </w:p>
  </w:endnote>
  <w:endnote w:type="continuationSeparator" w:id="0">
    <w:p w:rsidR="00CA522F" w:rsidRDefault="00C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785F7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5F7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5F7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A522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2F" w:rsidRDefault="00CA522F">
      <w:r>
        <w:separator/>
      </w:r>
    </w:p>
  </w:footnote>
  <w:footnote w:type="continuationSeparator" w:id="0">
    <w:p w:rsidR="00CA522F" w:rsidRDefault="00CA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E" w:rsidRDefault="00361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E" w:rsidRDefault="00361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E" w:rsidRDefault="00361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22F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611DE"/>
    <w:rsid w:val="003B044E"/>
    <w:rsid w:val="004C7E9B"/>
    <w:rsid w:val="005028C0"/>
    <w:rsid w:val="00617D11"/>
    <w:rsid w:val="00647371"/>
    <w:rsid w:val="00651764"/>
    <w:rsid w:val="00666480"/>
    <w:rsid w:val="0069085C"/>
    <w:rsid w:val="00785F76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A522F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ACF2BB"/>
  <w15:chartTrackingRefBased/>
  <w15:docId w15:val="{4308D677-2CA0-4861-A7CF-9E75CC3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Maria Taranek-Totoś</dc:creator>
  <cp:keywords/>
  <dc:description/>
  <cp:lastModifiedBy>Maria Taranek-Totoś</cp:lastModifiedBy>
  <cp:revision>2</cp:revision>
  <dcterms:created xsi:type="dcterms:W3CDTF">2019-10-22T12:46:00Z</dcterms:created>
  <dcterms:modified xsi:type="dcterms:W3CDTF">2019-10-22T12:46:00Z</dcterms:modified>
</cp:coreProperties>
</file>