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C54D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18A9EEAC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41053" w:rsidRPr="00541053">
        <w:rPr>
          <w:rFonts w:ascii="Times New Roman" w:hAnsi="Times New Roman"/>
          <w:b/>
        </w:rPr>
        <w:t>BZP/271/54/2019</w:t>
      </w:r>
    </w:p>
    <w:p w14:paraId="4A35EBD7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11A56928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11BFD30A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0FE042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071AEB3E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BF63E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F680EC5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560B9FD0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41053" w:rsidRPr="00541053">
        <w:rPr>
          <w:rFonts w:ascii="Times New Roman" w:hAnsi="Times New Roman"/>
        </w:rPr>
        <w:t>(</w:t>
      </w:r>
      <w:proofErr w:type="spellStart"/>
      <w:r w:rsidR="00541053" w:rsidRPr="00541053">
        <w:rPr>
          <w:rFonts w:ascii="Times New Roman" w:hAnsi="Times New Roman"/>
        </w:rPr>
        <w:t>t.j</w:t>
      </w:r>
      <w:proofErr w:type="spellEnd"/>
      <w:r w:rsidR="00541053" w:rsidRPr="00541053">
        <w:rPr>
          <w:rFonts w:ascii="Times New Roman" w:hAnsi="Times New Roman"/>
        </w:rPr>
        <w:t xml:space="preserve">. Dz. U. z  2018 r. poz. 1986 z </w:t>
      </w:r>
      <w:proofErr w:type="spellStart"/>
      <w:r w:rsidR="00541053" w:rsidRPr="00541053">
        <w:rPr>
          <w:rFonts w:ascii="Times New Roman" w:hAnsi="Times New Roman"/>
        </w:rPr>
        <w:t>późn</w:t>
      </w:r>
      <w:proofErr w:type="spellEnd"/>
      <w:r w:rsidR="00541053" w:rsidRPr="00541053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16FEDF55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4ACA8184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41053" w:rsidRPr="00541053">
        <w:rPr>
          <w:rFonts w:ascii="Times New Roman" w:hAnsi="Times New Roman"/>
          <w:b/>
        </w:rPr>
        <w:t>Rozbudowa placu sportowo-rekreacyjnego w miejscowości Jawornik na działce nr 1320/2   w ramach projektu "Małopolska infrastruktura rekreacyjno-sportowa MIRS"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41053" w:rsidRPr="00541053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5D78349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D47BA9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3D98CAB3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29A519BC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DD8F992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7EB195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137635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4EAC071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CE5A5F7" w14:textId="6B83F08D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</w:t>
      </w:r>
      <w:r w:rsidR="00FC0F83">
        <w:rPr>
          <w:rFonts w:ascii="Times New Roman" w:hAnsi="Times New Roman"/>
          <w:sz w:val="21"/>
          <w:szCs w:val="21"/>
        </w:rPr>
        <w:t xml:space="preserve"> tj.</w:t>
      </w:r>
    </w:p>
    <w:p w14:paraId="3FB04C68" w14:textId="70B74C08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  <w:r w:rsidRPr="00FC0F83">
        <w:rPr>
          <w:rFonts w:ascii="Times New Roman" w:hAnsi="Times New Roman"/>
          <w:sz w:val="21"/>
          <w:szCs w:val="21"/>
        </w:rPr>
        <w:t xml:space="preserve">w okresie ostatnich trzech lat </w:t>
      </w:r>
      <w:r w:rsidRPr="00FC0F83">
        <w:rPr>
          <w:rFonts w:ascii="Times New Roman" w:hAnsi="Times New Roman"/>
          <w:sz w:val="21"/>
          <w:szCs w:val="21"/>
        </w:rPr>
        <w:t>przed</w:t>
      </w:r>
      <w:r w:rsidRPr="00FC0F83">
        <w:rPr>
          <w:rFonts w:ascii="Times New Roman" w:hAnsi="Times New Roman"/>
          <w:sz w:val="21"/>
          <w:szCs w:val="21"/>
        </w:rPr>
        <w:t xml:space="preserve"> upływem terminu składania ofert wykonał</w:t>
      </w:r>
      <w:r>
        <w:rPr>
          <w:rFonts w:ascii="Times New Roman" w:hAnsi="Times New Roman"/>
          <w:sz w:val="21"/>
          <w:szCs w:val="21"/>
        </w:rPr>
        <w:t>em</w:t>
      </w:r>
      <w:r w:rsidRPr="00FC0F83">
        <w:rPr>
          <w:rFonts w:ascii="Times New Roman" w:hAnsi="Times New Roman"/>
          <w:sz w:val="21"/>
          <w:szCs w:val="21"/>
        </w:rPr>
        <w:t xml:space="preserve"> co najmniej jeden plac zabaw  lub </w:t>
      </w:r>
      <w:r w:rsidRPr="00FC0F83">
        <w:rPr>
          <w:rFonts w:ascii="Times New Roman" w:hAnsi="Times New Roman"/>
          <w:sz w:val="21"/>
          <w:szCs w:val="21"/>
        </w:rPr>
        <w:t>siłownię</w:t>
      </w:r>
      <w:r w:rsidRPr="00FC0F83">
        <w:rPr>
          <w:rFonts w:ascii="Times New Roman" w:hAnsi="Times New Roman"/>
          <w:sz w:val="21"/>
          <w:szCs w:val="21"/>
        </w:rPr>
        <w:t xml:space="preserve"> plenerową.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br/>
        <w:t xml:space="preserve">Ponadto oświadczam, że na wezwanie Zamawiającego mogę przedstawić dokumenty potwierdzenie spełnienia w/w warunku udziału w postępowaniu </w:t>
      </w:r>
    </w:p>
    <w:p w14:paraId="42ECD0E8" w14:textId="121733D1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</w:p>
    <w:p w14:paraId="1F2BA31B" w14:textId="681D15E7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</w:p>
    <w:p w14:paraId="3EDE299E" w14:textId="6BEF5F0C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</w:p>
    <w:p w14:paraId="591E4898" w14:textId="79D3C529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</w:p>
    <w:p w14:paraId="4C3F9CD8" w14:textId="77777777" w:rsidR="00FC0F83" w:rsidRDefault="00FC0F83" w:rsidP="00FC0F83">
      <w:pPr>
        <w:spacing w:after="120" w:line="276" w:lineRule="auto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575DE270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47C4DA46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65F6855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3D677477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44EBC2BC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39A8768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7A4963D7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6C881EBF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D10781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BDC5AE2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F9756FD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BF0D4F1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601C3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A1E5202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83CEB1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13E5C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A6349B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0F57A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A1A223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CD61312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3B57" w14:textId="77777777" w:rsidR="00514348" w:rsidRDefault="00514348" w:rsidP="0038231F">
      <w:pPr>
        <w:spacing w:after="0" w:line="240" w:lineRule="auto"/>
      </w:pPr>
      <w:r>
        <w:separator/>
      </w:r>
    </w:p>
  </w:endnote>
  <w:endnote w:type="continuationSeparator" w:id="0">
    <w:p w14:paraId="135A9519" w14:textId="77777777" w:rsidR="00514348" w:rsidRDefault="00514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2E25" w14:textId="77777777" w:rsidR="00541053" w:rsidRDefault="00541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839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E9B8A6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AE79" w14:textId="77777777" w:rsidR="00541053" w:rsidRDefault="00541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2ED0" w14:textId="77777777" w:rsidR="00514348" w:rsidRDefault="00514348" w:rsidP="0038231F">
      <w:pPr>
        <w:spacing w:after="0" w:line="240" w:lineRule="auto"/>
      </w:pPr>
      <w:r>
        <w:separator/>
      </w:r>
    </w:p>
  </w:footnote>
  <w:footnote w:type="continuationSeparator" w:id="0">
    <w:p w14:paraId="3758AF84" w14:textId="77777777" w:rsidR="00514348" w:rsidRDefault="005143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318B" w14:textId="77777777" w:rsidR="00541053" w:rsidRDefault="00541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E672" w14:textId="77777777" w:rsidR="00541053" w:rsidRDefault="005410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397E" w14:textId="77777777" w:rsidR="00541053" w:rsidRDefault="00541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34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4348"/>
    <w:rsid w:val="00520174"/>
    <w:rsid w:val="00541053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0F8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B31BF"/>
  <w15:docId w15:val="{DDADDAFE-A353-4E89-91F1-5D42AB6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D5EB-844A-49A6-8699-94C66C9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2019-10-17T10:39:00Z</dcterms:created>
  <dcterms:modified xsi:type="dcterms:W3CDTF">2019-10-17T10:39:00Z</dcterms:modified>
</cp:coreProperties>
</file>