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329E4" w:rsidRPr="007329E4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329E4" w:rsidRPr="007329E4">
        <w:rPr>
          <w:rFonts w:ascii="Times New Roman" w:hAnsi="Times New Roman"/>
          <w:b/>
        </w:rPr>
        <w:t>ZP/D-44/A/19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29E4" w:rsidRPr="007329E4">
        <w:rPr>
          <w:sz w:val="22"/>
          <w:szCs w:val="22"/>
        </w:rPr>
        <w:t>Politechnika Częstochowska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29E4" w:rsidRPr="007329E4">
        <w:rPr>
          <w:sz w:val="22"/>
          <w:szCs w:val="22"/>
        </w:rPr>
        <w:t>Dąbrowskiego</w:t>
      </w:r>
      <w:r w:rsidRPr="00E24546">
        <w:rPr>
          <w:sz w:val="22"/>
          <w:szCs w:val="22"/>
        </w:rPr>
        <w:t xml:space="preserve"> </w:t>
      </w:r>
      <w:r w:rsidR="007329E4" w:rsidRPr="007329E4">
        <w:rPr>
          <w:sz w:val="22"/>
          <w:szCs w:val="22"/>
        </w:rPr>
        <w:t>69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329E4" w:rsidRPr="007329E4">
        <w:rPr>
          <w:sz w:val="22"/>
          <w:szCs w:val="22"/>
        </w:rPr>
        <w:t>42-201</w:t>
      </w:r>
      <w:r w:rsidRPr="00E24546">
        <w:rPr>
          <w:sz w:val="22"/>
          <w:szCs w:val="22"/>
        </w:rPr>
        <w:t xml:space="preserve"> </w:t>
      </w:r>
      <w:r w:rsidR="007329E4" w:rsidRPr="007329E4">
        <w:rPr>
          <w:sz w:val="22"/>
          <w:szCs w:val="22"/>
        </w:rPr>
        <w:t>Częstochowa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329E4" w:rsidRPr="007329E4">
        <w:rPr>
          <w:rFonts w:ascii="Times New Roman" w:hAnsi="Times New Roman"/>
        </w:rPr>
        <w:t>(</w:t>
      </w:r>
      <w:proofErr w:type="spellStart"/>
      <w:r w:rsidR="007329E4" w:rsidRPr="007329E4">
        <w:rPr>
          <w:rFonts w:ascii="Times New Roman" w:hAnsi="Times New Roman"/>
        </w:rPr>
        <w:t>t.j</w:t>
      </w:r>
      <w:proofErr w:type="spellEnd"/>
      <w:r w:rsidR="007329E4" w:rsidRPr="007329E4">
        <w:rPr>
          <w:rFonts w:ascii="Times New Roman" w:hAnsi="Times New Roman"/>
        </w:rPr>
        <w:t xml:space="preserve">. Dz. U. z  2018 r. poz. 1986 z </w:t>
      </w:r>
      <w:proofErr w:type="spellStart"/>
      <w:r w:rsidR="007329E4" w:rsidRPr="007329E4">
        <w:rPr>
          <w:rFonts w:ascii="Times New Roman" w:hAnsi="Times New Roman"/>
        </w:rPr>
        <w:t>późn</w:t>
      </w:r>
      <w:proofErr w:type="spellEnd"/>
      <w:r w:rsidR="007329E4" w:rsidRPr="007329E4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329E4" w:rsidRPr="007329E4">
        <w:rPr>
          <w:rFonts w:ascii="Times New Roman" w:hAnsi="Times New Roman"/>
          <w:b/>
        </w:rPr>
        <w:t>Dostawa lampy błyskowej z systemem mocowania sufitowego dla  Wydziału Zarządzania  Politechniki Częstochowskiej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7329E4" w:rsidRPr="007329E4">
        <w:rPr>
          <w:rFonts w:ascii="Times New Roman" w:hAnsi="Times New Roman"/>
          <w:b/>
        </w:rPr>
        <w:t>Politechnika Częstochowska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6DB0" w:rsidRDefault="00A96DB0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6DB0" w:rsidRDefault="00A96DB0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6DB0" w:rsidRDefault="00A96DB0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F3" w:rsidRDefault="00EB60F3" w:rsidP="0038231F">
      <w:pPr>
        <w:spacing w:after="0" w:line="240" w:lineRule="auto"/>
      </w:pPr>
      <w:r>
        <w:separator/>
      </w:r>
    </w:p>
  </w:endnote>
  <w:endnote w:type="continuationSeparator" w:id="0">
    <w:p w:rsidR="00EB60F3" w:rsidRDefault="00EB60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E4" w:rsidRDefault="00732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96D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96D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E4" w:rsidRDefault="00732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F3" w:rsidRDefault="00EB60F3" w:rsidP="0038231F">
      <w:pPr>
        <w:spacing w:after="0" w:line="240" w:lineRule="auto"/>
      </w:pPr>
      <w:r>
        <w:separator/>
      </w:r>
    </w:p>
  </w:footnote>
  <w:footnote w:type="continuationSeparator" w:id="0">
    <w:p w:rsidR="00EB60F3" w:rsidRDefault="00EB60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E4" w:rsidRDefault="00732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E4" w:rsidRDefault="007329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9E4" w:rsidRDefault="00732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0F3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329E4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6DB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60F3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1426"/>
  <w15:docId w15:val="{C823EF9F-4EE0-41E9-B7C3-39CD0DD6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R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6AF7-693B-46A4-9291-932ABA9A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Bera-Rakoczy</dc:creator>
  <cp:keywords/>
  <cp:lastModifiedBy>Agnieszka Bera-Rakoczy</cp:lastModifiedBy>
  <cp:revision>2</cp:revision>
  <cp:lastPrinted>2016-07-26T10:32:00Z</cp:lastPrinted>
  <dcterms:created xsi:type="dcterms:W3CDTF">2019-10-15T09:16:00Z</dcterms:created>
  <dcterms:modified xsi:type="dcterms:W3CDTF">2019-10-15T09:16:00Z</dcterms:modified>
</cp:coreProperties>
</file>