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F" w:rsidRPr="00525EFF" w:rsidRDefault="0057133C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31F" w:rsidRDefault="007E331F" w:rsidP="007E331F"/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7E331F" w:rsidRDefault="007E331F" w:rsidP="007E331F"/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E331F" w:rsidRDefault="007E331F" w:rsidP="007E331F"/>
                  </w:txbxContent>
                </v:textbox>
              </v:roundrect>
            </w:pict>
          </mc:Fallback>
        </mc:AlternateConten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A24DD">
        <w:rPr>
          <w:rFonts w:ascii="Times New Roman" w:hAnsi="Times New Roman"/>
          <w:b w:val="0"/>
          <w:sz w:val="22"/>
          <w:szCs w:val="22"/>
        </w:rPr>
        <w:t>2</w:t>
      </w:r>
      <w:bookmarkStart w:id="0" w:name="_GoBack"/>
      <w:bookmarkEnd w:id="0"/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02647F" w:rsidRPr="0002647F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02647F" w:rsidRPr="0002647F">
        <w:rPr>
          <w:b/>
          <w:sz w:val="22"/>
          <w:szCs w:val="22"/>
        </w:rPr>
        <w:t>Świadczenie usługi sterylizacji sprzętu medycznego wraz z transportem</w:t>
      </w:r>
      <w:r w:rsidR="00AA39D6" w:rsidRPr="00525EFF">
        <w:rPr>
          <w:sz w:val="22"/>
          <w:szCs w:val="22"/>
        </w:rPr>
        <w:t xml:space="preserve">” – znak sprawy: </w:t>
      </w:r>
      <w:r w:rsidR="0002647F" w:rsidRPr="0002647F">
        <w:rPr>
          <w:b/>
          <w:sz w:val="22"/>
          <w:szCs w:val="22"/>
        </w:rPr>
        <w:t>ZP/16/2019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AF09ED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realizacji usługi CITO wynosi</w:t>
      </w:r>
      <w:r w:rsidR="00FF57EE" w:rsidRPr="0097776D">
        <w:rPr>
          <w:sz w:val="22"/>
        </w:rPr>
        <w:t xml:space="preserve"> .......... </w:t>
      </w:r>
      <w:r>
        <w:rPr>
          <w:sz w:val="22"/>
        </w:rPr>
        <w:t xml:space="preserve">h. (wpisać </w:t>
      </w:r>
      <w:r w:rsidR="00E82ECA">
        <w:rPr>
          <w:sz w:val="22"/>
        </w:rPr>
        <w:t>zgodnie z kryteriami oceny ofert)</w:t>
      </w:r>
      <w:r w:rsidR="00FF57EE" w:rsidRPr="0097776D">
        <w:rPr>
          <w:sz w:val="22"/>
        </w:rPr>
        <w:t>;</w:t>
      </w:r>
    </w:p>
    <w:p w:rsidR="00E82ECA" w:rsidRDefault="009D1345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rozpatrzenia reklamacji wynosi ………. h. (wpisać zgodnie z kryteriami oceny ofert)</w:t>
      </w:r>
      <w:r w:rsidRPr="0097776D">
        <w:rPr>
          <w:sz w:val="22"/>
        </w:rPr>
        <w:t>;</w:t>
      </w:r>
    </w:p>
    <w:p w:rsidR="00AF09ED" w:rsidRPr="0097776D" w:rsidRDefault="00AF09ED" w:rsidP="00AF09E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</w:t>
      </w:r>
      <w:r w:rsidRPr="00AF09ED">
        <w:rPr>
          <w:sz w:val="22"/>
        </w:rPr>
        <w:t>osiada</w:t>
      </w:r>
      <w:r>
        <w:rPr>
          <w:sz w:val="22"/>
        </w:rPr>
        <w:t>my</w:t>
      </w:r>
      <w:r w:rsidRPr="00AF09ED">
        <w:rPr>
          <w:sz w:val="22"/>
        </w:rPr>
        <w:t xml:space="preserve"> wdrożony i certyfikowany System  Zarządzania Jakością  wg  normy  PN-EN ISO 9001.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5C" w:rsidRDefault="005E2A5C" w:rsidP="00FF57EE">
      <w:r>
        <w:separator/>
      </w:r>
    </w:p>
  </w:endnote>
  <w:endnote w:type="continuationSeparator" w:id="0">
    <w:p w:rsidR="005E2A5C" w:rsidRDefault="005E2A5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F" w:rsidRDefault="00026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F" w:rsidRDefault="000264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F" w:rsidRDefault="00026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5C" w:rsidRDefault="005E2A5C" w:rsidP="00FF57EE">
      <w:r>
        <w:separator/>
      </w:r>
    </w:p>
  </w:footnote>
  <w:footnote w:type="continuationSeparator" w:id="0">
    <w:p w:rsidR="005E2A5C" w:rsidRDefault="005E2A5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F" w:rsidRDefault="00026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2647F">
      <w:rPr>
        <w:sz w:val="20"/>
        <w:szCs w:val="20"/>
      </w:rPr>
      <w:t>ZP/16/2019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F" w:rsidRDefault="00026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0"/>
    <w:rsid w:val="0002647F"/>
    <w:rsid w:val="001063D3"/>
    <w:rsid w:val="002214DB"/>
    <w:rsid w:val="002E612D"/>
    <w:rsid w:val="003B769C"/>
    <w:rsid w:val="004D5A42"/>
    <w:rsid w:val="00525EFF"/>
    <w:rsid w:val="0057133C"/>
    <w:rsid w:val="005E2A5C"/>
    <w:rsid w:val="005E64D0"/>
    <w:rsid w:val="005F6F5F"/>
    <w:rsid w:val="006B63D6"/>
    <w:rsid w:val="006C641D"/>
    <w:rsid w:val="006D09E0"/>
    <w:rsid w:val="007A24DD"/>
    <w:rsid w:val="007D475B"/>
    <w:rsid w:val="007E331F"/>
    <w:rsid w:val="007E47A1"/>
    <w:rsid w:val="009312B4"/>
    <w:rsid w:val="0097776D"/>
    <w:rsid w:val="00983D1D"/>
    <w:rsid w:val="009D1345"/>
    <w:rsid w:val="009D75A8"/>
    <w:rsid w:val="00AA39D6"/>
    <w:rsid w:val="00AE2ACB"/>
    <w:rsid w:val="00AF09ED"/>
    <w:rsid w:val="00B47637"/>
    <w:rsid w:val="00B9086B"/>
    <w:rsid w:val="00BC4F99"/>
    <w:rsid w:val="00C22F7D"/>
    <w:rsid w:val="00D554C7"/>
    <w:rsid w:val="00DC336F"/>
    <w:rsid w:val="00E82ECA"/>
    <w:rsid w:val="00F134D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EFEB9"/>
  <w15:chartTrackingRefBased/>
  <w15:docId w15:val="{FBEB5574-3D1A-4722-9B8D-F75D97AF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123B-27F4-4AED-930A-779B60B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2019-06-07T11:17:00Z</dcterms:created>
  <dcterms:modified xsi:type="dcterms:W3CDTF">2019-06-07T11:38:00Z</dcterms:modified>
</cp:coreProperties>
</file>