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15A03" w:rsidRPr="00B15A03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15A03" w:rsidRPr="00B15A03">
        <w:rPr>
          <w:rFonts w:ascii="Times New Roman" w:hAnsi="Times New Roman"/>
          <w:b/>
        </w:rPr>
        <w:t>ZP/D-41/A/19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15A03" w:rsidRPr="00B15A03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15A03" w:rsidRPr="00B15A03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B15A03" w:rsidRPr="00B15A03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15A03" w:rsidRPr="00B15A03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B15A03" w:rsidRPr="00B15A03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15A03" w:rsidRPr="00B15A03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C4854" w:rsidRPr="009A2159" w:rsidRDefault="007B01C8" w:rsidP="009A2159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15A03" w:rsidRPr="00B15A03">
        <w:rPr>
          <w:rFonts w:ascii="Times New Roman" w:hAnsi="Times New Roman"/>
          <w:b/>
        </w:rPr>
        <w:t>Dostawa urządzeń mechaniki płynów dla Wydziału Infrastruktury i Środowiska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15A03" w:rsidRPr="00B15A03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7B" w:rsidRDefault="00AE317B" w:rsidP="0038231F">
      <w:pPr>
        <w:spacing w:after="0" w:line="240" w:lineRule="auto"/>
      </w:pPr>
      <w:r>
        <w:separator/>
      </w:r>
    </w:p>
  </w:endnote>
  <w:endnote w:type="continuationSeparator" w:id="0">
    <w:p w:rsidR="00AE317B" w:rsidRDefault="00AE31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3" w:rsidRDefault="00B15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A21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A21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3" w:rsidRDefault="00B15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7B" w:rsidRDefault="00AE317B" w:rsidP="0038231F">
      <w:pPr>
        <w:spacing w:after="0" w:line="240" w:lineRule="auto"/>
      </w:pPr>
      <w:r>
        <w:separator/>
      </w:r>
    </w:p>
  </w:footnote>
  <w:footnote w:type="continuationSeparator" w:id="0">
    <w:p w:rsidR="00AE317B" w:rsidRDefault="00AE31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3" w:rsidRDefault="00B15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3" w:rsidRDefault="00B15A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3" w:rsidRDefault="00B15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17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A2159"/>
    <w:rsid w:val="009C7756"/>
    <w:rsid w:val="00A15F7E"/>
    <w:rsid w:val="00A166B0"/>
    <w:rsid w:val="00A22DCF"/>
    <w:rsid w:val="00A24C2D"/>
    <w:rsid w:val="00A276E4"/>
    <w:rsid w:val="00A3062E"/>
    <w:rsid w:val="00A347DE"/>
    <w:rsid w:val="00AE317B"/>
    <w:rsid w:val="00AE6FF2"/>
    <w:rsid w:val="00B0088C"/>
    <w:rsid w:val="00B15219"/>
    <w:rsid w:val="00B15A03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98F0F"/>
  <w15:docId w15:val="{E841CF45-3542-49AA-BF39-35D4C9D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B5E9-C880-4603-8BC9-AB082599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2019-10-08T12:07:00Z</cp:lastPrinted>
  <dcterms:created xsi:type="dcterms:W3CDTF">2019-10-08T12:07:00Z</dcterms:created>
  <dcterms:modified xsi:type="dcterms:W3CDTF">2019-10-08T12:07:00Z</dcterms:modified>
</cp:coreProperties>
</file>