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E430BF" w:rsidRDefault="006676AE" w:rsidP="00E430BF">
      <w:pPr>
        <w:pStyle w:val="Nagwek4"/>
        <w:rPr>
          <w:i w:val="0"/>
          <w:sz w:val="22"/>
          <w:szCs w:val="22"/>
        </w:rPr>
      </w:pPr>
      <w:bookmarkStart w:id="0" w:name="_GoBack"/>
      <w:r w:rsidRPr="00E430BF">
        <w:rPr>
          <w:i w:val="0"/>
          <w:sz w:val="22"/>
          <w:szCs w:val="22"/>
        </w:rPr>
        <w:t xml:space="preserve">Załącznik nr </w:t>
      </w:r>
      <w:r w:rsidR="00E430BF" w:rsidRPr="00E430BF">
        <w:rPr>
          <w:i w:val="0"/>
          <w:sz w:val="22"/>
          <w:szCs w:val="22"/>
        </w:rPr>
        <w:t>2</w:t>
      </w:r>
    </w:p>
    <w:bookmarkEnd w:id="0"/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C3B2B" w:rsidRPr="009C3B2B">
        <w:rPr>
          <w:rFonts w:ascii="Times New Roman" w:hAnsi="Times New Roman"/>
          <w:b/>
        </w:rPr>
        <w:t>NA/P/311/2019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C3B2B" w:rsidRPr="009C3B2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C3B2B" w:rsidRPr="009C3B2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C3B2B" w:rsidRPr="009C3B2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C3B2B" w:rsidRPr="009C3B2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C3B2B" w:rsidRPr="009C3B2B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C3B2B" w:rsidRPr="009C3B2B">
        <w:rPr>
          <w:rFonts w:ascii="Times New Roman" w:hAnsi="Times New Roman"/>
        </w:rPr>
        <w:t>(</w:t>
      </w:r>
      <w:proofErr w:type="spellStart"/>
      <w:r w:rsidR="009C3B2B" w:rsidRPr="009C3B2B">
        <w:rPr>
          <w:rFonts w:ascii="Times New Roman" w:hAnsi="Times New Roman"/>
        </w:rPr>
        <w:t>t.j</w:t>
      </w:r>
      <w:proofErr w:type="spellEnd"/>
      <w:r w:rsidR="009C3B2B" w:rsidRPr="009C3B2B">
        <w:rPr>
          <w:rFonts w:ascii="Times New Roman" w:hAnsi="Times New Roman"/>
        </w:rPr>
        <w:t xml:space="preserve">. Dz. U. z  2018 r. poz. 1986 z </w:t>
      </w:r>
      <w:proofErr w:type="spellStart"/>
      <w:r w:rsidR="009C3B2B" w:rsidRPr="009C3B2B">
        <w:rPr>
          <w:rFonts w:ascii="Times New Roman" w:hAnsi="Times New Roman"/>
        </w:rPr>
        <w:t>późn</w:t>
      </w:r>
      <w:proofErr w:type="spellEnd"/>
      <w:r w:rsidR="009C3B2B" w:rsidRPr="009C3B2B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C3B2B" w:rsidRPr="009C3B2B">
        <w:rPr>
          <w:rFonts w:ascii="Times New Roman" w:hAnsi="Times New Roman"/>
          <w:b/>
        </w:rPr>
        <w:t>Roboty remontowe pomieszczeń Radia Centrum w Domu Studenckim "Ikar"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C3B2B" w:rsidRPr="009C3B2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C3B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9C3B2B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430BF" w:rsidRPr="00F90CD1" w:rsidRDefault="00E430BF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430BF" w:rsidRDefault="00E430B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0BF" w:rsidRPr="006676AE" w:rsidRDefault="00E430B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0BF" w:rsidRDefault="00E430BF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09" w:rsidRDefault="00B66A09" w:rsidP="0038231F">
      <w:pPr>
        <w:spacing w:after="0" w:line="240" w:lineRule="auto"/>
      </w:pPr>
      <w:r>
        <w:separator/>
      </w:r>
    </w:p>
  </w:endnote>
  <w:endnote w:type="continuationSeparator" w:id="0">
    <w:p w:rsidR="00B66A09" w:rsidRDefault="00B66A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2B" w:rsidRDefault="009C3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30B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30B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2B" w:rsidRDefault="009C3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09" w:rsidRDefault="00B66A09" w:rsidP="0038231F">
      <w:pPr>
        <w:spacing w:after="0" w:line="240" w:lineRule="auto"/>
      </w:pPr>
      <w:r>
        <w:separator/>
      </w:r>
    </w:p>
  </w:footnote>
  <w:footnote w:type="continuationSeparator" w:id="0">
    <w:p w:rsidR="00B66A09" w:rsidRDefault="00B66A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2B" w:rsidRDefault="009C3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2B" w:rsidRDefault="009C3B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2B" w:rsidRDefault="009C3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A0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3B2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6A0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30BF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1B33"/>
  <w15:docId w15:val="{2D738B01-75D8-4241-BB3D-3D6F72F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7B69-53A0-4EAD-BAC1-52201B8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2019-10-04T04:54:00Z</dcterms:created>
  <dcterms:modified xsi:type="dcterms:W3CDTF">2019-10-04T04:54:00Z</dcterms:modified>
</cp:coreProperties>
</file>