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FA4483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DB2B693" wp14:editId="00BCB4EE">
            <wp:extent cx="5760720" cy="939800"/>
            <wp:effectExtent l="0" t="0" r="0" b="0"/>
            <wp:docPr id="1" name="Obraz 1" descr="logo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RI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8A5" w:rsidRPr="009230BA">
        <w:rPr>
          <w:rFonts w:ascii="Tahoma" w:hAnsi="Tahoma" w:cs="Tahoma"/>
        </w:rPr>
        <w:tab/>
      </w:r>
      <w:r w:rsidR="00E178A5" w:rsidRPr="009230BA">
        <w:rPr>
          <w:rFonts w:ascii="Tahoma" w:hAnsi="Tahoma" w:cs="Tahoma"/>
        </w:rPr>
        <w:tab/>
      </w:r>
      <w:r w:rsidR="00E178A5" w:rsidRPr="009230BA">
        <w:rPr>
          <w:rFonts w:ascii="Tahoma" w:hAnsi="Tahoma" w:cs="Tahoma"/>
        </w:rPr>
        <w:tab/>
      </w:r>
      <w:r w:rsidR="00E178A5" w:rsidRPr="009230BA">
        <w:rPr>
          <w:rFonts w:ascii="Tahoma" w:hAnsi="Tahoma" w:cs="Tahoma"/>
        </w:rPr>
        <w:tab/>
      </w:r>
      <w:r w:rsidR="00E178A5" w:rsidRPr="009230BA">
        <w:rPr>
          <w:rFonts w:ascii="Tahoma" w:hAnsi="Tahoma" w:cs="Tahoma"/>
        </w:rPr>
        <w:tab/>
      </w:r>
      <w:r w:rsidR="00E178A5" w:rsidRPr="009230BA">
        <w:rPr>
          <w:rFonts w:ascii="Tahoma" w:hAnsi="Tahoma" w:cs="Tahoma"/>
        </w:rPr>
        <w:tab/>
      </w:r>
      <w:r w:rsidR="00E178A5"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1101C8">
        <w:rPr>
          <w:rFonts w:ascii="Tahoma" w:hAnsi="Tahoma" w:cs="Tahoma"/>
          <w:b/>
        </w:rPr>
        <w:t>ZP/DK-37</w:t>
      </w:r>
      <w:r w:rsidR="00FA4483">
        <w:rPr>
          <w:rFonts w:ascii="Tahoma" w:hAnsi="Tahoma" w:cs="Tahoma"/>
          <w:b/>
        </w:rPr>
        <w:t>/19</w:t>
      </w:r>
      <w:r w:rsidR="00871DE5">
        <w:rPr>
          <w:rFonts w:ascii="Tahoma" w:hAnsi="Tahoma" w:cs="Tahoma"/>
          <w:b/>
        </w:rPr>
        <w:t xml:space="preserve">  </w:t>
      </w:r>
      <w:bookmarkStart w:id="0" w:name="_GoBack"/>
      <w:bookmarkEnd w:id="0"/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99" w:rsidRDefault="00B46E99">
      <w:r>
        <w:separator/>
      </w:r>
    </w:p>
  </w:endnote>
  <w:endnote w:type="continuationSeparator" w:id="0">
    <w:p w:rsidR="00B46E99" w:rsidRDefault="00B4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99" w:rsidRDefault="00B46E99">
      <w:r>
        <w:separator/>
      </w:r>
    </w:p>
  </w:footnote>
  <w:footnote w:type="continuationSeparator" w:id="0">
    <w:p w:rsidR="00B46E99" w:rsidRDefault="00B46E99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D09FE"/>
    <w:rsid w:val="001101C8"/>
    <w:rsid w:val="0017664A"/>
    <w:rsid w:val="001C3131"/>
    <w:rsid w:val="001D1421"/>
    <w:rsid w:val="00320372"/>
    <w:rsid w:val="0033024D"/>
    <w:rsid w:val="003617E1"/>
    <w:rsid w:val="003A6849"/>
    <w:rsid w:val="0043369E"/>
    <w:rsid w:val="0046167F"/>
    <w:rsid w:val="00463E3A"/>
    <w:rsid w:val="004C6FC6"/>
    <w:rsid w:val="00644349"/>
    <w:rsid w:val="00645330"/>
    <w:rsid w:val="00706A38"/>
    <w:rsid w:val="00720EC9"/>
    <w:rsid w:val="00792BE0"/>
    <w:rsid w:val="007D09A4"/>
    <w:rsid w:val="0082622C"/>
    <w:rsid w:val="00871DE5"/>
    <w:rsid w:val="009230BA"/>
    <w:rsid w:val="00943B7A"/>
    <w:rsid w:val="00951EE9"/>
    <w:rsid w:val="00957C8F"/>
    <w:rsid w:val="00990D67"/>
    <w:rsid w:val="009B0C0B"/>
    <w:rsid w:val="00A22293"/>
    <w:rsid w:val="00AE69AC"/>
    <w:rsid w:val="00B46E99"/>
    <w:rsid w:val="00D27AC5"/>
    <w:rsid w:val="00DB1138"/>
    <w:rsid w:val="00E178A5"/>
    <w:rsid w:val="00E26C34"/>
    <w:rsid w:val="00E32F5D"/>
    <w:rsid w:val="00E75400"/>
    <w:rsid w:val="00E76F8C"/>
    <w:rsid w:val="00EE5E19"/>
    <w:rsid w:val="00EE6CFA"/>
    <w:rsid w:val="00F32D78"/>
    <w:rsid w:val="00FA4483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99897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170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2019-10-02T06:50:00Z</cp:lastPrinted>
  <dcterms:created xsi:type="dcterms:W3CDTF">2019-10-02T06:50:00Z</dcterms:created>
  <dcterms:modified xsi:type="dcterms:W3CDTF">2019-10-02T06:50:00Z</dcterms:modified>
</cp:coreProperties>
</file>