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FB2C" w14:textId="77777777" w:rsidR="00720855" w:rsidRPr="00393EC1" w:rsidRDefault="00720855" w:rsidP="00393EC1">
      <w:pPr>
        <w:pStyle w:val="St4-punkt"/>
        <w:spacing w:before="120"/>
        <w:ind w:left="0" w:firstLine="0"/>
        <w:jc w:val="right"/>
        <w:rPr>
          <w:rFonts w:cs="Verdana"/>
          <w:b/>
          <w:sz w:val="20"/>
          <w:szCs w:val="20"/>
        </w:rPr>
      </w:pP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>
        <w:rPr>
          <w:color w:val="0066CC"/>
        </w:rPr>
        <w:tab/>
      </w:r>
      <w:r w:rsidR="00543668" w:rsidRPr="00393EC1">
        <w:rPr>
          <w:rFonts w:cs="Verdana"/>
          <w:b/>
          <w:sz w:val="20"/>
          <w:szCs w:val="20"/>
        </w:rPr>
        <w:t xml:space="preserve">Załącznik nr </w:t>
      </w:r>
      <w:r w:rsidR="003A18F6">
        <w:rPr>
          <w:rFonts w:cs="Verdana"/>
          <w:b/>
          <w:sz w:val="20"/>
          <w:szCs w:val="20"/>
        </w:rPr>
        <w:t xml:space="preserve">4 </w:t>
      </w:r>
      <w:r w:rsidRPr="00393EC1">
        <w:rPr>
          <w:rFonts w:cs="Verdana"/>
          <w:b/>
          <w:sz w:val="20"/>
          <w:szCs w:val="20"/>
        </w:rPr>
        <w:t xml:space="preserve">do </w:t>
      </w:r>
      <w:r w:rsidR="00076A5D" w:rsidRPr="00393EC1">
        <w:rPr>
          <w:rFonts w:cs="Verdana"/>
          <w:b/>
          <w:sz w:val="20"/>
          <w:szCs w:val="20"/>
        </w:rPr>
        <w:t>SIWZ</w:t>
      </w:r>
    </w:p>
    <w:p w14:paraId="26C39789" w14:textId="77777777" w:rsidR="00720855" w:rsidRPr="00CD0AD0" w:rsidRDefault="00720855" w:rsidP="00DF675B">
      <w:pPr>
        <w:pStyle w:val="St4-punkt"/>
        <w:spacing w:before="120"/>
        <w:ind w:left="0" w:firstLine="0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…………………………………</w:t>
      </w:r>
      <w:r w:rsidR="00076A5D" w:rsidRPr="00CD0AD0">
        <w:rPr>
          <w:rFonts w:cs="Verdana"/>
          <w:sz w:val="16"/>
          <w:szCs w:val="16"/>
        </w:rPr>
        <w:t>…………………………………………………..</w:t>
      </w:r>
      <w:r w:rsidRPr="00CD0AD0">
        <w:rPr>
          <w:rFonts w:cs="Verdana"/>
          <w:sz w:val="16"/>
          <w:szCs w:val="16"/>
        </w:rPr>
        <w:t>…</w:t>
      </w:r>
      <w:r w:rsidR="00076A5D" w:rsidRPr="00CD0AD0">
        <w:rPr>
          <w:rFonts w:cs="Verdana"/>
          <w:sz w:val="16"/>
          <w:szCs w:val="16"/>
        </w:rPr>
        <w:t>……………..</w:t>
      </w:r>
      <w:r w:rsidRPr="00CD0AD0">
        <w:rPr>
          <w:rFonts w:cs="Verdana"/>
          <w:sz w:val="16"/>
          <w:szCs w:val="16"/>
        </w:rPr>
        <w:t>….</w:t>
      </w:r>
    </w:p>
    <w:p w14:paraId="3899205D" w14:textId="77777777" w:rsidR="00720855" w:rsidRPr="00CD0AD0" w:rsidRDefault="00720855" w:rsidP="00DF675B">
      <w:pPr>
        <w:pStyle w:val="St4-punkt"/>
        <w:spacing w:before="120"/>
        <w:ind w:left="0" w:firstLine="0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…………………………………</w:t>
      </w:r>
      <w:r w:rsidR="00076A5D" w:rsidRPr="00CD0AD0">
        <w:rPr>
          <w:rFonts w:cs="Verdana"/>
          <w:sz w:val="16"/>
          <w:szCs w:val="16"/>
        </w:rPr>
        <w:t>…………………………………………………………………..</w:t>
      </w:r>
      <w:r w:rsidR="00ED6914" w:rsidRPr="00CD0AD0">
        <w:rPr>
          <w:rFonts w:cs="Verdana"/>
          <w:sz w:val="16"/>
          <w:szCs w:val="16"/>
        </w:rPr>
        <w:t>……</w:t>
      </w:r>
    </w:p>
    <w:p w14:paraId="657B4F19" w14:textId="77777777" w:rsidR="00720855" w:rsidRPr="00CD0AD0" w:rsidRDefault="00720855" w:rsidP="00DF675B">
      <w:pPr>
        <w:autoSpaceDN w:val="0"/>
        <w:spacing w:before="120"/>
        <w:jc w:val="both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(nazwa i adres wykonawcy/wykonawców występujących wspólnie)</w:t>
      </w:r>
    </w:p>
    <w:p w14:paraId="46965E94" w14:textId="77777777" w:rsidR="00DE73B1" w:rsidRDefault="00DE73B1" w:rsidP="00DF675B">
      <w:pPr>
        <w:pStyle w:val="Tekstpodstawowy"/>
        <w:spacing w:before="120"/>
        <w:rPr>
          <w:rFonts w:ascii="Verdana" w:hAnsi="Verdana" w:cs="Verdana"/>
          <w:b/>
          <w:bCs/>
          <w:sz w:val="24"/>
          <w:szCs w:val="24"/>
        </w:rPr>
      </w:pPr>
    </w:p>
    <w:p w14:paraId="11B72E35" w14:textId="77777777" w:rsidR="00720855" w:rsidRPr="00CD0AD0" w:rsidRDefault="00720855" w:rsidP="00DF675B">
      <w:pPr>
        <w:pStyle w:val="Tekstpodstawowy"/>
        <w:spacing w:before="120"/>
        <w:rPr>
          <w:rFonts w:cs="Verdana"/>
          <w:b/>
          <w:bCs/>
        </w:rPr>
      </w:pPr>
      <w:r w:rsidRPr="00CD0AD0">
        <w:rPr>
          <w:rFonts w:cs="Verdana"/>
          <w:b/>
          <w:bCs/>
        </w:rPr>
        <w:t xml:space="preserve">Wykaz robót budowlanych </w:t>
      </w:r>
    </w:p>
    <w:p w14:paraId="3B7463F2" w14:textId="77777777" w:rsidR="00720855" w:rsidRPr="00CD0AD0" w:rsidRDefault="00720855" w:rsidP="00DF675B">
      <w:pPr>
        <w:pStyle w:val="Tekstpodstawowy"/>
        <w:spacing w:before="120"/>
        <w:rPr>
          <w:rFonts w:cs="Verdana"/>
          <w:sz w:val="20"/>
          <w:szCs w:val="20"/>
        </w:rPr>
      </w:pPr>
      <w:r w:rsidRPr="00CD0AD0">
        <w:rPr>
          <w:rFonts w:cs="Verdana"/>
          <w:sz w:val="20"/>
          <w:szCs w:val="20"/>
        </w:rPr>
        <w:t xml:space="preserve">W zakresie niezbędnym do wykazania spełnienia warunku wiedzy i doświadczenia, wykonanych w okresie ostatnich </w:t>
      </w:r>
      <w:r w:rsidRPr="00CD0AD0">
        <w:rPr>
          <w:rFonts w:cs="Verdana"/>
          <w:b/>
          <w:sz w:val="20"/>
          <w:szCs w:val="20"/>
        </w:rPr>
        <w:t>5 lat</w:t>
      </w:r>
      <w:r w:rsidRPr="00CD0AD0">
        <w:rPr>
          <w:rFonts w:cs="Verdana"/>
          <w:sz w:val="20"/>
          <w:szCs w:val="20"/>
        </w:rPr>
        <w:t xml:space="preserve"> przed upływem terminu składania ofert, a jeżeli okres prowadzenia działalności jest krótszy - w tym okresie, z podaniem ich rodzaju, daty i miejsca wykonania</w:t>
      </w:r>
    </w:p>
    <w:p w14:paraId="7B2B19B2" w14:textId="77777777" w:rsidR="00720855" w:rsidRDefault="00720855" w:rsidP="00DF675B">
      <w:pPr>
        <w:pStyle w:val="Tekstpodstawowy"/>
        <w:spacing w:before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396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5"/>
        <w:gridCol w:w="2835"/>
        <w:gridCol w:w="2410"/>
        <w:gridCol w:w="1701"/>
        <w:gridCol w:w="2126"/>
        <w:gridCol w:w="2909"/>
      </w:tblGrid>
      <w:tr w:rsidR="00FC2F1E" w:rsidRPr="00965984" w14:paraId="2AD6F367" w14:textId="77777777" w:rsidTr="005E6CA4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F85B940" w14:textId="77777777" w:rsidR="00FC2F1E" w:rsidRPr="00A173BE" w:rsidRDefault="00FC2F1E" w:rsidP="00FC2F1E">
            <w:pPr>
              <w:pStyle w:val="Tekstpodstawowy"/>
              <w:spacing w:before="120"/>
              <w:ind w:left="-72" w:firstLine="72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820A232" w14:textId="77777777" w:rsidR="00FC2F1E" w:rsidRPr="00A173BE" w:rsidRDefault="00FC2F1E" w:rsidP="002E0CCB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Nazwa zamówienia</w:t>
            </w:r>
          </w:p>
          <w:p w14:paraId="66FB18C0" w14:textId="77777777" w:rsidR="00FC2F1E" w:rsidRPr="00A173BE" w:rsidRDefault="00FC2F1E" w:rsidP="002E0CCB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(obiektu)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49F16D9E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Przedmiot robót budowlanych</w:t>
            </w:r>
          </w:p>
          <w:p w14:paraId="4E072781" w14:textId="77777777" w:rsidR="00FC2F1E" w:rsidRPr="00A173BE" w:rsidRDefault="00FC2F1E" w:rsidP="003F559F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>proszę podać co najmniej rodzaj robót oraz zakres</w:t>
            </w:r>
            <w:bookmarkStart w:id="0" w:name="_GoBack"/>
            <w:r w:rsidR="00DA5E70">
              <w:rPr>
                <w:rFonts w:cs="Verdana"/>
                <w:color w:val="833C0B" w:themeColor="accent2" w:themeShade="80"/>
                <w:sz w:val="18"/>
                <w:szCs w:val="18"/>
              </w:rPr>
              <w:t xml:space="preserve"> </w:t>
            </w:r>
            <w:bookmarkEnd w:id="0"/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 xml:space="preserve">potwierdzający spełnienie warunków udziału w postępowaniu)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83694B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 xml:space="preserve">Nazwa i adres zleceniodawcy </w:t>
            </w:r>
          </w:p>
          <w:p w14:paraId="636B0529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B1E876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b/>
                <w:color w:val="833C0B" w:themeColor="accent2" w:themeShade="80"/>
                <w:sz w:val="18"/>
                <w:szCs w:val="18"/>
              </w:rPr>
              <w:t>Czas realizacji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2FC64B" w14:textId="77777777" w:rsidR="00FC2F1E" w:rsidRPr="00CD0AD0" w:rsidRDefault="00D66AAA" w:rsidP="0047742C">
            <w:pPr>
              <w:pStyle w:val="Tekstpodstawowy"/>
              <w:spacing w:before="120"/>
              <w:rPr>
                <w:rFonts w:cs="Verdana"/>
                <w:b/>
                <w:color w:val="FF0000"/>
                <w:sz w:val="18"/>
                <w:szCs w:val="18"/>
              </w:rPr>
            </w:pPr>
            <w:r>
              <w:rPr>
                <w:rFonts w:cs="Verdana"/>
                <w:b/>
                <w:color w:val="FF0000"/>
                <w:sz w:val="18"/>
                <w:szCs w:val="18"/>
              </w:rPr>
              <w:t>Nazwa wykonawcy robót</w:t>
            </w:r>
          </w:p>
        </w:tc>
      </w:tr>
      <w:tr w:rsidR="00FC2F1E" w:rsidRPr="00965984" w14:paraId="4491AEF9" w14:textId="77777777" w:rsidTr="005E6CA4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3448D30" w14:textId="77777777" w:rsidR="00FC2F1E" w:rsidRPr="00A173BE" w:rsidRDefault="00FC2F1E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7E92AF3" w14:textId="77777777" w:rsidR="00FC2F1E" w:rsidRPr="00A173BE" w:rsidRDefault="00FC2F1E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721952D" w14:textId="77777777" w:rsidR="00FC2F1E" w:rsidRPr="00A173BE" w:rsidRDefault="00FC2F1E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64C494" w14:textId="77777777" w:rsidR="00FC2F1E" w:rsidRPr="00A173BE" w:rsidRDefault="00FC2F1E">
            <w:pPr>
              <w:rPr>
                <w:rFonts w:cs="Verdana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AD62474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>początek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4142F1" w14:textId="77777777" w:rsidR="00FC2F1E" w:rsidRPr="00A173BE" w:rsidRDefault="00FC2F1E">
            <w:pPr>
              <w:pStyle w:val="Tekstpodstawowy"/>
              <w:spacing w:before="120"/>
              <w:rPr>
                <w:rFonts w:cs="Verdana"/>
                <w:color w:val="833C0B" w:themeColor="accent2" w:themeShade="80"/>
                <w:sz w:val="18"/>
                <w:szCs w:val="18"/>
              </w:rPr>
            </w:pPr>
            <w:r w:rsidRPr="00A173BE">
              <w:rPr>
                <w:rFonts w:cs="Verdana"/>
                <w:color w:val="833C0B" w:themeColor="accent2" w:themeShade="80"/>
                <w:sz w:val="18"/>
                <w:szCs w:val="18"/>
              </w:rPr>
              <w:t>zakończenie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B1F85C" w14:textId="77777777" w:rsidR="00FC2F1E" w:rsidRPr="00CD0AD0" w:rsidRDefault="00FC2F1E">
            <w:pPr>
              <w:pStyle w:val="Tekstpodstawowy"/>
              <w:spacing w:before="120"/>
              <w:rPr>
                <w:rFonts w:cs="Verdana"/>
                <w:color w:val="FF0000"/>
                <w:sz w:val="18"/>
                <w:szCs w:val="18"/>
              </w:rPr>
            </w:pPr>
          </w:p>
        </w:tc>
      </w:tr>
      <w:tr w:rsidR="00FC2F1E" w14:paraId="20C88E6D" w14:textId="77777777" w:rsidTr="00FC2F1E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26039" w14:textId="77777777" w:rsidR="00FC2F1E" w:rsidRPr="00CD0AD0" w:rsidRDefault="00FC2F1E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 w:rsidRPr="00CD0AD0">
              <w:rPr>
                <w:rFonts w:cs="Verdana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56A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  <w:p w14:paraId="66A7DAA7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CE2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960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8A876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9236F84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F79DAB8" w14:textId="77777777" w:rsidR="00FC2F1E" w:rsidRPr="00DA4D6A" w:rsidRDefault="00FC2F1E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FC2F1E" w14:paraId="34C344D5" w14:textId="77777777" w:rsidTr="00FC2F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0CAD4F" w14:textId="77777777" w:rsidR="00FC2F1E" w:rsidRPr="00CD0AD0" w:rsidRDefault="00FC2F1E">
            <w:pPr>
              <w:pStyle w:val="Tekstpodstawowy"/>
              <w:spacing w:before="120"/>
              <w:rPr>
                <w:rFonts w:cs="Verdana"/>
                <w:sz w:val="20"/>
                <w:szCs w:val="20"/>
              </w:rPr>
            </w:pPr>
            <w:r w:rsidRPr="00CD0AD0">
              <w:rPr>
                <w:rFonts w:cs="Verdana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502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  <w:p w14:paraId="689E1104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80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A51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CD5D1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39E73" w14:textId="77777777" w:rsidR="00FC2F1E" w:rsidRDefault="00FC2F1E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6E6F" w14:textId="77777777" w:rsidR="00FC2F1E" w:rsidRPr="00DA4D6A" w:rsidRDefault="00FC2F1E">
            <w:pPr>
              <w:pStyle w:val="Tekstpodstawowy"/>
              <w:spacing w:before="12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14:paraId="4234752C" w14:textId="77777777" w:rsidR="00720855" w:rsidRPr="00CD0AD0" w:rsidRDefault="00720855" w:rsidP="00076A5D">
      <w:pPr>
        <w:autoSpaceDN w:val="0"/>
        <w:spacing w:before="120"/>
        <w:jc w:val="center"/>
        <w:rPr>
          <w:rFonts w:cs="Verdana"/>
          <w:b/>
          <w:bCs/>
          <w:sz w:val="20"/>
          <w:szCs w:val="20"/>
          <w:u w:val="single"/>
        </w:rPr>
      </w:pPr>
      <w:r w:rsidRPr="00CD0AD0">
        <w:rPr>
          <w:rFonts w:cs="Verdana"/>
          <w:b/>
          <w:bCs/>
          <w:sz w:val="20"/>
          <w:szCs w:val="20"/>
          <w:u w:val="single"/>
        </w:rPr>
        <w:t xml:space="preserve">Do wykazu dołączam </w:t>
      </w:r>
      <w:r w:rsidR="00076A5D" w:rsidRPr="00CD0AD0">
        <w:rPr>
          <w:rFonts w:cs="Verdana"/>
          <w:b/>
          <w:bCs/>
          <w:sz w:val="20"/>
          <w:szCs w:val="20"/>
          <w:u w:val="single"/>
        </w:rPr>
        <w:t>dowody</w:t>
      </w:r>
      <w:r w:rsidRPr="00CD0AD0">
        <w:rPr>
          <w:rFonts w:cs="Verdana"/>
          <w:b/>
          <w:bCs/>
          <w:sz w:val="20"/>
          <w:szCs w:val="20"/>
          <w:u w:val="single"/>
        </w:rPr>
        <w:t xml:space="preserve"> potwierdzające, że roboty zostały wykonane zgodnie z zasadami sztuki budowlanej i prawidłowo ukończone</w:t>
      </w:r>
      <w:r w:rsidR="00076A5D" w:rsidRPr="00CD0AD0">
        <w:rPr>
          <w:rFonts w:cs="Verdana"/>
          <w:b/>
          <w:bCs/>
          <w:sz w:val="20"/>
          <w:szCs w:val="20"/>
          <w:u w:val="single"/>
        </w:rPr>
        <w:t>.</w:t>
      </w:r>
    </w:p>
    <w:p w14:paraId="717FF1FF" w14:textId="77777777" w:rsidR="00076A5D" w:rsidRDefault="00076A5D" w:rsidP="000C29E4">
      <w:pPr>
        <w:autoSpaceDN w:val="0"/>
        <w:spacing w:after="0" w:line="240" w:lineRule="auto"/>
        <w:jc w:val="center"/>
        <w:rPr>
          <w:rFonts w:cs="Verdana"/>
          <w:sz w:val="16"/>
          <w:szCs w:val="16"/>
        </w:rPr>
      </w:pPr>
    </w:p>
    <w:p w14:paraId="5473BBBF" w14:textId="77777777" w:rsidR="00626D92" w:rsidRDefault="00626D92" w:rsidP="000C29E4">
      <w:pPr>
        <w:autoSpaceDN w:val="0"/>
        <w:spacing w:after="0" w:line="240" w:lineRule="auto"/>
        <w:jc w:val="center"/>
        <w:rPr>
          <w:rFonts w:cs="Verdana"/>
          <w:sz w:val="16"/>
          <w:szCs w:val="16"/>
        </w:rPr>
      </w:pPr>
    </w:p>
    <w:p w14:paraId="76F66ED1" w14:textId="77777777" w:rsidR="00626D92" w:rsidRPr="00CD0AD0" w:rsidRDefault="00626D92" w:rsidP="000C29E4">
      <w:pPr>
        <w:autoSpaceDN w:val="0"/>
        <w:spacing w:after="0" w:line="240" w:lineRule="auto"/>
        <w:jc w:val="center"/>
        <w:rPr>
          <w:rFonts w:cs="Verdana"/>
          <w:sz w:val="16"/>
          <w:szCs w:val="16"/>
        </w:rPr>
      </w:pPr>
    </w:p>
    <w:p w14:paraId="67063F5C" w14:textId="77777777" w:rsidR="00720855" w:rsidRPr="00CD0AD0" w:rsidRDefault="000C29E4" w:rsidP="00801F2F">
      <w:pPr>
        <w:autoSpaceDN w:val="0"/>
        <w:spacing w:after="0" w:line="240" w:lineRule="auto"/>
        <w:ind w:left="-284"/>
        <w:jc w:val="center"/>
        <w:rPr>
          <w:rFonts w:cs="Verdana"/>
          <w:sz w:val="16"/>
          <w:szCs w:val="16"/>
        </w:rPr>
      </w:pPr>
      <w:r w:rsidRPr="00CD0AD0">
        <w:rPr>
          <w:rFonts w:cs="Verdana"/>
          <w:sz w:val="16"/>
          <w:szCs w:val="16"/>
        </w:rPr>
        <w:t>……………………………….…………..</w:t>
      </w:r>
      <w:r w:rsidR="00801F2F"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  <w:t>………………..</w:t>
      </w:r>
      <w:r w:rsidR="00076A5D" w:rsidRPr="00CD0AD0">
        <w:rPr>
          <w:rFonts w:cs="Verdana"/>
          <w:sz w:val="16"/>
          <w:szCs w:val="16"/>
        </w:rPr>
        <w:t>………</w:t>
      </w:r>
      <w:r w:rsidRPr="00CD0AD0">
        <w:rPr>
          <w:rFonts w:cs="Verdana"/>
          <w:sz w:val="16"/>
          <w:szCs w:val="16"/>
        </w:rPr>
        <w:t>………..</w:t>
      </w:r>
      <w:r w:rsidR="00076A5D" w:rsidRPr="00CD0AD0">
        <w:rPr>
          <w:rFonts w:cs="Verdana"/>
          <w:sz w:val="16"/>
          <w:szCs w:val="16"/>
        </w:rPr>
        <w:t>………………………</w:t>
      </w:r>
      <w:r w:rsidR="00720855" w:rsidRPr="00CD0AD0">
        <w:rPr>
          <w:rFonts w:cs="Verdana"/>
          <w:sz w:val="16"/>
          <w:szCs w:val="16"/>
        </w:rPr>
        <w:t>…….…………………………………………………..</w:t>
      </w:r>
    </w:p>
    <w:p w14:paraId="75B99AF0" w14:textId="77777777" w:rsidR="00720855" w:rsidRPr="00CD0AD0" w:rsidRDefault="00720855" w:rsidP="00801F2F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CD0AD0">
        <w:rPr>
          <w:rFonts w:cs="Verdana"/>
          <w:sz w:val="16"/>
          <w:szCs w:val="16"/>
        </w:rPr>
        <w:t>miejscowość i data</w:t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="00801F2F" w:rsidRPr="00CD0AD0">
        <w:rPr>
          <w:rFonts w:cs="Verdana"/>
          <w:sz w:val="16"/>
          <w:szCs w:val="16"/>
        </w:rPr>
        <w:tab/>
      </w:r>
      <w:r w:rsidRPr="00CD0AD0">
        <w:rPr>
          <w:rFonts w:cs="Verdana"/>
          <w:sz w:val="16"/>
          <w:szCs w:val="16"/>
        </w:rPr>
        <w:t>podpis osoby lub osób upoważnionych do reprezentacji wykonawcy</w:t>
      </w:r>
    </w:p>
    <w:sectPr w:rsidR="00720855" w:rsidRPr="00CD0AD0" w:rsidSect="00626D92">
      <w:pgSz w:w="16838" w:h="11906" w:orient="landscape"/>
      <w:pgMar w:top="1701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BF51" w14:textId="77777777" w:rsidR="00CC2D82" w:rsidRDefault="00CC2D82" w:rsidP="009802CC">
      <w:pPr>
        <w:spacing w:after="0" w:line="240" w:lineRule="auto"/>
      </w:pPr>
      <w:r>
        <w:separator/>
      </w:r>
    </w:p>
  </w:endnote>
  <w:endnote w:type="continuationSeparator" w:id="0">
    <w:p w14:paraId="4370FF88" w14:textId="77777777" w:rsidR="00CC2D82" w:rsidRDefault="00CC2D82" w:rsidP="009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716F" w14:textId="77777777" w:rsidR="00CC2D82" w:rsidRDefault="00CC2D82" w:rsidP="009802CC">
      <w:pPr>
        <w:spacing w:after="0" w:line="240" w:lineRule="auto"/>
      </w:pPr>
      <w:r>
        <w:separator/>
      </w:r>
    </w:p>
  </w:footnote>
  <w:footnote w:type="continuationSeparator" w:id="0">
    <w:p w14:paraId="258ADCB4" w14:textId="77777777" w:rsidR="00CC2D82" w:rsidRDefault="00CC2D82" w:rsidP="0098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E95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" w15:restartNumberingAfterBreak="0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717425"/>
    <w:multiLevelType w:val="hybridMultilevel"/>
    <w:tmpl w:val="2AF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D70A1B"/>
    <w:multiLevelType w:val="hybridMultilevel"/>
    <w:tmpl w:val="3B988AA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44452"/>
    <w:multiLevelType w:val="singleLevel"/>
    <w:tmpl w:val="91864F7C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 w15:restartNumberingAfterBreak="0">
    <w:nsid w:val="0B8807C7"/>
    <w:multiLevelType w:val="singleLevel"/>
    <w:tmpl w:val="32AC7228"/>
    <w:lvl w:ilvl="0">
      <w:start w:val="3"/>
      <w:numFmt w:val="decimal"/>
      <w:lvlText w:val="%1."/>
      <w:legacy w:legacy="1" w:legacySpace="0" w:legacyIndent="533"/>
      <w:lvlJc w:val="left"/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F0D2068"/>
    <w:multiLevelType w:val="hybridMultilevel"/>
    <w:tmpl w:val="00AE4CA4"/>
    <w:lvl w:ilvl="0" w:tplc="B5BC70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7310"/>
    <w:multiLevelType w:val="singleLevel"/>
    <w:tmpl w:val="FEB072B2"/>
    <w:lvl w:ilvl="0">
      <w:start w:val="2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9" w15:restartNumberingAfterBreak="0">
    <w:nsid w:val="13770236"/>
    <w:multiLevelType w:val="multilevel"/>
    <w:tmpl w:val="D5BE978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0" w15:restartNumberingAfterBreak="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BB738A"/>
    <w:multiLevelType w:val="singleLevel"/>
    <w:tmpl w:val="757E050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2" w15:restartNumberingAfterBreak="0">
    <w:nsid w:val="263578A0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3" w15:restartNumberingAfterBreak="0">
    <w:nsid w:val="2D222AE1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4" w15:restartNumberingAfterBreak="0">
    <w:nsid w:val="346A1231"/>
    <w:multiLevelType w:val="singleLevel"/>
    <w:tmpl w:val="1F4266C4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15" w15:restartNumberingAfterBreak="0">
    <w:nsid w:val="3A2905FE"/>
    <w:multiLevelType w:val="hybridMultilevel"/>
    <w:tmpl w:val="7FAC5C72"/>
    <w:lvl w:ilvl="0" w:tplc="B5BC70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4FA0"/>
    <w:multiLevelType w:val="singleLevel"/>
    <w:tmpl w:val="F50EDBE8"/>
    <w:lvl w:ilvl="0">
      <w:start w:val="2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7" w15:restartNumberingAfterBreak="0">
    <w:nsid w:val="3DA80594"/>
    <w:multiLevelType w:val="multilevel"/>
    <w:tmpl w:val="9DE02472"/>
    <w:lvl w:ilvl="0">
      <w:start w:val="5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18" w15:restartNumberingAfterBreak="0">
    <w:nsid w:val="3F8040F8"/>
    <w:multiLevelType w:val="multilevel"/>
    <w:tmpl w:val="5EA67A3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304"/>
        </w:tabs>
        <w:ind w:left="20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19" w15:restartNumberingAfterBreak="0">
    <w:nsid w:val="3FEE55FF"/>
    <w:multiLevelType w:val="hybridMultilevel"/>
    <w:tmpl w:val="C788437E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E30580"/>
    <w:multiLevelType w:val="singleLevel"/>
    <w:tmpl w:val="44BAE148"/>
    <w:lvl w:ilvl="0">
      <w:start w:val="3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1" w15:restartNumberingAfterBreak="0">
    <w:nsid w:val="44942958"/>
    <w:multiLevelType w:val="singleLevel"/>
    <w:tmpl w:val="757E050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2" w15:restartNumberingAfterBreak="0">
    <w:nsid w:val="4B400A27"/>
    <w:multiLevelType w:val="hybridMultilevel"/>
    <w:tmpl w:val="35E4B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E9BE">
      <w:start w:val="2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AA6CE2"/>
    <w:multiLevelType w:val="hybridMultilevel"/>
    <w:tmpl w:val="65F28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763674"/>
    <w:multiLevelType w:val="singleLevel"/>
    <w:tmpl w:val="8BCCBD7C"/>
    <w:lvl w:ilvl="0">
      <w:start w:val="1"/>
      <w:numFmt w:val="decimal"/>
      <w:lvlText w:val="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5" w15:restartNumberingAfterBreak="0">
    <w:nsid w:val="55A1391D"/>
    <w:multiLevelType w:val="hybridMultilevel"/>
    <w:tmpl w:val="7C2C39B4"/>
    <w:lvl w:ilvl="0" w:tplc="E90051B8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6" w15:restartNumberingAfterBreak="0">
    <w:nsid w:val="561E7AAA"/>
    <w:multiLevelType w:val="hybridMultilevel"/>
    <w:tmpl w:val="8F6A7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360C22"/>
    <w:multiLevelType w:val="singleLevel"/>
    <w:tmpl w:val="28942F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57510B68"/>
    <w:multiLevelType w:val="singleLevel"/>
    <w:tmpl w:val="883E404C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9" w15:restartNumberingAfterBreak="0">
    <w:nsid w:val="5A2040D5"/>
    <w:multiLevelType w:val="multilevel"/>
    <w:tmpl w:val="229E8868"/>
    <w:lvl w:ilvl="0">
      <w:start w:val="5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04"/>
        </w:tabs>
        <w:ind w:left="2016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2664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30" w15:restartNumberingAfterBreak="0">
    <w:nsid w:val="5AC2060F"/>
    <w:multiLevelType w:val="hybridMultilevel"/>
    <w:tmpl w:val="27845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D268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793920"/>
    <w:multiLevelType w:val="multilevel"/>
    <w:tmpl w:val="64627A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48"/>
        </w:tabs>
        <w:ind w:left="424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32"/>
        </w:tabs>
        <w:ind w:left="58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776"/>
        </w:tabs>
        <w:ind w:left="77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720"/>
        </w:tabs>
        <w:ind w:left="972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304"/>
        </w:tabs>
        <w:ind w:left="113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248"/>
        </w:tabs>
        <w:ind w:left="1324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92"/>
        </w:tabs>
        <w:ind w:left="15192" w:hanging="2520"/>
      </w:pPr>
      <w:rPr>
        <w:rFonts w:cs="Times New Roman"/>
      </w:rPr>
    </w:lvl>
  </w:abstractNum>
  <w:abstractNum w:abstractNumId="33" w15:restartNumberingAfterBreak="0">
    <w:nsid w:val="5DBA6B05"/>
    <w:multiLevelType w:val="multilevel"/>
    <w:tmpl w:val="10A4D19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04"/>
        </w:tabs>
        <w:ind w:left="7704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96"/>
        </w:tabs>
        <w:ind w:left="8496" w:hanging="2160"/>
      </w:pPr>
      <w:rPr>
        <w:rFonts w:cs="Times New Roman"/>
      </w:rPr>
    </w:lvl>
  </w:abstractNum>
  <w:abstractNum w:abstractNumId="34" w15:restartNumberingAfterBreak="0">
    <w:nsid w:val="660218FE"/>
    <w:multiLevelType w:val="singleLevel"/>
    <w:tmpl w:val="28942F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5" w15:restartNumberingAfterBreak="0">
    <w:nsid w:val="69B174D4"/>
    <w:multiLevelType w:val="hybridMultilevel"/>
    <w:tmpl w:val="6A5848D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6806CC"/>
    <w:multiLevelType w:val="hybridMultilevel"/>
    <w:tmpl w:val="F55E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D14DE"/>
    <w:multiLevelType w:val="hybridMultilevel"/>
    <w:tmpl w:val="4BE2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</w:num>
  <w:num w:numId="13">
    <w:abstractNumId w:val="2"/>
  </w:num>
  <w:num w:numId="14">
    <w:abstractNumId w:val="37"/>
  </w:num>
  <w:num w:numId="15">
    <w:abstractNumId w:val="36"/>
  </w:num>
  <w:num w:numId="16">
    <w:abstractNumId w:val="7"/>
  </w:num>
  <w:num w:numId="17">
    <w:abstractNumId w:val="15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2"/>
    </w:lvlOverride>
  </w:num>
  <w:num w:numId="32">
    <w:abstractNumId w:val="28"/>
    <w:lvlOverride w:ilvl="0">
      <w:startOverride w:val="1"/>
    </w:lvlOverride>
  </w:num>
  <w:num w:numId="33">
    <w:abstractNumId w:val="6"/>
    <w:lvlOverride w:ilvl="0">
      <w:startOverride w:val="3"/>
    </w:lvlOverride>
  </w:num>
  <w:num w:numId="34">
    <w:abstractNumId w:val="8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3"/>
    </w:lvlOverride>
  </w:num>
  <w:num w:numId="37">
    <w:abstractNumId w:val="14"/>
    <w:lvlOverride w:ilvl="0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BE"/>
    <w:rsid w:val="0000172B"/>
    <w:rsid w:val="00015099"/>
    <w:rsid w:val="00015FB7"/>
    <w:rsid w:val="00020F84"/>
    <w:rsid w:val="000212D2"/>
    <w:rsid w:val="00032C70"/>
    <w:rsid w:val="00033919"/>
    <w:rsid w:val="000408A4"/>
    <w:rsid w:val="00041E2A"/>
    <w:rsid w:val="00050F93"/>
    <w:rsid w:val="00061445"/>
    <w:rsid w:val="00076A5D"/>
    <w:rsid w:val="000850CC"/>
    <w:rsid w:val="00087865"/>
    <w:rsid w:val="00095E9F"/>
    <w:rsid w:val="000A39AE"/>
    <w:rsid w:val="000B08FA"/>
    <w:rsid w:val="000B2B45"/>
    <w:rsid w:val="000B4E7F"/>
    <w:rsid w:val="000C1BAA"/>
    <w:rsid w:val="000C29E4"/>
    <w:rsid w:val="000E4222"/>
    <w:rsid w:val="000F2E32"/>
    <w:rsid w:val="000F5C75"/>
    <w:rsid w:val="00107014"/>
    <w:rsid w:val="001207F4"/>
    <w:rsid w:val="00122B1D"/>
    <w:rsid w:val="0012376C"/>
    <w:rsid w:val="001321B4"/>
    <w:rsid w:val="00166499"/>
    <w:rsid w:val="00186EFF"/>
    <w:rsid w:val="001A72A8"/>
    <w:rsid w:val="001B4FF6"/>
    <w:rsid w:val="001C6464"/>
    <w:rsid w:val="001D0E60"/>
    <w:rsid w:val="001E1B44"/>
    <w:rsid w:val="00200147"/>
    <w:rsid w:val="00203536"/>
    <w:rsid w:val="00231060"/>
    <w:rsid w:val="002326E4"/>
    <w:rsid w:val="002424E0"/>
    <w:rsid w:val="00254FAE"/>
    <w:rsid w:val="00265935"/>
    <w:rsid w:val="00265A04"/>
    <w:rsid w:val="00267AA8"/>
    <w:rsid w:val="002966A1"/>
    <w:rsid w:val="002A4E03"/>
    <w:rsid w:val="002B046D"/>
    <w:rsid w:val="002B1035"/>
    <w:rsid w:val="002B5A07"/>
    <w:rsid w:val="002C1627"/>
    <w:rsid w:val="002C5512"/>
    <w:rsid w:val="002D7B78"/>
    <w:rsid w:val="002E0CCB"/>
    <w:rsid w:val="002F510E"/>
    <w:rsid w:val="00300009"/>
    <w:rsid w:val="0030577C"/>
    <w:rsid w:val="00335170"/>
    <w:rsid w:val="00355B9E"/>
    <w:rsid w:val="00355CB9"/>
    <w:rsid w:val="00364104"/>
    <w:rsid w:val="00366BBA"/>
    <w:rsid w:val="00367131"/>
    <w:rsid w:val="00371549"/>
    <w:rsid w:val="00372300"/>
    <w:rsid w:val="00374FB8"/>
    <w:rsid w:val="003832AC"/>
    <w:rsid w:val="00391B18"/>
    <w:rsid w:val="0039288E"/>
    <w:rsid w:val="00393EC1"/>
    <w:rsid w:val="003A18F6"/>
    <w:rsid w:val="003A778F"/>
    <w:rsid w:val="003B246E"/>
    <w:rsid w:val="003B44C7"/>
    <w:rsid w:val="003C26E3"/>
    <w:rsid w:val="003D7F0A"/>
    <w:rsid w:val="003E1FD8"/>
    <w:rsid w:val="003E5CC4"/>
    <w:rsid w:val="003E5E68"/>
    <w:rsid w:val="003F3ECA"/>
    <w:rsid w:val="003F4AFD"/>
    <w:rsid w:val="003F559F"/>
    <w:rsid w:val="00405BA0"/>
    <w:rsid w:val="00415CD4"/>
    <w:rsid w:val="00417EC5"/>
    <w:rsid w:val="0042203C"/>
    <w:rsid w:val="0042532C"/>
    <w:rsid w:val="00433C48"/>
    <w:rsid w:val="0044214A"/>
    <w:rsid w:val="004446B8"/>
    <w:rsid w:val="004657FF"/>
    <w:rsid w:val="00465B3A"/>
    <w:rsid w:val="0047742C"/>
    <w:rsid w:val="004823C9"/>
    <w:rsid w:val="00496E81"/>
    <w:rsid w:val="004A0ABB"/>
    <w:rsid w:val="004A1433"/>
    <w:rsid w:val="004B6F5E"/>
    <w:rsid w:val="004D1AC0"/>
    <w:rsid w:val="00516ADC"/>
    <w:rsid w:val="005201B7"/>
    <w:rsid w:val="005267FE"/>
    <w:rsid w:val="00527ACB"/>
    <w:rsid w:val="00530349"/>
    <w:rsid w:val="005319E6"/>
    <w:rsid w:val="005336C9"/>
    <w:rsid w:val="00541190"/>
    <w:rsid w:val="00543668"/>
    <w:rsid w:val="00543EF5"/>
    <w:rsid w:val="00563148"/>
    <w:rsid w:val="005662EE"/>
    <w:rsid w:val="005744E5"/>
    <w:rsid w:val="00574746"/>
    <w:rsid w:val="00586141"/>
    <w:rsid w:val="005872DB"/>
    <w:rsid w:val="00591FB9"/>
    <w:rsid w:val="0059223F"/>
    <w:rsid w:val="00596B85"/>
    <w:rsid w:val="005A1EBB"/>
    <w:rsid w:val="005A7286"/>
    <w:rsid w:val="005A75E1"/>
    <w:rsid w:val="005B0045"/>
    <w:rsid w:val="005B56C4"/>
    <w:rsid w:val="005B7F9D"/>
    <w:rsid w:val="005C2B1D"/>
    <w:rsid w:val="005D647C"/>
    <w:rsid w:val="005E6CA4"/>
    <w:rsid w:val="005F1183"/>
    <w:rsid w:val="006145A5"/>
    <w:rsid w:val="0061727B"/>
    <w:rsid w:val="006218EB"/>
    <w:rsid w:val="006218F2"/>
    <w:rsid w:val="00626D92"/>
    <w:rsid w:val="006352F0"/>
    <w:rsid w:val="006438F3"/>
    <w:rsid w:val="00644BBB"/>
    <w:rsid w:val="0066050F"/>
    <w:rsid w:val="0068182D"/>
    <w:rsid w:val="0068719C"/>
    <w:rsid w:val="00691E52"/>
    <w:rsid w:val="0069245F"/>
    <w:rsid w:val="0069383D"/>
    <w:rsid w:val="00693BFA"/>
    <w:rsid w:val="00697147"/>
    <w:rsid w:val="006A09FB"/>
    <w:rsid w:val="006A40FA"/>
    <w:rsid w:val="006A6026"/>
    <w:rsid w:val="006C6895"/>
    <w:rsid w:val="006E562D"/>
    <w:rsid w:val="006E6F7B"/>
    <w:rsid w:val="006F146E"/>
    <w:rsid w:val="006F1D5B"/>
    <w:rsid w:val="006F3B1A"/>
    <w:rsid w:val="0070200E"/>
    <w:rsid w:val="00703DE0"/>
    <w:rsid w:val="00704F4E"/>
    <w:rsid w:val="00715889"/>
    <w:rsid w:val="00717F9B"/>
    <w:rsid w:val="00720855"/>
    <w:rsid w:val="00720CCB"/>
    <w:rsid w:val="00735FC0"/>
    <w:rsid w:val="00737DB9"/>
    <w:rsid w:val="00740893"/>
    <w:rsid w:val="00744BB5"/>
    <w:rsid w:val="0074543C"/>
    <w:rsid w:val="00763449"/>
    <w:rsid w:val="0076439C"/>
    <w:rsid w:val="00772D95"/>
    <w:rsid w:val="0077411A"/>
    <w:rsid w:val="00780751"/>
    <w:rsid w:val="007829E8"/>
    <w:rsid w:val="007846F4"/>
    <w:rsid w:val="007A272F"/>
    <w:rsid w:val="007B5347"/>
    <w:rsid w:val="007D2A8E"/>
    <w:rsid w:val="007D7E4E"/>
    <w:rsid w:val="00801F2F"/>
    <w:rsid w:val="00814A26"/>
    <w:rsid w:val="00826011"/>
    <w:rsid w:val="008327B9"/>
    <w:rsid w:val="00835D1F"/>
    <w:rsid w:val="00841670"/>
    <w:rsid w:val="00844618"/>
    <w:rsid w:val="00856C35"/>
    <w:rsid w:val="00863D83"/>
    <w:rsid w:val="00871DEC"/>
    <w:rsid w:val="008764AB"/>
    <w:rsid w:val="008827AA"/>
    <w:rsid w:val="00882ECF"/>
    <w:rsid w:val="0089066A"/>
    <w:rsid w:val="008952F5"/>
    <w:rsid w:val="00895DD9"/>
    <w:rsid w:val="00897B26"/>
    <w:rsid w:val="008A1B5B"/>
    <w:rsid w:val="008B0854"/>
    <w:rsid w:val="008B0FD7"/>
    <w:rsid w:val="008C0536"/>
    <w:rsid w:val="008C4195"/>
    <w:rsid w:val="008C492B"/>
    <w:rsid w:val="008C5D16"/>
    <w:rsid w:val="008C7428"/>
    <w:rsid w:val="008D7A74"/>
    <w:rsid w:val="008D7CBA"/>
    <w:rsid w:val="008F1B8E"/>
    <w:rsid w:val="00904278"/>
    <w:rsid w:val="00904EAA"/>
    <w:rsid w:val="0090720D"/>
    <w:rsid w:val="00920D8A"/>
    <w:rsid w:val="00923368"/>
    <w:rsid w:val="009265B6"/>
    <w:rsid w:val="009339A2"/>
    <w:rsid w:val="0093635A"/>
    <w:rsid w:val="00937EED"/>
    <w:rsid w:val="00941F98"/>
    <w:rsid w:val="00965984"/>
    <w:rsid w:val="00966315"/>
    <w:rsid w:val="009802CC"/>
    <w:rsid w:val="00982567"/>
    <w:rsid w:val="00985718"/>
    <w:rsid w:val="009A63C5"/>
    <w:rsid w:val="009B2E82"/>
    <w:rsid w:val="009B2F0D"/>
    <w:rsid w:val="009B658D"/>
    <w:rsid w:val="009C3BA9"/>
    <w:rsid w:val="009D6262"/>
    <w:rsid w:val="009F11D2"/>
    <w:rsid w:val="00A12CAF"/>
    <w:rsid w:val="00A173BE"/>
    <w:rsid w:val="00A20599"/>
    <w:rsid w:val="00A46854"/>
    <w:rsid w:val="00A51E9D"/>
    <w:rsid w:val="00A522BD"/>
    <w:rsid w:val="00A53D92"/>
    <w:rsid w:val="00A61ED3"/>
    <w:rsid w:val="00A773D0"/>
    <w:rsid w:val="00A8546B"/>
    <w:rsid w:val="00A91E6D"/>
    <w:rsid w:val="00AA4610"/>
    <w:rsid w:val="00AB0E88"/>
    <w:rsid w:val="00AB2208"/>
    <w:rsid w:val="00AB438A"/>
    <w:rsid w:val="00AB4958"/>
    <w:rsid w:val="00AC2CBE"/>
    <w:rsid w:val="00AD0534"/>
    <w:rsid w:val="00AE1A1F"/>
    <w:rsid w:val="00AE464E"/>
    <w:rsid w:val="00AE631F"/>
    <w:rsid w:val="00AE7BE3"/>
    <w:rsid w:val="00AF3AE4"/>
    <w:rsid w:val="00AF4100"/>
    <w:rsid w:val="00B04990"/>
    <w:rsid w:val="00B05026"/>
    <w:rsid w:val="00B064A6"/>
    <w:rsid w:val="00B0790D"/>
    <w:rsid w:val="00B11017"/>
    <w:rsid w:val="00B153D4"/>
    <w:rsid w:val="00B207D1"/>
    <w:rsid w:val="00B34EF6"/>
    <w:rsid w:val="00B36B5B"/>
    <w:rsid w:val="00B51CE8"/>
    <w:rsid w:val="00B60C7A"/>
    <w:rsid w:val="00B768FE"/>
    <w:rsid w:val="00B8167A"/>
    <w:rsid w:val="00B868A7"/>
    <w:rsid w:val="00B95188"/>
    <w:rsid w:val="00BA1FC0"/>
    <w:rsid w:val="00BA64CB"/>
    <w:rsid w:val="00BB57C3"/>
    <w:rsid w:val="00BC39A0"/>
    <w:rsid w:val="00BD71D7"/>
    <w:rsid w:val="00BF2A5C"/>
    <w:rsid w:val="00C06586"/>
    <w:rsid w:val="00C228C6"/>
    <w:rsid w:val="00C50882"/>
    <w:rsid w:val="00C518BD"/>
    <w:rsid w:val="00C5437C"/>
    <w:rsid w:val="00C64B33"/>
    <w:rsid w:val="00C76E9B"/>
    <w:rsid w:val="00C829D0"/>
    <w:rsid w:val="00C91BD2"/>
    <w:rsid w:val="00CB4F2F"/>
    <w:rsid w:val="00CC2D82"/>
    <w:rsid w:val="00CC5505"/>
    <w:rsid w:val="00CC5800"/>
    <w:rsid w:val="00CD0AD0"/>
    <w:rsid w:val="00CD2ECF"/>
    <w:rsid w:val="00CD54E9"/>
    <w:rsid w:val="00CE2065"/>
    <w:rsid w:val="00CF66D3"/>
    <w:rsid w:val="00CF744D"/>
    <w:rsid w:val="00D1377A"/>
    <w:rsid w:val="00D13D44"/>
    <w:rsid w:val="00D16B4B"/>
    <w:rsid w:val="00D25954"/>
    <w:rsid w:val="00D26455"/>
    <w:rsid w:val="00D52BCC"/>
    <w:rsid w:val="00D52C74"/>
    <w:rsid w:val="00D606B1"/>
    <w:rsid w:val="00D66AAA"/>
    <w:rsid w:val="00D866AC"/>
    <w:rsid w:val="00D97485"/>
    <w:rsid w:val="00DA16E1"/>
    <w:rsid w:val="00DA4D6A"/>
    <w:rsid w:val="00DA5E70"/>
    <w:rsid w:val="00DB26AC"/>
    <w:rsid w:val="00DB3FE2"/>
    <w:rsid w:val="00DB4384"/>
    <w:rsid w:val="00DB5759"/>
    <w:rsid w:val="00DC4A51"/>
    <w:rsid w:val="00DE0589"/>
    <w:rsid w:val="00DE0ED7"/>
    <w:rsid w:val="00DE4FB9"/>
    <w:rsid w:val="00DE73B1"/>
    <w:rsid w:val="00DF675B"/>
    <w:rsid w:val="00E00EE8"/>
    <w:rsid w:val="00E03423"/>
    <w:rsid w:val="00E16DF7"/>
    <w:rsid w:val="00E21665"/>
    <w:rsid w:val="00E21E03"/>
    <w:rsid w:val="00E234A0"/>
    <w:rsid w:val="00E25C29"/>
    <w:rsid w:val="00E405A9"/>
    <w:rsid w:val="00E408A9"/>
    <w:rsid w:val="00E4563C"/>
    <w:rsid w:val="00E46C7D"/>
    <w:rsid w:val="00E471A2"/>
    <w:rsid w:val="00E7030A"/>
    <w:rsid w:val="00E72793"/>
    <w:rsid w:val="00E8117A"/>
    <w:rsid w:val="00EB0C7E"/>
    <w:rsid w:val="00EC095B"/>
    <w:rsid w:val="00ED6914"/>
    <w:rsid w:val="00EE205F"/>
    <w:rsid w:val="00EE490A"/>
    <w:rsid w:val="00F00531"/>
    <w:rsid w:val="00F00B11"/>
    <w:rsid w:val="00F33B53"/>
    <w:rsid w:val="00F41DAD"/>
    <w:rsid w:val="00F50E18"/>
    <w:rsid w:val="00F5738F"/>
    <w:rsid w:val="00F60A9E"/>
    <w:rsid w:val="00F67FF9"/>
    <w:rsid w:val="00F8316B"/>
    <w:rsid w:val="00F95649"/>
    <w:rsid w:val="00FB6030"/>
    <w:rsid w:val="00FC2F1E"/>
    <w:rsid w:val="00FC71F8"/>
    <w:rsid w:val="00FD2BD8"/>
    <w:rsid w:val="00FE4EA1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2AECF"/>
  <w15:docId w15:val="{1FFF370F-830C-4BAB-B571-BEC3A82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026"/>
    <w:pPr>
      <w:spacing w:after="200" w:line="276" w:lineRule="auto"/>
    </w:pPr>
    <w:rPr>
      <w:rFonts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B0854"/>
    <w:pPr>
      <w:keepNext/>
      <w:spacing w:before="240" w:after="60" w:line="240" w:lineRule="auto"/>
      <w:outlineLvl w:val="2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614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B0854"/>
    <w:rPr>
      <w:rFonts w:ascii="Times New Roman" w:hAnsi="Times New Roman" w:cs="Times New Roman"/>
      <w:snapToGrid w:val="0"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586141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802C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802C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802CC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802CC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8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02C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1E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51E9D"/>
    <w:rPr>
      <w:rFonts w:cs="Times New Roman"/>
    </w:rPr>
  </w:style>
  <w:style w:type="paragraph" w:styleId="Akapitzlist">
    <w:name w:val="List Paragraph"/>
    <w:basedOn w:val="Normalny"/>
    <w:uiPriority w:val="99"/>
    <w:qFormat/>
    <w:rsid w:val="005B0045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B085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85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0854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8B0854"/>
    <w:pPr>
      <w:autoSpaceDN w:val="0"/>
      <w:spacing w:after="0" w:line="240" w:lineRule="auto"/>
      <w:ind w:left="680" w:hanging="340"/>
      <w:jc w:val="both"/>
    </w:pPr>
    <w:rPr>
      <w:rFonts w:cs="Times New Roman"/>
      <w:sz w:val="24"/>
      <w:szCs w:val="24"/>
    </w:rPr>
  </w:style>
  <w:style w:type="paragraph" w:customStyle="1" w:styleId="Standardowy0">
    <w:name w:val="Standardowy.+"/>
    <w:uiPriority w:val="99"/>
    <w:rsid w:val="008B0854"/>
    <w:pPr>
      <w:autoSpaceDN w:val="0"/>
    </w:pPr>
    <w:rPr>
      <w:rFonts w:ascii="Arial" w:hAnsi="Arial" w:cs="Arial"/>
      <w:sz w:val="24"/>
      <w:szCs w:val="24"/>
    </w:rPr>
  </w:style>
  <w:style w:type="character" w:customStyle="1" w:styleId="ZnakZnak5">
    <w:name w:val="Znak Znak5"/>
    <w:uiPriority w:val="99"/>
    <w:locked/>
    <w:rsid w:val="00A8546B"/>
    <w:rPr>
      <w:rFonts w:ascii="Calibri" w:hAnsi="Calibri" w:cs="Times New Roman"/>
      <w:sz w:val="22"/>
      <w:szCs w:val="22"/>
      <w:lang w:val="pl-PL" w:eastAsia="pl-PL" w:bidi="ar-SA"/>
    </w:rPr>
  </w:style>
  <w:style w:type="character" w:customStyle="1" w:styleId="ZnakZnak51">
    <w:name w:val="Znak Znak51"/>
    <w:uiPriority w:val="99"/>
    <w:locked/>
    <w:rsid w:val="00563148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D7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CBA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C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CBA"/>
    <w:rPr>
      <w:rFonts w:cs="Calibri"/>
      <w:b/>
      <w:bCs/>
    </w:rPr>
  </w:style>
  <w:style w:type="character" w:styleId="Uwydatnienie">
    <w:name w:val="Emphasis"/>
    <w:basedOn w:val="Domylnaczcionkaakapitu"/>
    <w:uiPriority w:val="20"/>
    <w:qFormat/>
    <w:locked/>
    <w:rsid w:val="00591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4%20do%20SIWZ_b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do SIWZ_bz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UG Ujazd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mkubica</dc:creator>
  <cp:lastModifiedBy>z.janczek</cp:lastModifiedBy>
  <cp:revision>4</cp:revision>
  <cp:lastPrinted>2010-09-16T13:02:00Z</cp:lastPrinted>
  <dcterms:created xsi:type="dcterms:W3CDTF">2019-05-20T06:44:00Z</dcterms:created>
  <dcterms:modified xsi:type="dcterms:W3CDTF">2019-09-19T10:58:00Z</dcterms:modified>
</cp:coreProperties>
</file>