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54CE7" w14:textId="77777777" w:rsidR="00065D46" w:rsidRPr="005276CE" w:rsidRDefault="00CA00A7" w:rsidP="00065D46">
      <w:pPr>
        <w:spacing w:before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5</w:t>
      </w:r>
      <w:r w:rsidR="00036D33" w:rsidRPr="005276CE">
        <w:rPr>
          <w:b/>
          <w:sz w:val="20"/>
          <w:szCs w:val="20"/>
        </w:rPr>
        <w:t xml:space="preserve"> </w:t>
      </w:r>
      <w:r w:rsidR="00065D46" w:rsidRPr="005276CE">
        <w:rPr>
          <w:b/>
          <w:sz w:val="20"/>
          <w:szCs w:val="20"/>
        </w:rPr>
        <w:t xml:space="preserve">do </w:t>
      </w:r>
      <w:r w:rsidR="006025AB" w:rsidRPr="005276CE">
        <w:rPr>
          <w:b/>
          <w:sz w:val="20"/>
          <w:szCs w:val="20"/>
        </w:rPr>
        <w:t>SIWZ</w:t>
      </w:r>
    </w:p>
    <w:p w14:paraId="7E242B48" w14:textId="77777777" w:rsidR="00036D33" w:rsidRPr="00EF0FA5" w:rsidRDefault="00036D33" w:rsidP="00065D46">
      <w:pPr>
        <w:tabs>
          <w:tab w:val="left" w:pos="8580"/>
        </w:tabs>
        <w:autoSpaceDN w:val="0"/>
        <w:spacing w:before="120"/>
        <w:rPr>
          <w:sz w:val="20"/>
          <w:szCs w:val="20"/>
        </w:rPr>
      </w:pPr>
    </w:p>
    <w:p w14:paraId="4C9D629D" w14:textId="77777777" w:rsidR="00065D46" w:rsidRPr="00EF0FA5" w:rsidRDefault="00065D46" w:rsidP="00065D46">
      <w:pPr>
        <w:tabs>
          <w:tab w:val="left" w:pos="8580"/>
        </w:tabs>
        <w:autoSpaceDN w:val="0"/>
        <w:spacing w:before="120"/>
        <w:rPr>
          <w:sz w:val="20"/>
          <w:szCs w:val="20"/>
        </w:rPr>
      </w:pPr>
      <w:r w:rsidRPr="00EF0FA5">
        <w:rPr>
          <w:sz w:val="20"/>
          <w:szCs w:val="20"/>
        </w:rPr>
        <w:t>……………………………………</w:t>
      </w:r>
      <w:r w:rsidR="006556F2" w:rsidRPr="00EF0FA5">
        <w:rPr>
          <w:sz w:val="20"/>
          <w:szCs w:val="20"/>
        </w:rPr>
        <w:t>……………………………………</w:t>
      </w:r>
      <w:r w:rsidRPr="00EF0FA5">
        <w:rPr>
          <w:sz w:val="20"/>
          <w:szCs w:val="20"/>
        </w:rPr>
        <w:tab/>
      </w:r>
    </w:p>
    <w:p w14:paraId="4CDD0BCF" w14:textId="77777777" w:rsidR="00065D46" w:rsidRPr="00EF0FA5" w:rsidRDefault="00065D46" w:rsidP="00036D33">
      <w:pPr>
        <w:tabs>
          <w:tab w:val="left" w:pos="5740"/>
        </w:tabs>
        <w:autoSpaceDN w:val="0"/>
        <w:spacing w:after="0" w:line="240" w:lineRule="auto"/>
        <w:rPr>
          <w:sz w:val="20"/>
          <w:szCs w:val="20"/>
        </w:rPr>
      </w:pPr>
      <w:r w:rsidRPr="00EF0FA5">
        <w:rPr>
          <w:sz w:val="20"/>
          <w:szCs w:val="20"/>
        </w:rPr>
        <w:t>……………………………………</w:t>
      </w:r>
      <w:r w:rsidR="006556F2" w:rsidRPr="00EF0FA5">
        <w:rPr>
          <w:sz w:val="20"/>
          <w:szCs w:val="20"/>
        </w:rPr>
        <w:t>……………………………………</w:t>
      </w:r>
      <w:r w:rsidR="00EC3631" w:rsidRPr="00EF0FA5">
        <w:rPr>
          <w:sz w:val="20"/>
          <w:szCs w:val="20"/>
        </w:rPr>
        <w:tab/>
      </w:r>
    </w:p>
    <w:p w14:paraId="571AD7D1" w14:textId="77777777" w:rsidR="00065D46" w:rsidRPr="00EF0FA5" w:rsidRDefault="00065D46" w:rsidP="00036D33">
      <w:pPr>
        <w:spacing w:after="0" w:line="240" w:lineRule="auto"/>
        <w:rPr>
          <w:rFonts w:cs="Arial"/>
          <w:sz w:val="16"/>
          <w:szCs w:val="16"/>
        </w:rPr>
      </w:pPr>
      <w:r w:rsidRPr="00EF0FA5">
        <w:rPr>
          <w:rFonts w:cs="Arial"/>
          <w:sz w:val="16"/>
          <w:szCs w:val="16"/>
        </w:rPr>
        <w:t>nazwa i adres , tel</w:t>
      </w:r>
      <w:r w:rsidR="006556F2" w:rsidRPr="00EF0FA5">
        <w:rPr>
          <w:rFonts w:cs="Arial"/>
          <w:sz w:val="16"/>
          <w:szCs w:val="16"/>
        </w:rPr>
        <w:t>.</w:t>
      </w:r>
      <w:r w:rsidRPr="00EF0FA5">
        <w:rPr>
          <w:rFonts w:cs="Arial"/>
          <w:sz w:val="16"/>
          <w:szCs w:val="16"/>
        </w:rPr>
        <w:t>/</w:t>
      </w:r>
      <w:r w:rsidR="007712E2" w:rsidRPr="00EF0FA5">
        <w:rPr>
          <w:rFonts w:cs="Arial"/>
          <w:sz w:val="16"/>
          <w:szCs w:val="16"/>
        </w:rPr>
        <w:t>f</w:t>
      </w:r>
      <w:r w:rsidRPr="00EF0FA5">
        <w:rPr>
          <w:rFonts w:cs="Arial"/>
          <w:sz w:val="16"/>
          <w:szCs w:val="16"/>
        </w:rPr>
        <w:t>a</w:t>
      </w:r>
      <w:r w:rsidR="00D57196" w:rsidRPr="00EF0FA5">
        <w:rPr>
          <w:rFonts w:cs="Arial"/>
          <w:sz w:val="16"/>
          <w:szCs w:val="16"/>
        </w:rPr>
        <w:t>x</w:t>
      </w:r>
      <w:r w:rsidRPr="00EF0FA5">
        <w:rPr>
          <w:rFonts w:cs="Arial"/>
          <w:sz w:val="16"/>
          <w:szCs w:val="16"/>
        </w:rPr>
        <w:t xml:space="preserve"> Wykonawcy</w:t>
      </w:r>
    </w:p>
    <w:p w14:paraId="3BD6620A" w14:textId="77777777" w:rsidR="00065D46" w:rsidRPr="00EF0FA5" w:rsidRDefault="00065D46" w:rsidP="00036D33">
      <w:pPr>
        <w:spacing w:after="0" w:line="240" w:lineRule="auto"/>
        <w:rPr>
          <w:rFonts w:cs="Arial"/>
          <w:sz w:val="16"/>
          <w:szCs w:val="16"/>
        </w:rPr>
      </w:pPr>
      <w:r w:rsidRPr="00EF0FA5">
        <w:rPr>
          <w:rFonts w:cs="Arial"/>
          <w:sz w:val="16"/>
          <w:szCs w:val="16"/>
        </w:rPr>
        <w:t>lub nazwy i adresy wykonawców występujących wspólnie</w:t>
      </w:r>
    </w:p>
    <w:p w14:paraId="2A7BEFCD" w14:textId="77777777" w:rsidR="00DC32D2" w:rsidRPr="00EF0FA5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0"/>
          <w:szCs w:val="20"/>
        </w:rPr>
      </w:pPr>
    </w:p>
    <w:p w14:paraId="6FAB60F7" w14:textId="77777777" w:rsidR="00DC32D2" w:rsidRPr="00EF0FA5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8"/>
          <w:szCs w:val="28"/>
        </w:rPr>
      </w:pPr>
      <w:r w:rsidRPr="00EF0FA5">
        <w:rPr>
          <w:rFonts w:ascii="Calibri" w:hAnsi="Calibri"/>
          <w:spacing w:val="20"/>
          <w:sz w:val="28"/>
          <w:szCs w:val="28"/>
        </w:rPr>
        <w:t>OŚWIADCZENIE</w:t>
      </w:r>
    </w:p>
    <w:p w14:paraId="1CB3C73D" w14:textId="77777777" w:rsidR="00DC32D2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8"/>
          <w:szCs w:val="28"/>
        </w:rPr>
      </w:pPr>
      <w:r w:rsidRPr="00EF0FA5">
        <w:rPr>
          <w:rFonts w:ascii="Calibri" w:hAnsi="Calibri"/>
          <w:spacing w:val="20"/>
          <w:sz w:val="28"/>
          <w:szCs w:val="28"/>
        </w:rPr>
        <w:t>O BRAKU PRZYNALEŻNOŚCI DO GRUPY KAPITAŁOWEJ</w:t>
      </w:r>
    </w:p>
    <w:p w14:paraId="37EF2B07" w14:textId="77777777" w:rsidR="003652A3" w:rsidRPr="003652A3" w:rsidRDefault="003652A3" w:rsidP="003652A3"/>
    <w:p w14:paraId="6D528A66" w14:textId="77777777" w:rsidR="00DC32D2" w:rsidRPr="00EF0FA5" w:rsidRDefault="00DC32D2" w:rsidP="00DC32D2">
      <w:pPr>
        <w:spacing w:before="120" w:after="0"/>
        <w:jc w:val="center"/>
        <w:rPr>
          <w:sz w:val="20"/>
          <w:szCs w:val="20"/>
        </w:rPr>
      </w:pPr>
    </w:p>
    <w:p w14:paraId="1294699D" w14:textId="77777777" w:rsidR="00DC32D2" w:rsidRDefault="00DC32D2" w:rsidP="00DC32D2">
      <w:pPr>
        <w:pStyle w:val="Tekstpodstawowywcity"/>
        <w:spacing w:line="360" w:lineRule="auto"/>
        <w:ind w:left="0"/>
        <w:rPr>
          <w:sz w:val="20"/>
          <w:szCs w:val="20"/>
        </w:rPr>
      </w:pPr>
      <w:r w:rsidRPr="00EF0FA5">
        <w:rPr>
          <w:sz w:val="20"/>
          <w:szCs w:val="20"/>
        </w:rPr>
        <w:t xml:space="preserve">Składając ofertę w postępowaniu o zamówienie publiczne prowadzonym w trybie </w:t>
      </w:r>
      <w:r w:rsidRPr="00EF0FA5">
        <w:rPr>
          <w:b/>
          <w:sz w:val="20"/>
          <w:szCs w:val="20"/>
        </w:rPr>
        <w:t xml:space="preserve">przetargu </w:t>
      </w:r>
      <w:r w:rsidR="00CD33D9" w:rsidRPr="00EF0FA5">
        <w:rPr>
          <w:b/>
          <w:sz w:val="20"/>
          <w:szCs w:val="20"/>
        </w:rPr>
        <w:t>n</w:t>
      </w:r>
      <w:r w:rsidRPr="00EF0FA5">
        <w:rPr>
          <w:b/>
          <w:sz w:val="20"/>
          <w:szCs w:val="20"/>
        </w:rPr>
        <w:t>ieograniczonego</w:t>
      </w:r>
      <w:r w:rsidRPr="00EF0FA5">
        <w:rPr>
          <w:sz w:val="20"/>
          <w:szCs w:val="20"/>
        </w:rPr>
        <w:t xml:space="preserve"> na:</w:t>
      </w:r>
    </w:p>
    <w:p w14:paraId="7F5D02A9" w14:textId="77777777" w:rsidR="00E94237" w:rsidRPr="00E94237" w:rsidRDefault="00E94237" w:rsidP="00E94237">
      <w:pPr>
        <w:shd w:val="clear" w:color="auto" w:fill="FFE599"/>
        <w:tabs>
          <w:tab w:val="left" w:pos="0"/>
          <w:tab w:val="center" w:pos="4536"/>
          <w:tab w:val="right" w:pos="9072"/>
          <w:tab w:val="right" w:pos="9923"/>
        </w:tabs>
        <w:spacing w:before="120" w:after="120" w:line="240" w:lineRule="auto"/>
        <w:jc w:val="center"/>
        <w:rPr>
          <w:rFonts w:cs="Calibri"/>
          <w:b/>
          <w:sz w:val="28"/>
          <w:szCs w:val="28"/>
        </w:rPr>
      </w:pPr>
      <w:r w:rsidRPr="00E94237">
        <w:rPr>
          <w:rFonts w:cs="Calibri"/>
          <w:sz w:val="21"/>
          <w:szCs w:val="21"/>
        </w:rPr>
        <w:t xml:space="preserve">na: </w:t>
      </w:r>
      <w:bookmarkStart w:id="0" w:name="_Hlk18672010"/>
      <w:r w:rsidRPr="00E94237">
        <w:rPr>
          <w:rFonts w:cs="Calibri"/>
          <w:b/>
          <w:sz w:val="28"/>
          <w:szCs w:val="28"/>
        </w:rPr>
        <w:t>Rozbudowa ulicy Przedszkolnej oraz Przebudowa ulicy Sienkiewicza w miejscowości Ujazd</w:t>
      </w:r>
    </w:p>
    <w:p w14:paraId="2E3C00DC" w14:textId="77777777" w:rsidR="00E94237" w:rsidRPr="00E94237" w:rsidRDefault="00E94237" w:rsidP="00E94237">
      <w:pPr>
        <w:shd w:val="clear" w:color="auto" w:fill="FFE599"/>
        <w:tabs>
          <w:tab w:val="left" w:pos="0"/>
          <w:tab w:val="center" w:pos="4536"/>
          <w:tab w:val="right" w:pos="9072"/>
          <w:tab w:val="right" w:pos="9923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94237">
        <w:rPr>
          <w:rFonts w:cs="Calibri"/>
          <w:b/>
          <w:sz w:val="24"/>
          <w:szCs w:val="24"/>
        </w:rPr>
        <w:t>Część I „Rozbudowa drogi gminnej w miejscowości Ujazd ulica Przedszkolna”.</w:t>
      </w:r>
    </w:p>
    <w:p w14:paraId="4EF9CE50" w14:textId="77777777" w:rsidR="00E94237" w:rsidRPr="00E94237" w:rsidRDefault="00E94237" w:rsidP="00E94237">
      <w:pPr>
        <w:shd w:val="clear" w:color="auto" w:fill="FFE599"/>
        <w:tabs>
          <w:tab w:val="left" w:pos="0"/>
          <w:tab w:val="center" w:pos="4536"/>
          <w:tab w:val="right" w:pos="9072"/>
          <w:tab w:val="right" w:pos="9923"/>
        </w:tabs>
        <w:spacing w:after="0" w:line="240" w:lineRule="auto"/>
        <w:jc w:val="center"/>
        <w:rPr>
          <w:sz w:val="20"/>
          <w:szCs w:val="20"/>
        </w:rPr>
      </w:pPr>
      <w:r w:rsidRPr="00E94237">
        <w:rPr>
          <w:rFonts w:cs="Calibri"/>
          <w:b/>
          <w:sz w:val="24"/>
          <w:szCs w:val="24"/>
        </w:rPr>
        <w:t>Część II „Przebudowa ul. Sienkiewicza w miejscowości Ujazd</w:t>
      </w:r>
      <w:bookmarkEnd w:id="0"/>
      <w:r w:rsidRPr="00E94237">
        <w:rPr>
          <w:rFonts w:cs="Calibri"/>
          <w:b/>
          <w:sz w:val="24"/>
          <w:szCs w:val="24"/>
        </w:rPr>
        <w:t>”.</w:t>
      </w:r>
    </w:p>
    <w:p w14:paraId="2D613BAB" w14:textId="77777777" w:rsidR="00B1486E" w:rsidRDefault="008E7584" w:rsidP="008E7584">
      <w:pPr>
        <w:jc w:val="both"/>
        <w:rPr>
          <w:rFonts w:cs="A"/>
          <w:sz w:val="20"/>
          <w:szCs w:val="20"/>
        </w:rPr>
      </w:pPr>
      <w:bookmarkStart w:id="1" w:name="_GoBack"/>
      <w:bookmarkEnd w:id="1"/>
      <w:r w:rsidRPr="00EF0FA5">
        <w:rPr>
          <w:rFonts w:cs="A"/>
          <w:sz w:val="20"/>
          <w:szCs w:val="20"/>
        </w:rPr>
        <w:t>oświadczam, że</w:t>
      </w:r>
      <w:r w:rsidR="00B1486E">
        <w:rPr>
          <w:rFonts w:cs="A"/>
          <w:sz w:val="20"/>
          <w:szCs w:val="20"/>
        </w:rPr>
        <w:t>:</w:t>
      </w:r>
    </w:p>
    <w:p w14:paraId="063AD08A" w14:textId="77777777" w:rsidR="00B1486E" w:rsidRDefault="00B1486E" w:rsidP="008E7584">
      <w:pPr>
        <w:jc w:val="both"/>
        <w:rPr>
          <w:rFonts w:cs="A"/>
          <w:b/>
          <w:bCs/>
          <w:sz w:val="20"/>
          <w:szCs w:val="20"/>
        </w:rPr>
      </w:pPr>
      <w:r>
        <w:rPr>
          <w:rFonts w:cs="A"/>
          <w:sz w:val="20"/>
          <w:szCs w:val="20"/>
        </w:rPr>
        <w:t>-</w:t>
      </w:r>
      <w:r w:rsidR="008E7584" w:rsidRPr="00EF0FA5">
        <w:rPr>
          <w:rFonts w:cs="A"/>
          <w:sz w:val="20"/>
          <w:szCs w:val="20"/>
        </w:rPr>
        <w:t xml:space="preserve"> </w:t>
      </w:r>
      <w:r w:rsidR="008E7584" w:rsidRPr="00EF0FA5">
        <w:rPr>
          <w:rFonts w:cs="A"/>
          <w:b/>
          <w:bCs/>
          <w:sz w:val="20"/>
          <w:szCs w:val="20"/>
        </w:rPr>
        <w:t xml:space="preserve">nie należę / reprezentowany przeze mnie podmiot nie należy do </w:t>
      </w:r>
      <w:r w:rsidR="00964C04">
        <w:rPr>
          <w:rFonts w:cs="A"/>
          <w:b/>
          <w:bCs/>
          <w:sz w:val="20"/>
          <w:szCs w:val="20"/>
        </w:rPr>
        <w:t xml:space="preserve">tej samej </w:t>
      </w:r>
      <w:r w:rsidR="008E7584" w:rsidRPr="00EF0FA5">
        <w:rPr>
          <w:rFonts w:cs="A"/>
          <w:b/>
          <w:bCs/>
          <w:sz w:val="20"/>
          <w:szCs w:val="20"/>
        </w:rPr>
        <w:t>grupy kapitałowej</w:t>
      </w:r>
      <w:r w:rsidR="00D90D52" w:rsidRPr="00EF0FA5">
        <w:rPr>
          <w:rFonts w:cs="A"/>
          <w:b/>
          <w:bCs/>
          <w:sz w:val="20"/>
          <w:szCs w:val="20"/>
        </w:rPr>
        <w:t>*</w:t>
      </w:r>
    </w:p>
    <w:p w14:paraId="195EE134" w14:textId="77777777" w:rsidR="00B1486E" w:rsidRDefault="00B1486E" w:rsidP="008E7584">
      <w:pPr>
        <w:jc w:val="both"/>
        <w:rPr>
          <w:rFonts w:cs="A"/>
          <w:sz w:val="20"/>
          <w:szCs w:val="20"/>
        </w:rPr>
      </w:pPr>
      <w:r>
        <w:rPr>
          <w:rFonts w:cs="A"/>
          <w:sz w:val="20"/>
          <w:szCs w:val="20"/>
        </w:rPr>
        <w:t xml:space="preserve">- </w:t>
      </w:r>
      <w:r w:rsidRPr="00EF0FA5">
        <w:rPr>
          <w:rFonts w:cs="A"/>
          <w:b/>
          <w:bCs/>
          <w:sz w:val="20"/>
          <w:szCs w:val="20"/>
        </w:rPr>
        <w:t xml:space="preserve">należę / reprezentowany przeze mnie podmiot należy do </w:t>
      </w:r>
      <w:r>
        <w:rPr>
          <w:rFonts w:cs="A"/>
          <w:b/>
          <w:bCs/>
          <w:sz w:val="20"/>
          <w:szCs w:val="20"/>
        </w:rPr>
        <w:t xml:space="preserve">tej samej </w:t>
      </w:r>
      <w:r w:rsidRPr="00EF0FA5">
        <w:rPr>
          <w:rFonts w:cs="A"/>
          <w:b/>
          <w:bCs/>
          <w:sz w:val="20"/>
          <w:szCs w:val="20"/>
        </w:rPr>
        <w:t>grupy kapitałowej</w:t>
      </w:r>
      <w:r w:rsidRPr="00EF0FA5">
        <w:rPr>
          <w:rFonts w:cs="A"/>
          <w:sz w:val="20"/>
          <w:szCs w:val="20"/>
        </w:rPr>
        <w:t xml:space="preserve"> </w:t>
      </w:r>
      <w:r>
        <w:rPr>
          <w:rFonts w:cs="A"/>
          <w:sz w:val="20"/>
          <w:szCs w:val="20"/>
        </w:rPr>
        <w:t>*</w:t>
      </w:r>
    </w:p>
    <w:p w14:paraId="67F23BAA" w14:textId="77777777" w:rsidR="008E7584" w:rsidRPr="00EF0FA5" w:rsidRDefault="008E7584" w:rsidP="008E7584">
      <w:pPr>
        <w:jc w:val="both"/>
        <w:rPr>
          <w:rFonts w:cs="A"/>
          <w:sz w:val="20"/>
          <w:szCs w:val="20"/>
        </w:rPr>
      </w:pPr>
      <w:r w:rsidRPr="00EF0FA5">
        <w:rPr>
          <w:rFonts w:cs="A"/>
          <w:sz w:val="20"/>
          <w:szCs w:val="20"/>
        </w:rPr>
        <w:t xml:space="preserve">w rozumieniu ustawy z dnia 16 lutego 2007 r. o ochronie </w:t>
      </w:r>
      <w:r w:rsidR="003F7E56">
        <w:rPr>
          <w:rFonts w:cs="A"/>
          <w:sz w:val="20"/>
          <w:szCs w:val="20"/>
        </w:rPr>
        <w:t xml:space="preserve">konkurencji </w:t>
      </w:r>
      <w:r w:rsidR="003F7E56" w:rsidRPr="003F7E56">
        <w:rPr>
          <w:rFonts w:cs="A"/>
          <w:sz w:val="20"/>
          <w:szCs w:val="20"/>
        </w:rPr>
        <w:t>(</w:t>
      </w:r>
      <w:r w:rsidR="003F7E56">
        <w:rPr>
          <w:rFonts w:cs="A"/>
          <w:sz w:val="20"/>
          <w:szCs w:val="20"/>
        </w:rPr>
        <w:t xml:space="preserve">t.j. Dz. U. z 2019 r. poz. 369) </w:t>
      </w:r>
      <w:r w:rsidR="00964C04">
        <w:rPr>
          <w:rFonts w:cs="A"/>
          <w:sz w:val="20"/>
          <w:szCs w:val="20"/>
        </w:rPr>
        <w:t>co wykonawcy, którzy złożyli oferty w niniejszym postępowaniu</w:t>
      </w:r>
      <w:r w:rsidRPr="00EF0FA5">
        <w:rPr>
          <w:rFonts w:cs="A"/>
          <w:sz w:val="20"/>
          <w:szCs w:val="20"/>
        </w:rPr>
        <w:t>.</w:t>
      </w:r>
    </w:p>
    <w:p w14:paraId="52E7D64D" w14:textId="77777777" w:rsidR="00DC32D2" w:rsidRDefault="00DC32D2" w:rsidP="00DC32D2">
      <w:pPr>
        <w:ind w:left="5529"/>
        <w:jc w:val="center"/>
        <w:rPr>
          <w:sz w:val="24"/>
          <w:vertAlign w:val="superscript"/>
        </w:rPr>
      </w:pPr>
    </w:p>
    <w:p w14:paraId="2315373E" w14:textId="77777777" w:rsidR="00065D46" w:rsidRPr="00036D33" w:rsidRDefault="00065D46" w:rsidP="00065D46">
      <w:pPr>
        <w:pStyle w:val="St4-punkt"/>
        <w:spacing w:before="120"/>
        <w:ind w:left="0" w:firstLine="0"/>
        <w:rPr>
          <w:rFonts w:ascii="Verdana" w:hAnsi="Verdana"/>
          <w:sz w:val="16"/>
          <w:szCs w:val="16"/>
        </w:rPr>
      </w:pPr>
    </w:p>
    <w:p w14:paraId="7FF5153E" w14:textId="77777777" w:rsidR="00065D46" w:rsidRPr="00036D33" w:rsidRDefault="00065D46" w:rsidP="00036D33">
      <w:pPr>
        <w:spacing w:after="0" w:line="240" w:lineRule="auto"/>
        <w:rPr>
          <w:rFonts w:ascii="Verdana" w:hAnsi="Verdana"/>
          <w:sz w:val="16"/>
          <w:szCs w:val="16"/>
        </w:rPr>
      </w:pPr>
      <w:r w:rsidRPr="00036D33">
        <w:rPr>
          <w:rFonts w:ascii="Verdana" w:hAnsi="Verdana"/>
          <w:sz w:val="16"/>
          <w:szCs w:val="16"/>
        </w:rPr>
        <w:t>…………………………………………..</w:t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="00D57196"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>………………………………………………………..</w:t>
      </w:r>
    </w:p>
    <w:p w14:paraId="783CF5EA" w14:textId="77777777" w:rsidR="00065D46" w:rsidRPr="00585F75" w:rsidRDefault="00065D46" w:rsidP="00036D33">
      <w:pPr>
        <w:spacing w:after="0" w:line="240" w:lineRule="auto"/>
        <w:ind w:left="5664" w:hanging="5454"/>
        <w:rPr>
          <w:rFonts w:ascii="Times New Roman" w:hAnsi="Times New Roman"/>
          <w:sz w:val="14"/>
          <w:szCs w:val="14"/>
        </w:rPr>
      </w:pPr>
      <w:r w:rsidRPr="00585F75">
        <w:rPr>
          <w:rFonts w:ascii="Verdana" w:hAnsi="Verdana"/>
          <w:sz w:val="14"/>
          <w:szCs w:val="14"/>
        </w:rPr>
        <w:t>miejscowość i data</w:t>
      </w:r>
      <w:r w:rsidRPr="00585F75">
        <w:rPr>
          <w:rFonts w:ascii="Verdana" w:hAnsi="Verdana"/>
          <w:sz w:val="14"/>
          <w:szCs w:val="14"/>
        </w:rPr>
        <w:tab/>
        <w:t>podpis osoby (osób) upoważnionej do reprezentacji wykonawcy</w:t>
      </w:r>
    </w:p>
    <w:p w14:paraId="55B2FEBA" w14:textId="77777777" w:rsidR="00065D46" w:rsidRPr="00036D33" w:rsidRDefault="00065D46" w:rsidP="00065D46">
      <w:pPr>
        <w:spacing w:before="120"/>
        <w:jc w:val="right"/>
        <w:rPr>
          <w:i/>
          <w:color w:val="808080"/>
          <w:sz w:val="16"/>
          <w:szCs w:val="16"/>
        </w:rPr>
      </w:pPr>
    </w:p>
    <w:p w14:paraId="4EE314FD" w14:textId="77777777" w:rsidR="000F23EB" w:rsidRDefault="000F23EB">
      <w:pPr>
        <w:rPr>
          <w:sz w:val="16"/>
          <w:szCs w:val="16"/>
        </w:rPr>
      </w:pPr>
    </w:p>
    <w:p w14:paraId="78A90B91" w14:textId="77777777" w:rsidR="000F23EB" w:rsidRDefault="000F23EB">
      <w:pPr>
        <w:rPr>
          <w:sz w:val="16"/>
          <w:szCs w:val="16"/>
        </w:rPr>
      </w:pPr>
    </w:p>
    <w:p w14:paraId="082DBBD4" w14:textId="77777777" w:rsidR="00B1486E" w:rsidRPr="00036D33" w:rsidRDefault="00B1486E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B1486E" w:rsidRPr="00036D33" w:rsidSect="004117B5">
      <w:pgSz w:w="11907" w:h="16840" w:code="9"/>
      <w:pgMar w:top="1418" w:right="708" w:bottom="1417" w:left="1417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846A1" w14:textId="77777777" w:rsidR="001D0E8A" w:rsidRDefault="001D0E8A">
      <w:r>
        <w:separator/>
      </w:r>
    </w:p>
  </w:endnote>
  <w:endnote w:type="continuationSeparator" w:id="0">
    <w:p w14:paraId="08717269" w14:textId="77777777" w:rsidR="001D0E8A" w:rsidRDefault="001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A28A" w14:textId="77777777" w:rsidR="001D0E8A" w:rsidRDefault="001D0E8A">
      <w:r>
        <w:separator/>
      </w:r>
    </w:p>
  </w:footnote>
  <w:footnote w:type="continuationSeparator" w:id="0">
    <w:p w14:paraId="0A72E4E1" w14:textId="77777777" w:rsidR="001D0E8A" w:rsidRDefault="001D0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9C0"/>
    <w:multiLevelType w:val="hybridMultilevel"/>
    <w:tmpl w:val="6F94EB7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382A14"/>
    <w:multiLevelType w:val="hybridMultilevel"/>
    <w:tmpl w:val="1E68E472"/>
    <w:lvl w:ilvl="0" w:tplc="833E46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C0"/>
    <w:rsid w:val="00024E50"/>
    <w:rsid w:val="00025702"/>
    <w:rsid w:val="00026793"/>
    <w:rsid w:val="00036D33"/>
    <w:rsid w:val="000439CC"/>
    <w:rsid w:val="00050DB0"/>
    <w:rsid w:val="00065D46"/>
    <w:rsid w:val="0007362B"/>
    <w:rsid w:val="0008229B"/>
    <w:rsid w:val="00094FB0"/>
    <w:rsid w:val="0009687B"/>
    <w:rsid w:val="00097B77"/>
    <w:rsid w:val="000B4863"/>
    <w:rsid w:val="000B4C97"/>
    <w:rsid w:val="000C596F"/>
    <w:rsid w:val="000C78C8"/>
    <w:rsid w:val="000D3A68"/>
    <w:rsid w:val="000E2DDC"/>
    <w:rsid w:val="000E5A0C"/>
    <w:rsid w:val="000F23EB"/>
    <w:rsid w:val="00111DB5"/>
    <w:rsid w:val="00114B2E"/>
    <w:rsid w:val="00135735"/>
    <w:rsid w:val="001418BF"/>
    <w:rsid w:val="00144777"/>
    <w:rsid w:val="00161D70"/>
    <w:rsid w:val="00186F64"/>
    <w:rsid w:val="001A075B"/>
    <w:rsid w:val="001A5DB4"/>
    <w:rsid w:val="001C7D07"/>
    <w:rsid w:val="001D0E8A"/>
    <w:rsid w:val="001D345C"/>
    <w:rsid w:val="001E6F18"/>
    <w:rsid w:val="001E7B51"/>
    <w:rsid w:val="00204DB3"/>
    <w:rsid w:val="00205FF7"/>
    <w:rsid w:val="00210074"/>
    <w:rsid w:val="002443D5"/>
    <w:rsid w:val="002502CA"/>
    <w:rsid w:val="002926EA"/>
    <w:rsid w:val="002A6504"/>
    <w:rsid w:val="002B0109"/>
    <w:rsid w:val="002B3A12"/>
    <w:rsid w:val="002D5622"/>
    <w:rsid w:val="002E506C"/>
    <w:rsid w:val="002E79C1"/>
    <w:rsid w:val="002F4439"/>
    <w:rsid w:val="003016FB"/>
    <w:rsid w:val="00314B76"/>
    <w:rsid w:val="0034756E"/>
    <w:rsid w:val="003652A3"/>
    <w:rsid w:val="00395179"/>
    <w:rsid w:val="003B43DB"/>
    <w:rsid w:val="003D2C02"/>
    <w:rsid w:val="003E39EC"/>
    <w:rsid w:val="003F7E56"/>
    <w:rsid w:val="0040620F"/>
    <w:rsid w:val="0040667D"/>
    <w:rsid w:val="004117B5"/>
    <w:rsid w:val="004126C0"/>
    <w:rsid w:val="00424787"/>
    <w:rsid w:val="00425C27"/>
    <w:rsid w:val="004379F7"/>
    <w:rsid w:val="00445024"/>
    <w:rsid w:val="00454888"/>
    <w:rsid w:val="0045612B"/>
    <w:rsid w:val="00462837"/>
    <w:rsid w:val="0047152E"/>
    <w:rsid w:val="004A2CCF"/>
    <w:rsid w:val="004A4FBE"/>
    <w:rsid w:val="004A6551"/>
    <w:rsid w:val="004C55CC"/>
    <w:rsid w:val="004D7E13"/>
    <w:rsid w:val="004F0D73"/>
    <w:rsid w:val="005276CE"/>
    <w:rsid w:val="00537AA2"/>
    <w:rsid w:val="0054273E"/>
    <w:rsid w:val="005502FB"/>
    <w:rsid w:val="00585F75"/>
    <w:rsid w:val="0058755D"/>
    <w:rsid w:val="005935D2"/>
    <w:rsid w:val="005A0518"/>
    <w:rsid w:val="005A5870"/>
    <w:rsid w:val="005B7D4B"/>
    <w:rsid w:val="005E7638"/>
    <w:rsid w:val="005E76C0"/>
    <w:rsid w:val="006025AB"/>
    <w:rsid w:val="00607F89"/>
    <w:rsid w:val="006142D4"/>
    <w:rsid w:val="00637A8D"/>
    <w:rsid w:val="00644D2E"/>
    <w:rsid w:val="006556F2"/>
    <w:rsid w:val="006844BF"/>
    <w:rsid w:val="006C25BB"/>
    <w:rsid w:val="006C26EF"/>
    <w:rsid w:val="006E21AC"/>
    <w:rsid w:val="006E773F"/>
    <w:rsid w:val="006E7CC0"/>
    <w:rsid w:val="006F257B"/>
    <w:rsid w:val="006F7765"/>
    <w:rsid w:val="0070473F"/>
    <w:rsid w:val="00722AD7"/>
    <w:rsid w:val="00724F37"/>
    <w:rsid w:val="00730731"/>
    <w:rsid w:val="00762041"/>
    <w:rsid w:val="007712E2"/>
    <w:rsid w:val="00791EE6"/>
    <w:rsid w:val="007B42C5"/>
    <w:rsid w:val="007C53C4"/>
    <w:rsid w:val="007D4F86"/>
    <w:rsid w:val="007D71A2"/>
    <w:rsid w:val="008157C0"/>
    <w:rsid w:val="008206E4"/>
    <w:rsid w:val="00827622"/>
    <w:rsid w:val="00835364"/>
    <w:rsid w:val="00847A2C"/>
    <w:rsid w:val="00851ABC"/>
    <w:rsid w:val="00862781"/>
    <w:rsid w:val="0087530A"/>
    <w:rsid w:val="008B1513"/>
    <w:rsid w:val="008E50C6"/>
    <w:rsid w:val="008E7584"/>
    <w:rsid w:val="0090009F"/>
    <w:rsid w:val="009077BA"/>
    <w:rsid w:val="00920FA4"/>
    <w:rsid w:val="0094168F"/>
    <w:rsid w:val="00942ADE"/>
    <w:rsid w:val="00962B5C"/>
    <w:rsid w:val="00964C04"/>
    <w:rsid w:val="00972D33"/>
    <w:rsid w:val="009736D4"/>
    <w:rsid w:val="00995A5D"/>
    <w:rsid w:val="009A1226"/>
    <w:rsid w:val="009C5F1E"/>
    <w:rsid w:val="009D428C"/>
    <w:rsid w:val="009D754E"/>
    <w:rsid w:val="009F04F6"/>
    <w:rsid w:val="00A03087"/>
    <w:rsid w:val="00A12525"/>
    <w:rsid w:val="00A23010"/>
    <w:rsid w:val="00A53CA6"/>
    <w:rsid w:val="00A77D13"/>
    <w:rsid w:val="00AA2FAF"/>
    <w:rsid w:val="00AF5F75"/>
    <w:rsid w:val="00B05DDE"/>
    <w:rsid w:val="00B1486E"/>
    <w:rsid w:val="00B22781"/>
    <w:rsid w:val="00B23775"/>
    <w:rsid w:val="00B326E1"/>
    <w:rsid w:val="00B53007"/>
    <w:rsid w:val="00B6356A"/>
    <w:rsid w:val="00B678C9"/>
    <w:rsid w:val="00B83029"/>
    <w:rsid w:val="00B943B3"/>
    <w:rsid w:val="00B9683F"/>
    <w:rsid w:val="00BB3502"/>
    <w:rsid w:val="00BB5AD1"/>
    <w:rsid w:val="00BB66DE"/>
    <w:rsid w:val="00BD07C8"/>
    <w:rsid w:val="00BD2E1E"/>
    <w:rsid w:val="00BE0277"/>
    <w:rsid w:val="00C01A62"/>
    <w:rsid w:val="00C06861"/>
    <w:rsid w:val="00C21392"/>
    <w:rsid w:val="00C22612"/>
    <w:rsid w:val="00C33115"/>
    <w:rsid w:val="00C91FAE"/>
    <w:rsid w:val="00C946DD"/>
    <w:rsid w:val="00CA00A7"/>
    <w:rsid w:val="00CB2070"/>
    <w:rsid w:val="00CB2096"/>
    <w:rsid w:val="00CD102A"/>
    <w:rsid w:val="00CD33D9"/>
    <w:rsid w:val="00CE6CB4"/>
    <w:rsid w:val="00D127F1"/>
    <w:rsid w:val="00D22819"/>
    <w:rsid w:val="00D22BEF"/>
    <w:rsid w:val="00D31A28"/>
    <w:rsid w:val="00D40CD4"/>
    <w:rsid w:val="00D57196"/>
    <w:rsid w:val="00D67B1C"/>
    <w:rsid w:val="00D7635F"/>
    <w:rsid w:val="00D904C4"/>
    <w:rsid w:val="00D90D52"/>
    <w:rsid w:val="00D92D33"/>
    <w:rsid w:val="00DC32D2"/>
    <w:rsid w:val="00DE5A87"/>
    <w:rsid w:val="00DE77D4"/>
    <w:rsid w:val="00DF3A7C"/>
    <w:rsid w:val="00E421FA"/>
    <w:rsid w:val="00E52657"/>
    <w:rsid w:val="00E52AC5"/>
    <w:rsid w:val="00E72EBC"/>
    <w:rsid w:val="00E94237"/>
    <w:rsid w:val="00EA09B2"/>
    <w:rsid w:val="00EA1848"/>
    <w:rsid w:val="00EC3631"/>
    <w:rsid w:val="00EC3689"/>
    <w:rsid w:val="00EE4F9D"/>
    <w:rsid w:val="00EE61BC"/>
    <w:rsid w:val="00EF0FA5"/>
    <w:rsid w:val="00F05E7A"/>
    <w:rsid w:val="00F10A4A"/>
    <w:rsid w:val="00F161DA"/>
    <w:rsid w:val="00F3164E"/>
    <w:rsid w:val="00F35874"/>
    <w:rsid w:val="00F6513B"/>
    <w:rsid w:val="00F72C44"/>
    <w:rsid w:val="00F91A7B"/>
    <w:rsid w:val="00FE3C45"/>
    <w:rsid w:val="00FF123C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A6F20"/>
  <w15:docId w15:val="{17E0C163-FA14-4A14-997E-0964E14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65D46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32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D763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7635F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link w:val="Nagwek8"/>
    <w:locked/>
    <w:rsid w:val="00065D46"/>
    <w:rPr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065D4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065D46"/>
    <w:rPr>
      <w:rFonts w:ascii="Calibri" w:hAnsi="Calibri"/>
      <w:sz w:val="22"/>
      <w:szCs w:val="22"/>
      <w:lang w:val="pl-PL" w:eastAsia="pl-PL" w:bidi="ar-SA"/>
    </w:rPr>
  </w:style>
  <w:style w:type="paragraph" w:customStyle="1" w:styleId="St4-punkt">
    <w:name w:val="St4-punkt"/>
    <w:basedOn w:val="Normalny"/>
    <w:rsid w:val="00065D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semiHidden/>
    <w:rsid w:val="003D2C0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ZnakZnak5">
    <w:name w:val="Znak Znak5"/>
    <w:locked/>
    <w:rsid w:val="005935D2"/>
    <w:rPr>
      <w:rFonts w:ascii="Calibri" w:hAnsi="Calibri"/>
      <w:sz w:val="22"/>
      <w:szCs w:val="22"/>
      <w:lang w:val="pl-PL" w:eastAsia="pl-PL" w:bidi="ar-SA"/>
    </w:rPr>
  </w:style>
  <w:style w:type="paragraph" w:styleId="Tekstpodstawowy">
    <w:name w:val="Body Text"/>
    <w:basedOn w:val="Normalny"/>
    <w:rsid w:val="0008229B"/>
    <w:pPr>
      <w:spacing w:after="120"/>
    </w:pPr>
  </w:style>
  <w:style w:type="character" w:customStyle="1" w:styleId="Nagwek3Znak">
    <w:name w:val="Nagłówek 3 Znak"/>
    <w:link w:val="Nagwek3"/>
    <w:semiHidden/>
    <w:rsid w:val="00DC32D2"/>
    <w:rPr>
      <w:rFonts w:ascii="Cambria" w:eastAsia="Times New Roman" w:hAnsi="Cambria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0C5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bica\Desktop\Inwestycje%202018\Swietlica%20Stasiolas%20-%20zagospodarowanie\Przetarg\Za&#322;&#261;cznik%20nr%205%20o&#347;wiadczenie%20GK_GD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5 oświadczenie GK_GDS</Template>
  <TotalTime>11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Gminy Ujazd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mkubica</dc:creator>
  <cp:lastModifiedBy>z.janczek</cp:lastModifiedBy>
  <cp:revision>8</cp:revision>
  <cp:lastPrinted>2012-03-14T07:40:00Z</cp:lastPrinted>
  <dcterms:created xsi:type="dcterms:W3CDTF">2019-05-20T06:20:00Z</dcterms:created>
  <dcterms:modified xsi:type="dcterms:W3CDTF">2019-09-19T06:08:00Z</dcterms:modified>
</cp:coreProperties>
</file>