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CA71E7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odpowiedzi na ogłoszenie o przetargu nieograniczonym na realizację </w:t>
      </w:r>
      <w:r w:rsidR="00B956C7" w:rsidRPr="00B956C7">
        <w:rPr>
          <w:rFonts w:ascii="Tahoma" w:hAnsi="Tahoma" w:cs="Tahoma"/>
          <w:bCs/>
          <w:snapToGrid w:val="0"/>
          <w:sz w:val="16"/>
          <w:szCs w:val="16"/>
        </w:rPr>
        <w:t xml:space="preserve">Instalacja fotowoltaiczna na dachu Budynku Głównego Politechniki Częstochowskiej </w:t>
      </w:r>
      <w:r w:rsidR="00A50022">
        <w:rPr>
          <w:rFonts w:ascii="Tahoma" w:hAnsi="Tahoma" w:cs="Tahoma"/>
          <w:bCs/>
          <w:snapToGrid w:val="0"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sprawie nr rej. </w:t>
      </w:r>
      <w:r w:rsidR="00AC40DF" w:rsidRPr="00CA71E7">
        <w:rPr>
          <w:rFonts w:ascii="Tahoma" w:hAnsi="Tahoma" w:cs="Tahoma"/>
          <w:bCs/>
          <w:sz w:val="16"/>
          <w:szCs w:val="16"/>
        </w:rPr>
        <w:t>ZP/</w:t>
      </w:r>
      <w:r w:rsidR="00AA6A10" w:rsidRPr="00CA71E7">
        <w:rPr>
          <w:rFonts w:ascii="Tahoma" w:hAnsi="Tahoma" w:cs="Tahoma"/>
          <w:bCs/>
          <w:sz w:val="16"/>
          <w:szCs w:val="16"/>
        </w:rPr>
        <w:t>RB-</w:t>
      </w:r>
      <w:r w:rsidR="008D2AA4">
        <w:rPr>
          <w:rFonts w:ascii="Tahoma" w:hAnsi="Tahoma" w:cs="Tahoma"/>
          <w:bCs/>
          <w:sz w:val="16"/>
          <w:szCs w:val="16"/>
        </w:rPr>
        <w:t>1</w:t>
      </w:r>
      <w:r w:rsidR="00B956C7">
        <w:rPr>
          <w:rFonts w:ascii="Tahoma" w:hAnsi="Tahoma" w:cs="Tahoma"/>
          <w:bCs/>
          <w:sz w:val="16"/>
          <w:szCs w:val="16"/>
        </w:rPr>
        <w:t>9</w:t>
      </w:r>
      <w:r w:rsidR="00AC40DF" w:rsidRPr="00CA71E7">
        <w:rPr>
          <w:rFonts w:ascii="Tahoma" w:hAnsi="Tahoma" w:cs="Tahoma"/>
          <w:bCs/>
          <w:sz w:val="16"/>
          <w:szCs w:val="16"/>
        </w:rPr>
        <w:t>/1</w:t>
      </w:r>
      <w:r w:rsidR="008D2AA4">
        <w:rPr>
          <w:rFonts w:ascii="Tahoma" w:hAnsi="Tahoma" w:cs="Tahoma"/>
          <w:bCs/>
          <w:sz w:val="16"/>
          <w:szCs w:val="16"/>
        </w:rPr>
        <w:t>9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sz w:val="16"/>
          <w:szCs w:val="16"/>
        </w:rPr>
        <w:t>składamy niniejszą ofertę, oferując</w:t>
      </w:r>
      <w:r w:rsidR="00561C43" w:rsidRPr="00CA71E7">
        <w:rPr>
          <w:rFonts w:ascii="Tahoma" w:hAnsi="Tahoma" w:cs="Tahoma"/>
          <w:b w:val="0"/>
          <w:sz w:val="16"/>
          <w:szCs w:val="16"/>
        </w:rPr>
        <w:t xml:space="preserve"> wykonanie zamówienia za</w:t>
      </w:r>
      <w:r w:rsidRPr="00CA71E7">
        <w:rPr>
          <w:rFonts w:ascii="Tahoma" w:hAnsi="Tahoma" w:cs="Tahoma"/>
          <w:b w:val="0"/>
          <w:sz w:val="16"/>
          <w:szCs w:val="16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F3B31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CF3B31">
        <w:rPr>
          <w:rFonts w:ascii="Tahoma" w:hAnsi="Tahoma" w:cs="Tahoma"/>
          <w:b/>
          <w:sz w:val="16"/>
          <w:szCs w:val="16"/>
        </w:rPr>
        <w:t>Oświadczamy, że na przedmiot zamówienia udzielamy …</w:t>
      </w:r>
      <w:r w:rsidR="00AC74A5" w:rsidRPr="00CF3B31">
        <w:rPr>
          <w:rFonts w:ascii="Tahoma" w:hAnsi="Tahoma" w:cs="Tahoma"/>
          <w:b/>
          <w:sz w:val="16"/>
          <w:szCs w:val="16"/>
        </w:rPr>
        <w:t>….</w:t>
      </w:r>
      <w:r w:rsidRPr="00CF3B31">
        <w:rPr>
          <w:rFonts w:ascii="Tahoma" w:hAnsi="Tahoma" w:cs="Tahoma"/>
          <w:b/>
          <w:sz w:val="16"/>
          <w:szCs w:val="16"/>
        </w:rPr>
        <w:t>… miesięcy gwarancji **</w:t>
      </w:r>
    </w:p>
    <w:p w:rsidR="004D44A8" w:rsidRPr="00CF3B31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Udzielamy ......................... lat rękojmi na </w:t>
      </w:r>
      <w:r w:rsidR="00AC74A5">
        <w:rPr>
          <w:rFonts w:ascii="Tahoma" w:hAnsi="Tahoma" w:cs="Tahoma"/>
          <w:sz w:val="16"/>
          <w:szCs w:val="16"/>
        </w:rPr>
        <w:t>przedmiot zamówienia</w:t>
      </w:r>
      <w:r w:rsidRPr="00CA71E7">
        <w:rPr>
          <w:rFonts w:ascii="Tahoma" w:hAnsi="Tahoma" w:cs="Tahoma"/>
          <w:sz w:val="16"/>
          <w:szCs w:val="16"/>
        </w:rPr>
        <w:t>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ED19ED" w:rsidRPr="00CF3B31" w:rsidRDefault="004D44A8" w:rsidP="00CF3B31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CF3B31">
        <w:rPr>
          <w:rFonts w:ascii="Tahoma" w:hAnsi="Tahoma" w:cs="Tahoma"/>
          <w:b/>
          <w:sz w:val="16"/>
          <w:szCs w:val="16"/>
        </w:rPr>
        <w:t>Zamówienie wykonamy w terminie</w:t>
      </w:r>
      <w:r w:rsidR="00CF3B31" w:rsidRPr="00CF3B31">
        <w:rPr>
          <w:rFonts w:ascii="Tahoma" w:hAnsi="Tahoma" w:cs="Tahoma"/>
          <w:b/>
          <w:sz w:val="16"/>
          <w:szCs w:val="16"/>
        </w:rPr>
        <w:t xml:space="preserve"> </w:t>
      </w:r>
      <w:r w:rsidR="00ED19ED" w:rsidRPr="00CF3B31">
        <w:rPr>
          <w:rFonts w:ascii="Tahoma" w:hAnsi="Tahoma" w:cs="Tahoma"/>
          <w:b/>
          <w:sz w:val="16"/>
          <w:szCs w:val="16"/>
        </w:rPr>
        <w:t>:*</w:t>
      </w:r>
    </w:p>
    <w:p w:rsidR="00ED19ED" w:rsidRPr="00ED19ED" w:rsidRDefault="00ED19ED" w:rsidP="00ED19ED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ED19ED">
        <w:rPr>
          <w:rFonts w:ascii="Tahoma" w:hAnsi="Tahoma" w:cs="Tahoma"/>
          <w:sz w:val="16"/>
          <w:szCs w:val="16"/>
        </w:rPr>
        <w:t xml:space="preserve">  do </w:t>
      </w:r>
      <w:r w:rsidR="00B956C7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0</w:t>
      </w:r>
      <w:r w:rsidRPr="00ED19ED">
        <w:rPr>
          <w:rFonts w:ascii="Tahoma" w:hAnsi="Tahoma" w:cs="Tahoma"/>
          <w:sz w:val="16"/>
          <w:szCs w:val="16"/>
        </w:rPr>
        <w:t xml:space="preserve"> dni</w:t>
      </w:r>
    </w:p>
    <w:p w:rsidR="00ED19ED" w:rsidRPr="00ED19ED" w:rsidRDefault="00B956C7" w:rsidP="00ED19ED">
      <w:pPr>
        <w:pStyle w:val="Tekstpodstawowy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  do 35</w:t>
      </w:r>
      <w:r w:rsidR="00ED19ED" w:rsidRPr="00ED19ED">
        <w:rPr>
          <w:rFonts w:ascii="Tahoma" w:hAnsi="Tahoma" w:cs="Tahoma"/>
          <w:sz w:val="16"/>
          <w:szCs w:val="16"/>
        </w:rPr>
        <w:t xml:space="preserve"> dni</w:t>
      </w:r>
    </w:p>
    <w:p w:rsidR="00ED19ED" w:rsidRPr="00ED19ED" w:rsidRDefault="00B956C7" w:rsidP="00ED19ED">
      <w:pPr>
        <w:pStyle w:val="Tekstpodstawowy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  do 30</w:t>
      </w:r>
      <w:r w:rsidR="00ED19ED">
        <w:rPr>
          <w:rFonts w:ascii="Tahoma" w:hAnsi="Tahoma" w:cs="Tahoma"/>
          <w:sz w:val="16"/>
          <w:szCs w:val="16"/>
        </w:rPr>
        <w:t xml:space="preserve"> </w:t>
      </w:r>
      <w:r w:rsidR="00ED19ED" w:rsidRPr="00ED19ED">
        <w:rPr>
          <w:rFonts w:ascii="Tahoma" w:hAnsi="Tahoma" w:cs="Tahoma"/>
          <w:sz w:val="16"/>
          <w:szCs w:val="16"/>
        </w:rPr>
        <w:t>dni</w:t>
      </w:r>
    </w:p>
    <w:p w:rsidR="00ED19ED" w:rsidRDefault="00ED19ED" w:rsidP="00ED19ED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ED19ED">
        <w:rPr>
          <w:rFonts w:ascii="Tahoma" w:hAnsi="Tahoma" w:cs="Tahoma"/>
          <w:sz w:val="16"/>
          <w:szCs w:val="16"/>
        </w:rPr>
        <w:t>Należy zaznaczyć znakiem X właściwe pole</w:t>
      </w:r>
    </w:p>
    <w:p w:rsidR="00ED19ED" w:rsidRDefault="00ED19ED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ED19ED" w:rsidRDefault="00ED19ED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B956C7">
        <w:rPr>
          <w:rFonts w:ascii="Tahoma" w:hAnsi="Tahoma" w:cs="Tahoma"/>
          <w:sz w:val="16"/>
          <w:szCs w:val="16"/>
        </w:rPr>
        <w:t>6 000,00</w:t>
      </w:r>
      <w:r w:rsidRPr="00CA71E7">
        <w:rPr>
          <w:rFonts w:ascii="Tahoma" w:hAnsi="Tahoma" w:cs="Tahoma"/>
          <w:sz w:val="16"/>
          <w:szCs w:val="16"/>
        </w:rPr>
        <w:t xml:space="preserve"> 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CF3B31" w:rsidRDefault="00CF3B31" w:rsidP="001D4B84">
      <w:pPr>
        <w:spacing w:line="360" w:lineRule="auto"/>
        <w:rPr>
          <w:rFonts w:ascii="Tahoma" w:hAnsi="Tahoma" w:cs="Tahoma"/>
          <w:sz w:val="16"/>
          <w:szCs w:val="16"/>
        </w:rPr>
      </w:pP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  <w:bookmarkStart w:id="0" w:name="_GoBack"/>
      <w:bookmarkEnd w:id="0"/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lastRenderedPageBreak/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t>zdobyliśmy konieczne informacje do właściwego wykonania zamówienia, a oferowana cena obejmuje pełen zakres zamówienia;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C67452" w:rsidRPr="00C67452" w:rsidRDefault="00C67452" w:rsidP="00C6745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452">
        <w:rPr>
          <w:rFonts w:ascii="Tahoma" w:hAnsi="Tahoma" w:cs="Tahoma"/>
          <w:sz w:val="16"/>
          <w:szCs w:val="16"/>
        </w:rPr>
        <w:t xml:space="preserve"> oświadczamy, że 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4D" w:rsidRDefault="0074274D">
      <w:r>
        <w:separator/>
      </w:r>
    </w:p>
  </w:endnote>
  <w:endnote w:type="continuationSeparator" w:id="0">
    <w:p w:rsidR="0074274D" w:rsidRDefault="0074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7427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31" w:rsidRDefault="00CF3B31" w:rsidP="00CF3B31">
    <w:r>
      <w:t>*</w:t>
    </w:r>
    <w:r w:rsidRPr="00C04D63">
      <w:rPr>
        <w:sz w:val="18"/>
        <w:szCs w:val="18"/>
      </w:rPr>
      <w:t xml:space="preserve"> niewypełnienie powyższego pola skutkowało bę</w:t>
    </w:r>
    <w:r>
      <w:rPr>
        <w:sz w:val="18"/>
        <w:szCs w:val="18"/>
      </w:rPr>
      <w:t>d</w:t>
    </w:r>
    <w:r w:rsidR="00B956C7">
      <w:rPr>
        <w:sz w:val="18"/>
        <w:szCs w:val="18"/>
      </w:rPr>
      <w:t>zie przyjęciem oświadczenia o 4</w:t>
    </w:r>
    <w:r w:rsidRPr="00C04D63">
      <w:rPr>
        <w:sz w:val="18"/>
        <w:szCs w:val="18"/>
      </w:rPr>
      <w:t>0 dniowym terminie realizacji</w:t>
    </w:r>
  </w:p>
  <w:p w:rsidR="00CF3B31" w:rsidRDefault="00CF3B31" w:rsidP="00CF3B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6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B31" w:rsidRDefault="00CF3B31" w:rsidP="00CF3B31">
    <w:pPr>
      <w:pStyle w:val="Stopka"/>
      <w:rPr>
        <w:sz w:val="18"/>
        <w:szCs w:val="18"/>
      </w:rPr>
    </w:pPr>
    <w:r>
      <w:rPr>
        <w:sz w:val="18"/>
        <w:szCs w:val="18"/>
      </w:rPr>
      <w:t>** niewypełnienie powyższego pola skutkowało będzie przyjęciem oświadczenia o udzieleniu gwarancji na 36 miesięcy</w:t>
    </w:r>
  </w:p>
  <w:p w:rsidR="00CF3B31" w:rsidRDefault="00CF3B31" w:rsidP="00CF3B31">
    <w:pPr>
      <w:pStyle w:val="Stopka"/>
      <w:rPr>
        <w:sz w:val="18"/>
        <w:szCs w:val="18"/>
      </w:rPr>
    </w:pPr>
    <w:r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CF3B31" w:rsidRDefault="00CF3B31" w:rsidP="00CF3B31">
    <w:pPr>
      <w:pStyle w:val="Stopka"/>
      <w:rPr>
        <w:sz w:val="18"/>
        <w:szCs w:val="18"/>
      </w:rPr>
    </w:pPr>
    <w:r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CF3B31" w:rsidRDefault="00CF3B31" w:rsidP="00CF3B31">
    <w:pPr>
      <w:pStyle w:val="Stopka"/>
      <w:rPr>
        <w:sz w:val="18"/>
        <w:szCs w:val="18"/>
      </w:rPr>
    </w:pPr>
    <w:r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CF3B31" w:rsidRDefault="00CF3B31" w:rsidP="00CF3B31">
    <w:pPr>
      <w:pStyle w:val="Stopka"/>
      <w:rPr>
        <w:sz w:val="18"/>
        <w:szCs w:val="18"/>
      </w:rPr>
    </w:pPr>
    <w:r>
      <w:rPr>
        <w:sz w:val="18"/>
        <w:szCs w:val="18"/>
      </w:rPr>
      <w:t>Podane informacje wymagane są wyłącznie do celów statystycznych</w:t>
    </w:r>
  </w:p>
  <w:p w:rsidR="00CF3B31" w:rsidRDefault="00CF3B31" w:rsidP="00CF3B31">
    <w:pPr>
      <w:pStyle w:val="Stopka"/>
      <w:rPr>
        <w:rFonts w:eastAsia="Calibri"/>
        <w:color w:val="000000"/>
        <w:sz w:val="18"/>
        <w:szCs w:val="18"/>
        <w:lang w:eastAsia="en-US"/>
      </w:rPr>
    </w:pPr>
    <w:r>
      <w:rPr>
        <w:sz w:val="18"/>
        <w:szCs w:val="18"/>
      </w:rPr>
      <w:t>****</w:t>
    </w:r>
    <w:r>
      <w:rPr>
        <w:rFonts w:ascii="Calibri" w:eastAsia="Calibri" w:hAnsi="Calibri"/>
        <w:color w:val="000000"/>
        <w:sz w:val="18"/>
        <w:szCs w:val="18"/>
        <w:lang w:eastAsia="en-US"/>
      </w:rPr>
      <w:t xml:space="preserve">   </w:t>
    </w:r>
    <w:r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F3B31" w:rsidRDefault="00CF3B31" w:rsidP="00CF3B31">
    <w:pPr>
      <w:pStyle w:val="Stopka"/>
      <w:rPr>
        <w:sz w:val="18"/>
        <w:szCs w:val="18"/>
      </w:rPr>
    </w:pPr>
    <w:r>
      <w:rPr>
        <w:sz w:val="18"/>
        <w:szCs w:val="18"/>
      </w:rPr>
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CF3B31" w:rsidRDefault="00CF3B31" w:rsidP="00CF3B31">
    <w:pPr>
      <w:pStyle w:val="Nagwek"/>
    </w:pPr>
  </w:p>
  <w:p w:rsidR="006C6682" w:rsidRPr="00CF3B31" w:rsidRDefault="006C6682" w:rsidP="00CF3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4D" w:rsidRDefault="0074274D">
      <w:r>
        <w:separator/>
      </w:r>
    </w:p>
  </w:footnote>
  <w:footnote w:type="continuationSeparator" w:id="0">
    <w:p w:rsidR="0074274D" w:rsidRDefault="0074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A131B"/>
    <w:rsid w:val="001B3638"/>
    <w:rsid w:val="001C4E8F"/>
    <w:rsid w:val="001D4B84"/>
    <w:rsid w:val="00205BD2"/>
    <w:rsid w:val="00265D08"/>
    <w:rsid w:val="002A3D04"/>
    <w:rsid w:val="002B4A29"/>
    <w:rsid w:val="002F080E"/>
    <w:rsid w:val="003323C9"/>
    <w:rsid w:val="00416187"/>
    <w:rsid w:val="00424694"/>
    <w:rsid w:val="00440A06"/>
    <w:rsid w:val="004B16D8"/>
    <w:rsid w:val="004D082D"/>
    <w:rsid w:val="004D44A8"/>
    <w:rsid w:val="00544944"/>
    <w:rsid w:val="00561C43"/>
    <w:rsid w:val="00566D86"/>
    <w:rsid w:val="00591EA4"/>
    <w:rsid w:val="006C6682"/>
    <w:rsid w:val="006E2C2D"/>
    <w:rsid w:val="0074274D"/>
    <w:rsid w:val="00781C42"/>
    <w:rsid w:val="00797099"/>
    <w:rsid w:val="00813C72"/>
    <w:rsid w:val="008418EF"/>
    <w:rsid w:val="008D0C51"/>
    <w:rsid w:val="008D2AA4"/>
    <w:rsid w:val="00947476"/>
    <w:rsid w:val="009F340A"/>
    <w:rsid w:val="00A37EB7"/>
    <w:rsid w:val="00A50022"/>
    <w:rsid w:val="00AA6A10"/>
    <w:rsid w:val="00AC40DF"/>
    <w:rsid w:val="00AC4FE6"/>
    <w:rsid w:val="00AC74A5"/>
    <w:rsid w:val="00B34121"/>
    <w:rsid w:val="00B53CE8"/>
    <w:rsid w:val="00B607A2"/>
    <w:rsid w:val="00B762AA"/>
    <w:rsid w:val="00B85565"/>
    <w:rsid w:val="00B956C7"/>
    <w:rsid w:val="00BF111B"/>
    <w:rsid w:val="00C04D63"/>
    <w:rsid w:val="00C070CF"/>
    <w:rsid w:val="00C31CAA"/>
    <w:rsid w:val="00C67452"/>
    <w:rsid w:val="00CA71E7"/>
    <w:rsid w:val="00CF3B31"/>
    <w:rsid w:val="00D06121"/>
    <w:rsid w:val="00D14AF1"/>
    <w:rsid w:val="00DB4D4A"/>
    <w:rsid w:val="00E02776"/>
    <w:rsid w:val="00E13675"/>
    <w:rsid w:val="00E14D88"/>
    <w:rsid w:val="00E91EA0"/>
    <w:rsid w:val="00ED19ED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4559A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2019-10-01T06:27:00Z</dcterms:created>
  <dcterms:modified xsi:type="dcterms:W3CDTF">2019-10-01T06:27:00Z</dcterms:modified>
</cp:coreProperties>
</file>