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A" w:rsidRPr="00643C6F" w:rsidRDefault="00EE648A" w:rsidP="00EE648A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EE648A" w:rsidRDefault="00EE648A" w:rsidP="00EE648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EE648A" w:rsidRDefault="00EE648A" w:rsidP="00EE648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EE648A" w:rsidRDefault="00EE648A" w:rsidP="00EE648A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EE648A" w:rsidRDefault="00EE648A" w:rsidP="00EE648A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EE648A" w:rsidRDefault="00EE648A" w:rsidP="00EE648A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EE648A" w:rsidRDefault="00EE648A" w:rsidP="00EE648A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EE648A" w:rsidRPr="00166B77" w:rsidRDefault="00EE648A" w:rsidP="00EE648A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EE648A" w:rsidRDefault="00EE648A" w:rsidP="00EE648A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EE648A" w:rsidRDefault="00EE648A" w:rsidP="00EE648A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EE648A" w:rsidRDefault="00EE648A" w:rsidP="00EE648A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EE648A" w:rsidRDefault="00EE648A" w:rsidP="00EE648A">
      <w:pPr>
        <w:spacing w:line="360" w:lineRule="auto"/>
      </w:pPr>
      <w:r>
        <w:t>Do: Nazwa i siedziba Zamawiającego:</w:t>
      </w:r>
    </w:p>
    <w:p w:rsidR="00EE648A" w:rsidRPr="00AE24FC" w:rsidRDefault="00EE648A" w:rsidP="00EE648A">
      <w:pPr>
        <w:ind w:right="-110"/>
        <w:rPr>
          <w:b/>
        </w:rPr>
      </w:pPr>
      <w:r w:rsidRPr="00AE24FC">
        <w:rPr>
          <w:b/>
        </w:rPr>
        <w:t>Akademia Górniczo - Hutnicza</w:t>
      </w:r>
    </w:p>
    <w:p w:rsidR="00EE648A" w:rsidRPr="00AE24FC" w:rsidRDefault="00EE648A" w:rsidP="00EE648A">
      <w:pPr>
        <w:ind w:right="-110"/>
        <w:rPr>
          <w:b/>
        </w:rPr>
      </w:pPr>
      <w:r w:rsidRPr="00AE24FC">
        <w:rPr>
          <w:b/>
        </w:rPr>
        <w:t>im. Stanisława Staszica w Krakowie</w:t>
      </w:r>
    </w:p>
    <w:p w:rsidR="00EE648A" w:rsidRDefault="00EE648A" w:rsidP="00EE648A">
      <w:pPr>
        <w:ind w:right="-110"/>
        <w:rPr>
          <w:b/>
        </w:rPr>
      </w:pPr>
      <w:r w:rsidRPr="00AE24FC">
        <w:rPr>
          <w:b/>
        </w:rPr>
        <w:t>Dział Zamówień Publicznych</w:t>
      </w:r>
      <w:r>
        <w:rPr>
          <w:b/>
        </w:rPr>
        <w:t xml:space="preserve">  </w:t>
      </w:r>
    </w:p>
    <w:p w:rsidR="00EE648A" w:rsidRDefault="00EE648A" w:rsidP="00EE648A">
      <w:pPr>
        <w:ind w:right="-110"/>
        <w:rPr>
          <w:b/>
        </w:rPr>
      </w:pPr>
      <w:r w:rsidRPr="00AE24FC">
        <w:rPr>
          <w:b/>
        </w:rPr>
        <w:t>Al. Mickiewicza</w:t>
      </w:r>
      <w:r>
        <w:rPr>
          <w:b/>
        </w:rPr>
        <w:t xml:space="preserve"> </w:t>
      </w:r>
      <w:r w:rsidRPr="00AE24FC">
        <w:rPr>
          <w:b/>
        </w:rPr>
        <w:t>30</w:t>
      </w:r>
      <w:r>
        <w:rPr>
          <w:b/>
        </w:rPr>
        <w:t xml:space="preserve"> </w:t>
      </w:r>
    </w:p>
    <w:p w:rsidR="00EE648A" w:rsidRDefault="00EE648A" w:rsidP="00EE648A">
      <w:pPr>
        <w:rPr>
          <w:b/>
        </w:rPr>
      </w:pPr>
      <w:r w:rsidRPr="00AE24FC">
        <w:rPr>
          <w:b/>
        </w:rPr>
        <w:t>30-059</w:t>
      </w:r>
      <w:r>
        <w:rPr>
          <w:b/>
        </w:rPr>
        <w:t xml:space="preserve"> </w:t>
      </w:r>
      <w:r w:rsidRPr="00AE24FC">
        <w:rPr>
          <w:b/>
        </w:rPr>
        <w:t>Kraków</w:t>
      </w:r>
      <w:r>
        <w:rPr>
          <w:b/>
        </w:rPr>
        <w:t xml:space="preserve">,  </w:t>
      </w:r>
    </w:p>
    <w:p w:rsidR="00EE648A" w:rsidRDefault="00EE648A" w:rsidP="00EE648A">
      <w:pPr>
        <w:ind w:firstLine="3969"/>
        <w:rPr>
          <w:b/>
        </w:rPr>
      </w:pPr>
    </w:p>
    <w:p w:rsidR="00EE648A" w:rsidRPr="00991426" w:rsidRDefault="00EE648A" w:rsidP="00EE648A">
      <w:pPr>
        <w:widowControl w:val="0"/>
        <w:ind w:right="1"/>
        <w:jc w:val="both"/>
        <w:rPr>
          <w:sz w:val="22"/>
          <w:szCs w:val="22"/>
        </w:rPr>
      </w:pPr>
      <w:r w:rsidRPr="00991426">
        <w:rPr>
          <w:sz w:val="22"/>
          <w:szCs w:val="22"/>
        </w:rPr>
        <w:t xml:space="preserve">Przystępując do postępowania o udzielenie zamówienia publicznego, którego przedmiotem jest </w:t>
      </w:r>
      <w:r w:rsidR="00553453" w:rsidRPr="00553453">
        <w:rPr>
          <w:b/>
          <w:sz w:val="22"/>
          <w:szCs w:val="22"/>
        </w:rPr>
        <w:t xml:space="preserve">Dostawa 2 szt. drukarek 3D pracujących w technologii FDM wraz z systemem </w:t>
      </w:r>
      <w:proofErr w:type="spellStart"/>
      <w:r w:rsidR="00553453" w:rsidRPr="00553453">
        <w:rPr>
          <w:b/>
          <w:sz w:val="22"/>
          <w:szCs w:val="22"/>
        </w:rPr>
        <w:t>wieloekstruderowym</w:t>
      </w:r>
      <w:proofErr w:type="spellEnd"/>
      <w:r w:rsidR="00553453">
        <w:rPr>
          <w:b/>
          <w:sz w:val="22"/>
          <w:szCs w:val="22"/>
        </w:rPr>
        <w:t xml:space="preserve"> dla </w:t>
      </w:r>
      <w:proofErr w:type="spellStart"/>
      <w:r w:rsidR="00553453">
        <w:rPr>
          <w:b/>
          <w:sz w:val="22"/>
          <w:szCs w:val="22"/>
        </w:rPr>
        <w:t>WIMiR</w:t>
      </w:r>
      <w:proofErr w:type="spellEnd"/>
      <w:r>
        <w:rPr>
          <w:b/>
          <w:sz w:val="22"/>
          <w:szCs w:val="22"/>
        </w:rPr>
        <w:t>, nr sprawy KC-zp.272-</w:t>
      </w:r>
      <w:r w:rsidR="00553453">
        <w:rPr>
          <w:b/>
          <w:sz w:val="22"/>
          <w:szCs w:val="22"/>
        </w:rPr>
        <w:t>599</w:t>
      </w:r>
      <w:r>
        <w:rPr>
          <w:b/>
          <w:sz w:val="22"/>
          <w:szCs w:val="22"/>
        </w:rPr>
        <w:t>/19,</w:t>
      </w:r>
      <w:r w:rsidRPr="00991426">
        <w:rPr>
          <w:b/>
          <w:sz w:val="22"/>
          <w:szCs w:val="22"/>
        </w:rPr>
        <w:t xml:space="preserve"> </w:t>
      </w:r>
      <w:r w:rsidRPr="00991426">
        <w:rPr>
          <w:sz w:val="22"/>
          <w:szCs w:val="22"/>
        </w:rPr>
        <w:t>oferuję realizację przedmiotu zamówienia , zgodnie z zasadami określonymi w specyfikacji istotnych warunków zamówienia.</w:t>
      </w:r>
    </w:p>
    <w:tbl>
      <w:tblPr>
        <w:tblW w:w="99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79"/>
        <w:gridCol w:w="1418"/>
        <w:gridCol w:w="992"/>
        <w:gridCol w:w="1418"/>
        <w:gridCol w:w="1134"/>
        <w:gridCol w:w="850"/>
        <w:gridCol w:w="1719"/>
      </w:tblGrid>
      <w:tr w:rsidR="00EE648A" w:rsidTr="00250DB6">
        <w:trPr>
          <w:trHeight w:val="645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materiału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8A" w:rsidRPr="00FD3F61" w:rsidRDefault="00EE648A" w:rsidP="00250DB6">
            <w:pPr>
              <w:jc w:val="center"/>
              <w:rPr>
                <w:b/>
                <w:color w:val="FF0000"/>
                <w:sz w:val="20"/>
              </w:rPr>
            </w:pPr>
            <w:r w:rsidRPr="00FD3F61">
              <w:rPr>
                <w:b/>
                <w:color w:val="FF0000"/>
                <w:sz w:val="20"/>
              </w:rPr>
              <w:t>Należy wpisać:</w:t>
            </w:r>
          </w:p>
          <w:p w:rsidR="00EE648A" w:rsidRDefault="00EE648A" w:rsidP="00250DB6">
            <w:pPr>
              <w:jc w:val="center"/>
              <w:rPr>
                <w:b/>
                <w:sz w:val="20"/>
              </w:rPr>
            </w:pPr>
            <w:r w:rsidRPr="00FD3F61">
              <w:rPr>
                <w:b/>
                <w:color w:val="FF0000"/>
                <w:sz w:val="20"/>
              </w:rPr>
              <w:t xml:space="preserve">Producent / </w:t>
            </w:r>
            <w:r>
              <w:rPr>
                <w:b/>
                <w:color w:val="FF0000"/>
                <w:sz w:val="20"/>
              </w:rPr>
              <w:t>model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EE648A" w:rsidRDefault="00EE648A" w:rsidP="002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EE648A" w:rsidRDefault="00EE648A" w:rsidP="002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EE648A" w:rsidRDefault="00EE648A" w:rsidP="00250DB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EE648A" w:rsidTr="00250DB6">
        <w:trPr>
          <w:trHeight w:val="234"/>
        </w:trPr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48A" w:rsidRDefault="00EE648A" w:rsidP="00250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EE648A" w:rsidRPr="00C44251" w:rsidTr="00250DB6">
        <w:trPr>
          <w:trHeight w:val="163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Drukarka 3D wg specyfikacji 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</w:tr>
      <w:tr w:rsidR="00EE648A" w:rsidRPr="00C44251" w:rsidTr="00250DB6">
        <w:trPr>
          <w:trHeight w:val="163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EE648A" w:rsidRDefault="00EE648A" w:rsidP="00250DB6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Drukarka 3D wg specyfikacji 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648A" w:rsidRDefault="00EE648A" w:rsidP="00250DB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48A" w:rsidRPr="00C44251" w:rsidRDefault="00EE648A" w:rsidP="00250DB6">
            <w:pPr>
              <w:ind w:right="425"/>
              <w:rPr>
                <w:sz w:val="16"/>
                <w:szCs w:val="16"/>
              </w:rPr>
            </w:pPr>
          </w:p>
        </w:tc>
      </w:tr>
      <w:tr w:rsidR="00EE648A" w:rsidTr="00250DB6">
        <w:trPr>
          <w:trHeight w:val="163"/>
        </w:trPr>
        <w:tc>
          <w:tcPr>
            <w:tcW w:w="82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648A" w:rsidRPr="00BF11F0" w:rsidRDefault="00EE648A" w:rsidP="00250DB6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EE648A" w:rsidRDefault="00EE648A" w:rsidP="00250DB6">
            <w:pPr>
              <w:ind w:right="425"/>
              <w:rPr>
                <w:sz w:val="22"/>
              </w:rPr>
            </w:pPr>
          </w:p>
        </w:tc>
      </w:tr>
    </w:tbl>
    <w:p w:rsidR="00EE648A" w:rsidRPr="007B1713" w:rsidRDefault="00EE648A" w:rsidP="008E5756">
      <w:pPr>
        <w:pStyle w:val="Tekstpodstawowy"/>
        <w:rPr>
          <w:sz w:val="20"/>
          <w:szCs w:val="20"/>
        </w:rPr>
      </w:pPr>
      <w:r w:rsidRPr="007B1713">
        <w:rPr>
          <w:sz w:val="20"/>
          <w:szCs w:val="20"/>
        </w:rPr>
        <w:t>Okres udzielonej gwarancji wynosi (Kryterium oceny ofert): …………… m-</w:t>
      </w:r>
      <w:proofErr w:type="spellStart"/>
      <w:r w:rsidRPr="007B1713">
        <w:rPr>
          <w:sz w:val="20"/>
          <w:szCs w:val="20"/>
        </w:rPr>
        <w:t>cy</w:t>
      </w:r>
      <w:proofErr w:type="spellEnd"/>
      <w:r w:rsidRPr="007B1713">
        <w:rPr>
          <w:sz w:val="20"/>
          <w:szCs w:val="20"/>
        </w:rPr>
        <w:t>.</w:t>
      </w:r>
    </w:p>
    <w:p w:rsidR="00553453" w:rsidRDefault="00B3677A" w:rsidP="008E575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7B1713">
        <w:rPr>
          <w:b/>
          <w:sz w:val="20"/>
          <w:szCs w:val="20"/>
        </w:rPr>
        <w:t>Termin realizacji zamówienia</w:t>
      </w:r>
      <w:r w:rsidRPr="007B1713">
        <w:rPr>
          <w:sz w:val="20"/>
          <w:szCs w:val="20"/>
        </w:rPr>
        <w:t xml:space="preserve">(Kryterium oceny ofert): …………… dni od daty </w:t>
      </w:r>
      <w:r>
        <w:rPr>
          <w:sz w:val="20"/>
          <w:szCs w:val="20"/>
        </w:rPr>
        <w:t xml:space="preserve">otrzymania zamówienia potwierdzonego przez </w:t>
      </w:r>
      <w:proofErr w:type="spellStart"/>
      <w:r>
        <w:rPr>
          <w:sz w:val="20"/>
          <w:szCs w:val="20"/>
        </w:rPr>
        <w:t>MNiSW</w:t>
      </w:r>
      <w:proofErr w:type="spellEnd"/>
    </w:p>
    <w:p w:rsidR="008E5756" w:rsidRDefault="00B3677A" w:rsidP="008E575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5501EF">
        <w:rPr>
          <w:b/>
          <w:sz w:val="20"/>
          <w:szCs w:val="20"/>
          <w:u w:val="single"/>
        </w:rPr>
        <w:t>Przyspieszenie biegu jałowego</w:t>
      </w:r>
      <w:r w:rsidRPr="007B1713">
        <w:rPr>
          <w:sz w:val="20"/>
          <w:szCs w:val="20"/>
        </w:rPr>
        <w:t xml:space="preserve">(Kryterium oceny ofert): </w:t>
      </w:r>
    </w:p>
    <w:p w:rsidR="008E5756" w:rsidRDefault="00B3677A" w:rsidP="008E5756">
      <w:pPr>
        <w:tabs>
          <w:tab w:val="left" w:pos="426"/>
        </w:tabs>
        <w:spacing w:line="360" w:lineRule="auto"/>
        <w:jc w:val="both"/>
        <w:rPr>
          <w:b/>
        </w:rPr>
      </w:pPr>
      <w:r>
        <w:t xml:space="preserve"> – </w:t>
      </w:r>
      <w:r w:rsidR="005501EF" w:rsidRPr="005501EF">
        <w:rPr>
          <w:b/>
        </w:rPr>
        <w:t>urządzenie wg specyfikacji I</w:t>
      </w:r>
      <w:r w:rsidR="005501EF">
        <w:t xml:space="preserve">  </w:t>
      </w:r>
      <w:r w:rsidRPr="00660341">
        <w:rPr>
          <w:b/>
        </w:rPr>
        <w:t>TAK / NIE*</w:t>
      </w:r>
      <w:r w:rsidR="005501EF">
        <w:rPr>
          <w:b/>
        </w:rPr>
        <w:t xml:space="preserve"> </w:t>
      </w:r>
    </w:p>
    <w:p w:rsidR="005501EF" w:rsidRDefault="008E5756" w:rsidP="008E5756"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 - </w:t>
      </w:r>
      <w:r w:rsidR="005501EF" w:rsidRPr="005501EF">
        <w:rPr>
          <w:b/>
        </w:rPr>
        <w:t>urządzenie wg specyfikacji I</w:t>
      </w:r>
      <w:r w:rsidR="005501EF">
        <w:rPr>
          <w:b/>
        </w:rPr>
        <w:t>I</w:t>
      </w:r>
      <w:r w:rsidR="005501EF">
        <w:t xml:space="preserve">  </w:t>
      </w:r>
      <w:r w:rsidR="005501EF" w:rsidRPr="00660341">
        <w:rPr>
          <w:b/>
        </w:rPr>
        <w:t>TAK / NIE*</w:t>
      </w:r>
    </w:p>
    <w:p w:rsidR="00B3677A" w:rsidRPr="00660341" w:rsidRDefault="00B3677A" w:rsidP="008E5756">
      <w:pPr>
        <w:tabs>
          <w:tab w:val="left" w:pos="426"/>
        </w:tabs>
        <w:spacing w:line="360" w:lineRule="auto"/>
        <w:ind w:left="360"/>
        <w:jc w:val="both"/>
        <w:rPr>
          <w:i/>
          <w:sz w:val="22"/>
          <w:szCs w:val="22"/>
        </w:rPr>
      </w:pPr>
      <w:r w:rsidRPr="00660341">
        <w:rPr>
          <w:i/>
          <w:sz w:val="22"/>
          <w:szCs w:val="22"/>
        </w:rPr>
        <w:t>*Nie potrzebne skreślić</w:t>
      </w:r>
      <w:bookmarkStart w:id="0" w:name="_GoBack"/>
      <w:bookmarkEnd w:id="0"/>
    </w:p>
    <w:p w:rsidR="008E5756" w:rsidRDefault="008E5756" w:rsidP="008E575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8E5756" w:rsidRDefault="008E5756" w:rsidP="008E575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E5756" w:rsidRDefault="008E5756" w:rsidP="008E575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E5756" w:rsidRDefault="008E5756" w:rsidP="008E575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8E5756" w:rsidRDefault="008E5756" w:rsidP="008E5756">
      <w:pPr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</w:p>
    <w:p w:rsidR="008E5756" w:rsidRPr="008E5756" w:rsidRDefault="00B3677A" w:rsidP="008E5756">
      <w:pPr>
        <w:autoSpaceDE w:val="0"/>
        <w:autoSpaceDN w:val="0"/>
        <w:adjustRightInd w:val="0"/>
        <w:spacing w:before="120" w:after="120" w:line="480" w:lineRule="auto"/>
        <w:jc w:val="both"/>
      </w:pPr>
      <w:r w:rsidRPr="008E5756">
        <w:rPr>
          <w:b/>
          <w:u w:val="single"/>
        </w:rPr>
        <w:lastRenderedPageBreak/>
        <w:t xml:space="preserve">Ilość głowic systemu </w:t>
      </w:r>
      <w:proofErr w:type="spellStart"/>
      <w:r w:rsidRPr="008E5756">
        <w:rPr>
          <w:b/>
          <w:u w:val="single"/>
        </w:rPr>
        <w:t>wieloekstruderowego</w:t>
      </w:r>
      <w:proofErr w:type="spellEnd"/>
      <w:r w:rsidRPr="008E5756">
        <w:rPr>
          <w:b/>
        </w:rPr>
        <w:t xml:space="preserve"> </w:t>
      </w:r>
      <w:r w:rsidRPr="008E5756">
        <w:t>(Kryterium oceny ofert):</w:t>
      </w:r>
    </w:p>
    <w:p w:rsidR="00B3677A" w:rsidRPr="008E5756" w:rsidRDefault="005501EF" w:rsidP="008E5756">
      <w:p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8E5756">
        <w:rPr>
          <w:b/>
        </w:rPr>
        <w:t xml:space="preserve">urządzenie wg specyfikacji I: </w:t>
      </w:r>
      <w:r w:rsidR="00B3677A" w:rsidRPr="008E5756">
        <w:rPr>
          <w:b/>
        </w:rPr>
        <w:t>…………………..</w:t>
      </w:r>
    </w:p>
    <w:p w:rsidR="005501EF" w:rsidRPr="008E5756" w:rsidRDefault="005501EF" w:rsidP="008E5756">
      <w:p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8E5756">
        <w:rPr>
          <w:b/>
        </w:rPr>
        <w:t xml:space="preserve">urządzenie wg specyfikacji </w:t>
      </w:r>
      <w:r w:rsidRPr="008E5756">
        <w:rPr>
          <w:b/>
        </w:rPr>
        <w:t>I</w:t>
      </w:r>
      <w:r w:rsidRPr="008E5756">
        <w:rPr>
          <w:b/>
        </w:rPr>
        <w:t>I: …………………..</w:t>
      </w:r>
    </w:p>
    <w:p w:rsidR="00B3677A" w:rsidRPr="008E5756" w:rsidRDefault="00B3677A" w:rsidP="008E5756">
      <w:pPr>
        <w:tabs>
          <w:tab w:val="left" w:pos="426"/>
        </w:tabs>
        <w:spacing w:before="120" w:after="120" w:line="480" w:lineRule="auto"/>
        <w:jc w:val="both"/>
        <w:rPr>
          <w:b/>
        </w:rPr>
      </w:pPr>
      <w:r w:rsidRPr="008E5756">
        <w:t>Oświadczamy, że zgodnie z ustawą z dnia 6 marca 2018 r. Prawo przedsiębiorców należymy do małych lub średnich przedsiębiorców:</w:t>
      </w:r>
      <w:r w:rsidRPr="008E5756">
        <w:rPr>
          <w:b/>
        </w:rPr>
        <w:t xml:space="preserve"> TAK/NIE</w:t>
      </w:r>
    </w:p>
    <w:p w:rsidR="00B3677A" w:rsidRPr="008E5756" w:rsidRDefault="00B3677A" w:rsidP="008E5756">
      <w:pPr>
        <w:spacing w:before="120" w:after="120" w:line="480" w:lineRule="auto"/>
        <w:jc w:val="both"/>
        <w:rPr>
          <w:b/>
        </w:rPr>
      </w:pPr>
      <w:r w:rsidRPr="008E5756">
        <w:rPr>
          <w:b/>
        </w:rPr>
        <w:t>Termin płatności do 21 dni od daty otrzymania faktury przez Zamawiającego</w:t>
      </w:r>
    </w:p>
    <w:p w:rsidR="00B3677A" w:rsidRDefault="00B3677A" w:rsidP="008E5756">
      <w:pPr>
        <w:autoSpaceDE w:val="0"/>
        <w:autoSpaceDN w:val="0"/>
        <w:adjustRightInd w:val="0"/>
        <w:spacing w:before="120" w:after="120" w:line="480" w:lineRule="auto"/>
        <w:jc w:val="both"/>
        <w:rPr>
          <w:b/>
          <w:sz w:val="16"/>
          <w:szCs w:val="16"/>
        </w:rPr>
      </w:pPr>
    </w:p>
    <w:p w:rsidR="00EE648A" w:rsidRPr="008E5756" w:rsidRDefault="00EE648A" w:rsidP="008E5756">
      <w:pPr>
        <w:autoSpaceDE w:val="0"/>
        <w:autoSpaceDN w:val="0"/>
        <w:adjustRightInd w:val="0"/>
        <w:spacing w:before="120" w:after="120" w:line="480" w:lineRule="auto"/>
        <w:jc w:val="both"/>
        <w:rPr>
          <w:b/>
          <w:sz w:val="22"/>
          <w:szCs w:val="22"/>
        </w:rPr>
      </w:pPr>
      <w:r w:rsidRPr="008E5756">
        <w:rPr>
          <w:b/>
          <w:sz w:val="22"/>
          <w:szCs w:val="22"/>
        </w:rPr>
        <w:t>Zamawiający oświadcza, że zgodnie z Ustawą z dnia 11 marca 2004 r. o podatku od towarów i usług (Dz. U. z dnia 5 kwietnia 2004 r.) będzie ubiegał się o zgodę na zastosowanie stawki podatku VAT w wysokości 0% na drukarki wchodzące w zakres niniejszego zamówienia. Po przedstawieniu przez Zamawiającego zamówienia potwierdzonego przez organ nadzorujący Zamawiającego Wykonawca uwzględni w wystawionej fakturze 0% stawkę podatku VAT.</w:t>
      </w:r>
    </w:p>
    <w:p w:rsidR="00EE648A" w:rsidRDefault="00EE648A" w:rsidP="00EE648A">
      <w:pPr>
        <w:jc w:val="both"/>
        <w:rPr>
          <w:sz w:val="18"/>
          <w:szCs w:val="18"/>
        </w:rPr>
      </w:pPr>
    </w:p>
    <w:p w:rsidR="00EE648A" w:rsidRDefault="00EE648A" w:rsidP="00EE648A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EE648A" w:rsidRDefault="00EE648A" w:rsidP="00EE648A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E648A" w:rsidRDefault="00EE648A" w:rsidP="00EE648A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EE648A" w:rsidRDefault="00EE648A" w:rsidP="00EE648A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EE648A" w:rsidRDefault="00EE648A" w:rsidP="00EE648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EE648A" w:rsidRDefault="00EE648A" w:rsidP="00EE648A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EE648A" w:rsidRDefault="00EE648A" w:rsidP="00EE648A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EE648A" w:rsidRDefault="00EE648A" w:rsidP="00EE64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EE648A" w:rsidTr="00250D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A" w:rsidRDefault="00EE648A" w:rsidP="00250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A" w:rsidRDefault="00EE648A" w:rsidP="00250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EE648A" w:rsidRDefault="00EE648A" w:rsidP="00250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48A" w:rsidRDefault="00EE648A" w:rsidP="00250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  <w:p w:rsidR="00EE648A" w:rsidRDefault="00EE648A" w:rsidP="00250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 ile jest mowa)</w:t>
            </w:r>
          </w:p>
        </w:tc>
      </w:tr>
      <w:tr w:rsidR="00EE648A" w:rsidTr="00250D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648A" w:rsidTr="00250D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648A" w:rsidTr="00250D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8A" w:rsidRDefault="00EE648A" w:rsidP="00250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E648A" w:rsidRDefault="00EE648A" w:rsidP="00EE648A">
      <w:pPr>
        <w:tabs>
          <w:tab w:val="left" w:pos="2520"/>
          <w:tab w:val="left" w:pos="2586"/>
        </w:tabs>
        <w:rPr>
          <w:sz w:val="22"/>
          <w:szCs w:val="22"/>
        </w:rPr>
      </w:pPr>
    </w:p>
    <w:p w:rsidR="00EE648A" w:rsidRPr="00DA3CDE" w:rsidRDefault="00EE648A" w:rsidP="00EE648A">
      <w:pPr>
        <w:pStyle w:val="Normalny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DA3CD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A3CDE">
        <w:rPr>
          <w:sz w:val="22"/>
          <w:szCs w:val="22"/>
        </w:rPr>
        <w:t>*</w:t>
      </w:r>
      <w:r w:rsidRPr="00DA3CDE">
        <w:rPr>
          <w:color w:val="000000"/>
          <w:sz w:val="22"/>
          <w:szCs w:val="22"/>
        </w:rPr>
        <w:t xml:space="preserve"> wobec osób fizycznych, </w:t>
      </w:r>
      <w:r w:rsidRPr="00DA3CDE">
        <w:rPr>
          <w:sz w:val="22"/>
          <w:szCs w:val="22"/>
        </w:rPr>
        <w:t>od których dane osobowe bezpośrednio lub pośrednio pozyskałem</w:t>
      </w:r>
      <w:r w:rsidRPr="00DA3CD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A3CDE">
        <w:rPr>
          <w:sz w:val="22"/>
          <w:szCs w:val="22"/>
        </w:rPr>
        <w:t xml:space="preserve">.* * </w:t>
      </w:r>
    </w:p>
    <w:p w:rsidR="00EE648A" w:rsidRDefault="00EE648A" w:rsidP="00EE648A">
      <w:pPr>
        <w:ind w:left="357"/>
        <w:jc w:val="both"/>
        <w:rPr>
          <w:sz w:val="22"/>
          <w:szCs w:val="22"/>
        </w:rPr>
      </w:pPr>
    </w:p>
    <w:p w:rsidR="00EE648A" w:rsidRDefault="00EE648A" w:rsidP="00EE648A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EE648A" w:rsidRDefault="00EE648A" w:rsidP="00EE648A">
      <w:pPr>
        <w:pStyle w:val="Nagwek1"/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EE648A" w:rsidRDefault="00EE648A" w:rsidP="00EE648A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EE648A" w:rsidRDefault="00EE648A" w:rsidP="00EE648A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EE648A" w:rsidRDefault="00EE648A" w:rsidP="00EE648A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EE648A" w:rsidRDefault="00EE648A" w:rsidP="00EE648A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EE648A" w:rsidRDefault="00EE648A" w:rsidP="00EE648A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EE648A" w:rsidRDefault="00EE648A" w:rsidP="00EE64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EE648A" w:rsidRDefault="00EE648A" w:rsidP="00EE648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EE648A" w:rsidRDefault="00EE648A" w:rsidP="00EE64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EE648A" w:rsidRDefault="00EE648A" w:rsidP="00EE648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E648A" w:rsidRDefault="00EE648A" w:rsidP="00EE64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EE648A" w:rsidRDefault="00EE648A" w:rsidP="00EE648A">
      <w:pPr>
        <w:jc w:val="both"/>
        <w:rPr>
          <w:sz w:val="22"/>
          <w:szCs w:val="22"/>
        </w:rPr>
      </w:pPr>
    </w:p>
    <w:p w:rsidR="00EE648A" w:rsidRDefault="00EE648A" w:rsidP="00EE648A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EE648A" w:rsidRDefault="00EE648A" w:rsidP="00EE648A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E648A" w:rsidRDefault="00EE648A" w:rsidP="00EE648A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EE648A" w:rsidRDefault="00EE648A" w:rsidP="00EE648A">
      <w:pPr>
        <w:jc w:val="right"/>
      </w:pPr>
      <w:r>
        <w:rPr>
          <w:sz w:val="20"/>
          <w:szCs w:val="20"/>
        </w:rPr>
        <w:t>do reprezentowania Wykonawcy</w:t>
      </w:r>
    </w:p>
    <w:p w:rsidR="00EE648A" w:rsidRDefault="00EE648A" w:rsidP="00EE648A">
      <w:pPr>
        <w:rPr>
          <w:sz w:val="22"/>
          <w:szCs w:val="22"/>
        </w:rPr>
      </w:pPr>
    </w:p>
    <w:p w:rsidR="00EE648A" w:rsidRPr="00DA3CDE" w:rsidRDefault="00EE648A" w:rsidP="00EE648A">
      <w:pPr>
        <w:ind w:left="786" w:hanging="786"/>
        <w:rPr>
          <w:sz w:val="20"/>
          <w:szCs w:val="20"/>
        </w:rPr>
      </w:pPr>
      <w:r w:rsidRPr="00DA3CDE">
        <w:rPr>
          <w:sz w:val="20"/>
          <w:szCs w:val="20"/>
        </w:rPr>
        <w:t>*Jeżeli dotyczy</w:t>
      </w:r>
    </w:p>
    <w:p w:rsidR="00EE648A" w:rsidRPr="00803709" w:rsidRDefault="00EE648A" w:rsidP="00EE648A"/>
    <w:p w:rsidR="00EE648A" w:rsidRPr="00DA3CDE" w:rsidRDefault="00EE648A" w:rsidP="00EE64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3CDE">
        <w:rPr>
          <w:rFonts w:ascii="Arial" w:hAnsi="Arial" w:cs="Arial"/>
          <w:sz w:val="22"/>
          <w:szCs w:val="22"/>
        </w:rPr>
        <w:t>*</w:t>
      </w:r>
      <w:r w:rsidRPr="00DA3CD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648A" w:rsidRPr="00DA3CDE" w:rsidRDefault="00EE648A" w:rsidP="00EE6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EE648A" w:rsidRPr="00770FBC" w:rsidRDefault="00EE648A" w:rsidP="00EE648A">
      <w:pPr>
        <w:pStyle w:val="NormalnyWeb"/>
        <w:spacing w:line="276" w:lineRule="auto"/>
        <w:ind w:left="142" w:hanging="142"/>
        <w:jc w:val="both"/>
      </w:pPr>
      <w:r w:rsidRPr="00DA3CDE">
        <w:rPr>
          <w:rFonts w:ascii="Arial" w:hAnsi="Arial" w:cs="Arial"/>
          <w:sz w:val="22"/>
          <w:szCs w:val="22"/>
        </w:rPr>
        <w:t>**</w:t>
      </w:r>
      <w:r w:rsidRPr="00DA3CD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A3CD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648A" w:rsidRPr="001A015C" w:rsidRDefault="00EE648A" w:rsidP="00EE648A"/>
    <w:p w:rsidR="00EE648A" w:rsidRPr="00BA7CCD" w:rsidRDefault="00EE648A" w:rsidP="00EE648A"/>
    <w:p w:rsidR="00FE545C" w:rsidRPr="00DC5007" w:rsidRDefault="00FE545C" w:rsidP="00DC5007"/>
    <w:sectPr w:rsidR="00FE545C" w:rsidRPr="00DC5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99" w:rsidRDefault="00162099">
      <w:r>
        <w:separator/>
      </w:r>
    </w:p>
  </w:endnote>
  <w:endnote w:type="continuationSeparator" w:id="0">
    <w:p w:rsidR="00162099" w:rsidRDefault="001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6" w:rsidRDefault="00661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6" w:rsidRDefault="00661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99" w:rsidRDefault="00162099">
      <w:r>
        <w:separator/>
      </w:r>
    </w:p>
  </w:footnote>
  <w:footnote w:type="continuationSeparator" w:id="0">
    <w:p w:rsidR="00162099" w:rsidRDefault="0016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6" w:rsidRDefault="00661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6" w:rsidRDefault="00661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099"/>
    <w:rsid w:val="00012286"/>
    <w:rsid w:val="00071CCC"/>
    <w:rsid w:val="000B731D"/>
    <w:rsid w:val="000D6134"/>
    <w:rsid w:val="000E09C7"/>
    <w:rsid w:val="000F6589"/>
    <w:rsid w:val="00106636"/>
    <w:rsid w:val="00116EC6"/>
    <w:rsid w:val="00162099"/>
    <w:rsid w:val="001801DD"/>
    <w:rsid w:val="001D4612"/>
    <w:rsid w:val="00207E98"/>
    <w:rsid w:val="002723B0"/>
    <w:rsid w:val="00315A4A"/>
    <w:rsid w:val="004B7300"/>
    <w:rsid w:val="004C6753"/>
    <w:rsid w:val="005501EF"/>
    <w:rsid w:val="00553453"/>
    <w:rsid w:val="00595C87"/>
    <w:rsid w:val="005D2C65"/>
    <w:rsid w:val="005E6D94"/>
    <w:rsid w:val="0063384F"/>
    <w:rsid w:val="00643C6F"/>
    <w:rsid w:val="00646202"/>
    <w:rsid w:val="0065290F"/>
    <w:rsid w:val="00661AB6"/>
    <w:rsid w:val="006815F6"/>
    <w:rsid w:val="007748F0"/>
    <w:rsid w:val="007A4321"/>
    <w:rsid w:val="00833933"/>
    <w:rsid w:val="00853083"/>
    <w:rsid w:val="008B2F0C"/>
    <w:rsid w:val="008B4928"/>
    <w:rsid w:val="008D2AB8"/>
    <w:rsid w:val="008E5756"/>
    <w:rsid w:val="008F1C66"/>
    <w:rsid w:val="00970FE4"/>
    <w:rsid w:val="009B14D5"/>
    <w:rsid w:val="00A0022B"/>
    <w:rsid w:val="00A346FE"/>
    <w:rsid w:val="00A47B4D"/>
    <w:rsid w:val="00A83018"/>
    <w:rsid w:val="00B3677A"/>
    <w:rsid w:val="00B774DC"/>
    <w:rsid w:val="00C969A6"/>
    <w:rsid w:val="00CA7D36"/>
    <w:rsid w:val="00D24208"/>
    <w:rsid w:val="00D60C38"/>
    <w:rsid w:val="00D66893"/>
    <w:rsid w:val="00D90ACB"/>
    <w:rsid w:val="00DC1500"/>
    <w:rsid w:val="00DC5007"/>
    <w:rsid w:val="00E44371"/>
    <w:rsid w:val="00E949B0"/>
    <w:rsid w:val="00EE648A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E648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FBEC-234C-419A-9C6B-B88E374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618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5</cp:revision>
  <cp:lastPrinted>2019-09-13T07:40:00Z</cp:lastPrinted>
  <dcterms:created xsi:type="dcterms:W3CDTF">2019-09-04T07:06:00Z</dcterms:created>
  <dcterms:modified xsi:type="dcterms:W3CDTF">2019-09-13T07:41:00Z</dcterms:modified>
</cp:coreProperties>
</file>