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26" w:rsidRPr="00E874DC" w:rsidRDefault="00916126" w:rsidP="00916126">
      <w:pPr>
        <w:spacing w:before="48" w:line="240" w:lineRule="atLeast"/>
        <w:jc w:val="right"/>
        <w:rPr>
          <w:b/>
          <w:sz w:val="24"/>
          <w:szCs w:val="24"/>
          <w:lang w:val="pl-PL"/>
        </w:rPr>
      </w:pPr>
      <w:r>
        <w:rPr>
          <w:b/>
          <w:sz w:val="24"/>
          <w:szCs w:val="24"/>
          <w:lang w:val="pl-PL"/>
        </w:rPr>
        <w:t>Załącznik nr 3</w:t>
      </w:r>
    </w:p>
    <w:p w:rsidR="00916126" w:rsidRDefault="00916126" w:rsidP="00916126">
      <w:pPr>
        <w:spacing w:before="48" w:line="240" w:lineRule="atLeast"/>
        <w:jc w:val="right"/>
        <w:rPr>
          <w:b/>
          <w:sz w:val="24"/>
          <w:szCs w:val="24"/>
          <w:lang w:val="pl-PL"/>
        </w:rPr>
      </w:pPr>
    </w:p>
    <w:p w:rsidR="00916126" w:rsidRDefault="00916126" w:rsidP="00916126">
      <w:pPr>
        <w:spacing w:before="48" w:line="240" w:lineRule="atLeast"/>
        <w:jc w:val="center"/>
        <w:rPr>
          <w:b/>
          <w:sz w:val="24"/>
          <w:szCs w:val="24"/>
          <w:lang w:val="pl-PL"/>
        </w:rPr>
      </w:pPr>
      <w:r>
        <w:rPr>
          <w:b/>
          <w:sz w:val="24"/>
          <w:szCs w:val="24"/>
          <w:lang w:val="pl-PL"/>
        </w:rPr>
        <w:t>WZÓR UMOWY</w:t>
      </w:r>
    </w:p>
    <w:p w:rsidR="00916126" w:rsidRDefault="00916126" w:rsidP="00916126">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916126" w:rsidRDefault="00916126" w:rsidP="00916126">
      <w:pPr>
        <w:spacing w:before="48" w:line="240" w:lineRule="atLeast"/>
        <w:jc w:val="center"/>
        <w:rPr>
          <w:b/>
          <w:sz w:val="28"/>
          <w:lang w:val="pl-PL"/>
        </w:rPr>
      </w:pPr>
    </w:p>
    <w:p w:rsidR="00916126" w:rsidRDefault="00916126" w:rsidP="00916126">
      <w:pPr>
        <w:spacing w:before="48" w:line="240" w:lineRule="atLeast"/>
        <w:jc w:val="center"/>
        <w:rPr>
          <w:b/>
          <w:sz w:val="28"/>
          <w:lang w:val="pl-PL"/>
        </w:rPr>
      </w:pPr>
    </w:p>
    <w:p w:rsidR="00916126" w:rsidRDefault="00916126" w:rsidP="00916126">
      <w:pPr>
        <w:pStyle w:val="Tekstpodstawowy"/>
        <w:ind w:right="-47"/>
        <w:jc w:val="both"/>
        <w:rPr>
          <w:rFonts w:ascii="Times New Roman" w:hAnsi="Times New Roman"/>
        </w:rPr>
      </w:pPr>
      <w:r>
        <w:rPr>
          <w:rFonts w:ascii="Times New Roman" w:hAnsi="Times New Roman"/>
        </w:rPr>
        <w:t>Zawarta w Krakowie w wyniku przeprowadzonego postępowania o zamówienie publiczne w trybie przetargu nieograniczonego, nr sprawy: KC-zp.272-</w:t>
      </w:r>
      <w:r>
        <w:rPr>
          <w:rFonts w:ascii="Times New Roman" w:hAnsi="Times New Roman"/>
        </w:rPr>
        <w:t>608</w:t>
      </w:r>
      <w:r>
        <w:rPr>
          <w:rFonts w:ascii="Times New Roman" w:hAnsi="Times New Roman"/>
        </w:rPr>
        <w:t xml:space="preserve">/19 </w:t>
      </w:r>
    </w:p>
    <w:p w:rsidR="00916126" w:rsidRDefault="00916126" w:rsidP="00916126">
      <w:pPr>
        <w:pStyle w:val="Tekstpodstawowy"/>
        <w:ind w:right="-47"/>
        <w:jc w:val="both"/>
        <w:rPr>
          <w:rFonts w:ascii="Times New Roman" w:hAnsi="Times New Roman"/>
        </w:rPr>
      </w:pPr>
      <w:r>
        <w:rPr>
          <w:rFonts w:ascii="Times New Roman" w:hAnsi="Times New Roman"/>
        </w:rPr>
        <w:t>pomiędzy</w:t>
      </w:r>
    </w:p>
    <w:p w:rsidR="00916126" w:rsidRDefault="00916126" w:rsidP="00916126">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916126" w:rsidRDefault="00916126" w:rsidP="00916126">
      <w:pPr>
        <w:pStyle w:val="Tekstpodstawowy"/>
        <w:ind w:right="-47"/>
        <w:jc w:val="both"/>
        <w:rPr>
          <w:rFonts w:ascii="Times New Roman" w:hAnsi="Times New Roman"/>
        </w:rPr>
      </w:pPr>
      <w:r>
        <w:rPr>
          <w:rFonts w:ascii="Times New Roman" w:hAnsi="Times New Roman"/>
        </w:rPr>
        <w:t>reprezentowana przez:</w:t>
      </w:r>
    </w:p>
    <w:p w:rsidR="00916126" w:rsidRDefault="00916126" w:rsidP="00916126">
      <w:pPr>
        <w:pStyle w:val="Tekstpodstawowy"/>
        <w:ind w:right="-47"/>
        <w:jc w:val="both"/>
        <w:rPr>
          <w:rFonts w:ascii="Times New Roman" w:hAnsi="Times New Roman"/>
        </w:rPr>
      </w:pPr>
      <w:r>
        <w:rPr>
          <w:rFonts w:ascii="Times New Roman" w:hAnsi="Times New Roman"/>
        </w:rPr>
        <w:t xml:space="preserve">1.Dziekana Wydziału /Kierownika Jednostki/............................................................................. </w:t>
      </w:r>
    </w:p>
    <w:p w:rsidR="00916126" w:rsidRDefault="00916126" w:rsidP="00916126">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916126" w:rsidRDefault="00916126" w:rsidP="00916126">
      <w:pPr>
        <w:pStyle w:val="Tekstpodstawowy"/>
        <w:ind w:right="-47"/>
        <w:jc w:val="both"/>
        <w:rPr>
          <w:rFonts w:ascii="Times New Roman" w:hAnsi="Times New Roman"/>
        </w:rPr>
      </w:pPr>
      <w:r>
        <w:rPr>
          <w:rFonts w:ascii="Times New Roman" w:hAnsi="Times New Roman"/>
        </w:rPr>
        <w:t>zwaną dalej KUPUJĄCYM</w:t>
      </w:r>
    </w:p>
    <w:p w:rsidR="00916126" w:rsidRDefault="00916126" w:rsidP="00916126">
      <w:pPr>
        <w:pStyle w:val="Tekstpodstawowy"/>
        <w:ind w:right="-47"/>
        <w:jc w:val="both"/>
        <w:rPr>
          <w:rFonts w:ascii="Times New Roman" w:hAnsi="Times New Roman"/>
        </w:rPr>
      </w:pPr>
      <w:r>
        <w:rPr>
          <w:rFonts w:ascii="Times New Roman" w:hAnsi="Times New Roman"/>
        </w:rPr>
        <w:t xml:space="preserve">a </w:t>
      </w:r>
    </w:p>
    <w:p w:rsidR="00916126" w:rsidRDefault="00916126" w:rsidP="00916126">
      <w:pPr>
        <w:pStyle w:val="Tekstpodstawowy"/>
        <w:ind w:right="-47"/>
        <w:jc w:val="both"/>
        <w:rPr>
          <w:rFonts w:ascii="Times New Roman" w:hAnsi="Times New Roman"/>
        </w:rPr>
      </w:pPr>
      <w:r>
        <w:rPr>
          <w:rFonts w:ascii="Times New Roman" w:hAnsi="Times New Roman"/>
        </w:rPr>
        <w:t>......................................................................................................................................................</w:t>
      </w:r>
    </w:p>
    <w:p w:rsidR="00916126" w:rsidRDefault="00916126" w:rsidP="00916126">
      <w:pPr>
        <w:pStyle w:val="Tekstpodstawowy"/>
        <w:ind w:right="-47"/>
        <w:jc w:val="both"/>
        <w:rPr>
          <w:rFonts w:ascii="Times New Roman" w:hAnsi="Times New Roman"/>
        </w:rPr>
      </w:pPr>
      <w:r>
        <w:rPr>
          <w:rFonts w:ascii="Times New Roman" w:hAnsi="Times New Roman"/>
        </w:rPr>
        <w:t>......................................................................................................................................................</w:t>
      </w:r>
    </w:p>
    <w:p w:rsidR="00916126" w:rsidRDefault="00916126" w:rsidP="00916126">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916126" w:rsidRDefault="00916126" w:rsidP="00916126">
      <w:pPr>
        <w:pStyle w:val="Tekstpodstawowy"/>
        <w:ind w:right="-47"/>
        <w:jc w:val="both"/>
        <w:rPr>
          <w:rFonts w:ascii="Times New Roman" w:hAnsi="Times New Roman"/>
        </w:rPr>
      </w:pPr>
      <w:r>
        <w:rPr>
          <w:rFonts w:ascii="Times New Roman" w:hAnsi="Times New Roman"/>
        </w:rPr>
        <w:t>reprezentowanym przez:</w:t>
      </w:r>
    </w:p>
    <w:p w:rsidR="00916126" w:rsidRDefault="00916126" w:rsidP="00916126">
      <w:pPr>
        <w:pStyle w:val="Tekstpodstawowy"/>
        <w:ind w:right="-47"/>
        <w:jc w:val="both"/>
        <w:rPr>
          <w:rFonts w:ascii="Times New Roman" w:hAnsi="Times New Roman"/>
        </w:rPr>
      </w:pPr>
      <w:r>
        <w:rPr>
          <w:rFonts w:ascii="Times New Roman" w:hAnsi="Times New Roman"/>
        </w:rPr>
        <w:t>1...................................................................................................................................................</w:t>
      </w:r>
    </w:p>
    <w:p w:rsidR="00916126" w:rsidRDefault="00916126" w:rsidP="00916126">
      <w:pPr>
        <w:pStyle w:val="Tekstpodstawowy"/>
        <w:ind w:right="-47"/>
        <w:jc w:val="both"/>
        <w:rPr>
          <w:rFonts w:ascii="Times New Roman" w:hAnsi="Times New Roman"/>
        </w:rPr>
      </w:pPr>
      <w:r>
        <w:rPr>
          <w:rFonts w:ascii="Times New Roman" w:hAnsi="Times New Roman"/>
        </w:rPr>
        <w:t xml:space="preserve">2................................................................................................................................................... </w:t>
      </w:r>
    </w:p>
    <w:p w:rsidR="00916126" w:rsidRDefault="00916126" w:rsidP="00916126">
      <w:pPr>
        <w:pStyle w:val="Tekstpodstawowy"/>
        <w:ind w:right="-47"/>
        <w:jc w:val="both"/>
        <w:rPr>
          <w:rFonts w:ascii="Times New Roman" w:hAnsi="Times New Roman"/>
        </w:rPr>
      </w:pPr>
      <w:r>
        <w:rPr>
          <w:rFonts w:ascii="Times New Roman" w:hAnsi="Times New Roman"/>
        </w:rPr>
        <w:t>zwanym dalej SPRZEDAWCĄ</w:t>
      </w:r>
    </w:p>
    <w:p w:rsidR="00916126" w:rsidRDefault="00916126" w:rsidP="00916126">
      <w:pPr>
        <w:pStyle w:val="Tekstpodstawowy"/>
        <w:ind w:right="-47"/>
        <w:jc w:val="center"/>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 1</w:t>
      </w:r>
    </w:p>
    <w:p w:rsidR="00916126" w:rsidRDefault="00916126" w:rsidP="00916126">
      <w:pPr>
        <w:pStyle w:val="Tekstpodstawowy"/>
        <w:numPr>
          <w:ilvl w:val="0"/>
          <w:numId w:val="28"/>
        </w:numPr>
        <w:tabs>
          <w:tab w:val="clear" w:pos="780"/>
          <w:tab w:val="num" w:pos="426"/>
        </w:tabs>
        <w:ind w:left="426" w:right="-47" w:hanging="426"/>
        <w:jc w:val="both"/>
        <w:rPr>
          <w:rFonts w:ascii="Times New Roman" w:hAnsi="Times New Roman"/>
          <w:bCs/>
        </w:rPr>
      </w:pPr>
      <w:r>
        <w:rPr>
          <w:rFonts w:ascii="Times New Roman" w:hAnsi="Times New Roman"/>
        </w:rPr>
        <w:t xml:space="preserve">Przedmiotem niniejszej umowy jest sprzedaż i </w:t>
      </w:r>
      <w:r w:rsidRPr="004C75EC">
        <w:rPr>
          <w:rFonts w:ascii="Times New Roman" w:hAnsi="Times New Roman"/>
          <w:b/>
        </w:rPr>
        <w:t xml:space="preserve">dostawa </w:t>
      </w:r>
      <w:r>
        <w:rPr>
          <w:rFonts w:ascii="Times New Roman" w:hAnsi="Times New Roman"/>
          <w:b/>
        </w:rPr>
        <w:t xml:space="preserve">3 szt. komputerów przenośnych oraz 1 szt. stacji roboczej dla </w:t>
      </w:r>
      <w:proofErr w:type="spellStart"/>
      <w:r>
        <w:rPr>
          <w:rFonts w:ascii="Times New Roman" w:hAnsi="Times New Roman"/>
          <w:b/>
        </w:rPr>
        <w:t>WIMiR</w:t>
      </w:r>
      <w:proofErr w:type="spellEnd"/>
      <w:r>
        <w:rPr>
          <w:rFonts w:ascii="Times New Roman" w:hAnsi="Times New Roman"/>
          <w:bCs/>
        </w:rPr>
        <w:t xml:space="preserve">. </w:t>
      </w:r>
    </w:p>
    <w:p w:rsidR="00916126" w:rsidRDefault="00916126" w:rsidP="00916126">
      <w:pPr>
        <w:pStyle w:val="Tekstpodstawowy"/>
        <w:numPr>
          <w:ilvl w:val="0"/>
          <w:numId w:val="28"/>
        </w:numPr>
        <w:tabs>
          <w:tab w:val="num" w:pos="360"/>
        </w:tabs>
        <w:ind w:left="360" w:right="-47"/>
        <w:jc w:val="both"/>
        <w:rPr>
          <w:rFonts w:ascii="Times New Roman" w:hAnsi="Times New Roman"/>
        </w:rPr>
      </w:pPr>
      <w:r>
        <w:rPr>
          <w:rFonts w:ascii="Times New Roman" w:hAnsi="Times New Roman"/>
        </w:rPr>
        <w:t xml:space="preserve">Szczegółowa specyfikacja sprzętu jest określona w ................................................................                             </w:t>
      </w:r>
    </w:p>
    <w:p w:rsidR="00916126" w:rsidRDefault="00916126" w:rsidP="00916126">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916126" w:rsidRDefault="00916126" w:rsidP="00916126">
      <w:pPr>
        <w:pStyle w:val="Tekstpodstawowy"/>
        <w:ind w:right="-47"/>
        <w:jc w:val="both"/>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 2</w:t>
      </w:r>
    </w:p>
    <w:p w:rsidR="00916126" w:rsidRDefault="00916126" w:rsidP="00916126">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rPr>
        <w:t>Sprzedawca zobowiązuje się dostarczyć i zainstalować sprzęt, o którym mowa w § 1 w terminie do …. dni od daty podpisania umowy</w:t>
      </w:r>
      <w:r>
        <w:rPr>
          <w:rFonts w:ascii="Times New Roman" w:hAnsi="Times New Roman"/>
          <w:szCs w:val="24"/>
        </w:rPr>
        <w:t xml:space="preserve"> do siedziby Kupującego.</w:t>
      </w:r>
    </w:p>
    <w:p w:rsidR="00916126" w:rsidRPr="006A24B5" w:rsidRDefault="00916126" w:rsidP="00916126">
      <w:pPr>
        <w:pStyle w:val="Tekstpodstawowy"/>
        <w:numPr>
          <w:ilvl w:val="0"/>
          <w:numId w:val="29"/>
        </w:numPr>
        <w:tabs>
          <w:tab w:val="num" w:pos="0"/>
        </w:tabs>
        <w:ind w:left="360" w:right="-47"/>
        <w:jc w:val="both"/>
        <w:rPr>
          <w:rFonts w:ascii="Times New Roman" w:hAnsi="Times New Roman"/>
          <w:szCs w:val="24"/>
        </w:rPr>
      </w:pPr>
      <w:r w:rsidRPr="006A24B5">
        <w:rPr>
          <w:rFonts w:ascii="Times New Roman" w:hAnsi="Times New Roman"/>
          <w:szCs w:val="24"/>
        </w:rPr>
        <w:t xml:space="preserve">Sprzedawca zobowiązuje się do przeprowadzenia w </w:t>
      </w:r>
      <w:r w:rsidRPr="006A24B5">
        <w:rPr>
          <w:rFonts w:ascii="Times New Roman" w:hAnsi="Times New Roman"/>
          <w:color w:val="000000"/>
          <w:szCs w:val="24"/>
        </w:rPr>
        <w:t>cenie zaoferowanego urządzenia przeszkolenia 6 osób personelu Kupującego w zakresie obsługi urządzenia</w:t>
      </w:r>
      <w:r>
        <w:rPr>
          <w:rFonts w:ascii="Times New Roman" w:hAnsi="Times New Roman"/>
          <w:color w:val="000000"/>
          <w:szCs w:val="24"/>
        </w:rPr>
        <w:t>.</w:t>
      </w:r>
    </w:p>
    <w:p w:rsidR="00916126" w:rsidRDefault="00916126" w:rsidP="00916126">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916126" w:rsidRDefault="00916126" w:rsidP="00916126">
      <w:pPr>
        <w:pStyle w:val="Tekstpodstawowy"/>
        <w:numPr>
          <w:ilvl w:val="0"/>
          <w:numId w:val="29"/>
        </w:numPr>
        <w:tabs>
          <w:tab w:val="num" w:pos="360"/>
        </w:tabs>
        <w:ind w:left="360" w:right="-47"/>
        <w:jc w:val="both"/>
        <w:rPr>
          <w:rFonts w:ascii="Times New Roman" w:hAnsi="Times New Roman"/>
        </w:rPr>
      </w:pPr>
      <w:r>
        <w:rPr>
          <w:rFonts w:ascii="Times New Roman" w:hAnsi="Times New Roman"/>
        </w:rPr>
        <w:t>Termin dostarczenia i zainstalowania sprzętu uznaje się za dotrzymany, jeżeli przed jego upływem  Sprzedawca dostarczy towar na miejsce przeznaczenia w stanie zupełnym.</w:t>
      </w:r>
    </w:p>
    <w:p w:rsidR="00916126" w:rsidRDefault="00916126" w:rsidP="00916126">
      <w:pPr>
        <w:pStyle w:val="Tekstpodstawowy"/>
        <w:ind w:right="-47"/>
        <w:jc w:val="both"/>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 3</w:t>
      </w:r>
    </w:p>
    <w:p w:rsidR="00916126" w:rsidRDefault="00916126" w:rsidP="00916126">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916126" w:rsidRDefault="00916126" w:rsidP="00916126">
      <w:pPr>
        <w:pStyle w:val="Tekstpodstawowy"/>
        <w:numPr>
          <w:ilvl w:val="0"/>
          <w:numId w:val="30"/>
        </w:numPr>
        <w:tabs>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916126" w:rsidRDefault="00916126" w:rsidP="00916126">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lastRenderedPageBreak/>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916126" w:rsidRPr="00916126" w:rsidRDefault="00916126" w:rsidP="00916126">
      <w:pPr>
        <w:numPr>
          <w:ilvl w:val="0"/>
          <w:numId w:val="30"/>
        </w:numPr>
        <w:tabs>
          <w:tab w:val="num" w:pos="426"/>
        </w:tabs>
        <w:ind w:right="-45"/>
        <w:jc w:val="both"/>
        <w:rPr>
          <w:rFonts w:eastAsia="Calibri"/>
          <w:color w:val="FF0000"/>
          <w:sz w:val="24"/>
          <w:szCs w:val="24"/>
          <w:lang w:val="pl-PL" w:eastAsia="en-US"/>
        </w:rPr>
      </w:pPr>
      <w:r>
        <w:rPr>
          <w:rFonts w:eastAsia="Calibri"/>
          <w:sz w:val="24"/>
          <w:szCs w:val="24"/>
          <w:lang w:val="pl-PL" w:eastAsia="en-US"/>
        </w:rPr>
        <w:t xml:space="preserve">Kupujący oświadcza, że zgodnie z Ustawą z dnia 11 marca 2004 r. o podatku od towarów </w:t>
      </w:r>
      <w:r>
        <w:rPr>
          <w:rFonts w:eastAsia="Calibri"/>
          <w:sz w:val="24"/>
          <w:szCs w:val="24"/>
          <w:lang w:val="pl-PL" w:eastAsia="en-US"/>
        </w:rPr>
        <w:br/>
        <w:t xml:space="preserve">i usług (Dz.U. z dnia 5 kwietnia 2004 r.) będzie ubiegał się o zgodę na zastosowanie stawki podatku VAT w wysokości 0% </w:t>
      </w:r>
      <w:r>
        <w:rPr>
          <w:rFonts w:eastAsia="Calibri"/>
          <w:b/>
          <w:sz w:val="24"/>
          <w:szCs w:val="24"/>
          <w:lang w:val="pl-PL" w:eastAsia="en-US"/>
        </w:rPr>
        <w:t xml:space="preserve">na </w:t>
      </w:r>
      <w:r>
        <w:rPr>
          <w:rFonts w:eastAsia="Calibri"/>
          <w:b/>
          <w:sz w:val="24"/>
          <w:szCs w:val="24"/>
          <w:lang w:val="pl-PL" w:eastAsia="en-US"/>
        </w:rPr>
        <w:t>stację roboczą</w:t>
      </w:r>
      <w:r>
        <w:rPr>
          <w:rFonts w:eastAsia="Calibri"/>
          <w:b/>
          <w:sz w:val="24"/>
          <w:szCs w:val="24"/>
          <w:lang w:val="pl-PL" w:eastAsia="en-US"/>
        </w:rPr>
        <w:t xml:space="preserve"> i </w:t>
      </w:r>
      <w:r>
        <w:rPr>
          <w:rFonts w:eastAsia="Calibri"/>
          <w:b/>
          <w:sz w:val="24"/>
          <w:szCs w:val="24"/>
          <w:lang w:val="pl-PL" w:eastAsia="en-US"/>
        </w:rPr>
        <w:t xml:space="preserve">2 </w:t>
      </w:r>
      <w:r>
        <w:rPr>
          <w:rFonts w:eastAsia="Calibri"/>
          <w:b/>
          <w:sz w:val="24"/>
          <w:szCs w:val="24"/>
          <w:lang w:val="pl-PL" w:eastAsia="en-US"/>
        </w:rPr>
        <w:t>monitor</w:t>
      </w:r>
      <w:r>
        <w:rPr>
          <w:rFonts w:eastAsia="Calibri"/>
          <w:b/>
          <w:sz w:val="24"/>
          <w:szCs w:val="24"/>
          <w:lang w:val="pl-PL" w:eastAsia="en-US"/>
        </w:rPr>
        <w:t>y</w:t>
      </w:r>
      <w:r>
        <w:rPr>
          <w:rFonts w:eastAsia="Calibri"/>
          <w:b/>
          <w:sz w:val="24"/>
          <w:szCs w:val="24"/>
          <w:lang w:val="pl-PL" w:eastAsia="en-US"/>
        </w:rPr>
        <w:t xml:space="preserve"> </w:t>
      </w:r>
      <w:r>
        <w:rPr>
          <w:rFonts w:eastAsia="Calibri"/>
          <w:sz w:val="24"/>
          <w:szCs w:val="24"/>
          <w:lang w:val="pl-PL" w:eastAsia="en-US"/>
        </w:rPr>
        <w:t>wchodzące w zakres niniejszej umowy. Po przedstawieniu przez Kupującego zamówienia potwierdzonego przez organ nadzorujący Kupującego Sprzedawca uwzględni w wystawionej fakturze 0% stawkę podatku VAT.</w:t>
      </w:r>
      <w:r>
        <w:rPr>
          <w:rFonts w:eastAsia="Calibri"/>
          <w:sz w:val="24"/>
          <w:szCs w:val="24"/>
          <w:lang w:val="pl-PL" w:eastAsia="en-US"/>
        </w:rPr>
        <w:t xml:space="preserve"> </w:t>
      </w:r>
      <w:r w:rsidRPr="00916126">
        <w:rPr>
          <w:rFonts w:eastAsia="Calibri"/>
          <w:color w:val="FF0000"/>
          <w:sz w:val="24"/>
          <w:szCs w:val="24"/>
          <w:lang w:val="pl-PL" w:eastAsia="en-US"/>
        </w:rPr>
        <w:t>(Zapis dotyczy wyłącznie zamówienia w zakresie zad. nr 2)</w:t>
      </w:r>
    </w:p>
    <w:p w:rsidR="00916126" w:rsidRPr="00916126" w:rsidRDefault="00916126" w:rsidP="00916126">
      <w:pPr>
        <w:numPr>
          <w:ilvl w:val="0"/>
          <w:numId w:val="30"/>
        </w:numPr>
        <w:tabs>
          <w:tab w:val="num" w:pos="426"/>
        </w:tabs>
        <w:ind w:right="-45"/>
        <w:jc w:val="both"/>
        <w:rPr>
          <w:rFonts w:eastAsia="Calibri"/>
          <w:color w:val="FF0000"/>
          <w:sz w:val="24"/>
          <w:szCs w:val="24"/>
          <w:lang w:val="pl-PL" w:eastAsia="en-US"/>
        </w:rPr>
      </w:pPr>
      <w:r>
        <w:rPr>
          <w:rFonts w:eastAsia="Calibri"/>
          <w:sz w:val="24"/>
          <w:szCs w:val="24"/>
          <w:lang w:val="pl-PL" w:eastAsia="en-US"/>
        </w:rPr>
        <w:t xml:space="preserve">Po uzyskaniu zgody określonej w pkt. 4 i zastosowaniu 0% stawki podatku VAT cena brutto wynosić będzie </w:t>
      </w:r>
      <w:r>
        <w:rPr>
          <w:b/>
          <w:sz w:val="24"/>
          <w:szCs w:val="24"/>
          <w:lang w:val="pl-PL"/>
        </w:rPr>
        <w:t xml:space="preserve">………………………. zł </w:t>
      </w:r>
      <w:r>
        <w:rPr>
          <w:sz w:val="24"/>
          <w:szCs w:val="24"/>
          <w:lang w:val="pl-PL"/>
        </w:rPr>
        <w:t xml:space="preserve"> </w:t>
      </w:r>
      <w:r>
        <w:rPr>
          <w:i/>
          <w:sz w:val="24"/>
          <w:szCs w:val="24"/>
          <w:lang w:val="pl-PL"/>
        </w:rPr>
        <w:t>(słownie: ………………………………..).</w:t>
      </w:r>
      <w:r w:rsidRPr="00916126">
        <w:rPr>
          <w:rFonts w:eastAsia="Calibri"/>
          <w:color w:val="FF0000"/>
          <w:sz w:val="24"/>
          <w:szCs w:val="24"/>
          <w:lang w:val="pl-PL" w:eastAsia="en-US"/>
        </w:rPr>
        <w:t>(Zapis dotyczy wyłącznie zamówienia w zakresie zad. nr 2)</w:t>
      </w:r>
    </w:p>
    <w:p w:rsidR="00916126" w:rsidRDefault="00916126" w:rsidP="00916126">
      <w:pPr>
        <w:pStyle w:val="Tekstpodstawowy"/>
        <w:numPr>
          <w:ilvl w:val="0"/>
          <w:numId w:val="30"/>
        </w:numPr>
        <w:tabs>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916126" w:rsidRDefault="00916126" w:rsidP="00916126">
      <w:pPr>
        <w:pStyle w:val="Tekstpodstawowy"/>
        <w:ind w:right="-47"/>
        <w:jc w:val="both"/>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 4</w:t>
      </w:r>
    </w:p>
    <w:p w:rsidR="00916126" w:rsidRDefault="00916126" w:rsidP="00916126">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916126" w:rsidRDefault="00916126" w:rsidP="00916126">
      <w:pPr>
        <w:pStyle w:val="Tekstpodstawowy"/>
        <w:numPr>
          <w:ilvl w:val="0"/>
          <w:numId w:val="31"/>
        </w:numPr>
        <w:tabs>
          <w:tab w:val="num" w:pos="360"/>
        </w:tabs>
        <w:ind w:right="-47"/>
        <w:jc w:val="both"/>
        <w:rPr>
          <w:rFonts w:ascii="Times New Roman" w:hAnsi="Times New Roman"/>
        </w:rPr>
      </w:pPr>
      <w:r>
        <w:rPr>
          <w:rFonts w:ascii="Times New Roman" w:hAnsi="Times New Roman"/>
        </w:rPr>
        <w:t>Strony uzgodniły, że zaplata należności będzie dokonana w formie przelewu na konto  Sprzedawcy w.............................................................................................................</w:t>
      </w:r>
    </w:p>
    <w:p w:rsidR="00916126" w:rsidRDefault="00916126" w:rsidP="00916126">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916126" w:rsidRDefault="00916126" w:rsidP="00916126">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916126" w:rsidRDefault="00916126" w:rsidP="00916126">
      <w:pPr>
        <w:pStyle w:val="Tekstpodstawowy"/>
        <w:ind w:right="-47"/>
        <w:jc w:val="center"/>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 5</w:t>
      </w:r>
    </w:p>
    <w:p w:rsidR="00916126" w:rsidRDefault="00916126" w:rsidP="00916126">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916126" w:rsidRDefault="00916126" w:rsidP="00916126">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916126" w:rsidRDefault="00916126" w:rsidP="00916126">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916126" w:rsidRDefault="00916126" w:rsidP="00916126">
      <w:pPr>
        <w:pStyle w:val="Tekstpodstawowy"/>
        <w:numPr>
          <w:ilvl w:val="1"/>
          <w:numId w:val="32"/>
        </w:numPr>
        <w:tabs>
          <w:tab w:val="num" w:pos="720"/>
        </w:tabs>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916126" w:rsidRDefault="00916126" w:rsidP="00916126">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916126" w:rsidRDefault="00916126" w:rsidP="00916126">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916126" w:rsidRDefault="00916126" w:rsidP="00916126">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916126" w:rsidRDefault="00916126" w:rsidP="00916126">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916126" w:rsidRDefault="00916126" w:rsidP="00916126">
      <w:pPr>
        <w:pStyle w:val="Tekstpodstawowy"/>
        <w:numPr>
          <w:ilvl w:val="0"/>
          <w:numId w:val="33"/>
        </w:numPr>
        <w:ind w:left="709" w:right="-47"/>
        <w:jc w:val="both"/>
        <w:rPr>
          <w:rFonts w:ascii="Times New Roman" w:hAnsi="Times New Roman"/>
        </w:rPr>
      </w:pPr>
      <w:r>
        <w:rPr>
          <w:rFonts w:ascii="Times New Roman" w:hAnsi="Times New Roman"/>
        </w:rPr>
        <w:lastRenderedPageBreak/>
        <w:t>z tytułu odstąpienia od umowy w części przez którąkolwiek ze stron z przyczyn występujących po stronie Kupującego, w wysokości 10% wartości netto części przedmiotu umowy, której dotyczy odstąpienie</w:t>
      </w:r>
    </w:p>
    <w:p w:rsidR="00916126" w:rsidRDefault="00916126" w:rsidP="00916126">
      <w:pPr>
        <w:pStyle w:val="Tekstpodstawowy"/>
        <w:numPr>
          <w:ilvl w:val="0"/>
          <w:numId w:val="27"/>
        </w:numPr>
        <w:tabs>
          <w:tab w:val="num" w:pos="360"/>
        </w:tabs>
        <w:ind w:right="-47"/>
        <w:jc w:val="both"/>
        <w:rPr>
          <w:rFonts w:ascii="Times New Roman" w:hAnsi="Times New Roman"/>
        </w:rPr>
      </w:pPr>
      <w:r>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916126" w:rsidRDefault="00916126" w:rsidP="00916126">
      <w:pPr>
        <w:pStyle w:val="Tekstpodstawowy"/>
        <w:ind w:right="-47"/>
        <w:rPr>
          <w:rFonts w:ascii="Times New Roman" w:hAnsi="Times New Roman"/>
        </w:rPr>
      </w:pPr>
    </w:p>
    <w:p w:rsidR="00916126" w:rsidRDefault="00916126" w:rsidP="00916126">
      <w:pPr>
        <w:pStyle w:val="Tekstpodstawowy"/>
        <w:ind w:right="-47"/>
        <w:jc w:val="center"/>
        <w:rPr>
          <w:rFonts w:ascii="Times New Roman" w:hAnsi="Times New Roman"/>
          <w:b/>
        </w:rPr>
      </w:pPr>
      <w:r w:rsidRPr="004C75EC">
        <w:rPr>
          <w:rFonts w:ascii="Times New Roman" w:hAnsi="Times New Roman"/>
          <w:b/>
        </w:rPr>
        <w:t>§ 6</w:t>
      </w:r>
    </w:p>
    <w:p w:rsidR="00916126" w:rsidRDefault="00916126" w:rsidP="00916126">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916126" w:rsidRDefault="00916126" w:rsidP="00916126">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916126" w:rsidRDefault="00916126" w:rsidP="00916126">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rsidR="00916126" w:rsidRDefault="00916126" w:rsidP="00916126">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916126" w:rsidRDefault="00916126" w:rsidP="00916126">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916126" w:rsidRDefault="00916126" w:rsidP="00916126">
      <w:pPr>
        <w:pStyle w:val="Tekstpodstawowy"/>
        <w:ind w:right="-47"/>
        <w:jc w:val="center"/>
        <w:rPr>
          <w:rFonts w:ascii="Times New Roman" w:hAnsi="Times New Roman"/>
          <w:b/>
        </w:rPr>
      </w:pPr>
    </w:p>
    <w:p w:rsidR="00916126" w:rsidRPr="004C75EC" w:rsidRDefault="00916126" w:rsidP="00916126">
      <w:pPr>
        <w:pStyle w:val="Tekstpodstawowy"/>
        <w:ind w:right="-47"/>
        <w:jc w:val="center"/>
        <w:rPr>
          <w:rFonts w:ascii="Times New Roman" w:hAnsi="Times New Roman"/>
          <w:b/>
        </w:rPr>
      </w:pPr>
      <w:r>
        <w:rPr>
          <w:rFonts w:ascii="Times New Roman" w:hAnsi="Times New Roman"/>
          <w:b/>
        </w:rPr>
        <w:t>§ 7</w:t>
      </w:r>
    </w:p>
    <w:p w:rsidR="00916126" w:rsidRDefault="00916126" w:rsidP="00916126">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916126" w:rsidRDefault="00916126" w:rsidP="00916126">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916126" w:rsidRDefault="00916126" w:rsidP="00916126">
      <w:pPr>
        <w:pStyle w:val="Tekstpodstawowy"/>
        <w:ind w:right="-47"/>
        <w:jc w:val="center"/>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8</w:t>
      </w:r>
      <w:r w:rsidRPr="004C75EC">
        <w:rPr>
          <w:rFonts w:ascii="Times New Roman" w:hAnsi="Times New Roman"/>
          <w:b/>
        </w:rPr>
        <w:t xml:space="preserve"> </w:t>
      </w:r>
    </w:p>
    <w:p w:rsidR="00916126" w:rsidRDefault="00916126" w:rsidP="00916126">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916126" w:rsidRDefault="00916126" w:rsidP="00916126">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916126" w:rsidRDefault="00916126" w:rsidP="00916126">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wykorzystania uzyskanych, powyższych informacji jedynie w celu wykonania przedmiotu umowy. </w:t>
      </w:r>
    </w:p>
    <w:p w:rsidR="00916126" w:rsidRDefault="00916126" w:rsidP="00916126">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916126" w:rsidRDefault="00916126" w:rsidP="00916126">
      <w:pPr>
        <w:pStyle w:val="Tekstpodstawowy"/>
        <w:numPr>
          <w:ilvl w:val="2"/>
          <w:numId w:val="32"/>
        </w:numPr>
        <w:ind w:left="284" w:right="-47" w:hanging="284"/>
        <w:jc w:val="both"/>
        <w:rPr>
          <w:rFonts w:ascii="Times New Roman" w:hAnsi="Times New Roman"/>
        </w:rPr>
      </w:pPr>
      <w:r>
        <w:rPr>
          <w:rFonts w:ascii="Times New Roman" w:hAnsi="Times New Roman"/>
        </w:rPr>
        <w:lastRenderedPageBreak/>
        <w:t>Powyższe przepisy nie będą miały zastosowania wobec informacji powszechnie znanych lub opublikowanych oraz w przypadku żądania ich ujawnienia przez uprawniony organ.</w:t>
      </w:r>
    </w:p>
    <w:p w:rsidR="00916126" w:rsidRDefault="00916126" w:rsidP="00916126">
      <w:pPr>
        <w:pStyle w:val="Tekstpodstawowy"/>
        <w:ind w:left="360" w:right="-47"/>
        <w:jc w:val="center"/>
        <w:rPr>
          <w:rFonts w:ascii="Times New Roman" w:hAnsi="Times New Roman"/>
        </w:rPr>
      </w:pPr>
    </w:p>
    <w:p w:rsidR="00916126" w:rsidRPr="004C75EC" w:rsidRDefault="00916126" w:rsidP="00916126">
      <w:pPr>
        <w:pStyle w:val="Tekstpodstawowy"/>
        <w:ind w:left="360" w:right="-47"/>
        <w:jc w:val="center"/>
        <w:rPr>
          <w:rFonts w:ascii="Times New Roman" w:hAnsi="Times New Roman"/>
          <w:b/>
        </w:rPr>
      </w:pPr>
      <w:r w:rsidRPr="004C75EC">
        <w:rPr>
          <w:rFonts w:ascii="Times New Roman" w:hAnsi="Times New Roman"/>
          <w:b/>
        </w:rPr>
        <w:t xml:space="preserve">§ </w:t>
      </w:r>
      <w:r>
        <w:rPr>
          <w:rFonts w:ascii="Times New Roman" w:hAnsi="Times New Roman"/>
          <w:b/>
        </w:rPr>
        <w:t>9</w:t>
      </w:r>
    </w:p>
    <w:p w:rsidR="00916126" w:rsidRDefault="00916126" w:rsidP="00916126">
      <w:pPr>
        <w:numPr>
          <w:ilvl w:val="0"/>
          <w:numId w:val="34"/>
        </w:numPr>
        <w:ind w:left="284" w:hanging="284"/>
        <w:jc w:val="both"/>
        <w:rPr>
          <w:bCs/>
          <w:sz w:val="24"/>
          <w:szCs w:val="24"/>
          <w:lang w:val="pl-PL" w:eastAsia="en-US"/>
        </w:rPr>
      </w:pPr>
      <w:r>
        <w:rPr>
          <w:sz w:val="24"/>
          <w:szCs w:val="24"/>
          <w:lang w:val="pl-PL"/>
        </w:rPr>
        <w:t xml:space="preserve">Sprzedawca udziela …… miesięcznej gwarancji na urządzenie będące przedmiotem niniejszej umowy, przy czym uprawnienia z tytułu rękojmi nie zostają wyłączone. Okres gwarancji liczy się od daty podpisania bezusterkowego protokołu zdawczo-odbiorczego. </w:t>
      </w:r>
    </w:p>
    <w:p w:rsidR="00916126" w:rsidRDefault="00916126" w:rsidP="00916126">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916126" w:rsidRDefault="00916126" w:rsidP="00916126">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916126" w:rsidRDefault="00916126" w:rsidP="00916126">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916126" w:rsidRDefault="00916126" w:rsidP="00916126">
      <w:pPr>
        <w:numPr>
          <w:ilvl w:val="0"/>
          <w:numId w:val="34"/>
        </w:numPr>
        <w:ind w:left="284"/>
        <w:jc w:val="both"/>
        <w:rPr>
          <w:bCs/>
          <w:sz w:val="24"/>
          <w:szCs w:val="24"/>
          <w:lang w:val="pl-PL" w:eastAsia="en-US"/>
        </w:rPr>
      </w:pPr>
      <w:r>
        <w:rPr>
          <w:bCs/>
          <w:sz w:val="24"/>
          <w:szCs w:val="24"/>
          <w:lang w:val="pl-PL" w:eastAsia="en-US"/>
        </w:rPr>
        <w:t>Czas reakcji na zgłoszenie usterki nie może być dłuższy niż 48 godzin od momentu zgłoszenia, czas naprawy nie dłuższy niż 7 dni od momentu zgłoszenia.</w:t>
      </w:r>
    </w:p>
    <w:p w:rsidR="00916126" w:rsidRDefault="00916126" w:rsidP="00916126">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916126" w:rsidRDefault="00916126" w:rsidP="00916126">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916126" w:rsidRDefault="00916126" w:rsidP="00916126">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916126" w:rsidRDefault="00916126" w:rsidP="00916126">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916126" w:rsidRDefault="00916126" w:rsidP="00916126">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916126" w:rsidRDefault="00916126" w:rsidP="00916126">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916126" w:rsidRDefault="00916126" w:rsidP="00916126">
      <w:pPr>
        <w:numPr>
          <w:ilvl w:val="0"/>
          <w:numId w:val="34"/>
        </w:numPr>
        <w:ind w:left="284" w:right="-47"/>
        <w:jc w:val="both"/>
        <w:rPr>
          <w:sz w:val="24"/>
          <w:szCs w:val="24"/>
          <w:lang w:val="pl-PL"/>
        </w:rPr>
      </w:pPr>
      <w:r>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916126" w:rsidRDefault="00916126" w:rsidP="00916126">
      <w:pPr>
        <w:pStyle w:val="Tekstpodstawowy"/>
        <w:ind w:left="284" w:right="-47"/>
        <w:jc w:val="both"/>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10</w:t>
      </w:r>
    </w:p>
    <w:p w:rsidR="00916126" w:rsidRDefault="00916126" w:rsidP="00916126">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916126" w:rsidRDefault="00916126" w:rsidP="00916126">
      <w:pPr>
        <w:pStyle w:val="Tekstpodstawowy"/>
        <w:ind w:right="-47"/>
        <w:jc w:val="center"/>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lastRenderedPageBreak/>
        <w:t>§ 1</w:t>
      </w:r>
      <w:r>
        <w:rPr>
          <w:rFonts w:ascii="Times New Roman" w:hAnsi="Times New Roman"/>
          <w:b/>
        </w:rPr>
        <w:t>1</w:t>
      </w:r>
    </w:p>
    <w:p w:rsidR="00916126" w:rsidRDefault="00916126" w:rsidP="00916126">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916126" w:rsidRDefault="00916126" w:rsidP="00916126">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916126" w:rsidRDefault="00916126" w:rsidP="00916126">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916126" w:rsidRDefault="00916126" w:rsidP="00916126">
      <w:pPr>
        <w:numPr>
          <w:ilvl w:val="0"/>
          <w:numId w:val="3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916126" w:rsidRDefault="00916126" w:rsidP="00916126">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916126" w:rsidRDefault="00916126" w:rsidP="00916126">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916126" w:rsidRDefault="00916126" w:rsidP="00916126">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t>wysokości wynagrodzenia w przypadku:</w:t>
      </w:r>
    </w:p>
    <w:p w:rsidR="00916126" w:rsidRDefault="00916126" w:rsidP="00916126">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916126" w:rsidRDefault="00916126" w:rsidP="00916126">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916126" w:rsidRDefault="00916126" w:rsidP="00916126">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916126" w:rsidRDefault="00916126" w:rsidP="00916126">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916126" w:rsidRDefault="00916126" w:rsidP="00916126">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916126" w:rsidRDefault="00916126" w:rsidP="00916126">
      <w:pPr>
        <w:rPr>
          <w:lang w:val="pl-PL"/>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2</w:t>
      </w:r>
    </w:p>
    <w:p w:rsidR="00916126" w:rsidRDefault="00916126" w:rsidP="00916126">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916126" w:rsidRDefault="00916126" w:rsidP="00916126">
      <w:pPr>
        <w:jc w:val="both"/>
        <w:rPr>
          <w:b/>
          <w:sz w:val="24"/>
          <w:szCs w:val="24"/>
          <w:lang w:val="pl-PL"/>
        </w:rPr>
      </w:pPr>
      <w:r>
        <w:rPr>
          <w:sz w:val="24"/>
          <w:szCs w:val="24"/>
          <w:lang w:val="pl-PL"/>
        </w:rPr>
        <w:t xml:space="preserve">                                                             </w:t>
      </w:r>
    </w:p>
    <w:p w:rsidR="00916126" w:rsidRPr="004C75EC" w:rsidRDefault="00916126" w:rsidP="00916126">
      <w:pPr>
        <w:jc w:val="center"/>
        <w:rPr>
          <w:b/>
          <w:sz w:val="24"/>
          <w:szCs w:val="24"/>
          <w:lang w:val="pl-PL"/>
        </w:rPr>
      </w:pPr>
      <w:r w:rsidRPr="004C75EC">
        <w:rPr>
          <w:b/>
          <w:sz w:val="24"/>
          <w:szCs w:val="24"/>
          <w:lang w:val="pl-PL"/>
        </w:rPr>
        <w:t>§</w:t>
      </w:r>
      <w:r>
        <w:rPr>
          <w:b/>
          <w:sz w:val="24"/>
          <w:szCs w:val="24"/>
          <w:lang w:val="pl-PL"/>
        </w:rPr>
        <w:t>13</w:t>
      </w:r>
    </w:p>
    <w:p w:rsidR="00916126" w:rsidRDefault="00916126" w:rsidP="00916126">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4</w:t>
      </w:r>
    </w:p>
    <w:p w:rsidR="00916126" w:rsidRDefault="00916126" w:rsidP="00916126">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5</w:t>
      </w:r>
    </w:p>
    <w:p w:rsidR="00916126" w:rsidRDefault="00916126" w:rsidP="00916126">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916126" w:rsidRDefault="00916126" w:rsidP="00916126">
      <w:pPr>
        <w:pStyle w:val="Tekstpodstawowy"/>
        <w:ind w:right="-47"/>
        <w:jc w:val="both"/>
        <w:rPr>
          <w:rFonts w:ascii="Times New Roman" w:hAnsi="Times New Roman"/>
        </w:rPr>
      </w:pPr>
    </w:p>
    <w:p w:rsidR="00916126" w:rsidRPr="004C75EC" w:rsidRDefault="00916126" w:rsidP="00916126">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6</w:t>
      </w:r>
    </w:p>
    <w:p w:rsidR="00916126" w:rsidRDefault="00916126" w:rsidP="00916126">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916126" w:rsidRDefault="00916126" w:rsidP="00916126">
      <w:pPr>
        <w:pStyle w:val="Tekstpodstawowy2"/>
        <w:spacing w:line="240" w:lineRule="auto"/>
        <w:ind w:right="-47"/>
      </w:pPr>
    </w:p>
    <w:p w:rsidR="00916126" w:rsidRDefault="00916126" w:rsidP="00916126">
      <w:pPr>
        <w:pStyle w:val="Tekstpodstawowy2"/>
        <w:spacing w:line="240" w:lineRule="auto"/>
        <w:ind w:right="-47"/>
        <w:rPr>
          <w:b/>
          <w:sz w:val="24"/>
        </w:rPr>
      </w:pPr>
      <w:r>
        <w:rPr>
          <w:b/>
          <w:sz w:val="24"/>
        </w:rPr>
        <w:t xml:space="preserve">      Za Sprzedawcę                                                                                   Za Kupującego</w:t>
      </w:r>
    </w:p>
    <w:p w:rsidR="00916126" w:rsidRDefault="00916126" w:rsidP="00916126">
      <w:pPr>
        <w:rPr>
          <w:lang w:val="pl-PL"/>
        </w:rPr>
      </w:pPr>
    </w:p>
    <w:p w:rsidR="00916126" w:rsidRDefault="00916126" w:rsidP="00916126">
      <w:pPr>
        <w:pStyle w:val="Zwykytekst"/>
        <w:rPr>
          <w:lang w:val="pl-PL"/>
        </w:rPr>
      </w:pPr>
    </w:p>
    <w:p w:rsidR="00916126" w:rsidRDefault="00916126" w:rsidP="00916126">
      <w:pPr>
        <w:pStyle w:val="Zwykytekst"/>
        <w:rPr>
          <w:lang w:val="pl-PL"/>
        </w:rPr>
      </w:pPr>
    </w:p>
    <w:p w:rsidR="00916126" w:rsidRDefault="00916126" w:rsidP="00916126">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496551" w:rsidRPr="00916126" w:rsidRDefault="00916126" w:rsidP="00916126">
      <w:pPr>
        <w:pStyle w:val="Zwykytekst"/>
        <w:tabs>
          <w:tab w:val="left" w:pos="7050"/>
        </w:tabs>
        <w:rPr>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bookmarkStart w:id="0" w:name="_GoBack"/>
      <w:bookmarkEnd w:id="0"/>
    </w:p>
    <w:sectPr w:rsidR="00496551" w:rsidRPr="00916126">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9A" w:rsidRDefault="008D2C9A">
      <w:r>
        <w:separator/>
      </w:r>
    </w:p>
  </w:endnote>
  <w:endnote w:type="continuationSeparator" w:id="0">
    <w:p w:rsidR="008D2C9A" w:rsidRDefault="008D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26" w:rsidRDefault="00916126">
    <w:pPr>
      <w:pStyle w:val="Stopka"/>
      <w:jc w:val="right"/>
    </w:pPr>
    <w:r>
      <w:fldChar w:fldCharType="begin"/>
    </w:r>
    <w:r>
      <w:instrText>PAGE   \* MERGEFORMAT</w:instrText>
    </w:r>
    <w:r>
      <w:fldChar w:fldCharType="separate"/>
    </w:r>
    <w:r w:rsidR="001C38BA" w:rsidRPr="001C38BA">
      <w:rPr>
        <w:noProof/>
        <w:lang w:val="pl-PL"/>
      </w:rPr>
      <w:t>5</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9A" w:rsidRDefault="008D2C9A">
      <w:r>
        <w:separator/>
      </w:r>
    </w:p>
  </w:footnote>
  <w:footnote w:type="continuationSeparator" w:id="0">
    <w:p w:rsidR="008D2C9A" w:rsidRDefault="008D2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6"/>
  </w:num>
  <w:num w:numId="10">
    <w:abstractNumId w:val="17"/>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8"/>
  </w:num>
  <w:num w:numId="19">
    <w:abstractNumId w:val="13"/>
  </w:num>
  <w:num w:numId="20">
    <w:abstractNumId w:val="16"/>
  </w:num>
  <w:num w:numId="21">
    <w:abstractNumId w:val="12"/>
  </w:num>
  <w:num w:numId="22">
    <w:abstractNumId w:val="0"/>
  </w:num>
  <w:num w:numId="23">
    <w:abstractNumId w:val="25"/>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C9A"/>
    <w:rsid w:val="000033EA"/>
    <w:rsid w:val="0002467C"/>
    <w:rsid w:val="00040A7A"/>
    <w:rsid w:val="000936CA"/>
    <w:rsid w:val="00097182"/>
    <w:rsid w:val="000B1A00"/>
    <w:rsid w:val="000C0F66"/>
    <w:rsid w:val="001764D4"/>
    <w:rsid w:val="001C38BA"/>
    <w:rsid w:val="001F341B"/>
    <w:rsid w:val="002430FD"/>
    <w:rsid w:val="00267340"/>
    <w:rsid w:val="00275C59"/>
    <w:rsid w:val="00337165"/>
    <w:rsid w:val="003974EB"/>
    <w:rsid w:val="003C6167"/>
    <w:rsid w:val="003F1749"/>
    <w:rsid w:val="00496551"/>
    <w:rsid w:val="00512FD2"/>
    <w:rsid w:val="00523F87"/>
    <w:rsid w:val="00593CEB"/>
    <w:rsid w:val="005C45E9"/>
    <w:rsid w:val="005C6D38"/>
    <w:rsid w:val="005D2104"/>
    <w:rsid w:val="00614C95"/>
    <w:rsid w:val="00660027"/>
    <w:rsid w:val="006F51B5"/>
    <w:rsid w:val="006F7905"/>
    <w:rsid w:val="00714F51"/>
    <w:rsid w:val="00731F6E"/>
    <w:rsid w:val="007A2EF1"/>
    <w:rsid w:val="007B00D4"/>
    <w:rsid w:val="007D0D17"/>
    <w:rsid w:val="007D703B"/>
    <w:rsid w:val="00800261"/>
    <w:rsid w:val="00841B63"/>
    <w:rsid w:val="0086736E"/>
    <w:rsid w:val="008D2C9A"/>
    <w:rsid w:val="008D3AF3"/>
    <w:rsid w:val="008E0730"/>
    <w:rsid w:val="00916126"/>
    <w:rsid w:val="0092337E"/>
    <w:rsid w:val="009561DA"/>
    <w:rsid w:val="0098432D"/>
    <w:rsid w:val="00997B0E"/>
    <w:rsid w:val="009A694A"/>
    <w:rsid w:val="009A7064"/>
    <w:rsid w:val="009F7ECA"/>
    <w:rsid w:val="00A57131"/>
    <w:rsid w:val="00A70EA7"/>
    <w:rsid w:val="00AA7F39"/>
    <w:rsid w:val="00AF7449"/>
    <w:rsid w:val="00BD0C12"/>
    <w:rsid w:val="00BD5E3D"/>
    <w:rsid w:val="00C07E7C"/>
    <w:rsid w:val="00C12A61"/>
    <w:rsid w:val="00C14141"/>
    <w:rsid w:val="00C2196F"/>
    <w:rsid w:val="00C23E95"/>
    <w:rsid w:val="00C74D2A"/>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126"/>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916126"/>
    <w:rPr>
      <w:rFonts w:ascii="Courier New" w:hAnsi="Courier New" w:cs="Courier New"/>
      <w:lang w:val="en-US"/>
    </w:rPr>
  </w:style>
  <w:style w:type="character" w:customStyle="1" w:styleId="Tekstpodstawowy2Znak">
    <w:name w:val="Tekst podstawowy 2 Znak"/>
    <w:link w:val="Tekstpodstawowy2"/>
    <w:rsid w:val="00916126"/>
  </w:style>
  <w:style w:type="character" w:customStyle="1" w:styleId="StopkaZnak">
    <w:name w:val="Stopka Znak"/>
    <w:link w:val="Stopka"/>
    <w:uiPriority w:val="99"/>
    <w:rsid w:val="0091612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23</TotalTime>
  <Pages>5</Pages>
  <Words>1775</Words>
  <Characters>12651</Characters>
  <Application>Microsoft Office Word</Application>
  <DocSecurity>0</DocSecurity>
  <Lines>105</Lines>
  <Paragraphs>28</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3</cp:revision>
  <cp:lastPrinted>2019-09-11T08:00:00Z</cp:lastPrinted>
  <dcterms:created xsi:type="dcterms:W3CDTF">2019-09-11T07:49:00Z</dcterms:created>
  <dcterms:modified xsi:type="dcterms:W3CDTF">2019-09-11T08:20:00Z</dcterms:modified>
</cp:coreProperties>
</file>