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D374D9" w:rsidP="00007727">
      <w:pPr>
        <w:jc w:val="right"/>
        <w:rPr>
          <w:b/>
          <w:bCs/>
        </w:rPr>
      </w:pPr>
      <w:r w:rsidRPr="00D374D9">
        <w:t>Kraków</w:t>
      </w:r>
      <w:r w:rsidR="00007727" w:rsidRPr="00122043">
        <w:t xml:space="preserve"> dnia: </w:t>
      </w:r>
      <w:r w:rsidRPr="00D374D9">
        <w:t>2019-09-20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D374D9" w:rsidRPr="00D374D9" w:rsidRDefault="00D374D9" w:rsidP="00173B20">
      <w:pPr>
        <w:spacing w:after="40"/>
        <w:rPr>
          <w:b/>
          <w:bCs/>
          <w:sz w:val="22"/>
        </w:rPr>
      </w:pPr>
      <w:r w:rsidRPr="00D374D9">
        <w:rPr>
          <w:b/>
          <w:bCs/>
          <w:sz w:val="22"/>
        </w:rPr>
        <w:t>Akademia Górniczo - Hutnicza</w:t>
      </w:r>
    </w:p>
    <w:p w:rsidR="00D374D9" w:rsidRPr="00D374D9" w:rsidRDefault="00D374D9" w:rsidP="00173B20">
      <w:pPr>
        <w:spacing w:after="40"/>
        <w:rPr>
          <w:b/>
          <w:bCs/>
          <w:sz w:val="22"/>
        </w:rPr>
      </w:pPr>
      <w:r w:rsidRPr="00D374D9">
        <w:rPr>
          <w:b/>
          <w:bCs/>
          <w:sz w:val="22"/>
        </w:rPr>
        <w:t>im. Stanisława Staszica w Krakowie</w:t>
      </w:r>
    </w:p>
    <w:p w:rsidR="00A80738" w:rsidRPr="00122043" w:rsidRDefault="00D374D9" w:rsidP="00173B20">
      <w:pPr>
        <w:spacing w:after="40"/>
        <w:rPr>
          <w:b/>
          <w:bCs/>
          <w:sz w:val="22"/>
        </w:rPr>
      </w:pPr>
      <w:r w:rsidRPr="00D374D9">
        <w:rPr>
          <w:b/>
          <w:bCs/>
          <w:sz w:val="22"/>
        </w:rPr>
        <w:t>Dział Zamówień Publicznych</w:t>
      </w:r>
    </w:p>
    <w:p w:rsidR="00A80738" w:rsidRPr="00122043" w:rsidRDefault="00D374D9" w:rsidP="00A80738">
      <w:pPr>
        <w:rPr>
          <w:bCs/>
          <w:sz w:val="22"/>
        </w:rPr>
      </w:pPr>
      <w:r w:rsidRPr="00D374D9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D374D9">
        <w:rPr>
          <w:bCs/>
          <w:sz w:val="22"/>
        </w:rPr>
        <w:t>30</w:t>
      </w:r>
    </w:p>
    <w:p w:rsidR="00A80738" w:rsidRPr="00122043" w:rsidRDefault="00D374D9" w:rsidP="00A80738">
      <w:pPr>
        <w:rPr>
          <w:bCs/>
          <w:sz w:val="22"/>
        </w:rPr>
      </w:pPr>
      <w:r w:rsidRPr="00D374D9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D374D9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D374D9" w:rsidRPr="00D374D9">
        <w:rPr>
          <w:b/>
          <w:sz w:val="22"/>
          <w:szCs w:val="24"/>
        </w:rPr>
        <w:t>KC-zp.272-577/19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73746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73746B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73746B" w:rsidRDefault="00C659E2" w:rsidP="0073746B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73746B">
        <w:rPr>
          <w:sz w:val="24"/>
          <w:szCs w:val="28"/>
        </w:rPr>
        <w:t xml:space="preserve">postępowania o udzielenie zamówienia publicznego prowadzonego </w:t>
      </w:r>
      <w:r w:rsidR="00894E7A" w:rsidRPr="0073746B">
        <w:rPr>
          <w:sz w:val="24"/>
          <w:szCs w:val="28"/>
        </w:rPr>
        <w:t xml:space="preserve">w trybie opisanym w art. 138o ust. 3 </w:t>
      </w:r>
      <w:r w:rsidRPr="0073746B">
        <w:rPr>
          <w:sz w:val="24"/>
          <w:szCs w:val="28"/>
        </w:rPr>
        <w:t xml:space="preserve">na: </w:t>
      </w:r>
    </w:p>
    <w:p w:rsidR="00A80738" w:rsidRPr="0073746B" w:rsidRDefault="00D374D9" w:rsidP="0073746B">
      <w:pPr>
        <w:pStyle w:val="Tekstpodstawowywcity"/>
        <w:ind w:firstLine="0"/>
        <w:jc w:val="center"/>
      </w:pPr>
      <w:r w:rsidRPr="0073746B">
        <w:rPr>
          <w:b/>
        </w:rPr>
        <w:t>Kompleksowa usługa cateringowa dla uczestników głównych obchodów Jubileuszu 100-lecia AGH  w dniu 19 października 2019 r. w ICE Kraków - KC-zp.272-577/19</w:t>
      </w:r>
    </w:p>
    <w:p w:rsidR="004C7E9B" w:rsidRPr="004C7E9B" w:rsidRDefault="00A80738" w:rsidP="0073746B">
      <w:pPr>
        <w:jc w:val="both"/>
        <w:rPr>
          <w:sz w:val="24"/>
          <w:szCs w:val="24"/>
        </w:rPr>
      </w:pPr>
      <w:r w:rsidRPr="0073746B">
        <w:rPr>
          <w:sz w:val="24"/>
          <w:szCs w:val="24"/>
        </w:rPr>
        <w:t xml:space="preserve">Zamawiający </w:t>
      </w:r>
      <w:r w:rsidR="00490DC0" w:rsidRPr="0073746B">
        <w:rPr>
          <w:sz w:val="24"/>
          <w:szCs w:val="24"/>
        </w:rPr>
        <w:t>przekazuje</w:t>
      </w:r>
      <w:r w:rsidR="00F95C33" w:rsidRPr="0073746B">
        <w:rPr>
          <w:sz w:val="24"/>
          <w:szCs w:val="24"/>
        </w:rPr>
        <w:t xml:space="preserve"> </w:t>
      </w:r>
      <w:r w:rsidR="004C7E9B" w:rsidRPr="0073746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73746B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374D9" w:rsidRPr="00D374D9">
        <w:rPr>
          <w:sz w:val="24"/>
          <w:szCs w:val="24"/>
        </w:rPr>
        <w:t>20/09/2019</w:t>
      </w:r>
      <w:r w:rsidR="00FF4AB1" w:rsidRPr="00FF4AB1">
        <w:rPr>
          <w:sz w:val="24"/>
          <w:szCs w:val="24"/>
        </w:rPr>
        <w:t xml:space="preserve"> o godz. </w:t>
      </w:r>
      <w:r w:rsidR="00D374D9" w:rsidRPr="00D374D9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122043" w:rsidRDefault="00C659E2" w:rsidP="0073746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D374D9" w:rsidP="0073746B">
      <w:pPr>
        <w:jc w:val="both"/>
        <w:rPr>
          <w:sz w:val="24"/>
          <w:szCs w:val="24"/>
        </w:rPr>
      </w:pPr>
      <w:r w:rsidRPr="00D374D9">
        <w:rPr>
          <w:sz w:val="24"/>
          <w:szCs w:val="24"/>
        </w:rPr>
        <w:t>211 560.00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73746B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276"/>
        <w:gridCol w:w="1559"/>
        <w:gridCol w:w="1134"/>
      </w:tblGrid>
      <w:tr w:rsidR="0069085C" w:rsidRPr="00493F8C" w:rsidTr="0073746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73746B" w:rsidP="0073746B">
            <w:pPr>
              <w:spacing w:before="40" w:after="40"/>
              <w:jc w:val="center"/>
            </w:pPr>
            <w:r>
              <w:t>Ilość zrealizowanych 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374D9" w:rsidRPr="00493F8C" w:rsidTr="0073746B">
        <w:tc>
          <w:tcPr>
            <w:tcW w:w="70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center"/>
            </w:pPr>
            <w:r w:rsidRPr="00D374D9">
              <w:t>1</w:t>
            </w:r>
          </w:p>
        </w:tc>
        <w:tc>
          <w:tcPr>
            <w:tcW w:w="2696" w:type="dxa"/>
            <w:shd w:val="clear" w:color="auto" w:fill="auto"/>
          </w:tcPr>
          <w:p w:rsidR="00D374D9" w:rsidRPr="00490DC0" w:rsidRDefault="00D374D9" w:rsidP="00AA62A7">
            <w:pPr>
              <w:spacing w:before="40"/>
            </w:pPr>
            <w:proofErr w:type="spellStart"/>
            <w:r w:rsidRPr="00D374D9">
              <w:t>Masters</w:t>
            </w:r>
            <w:proofErr w:type="spellEnd"/>
            <w:r w:rsidRPr="00D374D9">
              <w:t xml:space="preserve"> Catering Sp. z o.o.</w:t>
            </w:r>
          </w:p>
          <w:p w:rsidR="00D374D9" w:rsidRPr="00490DC0" w:rsidRDefault="00D374D9" w:rsidP="00AA62A7">
            <w:proofErr w:type="spellStart"/>
            <w:r w:rsidRPr="00D374D9">
              <w:t>Petrażyckiego</w:t>
            </w:r>
            <w:proofErr w:type="spellEnd"/>
            <w:r w:rsidRPr="00490DC0">
              <w:t xml:space="preserve"> </w:t>
            </w:r>
            <w:r w:rsidRPr="00D374D9">
              <w:t>12C/1</w:t>
            </w:r>
            <w:r w:rsidRPr="00490DC0">
              <w:t xml:space="preserve"> </w:t>
            </w:r>
          </w:p>
          <w:p w:rsidR="00D374D9" w:rsidRPr="00490DC0" w:rsidRDefault="00D374D9" w:rsidP="00AA62A7">
            <w:pPr>
              <w:spacing w:after="40"/>
              <w:jc w:val="both"/>
            </w:pPr>
            <w:r w:rsidRPr="00490DC0">
              <w:t xml:space="preserve"> </w:t>
            </w:r>
            <w:r w:rsidRPr="00D374D9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224 268.00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4D9" w:rsidRPr="00490DC0" w:rsidRDefault="0073746B" w:rsidP="0073746B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21 dni</w:t>
            </w:r>
          </w:p>
        </w:tc>
      </w:tr>
      <w:tr w:rsidR="00D374D9" w:rsidRPr="00493F8C" w:rsidTr="0073746B">
        <w:tc>
          <w:tcPr>
            <w:tcW w:w="70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center"/>
            </w:pPr>
            <w:r w:rsidRPr="00D374D9">
              <w:t>2</w:t>
            </w:r>
          </w:p>
        </w:tc>
        <w:tc>
          <w:tcPr>
            <w:tcW w:w="2696" w:type="dxa"/>
            <w:shd w:val="clear" w:color="auto" w:fill="auto"/>
          </w:tcPr>
          <w:p w:rsidR="00D374D9" w:rsidRPr="00490DC0" w:rsidRDefault="00D374D9" w:rsidP="00AA62A7">
            <w:pPr>
              <w:spacing w:before="40"/>
            </w:pPr>
            <w:r w:rsidRPr="00D374D9">
              <w:t>Lawendowy Dworek Mirosław Augustyniak</w:t>
            </w:r>
          </w:p>
          <w:p w:rsidR="00D374D9" w:rsidRPr="00490DC0" w:rsidRDefault="00D374D9" w:rsidP="00AA62A7">
            <w:r w:rsidRPr="00D374D9">
              <w:t>Krochmalna</w:t>
            </w:r>
            <w:r w:rsidRPr="00490DC0">
              <w:t xml:space="preserve"> </w:t>
            </w:r>
            <w:r w:rsidRPr="00D374D9">
              <w:t>13c</w:t>
            </w:r>
            <w:r w:rsidRPr="00490DC0">
              <w:t xml:space="preserve"> </w:t>
            </w:r>
          </w:p>
          <w:p w:rsidR="00D374D9" w:rsidRPr="00490DC0" w:rsidRDefault="00D374D9" w:rsidP="00AA62A7">
            <w:pPr>
              <w:spacing w:after="40"/>
              <w:jc w:val="both"/>
            </w:pPr>
            <w:r w:rsidRPr="00D374D9">
              <w:t>20-401</w:t>
            </w:r>
            <w:r w:rsidRPr="00490DC0">
              <w:t xml:space="preserve"> </w:t>
            </w:r>
            <w:r w:rsidRPr="00D374D9">
              <w:t>Lublin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225 826.00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4D9" w:rsidRPr="00490DC0" w:rsidRDefault="0073746B" w:rsidP="0073746B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21 dni</w:t>
            </w:r>
          </w:p>
        </w:tc>
      </w:tr>
      <w:tr w:rsidR="00D374D9" w:rsidRPr="00493F8C" w:rsidTr="0073746B">
        <w:tc>
          <w:tcPr>
            <w:tcW w:w="70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center"/>
            </w:pPr>
            <w:r w:rsidRPr="00D374D9">
              <w:t>3</w:t>
            </w:r>
          </w:p>
        </w:tc>
        <w:tc>
          <w:tcPr>
            <w:tcW w:w="2696" w:type="dxa"/>
            <w:shd w:val="clear" w:color="auto" w:fill="auto"/>
          </w:tcPr>
          <w:p w:rsidR="00D374D9" w:rsidRPr="00490DC0" w:rsidRDefault="00D374D9" w:rsidP="00AA62A7">
            <w:pPr>
              <w:spacing w:before="40"/>
            </w:pPr>
            <w:r w:rsidRPr="00D374D9">
              <w:t xml:space="preserve">SCC - Service </w:t>
            </w:r>
            <w:proofErr w:type="spellStart"/>
            <w:r w:rsidRPr="00D374D9">
              <w:t>Congress</w:t>
            </w:r>
            <w:proofErr w:type="spellEnd"/>
            <w:r w:rsidRPr="00D374D9">
              <w:t xml:space="preserve"> Center</w:t>
            </w:r>
          </w:p>
          <w:p w:rsidR="00D374D9" w:rsidRPr="00490DC0" w:rsidRDefault="00D374D9" w:rsidP="00AA62A7">
            <w:r w:rsidRPr="00D374D9">
              <w:t>Juliusza Lea</w:t>
            </w:r>
            <w:r w:rsidRPr="00490DC0">
              <w:t xml:space="preserve"> </w:t>
            </w:r>
            <w:r w:rsidRPr="00D374D9">
              <w:t>110/1</w:t>
            </w:r>
            <w:r w:rsidRPr="00490DC0">
              <w:t xml:space="preserve"> </w:t>
            </w:r>
          </w:p>
          <w:p w:rsidR="00D374D9" w:rsidRPr="00490DC0" w:rsidRDefault="00D374D9" w:rsidP="00AA62A7">
            <w:pPr>
              <w:spacing w:after="40"/>
              <w:jc w:val="both"/>
            </w:pPr>
            <w:r w:rsidRPr="00D374D9">
              <w:t>30-48</w:t>
            </w:r>
            <w:r w:rsidRPr="00490DC0">
              <w:t xml:space="preserve"> </w:t>
            </w:r>
            <w:r w:rsidRPr="00D374D9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167 600.00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4D9" w:rsidRPr="00490DC0" w:rsidRDefault="0073746B" w:rsidP="0073746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21 dni</w:t>
            </w:r>
          </w:p>
        </w:tc>
      </w:tr>
      <w:tr w:rsidR="00D374D9" w:rsidRPr="00493F8C" w:rsidTr="0073746B">
        <w:tc>
          <w:tcPr>
            <w:tcW w:w="70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center"/>
            </w:pPr>
            <w:r w:rsidRPr="00D374D9">
              <w:t>4</w:t>
            </w:r>
          </w:p>
        </w:tc>
        <w:tc>
          <w:tcPr>
            <w:tcW w:w="2696" w:type="dxa"/>
            <w:shd w:val="clear" w:color="auto" w:fill="auto"/>
          </w:tcPr>
          <w:p w:rsidR="00D374D9" w:rsidRPr="00490DC0" w:rsidRDefault="00D374D9" w:rsidP="00AA62A7">
            <w:pPr>
              <w:spacing w:before="40"/>
            </w:pPr>
            <w:proofErr w:type="spellStart"/>
            <w:r w:rsidRPr="00D374D9">
              <w:t>Lastrada</w:t>
            </w:r>
            <w:proofErr w:type="spellEnd"/>
            <w:r w:rsidRPr="00D374D9">
              <w:t xml:space="preserve"> Catering</w:t>
            </w:r>
          </w:p>
          <w:p w:rsidR="00D374D9" w:rsidRPr="00490DC0" w:rsidRDefault="005C40F1" w:rsidP="00AA62A7">
            <w:r>
              <w:t>Piastowska</w:t>
            </w:r>
            <w:r w:rsidR="009A7604">
              <w:t>47</w:t>
            </w:r>
          </w:p>
          <w:p w:rsidR="00D374D9" w:rsidRPr="00490DC0" w:rsidRDefault="009A7604" w:rsidP="00AA62A7">
            <w:pPr>
              <w:spacing w:after="40"/>
              <w:jc w:val="both"/>
            </w:pPr>
            <w:r>
              <w:t>30-067 K</w:t>
            </w:r>
            <w:bookmarkStart w:id="0" w:name="_GoBack"/>
            <w:bookmarkEnd w:id="0"/>
            <w:r>
              <w:t>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146 301.00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19.10.2019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4D9" w:rsidRPr="00490DC0" w:rsidRDefault="0073746B" w:rsidP="0073746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D9" w:rsidRPr="00490DC0" w:rsidRDefault="00D374D9" w:rsidP="00AA62A7">
            <w:pPr>
              <w:spacing w:before="120" w:after="120"/>
              <w:jc w:val="both"/>
            </w:pPr>
            <w:r w:rsidRPr="00D374D9">
              <w:t>21 dni</w:t>
            </w:r>
          </w:p>
        </w:tc>
      </w:tr>
    </w:tbl>
    <w:p w:rsidR="00E21788" w:rsidRDefault="00E21788" w:rsidP="00173B20">
      <w:pPr>
        <w:jc w:val="right"/>
      </w:pPr>
    </w:p>
    <w:p w:rsidR="00C21DE6" w:rsidRDefault="00C21DE6" w:rsidP="00C21DE6">
      <w:pPr>
        <w:ind w:left="426"/>
        <w:jc w:val="both"/>
        <w:rPr>
          <w:rFonts w:ascii="Verdana" w:hAnsi="Verdana"/>
        </w:rPr>
      </w:pPr>
      <w:r>
        <w:rPr>
          <w:rFonts w:ascii="Verdana" w:hAnsi="Verdana"/>
          <w:bCs/>
          <w:iCs/>
        </w:rPr>
        <w:t xml:space="preserve">Zamawiający informuje, iż wyłącznie w celu porównania ofert, dla ofert złożonych przez Wykonawców innych niż </w:t>
      </w:r>
      <w:proofErr w:type="spellStart"/>
      <w:r>
        <w:rPr>
          <w:rFonts w:ascii="Verdana" w:hAnsi="Verdana"/>
          <w:bCs/>
          <w:iCs/>
        </w:rPr>
        <w:t>caterer</w:t>
      </w:r>
      <w:proofErr w:type="spellEnd"/>
      <w:r>
        <w:rPr>
          <w:rFonts w:ascii="Verdana" w:hAnsi="Verdana"/>
          <w:bCs/>
          <w:iCs/>
        </w:rPr>
        <w:t xml:space="preserve"> współpracujący z ICE KRAKÓW, </w:t>
      </w:r>
      <w:r>
        <w:rPr>
          <w:rFonts w:ascii="Verdana" w:hAnsi="Verdana"/>
          <w:bCs/>
          <w:iCs/>
          <w:u w:val="single"/>
        </w:rPr>
        <w:t>Zamawiający doliczy wymaganą wartość opłaty w wysokości 47 355 zł brutto.</w:t>
      </w: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73746B" w:rsidRDefault="0073746B" w:rsidP="0073746B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73746B" w:rsidRPr="0073746B" w:rsidRDefault="0073746B" w:rsidP="0073746B">
      <w:pPr>
        <w:jc w:val="right"/>
        <w:rPr>
          <w:sz w:val="22"/>
        </w:rPr>
      </w:pPr>
      <w:r w:rsidRPr="00D374D9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D374D9">
        <w:rPr>
          <w:sz w:val="22"/>
        </w:rPr>
        <w:t>Trybus</w:t>
      </w:r>
    </w:p>
    <w:sectPr w:rsidR="0073746B" w:rsidRPr="0073746B" w:rsidSect="00737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B6" w:rsidRDefault="00B155B6">
      <w:r>
        <w:separator/>
      </w:r>
    </w:p>
  </w:endnote>
  <w:endnote w:type="continuationSeparator" w:id="0">
    <w:p w:rsidR="00B155B6" w:rsidRDefault="00B1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A760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B6" w:rsidRDefault="00B155B6">
      <w:r>
        <w:separator/>
      </w:r>
    </w:p>
  </w:footnote>
  <w:footnote w:type="continuationSeparator" w:id="0">
    <w:p w:rsidR="00B155B6" w:rsidRDefault="00B1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D9" w:rsidRDefault="00D3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D9" w:rsidRDefault="00D374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D9" w:rsidRDefault="00D37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46AA54A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5B6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C40F1"/>
    <w:rsid w:val="0069085C"/>
    <w:rsid w:val="00722D76"/>
    <w:rsid w:val="007278C0"/>
    <w:rsid w:val="0073746B"/>
    <w:rsid w:val="00843263"/>
    <w:rsid w:val="00861E75"/>
    <w:rsid w:val="0087304B"/>
    <w:rsid w:val="00894E7A"/>
    <w:rsid w:val="009A7604"/>
    <w:rsid w:val="009D19BD"/>
    <w:rsid w:val="009F189D"/>
    <w:rsid w:val="00A45542"/>
    <w:rsid w:val="00A80738"/>
    <w:rsid w:val="00B155B6"/>
    <w:rsid w:val="00BD5534"/>
    <w:rsid w:val="00C21DE6"/>
    <w:rsid w:val="00C236D3"/>
    <w:rsid w:val="00C659E2"/>
    <w:rsid w:val="00C941B3"/>
    <w:rsid w:val="00CB0802"/>
    <w:rsid w:val="00D374D9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A2E43D"/>
  <w15:chartTrackingRefBased/>
  <w15:docId w15:val="{10935D5A-44D0-4EFA-B65E-9A9F4FB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C21DE6"/>
    <w:pPr>
      <w:keepNext/>
      <w:numPr>
        <w:ilvl w:val="4"/>
        <w:numId w:val="1"/>
      </w:numPr>
      <w:tabs>
        <w:tab w:val="num" w:pos="709"/>
      </w:tabs>
      <w:spacing w:line="360" w:lineRule="auto"/>
      <w:ind w:left="709"/>
      <w:outlineLvl w:val="2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semiHidden/>
    <w:rsid w:val="00C21DE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2188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2019-09-23T10:15:00Z</cp:lastPrinted>
  <dcterms:created xsi:type="dcterms:W3CDTF">2019-09-23T10:28:00Z</dcterms:created>
  <dcterms:modified xsi:type="dcterms:W3CDTF">2019-09-23T10:28:00Z</dcterms:modified>
</cp:coreProperties>
</file>