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90590C" w:rsidP="001A443E">
      <w:pPr>
        <w:jc w:val="right"/>
        <w:rPr>
          <w:b/>
          <w:bCs/>
          <w:sz w:val="24"/>
        </w:rPr>
      </w:pPr>
      <w:r w:rsidRPr="0090590C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90590C">
        <w:rPr>
          <w:sz w:val="24"/>
        </w:rPr>
        <w:t>2019-09-19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90590C" w:rsidP="0018613E">
      <w:pPr>
        <w:spacing w:after="40"/>
        <w:rPr>
          <w:b/>
          <w:bCs/>
          <w:sz w:val="24"/>
        </w:rPr>
      </w:pPr>
      <w:r w:rsidRPr="0090590C">
        <w:rPr>
          <w:b/>
          <w:bCs/>
          <w:sz w:val="24"/>
        </w:rPr>
        <w:t>Politechnika Częstochowska</w:t>
      </w:r>
    </w:p>
    <w:p w:rsidR="00A80738" w:rsidRPr="0018613E" w:rsidRDefault="0090590C" w:rsidP="00A80738">
      <w:pPr>
        <w:rPr>
          <w:bCs/>
          <w:sz w:val="24"/>
        </w:rPr>
      </w:pPr>
      <w:r w:rsidRPr="0090590C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90590C">
        <w:rPr>
          <w:bCs/>
          <w:sz w:val="24"/>
        </w:rPr>
        <w:t>69</w:t>
      </w:r>
    </w:p>
    <w:p w:rsidR="00A80738" w:rsidRPr="0018613E" w:rsidRDefault="0090590C" w:rsidP="00A80738">
      <w:pPr>
        <w:rPr>
          <w:bCs/>
          <w:sz w:val="24"/>
        </w:rPr>
      </w:pPr>
      <w:r w:rsidRPr="0090590C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90590C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0590C" w:rsidRPr="0090590C">
        <w:rPr>
          <w:b/>
          <w:sz w:val="24"/>
          <w:szCs w:val="24"/>
        </w:rPr>
        <w:t>ZP/DK-30/19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0590C" w:rsidRPr="0090590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90590C" w:rsidP="00CB5EDB">
      <w:pPr>
        <w:pStyle w:val="Tekstpodstawowywcity"/>
        <w:spacing w:before="120" w:after="240"/>
        <w:ind w:firstLine="0"/>
        <w:jc w:val="center"/>
      </w:pPr>
      <w:r w:rsidRPr="0090590C">
        <w:rPr>
          <w:b/>
        </w:rPr>
        <w:t>Dostawa sprzętu komputerowego i oprogramowania dla jednostek organizacyjnych Politechniki Częstochowskiej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90590C" w:rsidRPr="0090590C">
        <w:rPr>
          <w:sz w:val="24"/>
          <w:szCs w:val="24"/>
        </w:rPr>
        <w:t>(</w:t>
      </w:r>
      <w:proofErr w:type="spellStart"/>
      <w:r w:rsidR="0090590C" w:rsidRPr="0090590C">
        <w:rPr>
          <w:sz w:val="24"/>
          <w:szCs w:val="24"/>
        </w:rPr>
        <w:t>t.j</w:t>
      </w:r>
      <w:proofErr w:type="spellEnd"/>
      <w:r w:rsidR="0090590C" w:rsidRPr="0090590C">
        <w:rPr>
          <w:sz w:val="24"/>
          <w:szCs w:val="24"/>
        </w:rPr>
        <w:t xml:space="preserve">. Dz. U. z  2018 r. poz. 1986 z </w:t>
      </w:r>
      <w:proofErr w:type="spellStart"/>
      <w:r w:rsidR="0090590C" w:rsidRPr="0090590C">
        <w:rPr>
          <w:sz w:val="24"/>
          <w:szCs w:val="24"/>
        </w:rPr>
        <w:t>późn</w:t>
      </w:r>
      <w:proofErr w:type="spellEnd"/>
      <w:r w:rsidR="0090590C" w:rsidRPr="0090590C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90590C" w:rsidRPr="0090590C">
        <w:rPr>
          <w:sz w:val="24"/>
          <w:szCs w:val="24"/>
        </w:rPr>
        <w:t>19/09/2019</w:t>
      </w:r>
      <w:r w:rsidRPr="00FF4AB1">
        <w:rPr>
          <w:sz w:val="24"/>
          <w:szCs w:val="24"/>
        </w:rPr>
        <w:t xml:space="preserve"> o godz. </w:t>
      </w:r>
      <w:r w:rsidR="0090590C" w:rsidRPr="0090590C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1 zamówienia w wysokości 112 000.00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2 zamówienia w wysokości 32 000.00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3 zamówienia w wysokości 16 000.00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4 zamówienia w wysokości 14 999.85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5 zamówienia w wysokości 8 000.00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6 zamówienia w wysokości 8 000.00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7 zamówienia w wysokości 7 700.00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8 zamówienia w wysokości 6 250.00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9 zamówienia w wysokości 6 250.00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10 zamówienia w wysokości 3 000.00 zł brutto;</w:t>
            </w:r>
          </w:p>
        </w:tc>
      </w:tr>
      <w:tr w:rsidR="0090590C" w:rsidRPr="006646D9" w:rsidTr="00BD307E">
        <w:trPr>
          <w:trHeight w:val="70"/>
        </w:trPr>
        <w:tc>
          <w:tcPr>
            <w:tcW w:w="9214" w:type="dxa"/>
          </w:tcPr>
          <w:p w:rsidR="0090590C" w:rsidRPr="00A3048A" w:rsidRDefault="0090590C" w:rsidP="00BD307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90590C">
              <w:rPr>
                <w:sz w:val="24"/>
                <w:szCs w:val="24"/>
              </w:rPr>
              <w:t>części 11 zamówienia w wysokości 4 500.00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012"/>
        <w:gridCol w:w="1559"/>
        <w:gridCol w:w="1276"/>
        <w:gridCol w:w="1134"/>
        <w:gridCol w:w="1417"/>
      </w:tblGrid>
      <w:tr w:rsidR="00C94D43" w:rsidRPr="00075CD0" w:rsidTr="00AB3C87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108 296.58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28 044.00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15 953.10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4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14 514.00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6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7 011.00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7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8 093.40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8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6 248.40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9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6 765.00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10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2 976.60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11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BIS Karol Kowalski</w:t>
            </w:r>
          </w:p>
          <w:p w:rsidR="0090590C" w:rsidRPr="00CB5EDB" w:rsidRDefault="0090590C" w:rsidP="00BD307E">
            <w:r w:rsidRPr="0090590C">
              <w:t>Al. Niepodległości</w:t>
            </w:r>
            <w:r w:rsidRPr="00CB5EDB">
              <w:t xml:space="preserve"> </w:t>
            </w:r>
            <w:r w:rsidRPr="0090590C">
              <w:t>41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42-200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3 653.10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104 094.90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28 044.00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13 284.00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6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7 011.00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7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7 503.00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8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6 088.50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9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6 088.50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10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3 075.00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11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ACOM Spółka Jawna Wanda Drzewiecka Anna Drzewiecka</w:t>
            </w:r>
          </w:p>
          <w:p w:rsidR="0090590C" w:rsidRPr="00CB5EDB" w:rsidRDefault="0090590C" w:rsidP="00BD307E">
            <w:r w:rsidRPr="0090590C">
              <w:t>Mościckiego</w:t>
            </w:r>
            <w:r w:rsidRPr="00CB5EDB">
              <w:t xml:space="preserve"> </w:t>
            </w:r>
            <w:r w:rsidRPr="0090590C">
              <w:t>13/4A/B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42-218</w:t>
            </w:r>
            <w:r w:rsidRPr="00CB5EDB">
              <w:t xml:space="preserve"> </w:t>
            </w:r>
            <w:r w:rsidRPr="0090590C">
              <w:t>Częstochowa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3 567.00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12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  <w:tr w:rsidR="0090590C" w:rsidRPr="00075CD0" w:rsidTr="00AB3C87">
        <w:tc>
          <w:tcPr>
            <w:tcW w:w="82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</w:t>
            </w:r>
          </w:p>
        </w:tc>
        <w:tc>
          <w:tcPr>
            <w:tcW w:w="2012" w:type="dxa"/>
            <w:shd w:val="clear" w:color="auto" w:fill="auto"/>
          </w:tcPr>
          <w:p w:rsidR="0090590C" w:rsidRPr="00CB5EDB" w:rsidRDefault="0090590C" w:rsidP="00BD307E">
            <w:pPr>
              <w:spacing w:before="40"/>
            </w:pPr>
            <w:r w:rsidRPr="0090590C">
              <w:t>CPU ZETO Sp. z o.o.</w:t>
            </w:r>
          </w:p>
          <w:p w:rsidR="0090590C" w:rsidRPr="00CB5EDB" w:rsidRDefault="0090590C" w:rsidP="00BD307E">
            <w:r w:rsidRPr="0090590C">
              <w:t>Powstańców Wielkopolskich</w:t>
            </w:r>
            <w:r w:rsidRPr="00CB5EDB">
              <w:t xml:space="preserve"> </w:t>
            </w:r>
            <w:r w:rsidRPr="0090590C">
              <w:t>20</w:t>
            </w:r>
            <w:r w:rsidRPr="00CB5EDB">
              <w:t xml:space="preserve"> </w:t>
            </w:r>
          </w:p>
          <w:p w:rsidR="0090590C" w:rsidRPr="00CB5EDB" w:rsidRDefault="0090590C" w:rsidP="00BD307E">
            <w:pPr>
              <w:spacing w:before="40" w:after="40"/>
              <w:jc w:val="both"/>
            </w:pPr>
            <w:r w:rsidRPr="0090590C">
              <w:t>58-500</w:t>
            </w:r>
            <w:r w:rsidRPr="00CB5EDB">
              <w:t xml:space="preserve"> </w:t>
            </w:r>
            <w:r w:rsidRPr="0090590C">
              <w:t>Jelenia Góra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104 079.75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90C" w:rsidRPr="00CB5EDB" w:rsidRDefault="0090590C" w:rsidP="00BD307E">
            <w:pPr>
              <w:spacing w:before="120" w:after="120"/>
              <w:jc w:val="center"/>
            </w:pPr>
            <w:r w:rsidRPr="0090590C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DF" w:rsidRDefault="00D30BDF">
      <w:r>
        <w:separator/>
      </w:r>
    </w:p>
  </w:endnote>
  <w:endnote w:type="continuationSeparator" w:id="0">
    <w:p w:rsidR="00D30BDF" w:rsidRDefault="00D3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F0427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27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4279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0427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DF" w:rsidRDefault="00D30BDF">
      <w:r>
        <w:separator/>
      </w:r>
    </w:p>
  </w:footnote>
  <w:footnote w:type="continuationSeparator" w:id="0">
    <w:p w:rsidR="00D30BDF" w:rsidRDefault="00D3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0C" w:rsidRDefault="009059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0C" w:rsidRDefault="009059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0C" w:rsidRDefault="009059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BDF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0590C"/>
    <w:rsid w:val="009F189D"/>
    <w:rsid w:val="00A3048A"/>
    <w:rsid w:val="00A80738"/>
    <w:rsid w:val="00AB3C87"/>
    <w:rsid w:val="00AC7F83"/>
    <w:rsid w:val="00B50940"/>
    <w:rsid w:val="00C236D3"/>
    <w:rsid w:val="00C94D43"/>
    <w:rsid w:val="00CB5EDB"/>
    <w:rsid w:val="00D30BDF"/>
    <w:rsid w:val="00E314E0"/>
    <w:rsid w:val="00EB7963"/>
    <w:rsid w:val="00F04279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0B563A-66CB-46A9-8B8E-BFE925D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042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cp:lastPrinted>2019-09-19T12:05:00Z</cp:lastPrinted>
  <dcterms:created xsi:type="dcterms:W3CDTF">2019-09-19T12:05:00Z</dcterms:created>
  <dcterms:modified xsi:type="dcterms:W3CDTF">2019-09-19T12:05:00Z</dcterms:modified>
</cp:coreProperties>
</file>