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6"/>
        <w:gridCol w:w="8104"/>
      </w:tblGrid>
      <w:tr w:rsidR="00AD2FBE" w:rsidRPr="006F7A47" w:rsidTr="00AD2FBE">
        <w:trPr>
          <w:trHeight w:hRule="exact" w:val="1269"/>
        </w:trPr>
        <w:tc>
          <w:tcPr>
            <w:tcW w:w="1977" w:type="dxa"/>
            <w:hideMark/>
          </w:tcPr>
          <w:p w:rsidR="00AD2FBE" w:rsidRPr="006F7A47" w:rsidRDefault="003717A7">
            <w:pPr>
              <w:pStyle w:val="FS2"/>
              <w:rPr>
                <w:bCs w:val="0"/>
                <w:iCs w:val="0"/>
                <w:szCs w:val="20"/>
              </w:rPr>
            </w:pPr>
            <w:r>
              <w:rPr>
                <w:bCs w:val="0"/>
                <w:iCs w:val="0"/>
                <w:noProof/>
                <w:szCs w:val="20"/>
              </w:rPr>
              <w:drawing>
                <wp:inline distT="0" distB="0" distL="0" distR="0">
                  <wp:extent cx="1123950" cy="762000"/>
                  <wp:effectExtent l="0" t="0" r="0" b="0"/>
                  <wp:docPr id="2" name="Obraz 2" descr="UE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9" w:type="dxa"/>
            <w:hideMark/>
          </w:tcPr>
          <w:p w:rsidR="00AD2FBE" w:rsidRPr="006F7A47" w:rsidRDefault="00AD2FBE">
            <w:pPr>
              <w:pStyle w:val="sekcje"/>
              <w:ind w:right="-4808"/>
              <w:rPr>
                <w:color w:val="000000"/>
                <w:sz w:val="20"/>
                <w:lang w:val="pl-PL"/>
              </w:rPr>
            </w:pPr>
            <w:r w:rsidRPr="006F7A47">
              <w:rPr>
                <w:color w:val="000000"/>
                <w:sz w:val="20"/>
                <w:lang w:val="pl-PL"/>
              </w:rPr>
              <w:t xml:space="preserve">  </w:t>
            </w:r>
          </w:p>
          <w:p w:rsidR="00AD2FBE" w:rsidRPr="006F7A47" w:rsidRDefault="00AD2FBE">
            <w:pPr>
              <w:pStyle w:val="sekcje"/>
              <w:ind w:right="-4808"/>
              <w:rPr>
                <w:b w:val="0"/>
                <w:color w:val="000000"/>
                <w:sz w:val="20"/>
                <w:lang w:val="pl-PL"/>
              </w:rPr>
            </w:pPr>
            <w:r w:rsidRPr="006F7A47">
              <w:rPr>
                <w:color w:val="000000"/>
                <w:sz w:val="20"/>
                <w:lang w:val="pl-PL"/>
              </w:rPr>
              <w:t xml:space="preserve">Suplement do Dziennika Urzędowego Unii Europejskiej </w:t>
            </w:r>
          </w:p>
        </w:tc>
      </w:tr>
    </w:tbl>
    <w:p w:rsidR="00AD2FBE" w:rsidRPr="006F7A47" w:rsidRDefault="00AD2FBE" w:rsidP="00AD2FBE">
      <w:pPr>
        <w:pStyle w:val="sekcje"/>
        <w:jc w:val="right"/>
        <w:rPr>
          <w:sz w:val="20"/>
          <w:lang w:val="pl-PL"/>
        </w:rPr>
      </w:pPr>
      <w:r w:rsidRPr="006F7A47">
        <w:rPr>
          <w:sz w:val="20"/>
          <w:lang w:val="pl-PL"/>
        </w:rPr>
        <w:t>Ogłoszenie o zamówieniu</w:t>
      </w:r>
    </w:p>
    <w:p w:rsidR="00AD2FBE" w:rsidRPr="006F7A47" w:rsidRDefault="00FD6F9B" w:rsidP="00AD2FBE">
      <w:pPr>
        <w:pStyle w:val="sekcje"/>
        <w:jc w:val="right"/>
        <w:rPr>
          <w:b w:val="0"/>
          <w:sz w:val="20"/>
          <w:lang w:val="pl-PL"/>
        </w:rPr>
      </w:pPr>
      <w:r w:rsidRPr="006F7A47">
        <w:rPr>
          <w:b w:val="0"/>
          <w:sz w:val="20"/>
          <w:lang w:val="pl-PL"/>
        </w:rPr>
        <w:t>Dyrektywa 2014/24/U</w:t>
      </w:r>
      <w:r w:rsidR="00AD2FBE" w:rsidRPr="006F7A47">
        <w:rPr>
          <w:b w:val="0"/>
          <w:sz w:val="20"/>
          <w:lang w:val="pl-PL"/>
        </w:rPr>
        <w:t>E</w:t>
      </w:r>
    </w:p>
    <w:p w:rsidR="00AD2FBE" w:rsidRPr="006F7A47" w:rsidRDefault="00AD2FBE" w:rsidP="00AD2FBE">
      <w:pPr>
        <w:pStyle w:val="sekcje"/>
        <w:jc w:val="right"/>
        <w:rPr>
          <w:sz w:val="20"/>
          <w:lang w:val="pl-PL"/>
        </w:rPr>
      </w:pPr>
    </w:p>
    <w:p w:rsidR="00AD2FBE" w:rsidRPr="006F7A47" w:rsidRDefault="00AD2FBE" w:rsidP="00AD2FBE">
      <w:pPr>
        <w:pStyle w:val="sekcje"/>
        <w:spacing w:before="240" w:after="240"/>
        <w:rPr>
          <w:sz w:val="20"/>
          <w:lang w:val="pl-PL"/>
        </w:rPr>
      </w:pPr>
      <w:r w:rsidRPr="006F7A47">
        <w:rPr>
          <w:sz w:val="20"/>
          <w:lang w:val="pl-PL"/>
        </w:rPr>
        <w:t>Sekcja I: Instytucja zamawiająca</w:t>
      </w:r>
    </w:p>
    <w:p w:rsidR="00AD2FBE" w:rsidRPr="006F7A47" w:rsidRDefault="00AD2FBE" w:rsidP="00AD2FBE">
      <w:pPr>
        <w:pStyle w:val="Legenda"/>
        <w:spacing w:before="0" w:after="60"/>
        <w:rPr>
          <w:sz w:val="20"/>
        </w:rPr>
      </w:pPr>
      <w:r w:rsidRPr="006F7A47">
        <w:rPr>
          <w:spacing w:val="22"/>
          <w:sz w:val="20"/>
        </w:rPr>
        <w:t>I.1)</w:t>
      </w:r>
      <w:r w:rsidRPr="006F7A47">
        <w:rPr>
          <w:sz w:val="20"/>
        </w:rPr>
        <w:t xml:space="preserve"> Nazwa i adresy</w:t>
      </w:r>
      <w:r w:rsidRPr="006F7A47">
        <w:rPr>
          <w:b w:val="0"/>
          <w:sz w:val="20"/>
          <w:vertAlign w:val="superscript"/>
        </w:rPr>
        <w:t xml:space="preserve">1 </w:t>
      </w:r>
      <w:r w:rsidRPr="006F7A47">
        <w:rPr>
          <w:b w:val="0"/>
          <w:i/>
          <w:sz w:val="20"/>
        </w:rPr>
        <w:t>(należy podać wszystkie instytucje zamawiające odpowiedzialne za postępowanie)</w:t>
      </w: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20"/>
        <w:gridCol w:w="1843"/>
        <w:gridCol w:w="1842"/>
        <w:gridCol w:w="561"/>
        <w:gridCol w:w="6"/>
        <w:gridCol w:w="1985"/>
        <w:gridCol w:w="144"/>
        <w:gridCol w:w="144"/>
      </w:tblGrid>
      <w:tr w:rsidR="00AD2FBE" w:rsidRPr="006F7A47" w:rsidTr="000A2FCD">
        <w:trPr>
          <w:trHeight w:hRule="exact" w:val="527"/>
        </w:trPr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D2FBE" w:rsidRPr="006F7A47" w:rsidRDefault="00AD2FBE">
            <w:pPr>
              <w:pStyle w:val="FS2"/>
              <w:spacing w:before="80"/>
              <w:rPr>
                <w:szCs w:val="20"/>
              </w:rPr>
            </w:pPr>
            <w:r w:rsidRPr="006F7A47">
              <w:rPr>
                <w:bCs w:val="0"/>
                <w:szCs w:val="20"/>
              </w:rPr>
              <w:t>Oficjalna nazwa:</w:t>
            </w:r>
            <w:r w:rsidRPr="006F7A47">
              <w:rPr>
                <w:szCs w:val="20"/>
              </w:rPr>
              <w:t xml:space="preserve">  </w:t>
            </w:r>
            <w:r w:rsidR="000A2FCD" w:rsidRPr="006F7A47">
              <w:rPr>
                <w:szCs w:val="20"/>
              </w:rPr>
              <w:t>Szpital Specjalistyczny im. Stefana Żeromskiego SPZOZ w Krakowie</w:t>
            </w:r>
          </w:p>
        </w:tc>
        <w:tc>
          <w:tcPr>
            <w:tcW w:w="269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AD2FBE" w:rsidRPr="006F7A47" w:rsidRDefault="00AD2FBE">
            <w:pPr>
              <w:pStyle w:val="FS2"/>
              <w:spacing w:before="80" w:after="80"/>
              <w:rPr>
                <w:szCs w:val="20"/>
              </w:rPr>
            </w:pPr>
            <w:r w:rsidRPr="006F7A47">
              <w:rPr>
                <w:szCs w:val="20"/>
              </w:rPr>
              <w:t>Krajowy numer identyfikacyjny:</w:t>
            </w:r>
            <w:r w:rsidRPr="006F7A47">
              <w:rPr>
                <w:szCs w:val="20"/>
                <w:vertAlign w:val="superscript"/>
              </w:rPr>
              <w:t>2</w:t>
            </w:r>
            <w:r w:rsidRPr="006F7A47">
              <w:rPr>
                <w:szCs w:val="20"/>
              </w:rPr>
              <w:t xml:space="preserve"> </w:t>
            </w:r>
            <w:r w:rsidR="000A2FCD" w:rsidRPr="006F7A47">
              <w:rPr>
                <w:szCs w:val="20"/>
              </w:rPr>
              <w:t>000630161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D2FBE" w:rsidRPr="006F7A47" w:rsidRDefault="00AD2FBE">
            <w:pPr>
              <w:pStyle w:val="FS2"/>
              <w:rPr>
                <w:b/>
                <w:szCs w:val="20"/>
              </w:rPr>
            </w:pPr>
          </w:p>
        </w:tc>
      </w:tr>
      <w:tr w:rsidR="00AD2FBE" w:rsidRPr="006F7A47" w:rsidTr="000A2FCD">
        <w:trPr>
          <w:trHeight w:val="101"/>
        </w:trPr>
        <w:tc>
          <w:tcPr>
            <w:tcW w:w="9357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2FBE" w:rsidRPr="006F7A47" w:rsidRDefault="00AD2FBE">
            <w:pPr>
              <w:pStyle w:val="FS2"/>
              <w:spacing w:before="80" w:after="80"/>
              <w:rPr>
                <w:szCs w:val="20"/>
              </w:rPr>
            </w:pPr>
            <w:r w:rsidRPr="006F7A47">
              <w:rPr>
                <w:bCs w:val="0"/>
                <w:szCs w:val="20"/>
              </w:rPr>
              <w:t>Adres pocztowy</w:t>
            </w:r>
            <w:r w:rsidRPr="006F7A47">
              <w:rPr>
                <w:szCs w:val="20"/>
              </w:rPr>
              <w:t xml:space="preserve">: </w:t>
            </w:r>
            <w:r w:rsidR="000A2FCD" w:rsidRPr="006F7A47">
              <w:rPr>
                <w:szCs w:val="20"/>
              </w:rPr>
              <w:t>os. Na Skarpie</w:t>
            </w:r>
            <w:r w:rsidRPr="006F7A47">
              <w:rPr>
                <w:szCs w:val="20"/>
              </w:rPr>
              <w:t xml:space="preserve"> </w:t>
            </w:r>
            <w:r w:rsidR="000A2FCD" w:rsidRPr="006F7A47">
              <w:rPr>
                <w:szCs w:val="20"/>
              </w:rPr>
              <w:t>66</w:t>
            </w:r>
            <w:r w:rsidRPr="006F7A47">
              <w:rPr>
                <w:szCs w:val="20"/>
              </w:rPr>
              <w:t xml:space="preserve"> 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D2FBE" w:rsidRPr="006F7A47" w:rsidRDefault="00AD2FBE">
            <w:pPr>
              <w:pStyle w:val="FS2"/>
              <w:rPr>
                <w:b/>
                <w:szCs w:val="2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BE" w:rsidRPr="006F7A47" w:rsidRDefault="00AD2FBE">
            <w:pPr>
              <w:pStyle w:val="FS2"/>
              <w:rPr>
                <w:b/>
                <w:szCs w:val="20"/>
              </w:rPr>
            </w:pPr>
          </w:p>
        </w:tc>
      </w:tr>
      <w:tr w:rsidR="00AD2FBE" w:rsidRPr="006F7A47" w:rsidTr="000A2FCD">
        <w:trPr>
          <w:trHeight w:hRule="exact" w:val="46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FBE" w:rsidRPr="006F7A47" w:rsidRDefault="00AD2FBE">
            <w:pPr>
              <w:pStyle w:val="FS2"/>
              <w:spacing w:before="120"/>
              <w:rPr>
                <w:szCs w:val="20"/>
              </w:rPr>
            </w:pPr>
            <w:r w:rsidRPr="006F7A47">
              <w:rPr>
                <w:szCs w:val="20"/>
              </w:rPr>
              <w:t xml:space="preserve">Miejscowość: </w:t>
            </w:r>
            <w:r w:rsidR="000A2FCD" w:rsidRPr="006F7A47">
              <w:rPr>
                <w:szCs w:val="20"/>
              </w:rPr>
              <w:t>Kraków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D2FBE" w:rsidRPr="006F7A47" w:rsidRDefault="00AD2FBE">
            <w:pPr>
              <w:pStyle w:val="FS2"/>
              <w:spacing w:before="120"/>
              <w:rPr>
                <w:szCs w:val="20"/>
              </w:rPr>
            </w:pPr>
            <w:r w:rsidRPr="006F7A47">
              <w:rPr>
                <w:szCs w:val="20"/>
              </w:rPr>
              <w:t xml:space="preserve">Kod NUTS: </w:t>
            </w:r>
            <w:r w:rsidR="000A2FCD" w:rsidRPr="006F7A47">
              <w:rPr>
                <w:szCs w:val="20"/>
              </w:rPr>
              <w:t>PL213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FBE" w:rsidRPr="006F7A47" w:rsidRDefault="00AD2FBE">
            <w:pPr>
              <w:pStyle w:val="FS2"/>
              <w:spacing w:before="120" w:after="120"/>
              <w:rPr>
                <w:szCs w:val="20"/>
              </w:rPr>
            </w:pPr>
            <w:r w:rsidRPr="006F7A47">
              <w:rPr>
                <w:szCs w:val="20"/>
              </w:rPr>
              <w:t xml:space="preserve">Kod pocztowy: </w:t>
            </w:r>
            <w:r w:rsidR="000A2FCD" w:rsidRPr="006F7A47">
              <w:rPr>
                <w:szCs w:val="20"/>
              </w:rPr>
              <w:t>31-913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BE" w:rsidRPr="006F7A47" w:rsidRDefault="00AD2FBE">
            <w:pPr>
              <w:pStyle w:val="FS2"/>
              <w:spacing w:before="120" w:after="120"/>
              <w:rPr>
                <w:szCs w:val="20"/>
              </w:rPr>
            </w:pPr>
            <w:r w:rsidRPr="006F7A47">
              <w:rPr>
                <w:szCs w:val="20"/>
              </w:rPr>
              <w:t xml:space="preserve">Państwo: </w:t>
            </w:r>
            <w:r w:rsidR="000A2FCD" w:rsidRPr="006F7A47">
              <w:rPr>
                <w:szCs w:val="20"/>
              </w:rPr>
              <w:t>Polska</w:t>
            </w:r>
          </w:p>
          <w:p w:rsidR="00AD2FBE" w:rsidRPr="006F7A47" w:rsidRDefault="00AD2FBE">
            <w:pPr>
              <w:pStyle w:val="FS2"/>
              <w:spacing w:before="120" w:after="120"/>
              <w:rPr>
                <w:szCs w:val="20"/>
              </w:rPr>
            </w:pPr>
          </w:p>
        </w:tc>
      </w:tr>
      <w:tr w:rsidR="00AD2FBE" w:rsidRPr="006F7A47" w:rsidTr="000A2FCD">
        <w:trPr>
          <w:trHeight w:hRule="exact" w:val="380"/>
        </w:trPr>
        <w:tc>
          <w:tcPr>
            <w:tcW w:w="737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D2FBE" w:rsidRPr="006F7A47" w:rsidRDefault="00AD2FBE">
            <w:pPr>
              <w:pStyle w:val="FS2"/>
              <w:spacing w:before="80" w:after="80"/>
              <w:rPr>
                <w:szCs w:val="20"/>
              </w:rPr>
            </w:pPr>
            <w:r w:rsidRPr="006F7A47">
              <w:rPr>
                <w:szCs w:val="20"/>
              </w:rPr>
              <w:t xml:space="preserve">Osoba do kontaktów: </w:t>
            </w:r>
            <w:r w:rsidR="000A2FCD" w:rsidRPr="006F7A47">
              <w:rPr>
                <w:szCs w:val="20"/>
              </w:rPr>
              <w:t xml:space="preserve">  Piotr Jóźwiakowski,   Paweł Kosek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D2FBE" w:rsidRPr="006F7A47" w:rsidRDefault="00AD2FBE">
            <w:pPr>
              <w:spacing w:before="60" w:after="60"/>
              <w:rPr>
                <w:bCs/>
                <w:iCs/>
                <w:sz w:val="20"/>
                <w:szCs w:val="20"/>
                <w:lang w:val="en-GB"/>
              </w:rPr>
            </w:pPr>
            <w:r w:rsidRPr="006F7A47">
              <w:rPr>
                <w:sz w:val="20"/>
                <w:szCs w:val="20"/>
                <w:lang w:val="en-GB"/>
              </w:rPr>
              <w:t xml:space="preserve">Tel.: </w:t>
            </w:r>
            <w:r w:rsidR="000A2FCD" w:rsidRPr="006F7A47">
              <w:rPr>
                <w:sz w:val="20"/>
                <w:szCs w:val="20"/>
                <w:lang w:val="en-GB"/>
              </w:rPr>
              <w:t>12</w:t>
            </w:r>
            <w:r w:rsidRPr="006F7A47">
              <w:rPr>
                <w:sz w:val="20"/>
                <w:szCs w:val="20"/>
                <w:lang w:val="en-GB"/>
              </w:rPr>
              <w:t xml:space="preserve"> </w:t>
            </w:r>
            <w:r w:rsidR="000A2FCD" w:rsidRPr="006F7A47">
              <w:rPr>
                <w:sz w:val="20"/>
                <w:szCs w:val="20"/>
                <w:lang w:val="en-GB"/>
              </w:rPr>
              <w:t>622 94 13, 622 94 87</w:t>
            </w:r>
          </w:p>
          <w:p w:rsidR="00AD2FBE" w:rsidRPr="006F7A47" w:rsidRDefault="00AD2FBE">
            <w:pPr>
              <w:pStyle w:val="FS2"/>
              <w:rPr>
                <w:szCs w:val="20"/>
                <w:lang w:val="en-GB"/>
              </w:rPr>
            </w:pPr>
          </w:p>
        </w:tc>
      </w:tr>
      <w:tr w:rsidR="00AD2FBE" w:rsidRPr="006F7A47" w:rsidTr="000A2FCD">
        <w:trPr>
          <w:trHeight w:hRule="exact" w:val="421"/>
        </w:trPr>
        <w:tc>
          <w:tcPr>
            <w:tcW w:w="7366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BE" w:rsidRPr="006F7A47" w:rsidRDefault="00AD2FBE">
            <w:pPr>
              <w:pStyle w:val="FS2"/>
              <w:spacing w:before="80" w:after="80"/>
              <w:rPr>
                <w:szCs w:val="20"/>
              </w:rPr>
            </w:pPr>
            <w:r w:rsidRPr="006F7A47">
              <w:rPr>
                <w:szCs w:val="20"/>
              </w:rPr>
              <w:t xml:space="preserve">E-mail: </w:t>
            </w:r>
            <w:r w:rsidR="000A2FCD" w:rsidRPr="006F7A47">
              <w:rPr>
                <w:color w:val="0000FF"/>
                <w:szCs w:val="20"/>
              </w:rPr>
              <w:t>zpubl@zeromski-szpital.pl</w:t>
            </w:r>
          </w:p>
          <w:p w:rsidR="00AD2FBE" w:rsidRPr="006F7A47" w:rsidRDefault="00AD2FBE">
            <w:pPr>
              <w:pStyle w:val="FS2"/>
              <w:spacing w:before="80" w:after="80"/>
              <w:rPr>
                <w:szCs w:val="20"/>
              </w:rPr>
            </w:pPr>
          </w:p>
        </w:tc>
        <w:tc>
          <w:tcPr>
            <w:tcW w:w="227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BE" w:rsidRPr="006F7A47" w:rsidRDefault="00AD2FBE">
            <w:pPr>
              <w:spacing w:before="60"/>
              <w:rPr>
                <w:bCs/>
                <w:iCs/>
                <w:sz w:val="20"/>
                <w:szCs w:val="20"/>
              </w:rPr>
            </w:pPr>
            <w:r w:rsidRPr="006F7A47">
              <w:rPr>
                <w:sz w:val="20"/>
                <w:szCs w:val="20"/>
              </w:rPr>
              <w:t xml:space="preserve">Faks: </w:t>
            </w:r>
            <w:r w:rsidR="000A2FCD" w:rsidRPr="006F7A47">
              <w:rPr>
                <w:sz w:val="20"/>
                <w:szCs w:val="20"/>
              </w:rPr>
              <w:t>12</w:t>
            </w:r>
            <w:r w:rsidRPr="006F7A47">
              <w:rPr>
                <w:sz w:val="20"/>
                <w:szCs w:val="20"/>
              </w:rPr>
              <w:t xml:space="preserve"> </w:t>
            </w:r>
            <w:r w:rsidR="000A2FCD" w:rsidRPr="006F7A47">
              <w:rPr>
                <w:sz w:val="20"/>
                <w:szCs w:val="20"/>
              </w:rPr>
              <w:t>644 47 56</w:t>
            </w:r>
          </w:p>
          <w:p w:rsidR="00AD2FBE" w:rsidRPr="006F7A47" w:rsidRDefault="00AD2FBE">
            <w:pPr>
              <w:pStyle w:val="FS2"/>
              <w:rPr>
                <w:szCs w:val="20"/>
              </w:rPr>
            </w:pPr>
          </w:p>
        </w:tc>
      </w:tr>
      <w:tr w:rsidR="000A2FCD" w:rsidRPr="006F7A47" w:rsidTr="000A2FCD">
        <w:trPr>
          <w:trHeight w:hRule="exact" w:val="968"/>
        </w:trPr>
        <w:tc>
          <w:tcPr>
            <w:tcW w:w="9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2FCD" w:rsidRPr="006F7A47" w:rsidRDefault="000A2FCD" w:rsidP="00F46A7C">
            <w:pPr>
              <w:pStyle w:val="FS2"/>
              <w:spacing w:before="60" w:after="60"/>
              <w:rPr>
                <w:szCs w:val="20"/>
              </w:rPr>
            </w:pPr>
            <w:r w:rsidRPr="006F7A47">
              <w:rPr>
                <w:b/>
                <w:bCs w:val="0"/>
                <w:szCs w:val="20"/>
              </w:rPr>
              <w:t>Adresy internetowe</w:t>
            </w:r>
            <w:r w:rsidRPr="006F7A47">
              <w:rPr>
                <w:szCs w:val="20"/>
              </w:rPr>
              <w:t xml:space="preserve"> </w:t>
            </w:r>
          </w:p>
          <w:p w:rsidR="000A2FCD" w:rsidRPr="006F7A47" w:rsidRDefault="000A2FCD" w:rsidP="00F46A7C">
            <w:pPr>
              <w:pStyle w:val="FS2"/>
              <w:spacing w:after="60"/>
              <w:rPr>
                <w:szCs w:val="20"/>
                <w:u w:val="single"/>
              </w:rPr>
            </w:pPr>
            <w:r w:rsidRPr="006F7A47">
              <w:rPr>
                <w:szCs w:val="20"/>
              </w:rPr>
              <w:t xml:space="preserve">Główny adres: </w:t>
            </w:r>
            <w:r w:rsidRPr="006F7A47">
              <w:rPr>
                <w:i/>
                <w:szCs w:val="20"/>
              </w:rPr>
              <w:t>(URL)</w:t>
            </w:r>
            <w:r w:rsidRPr="006F7A47">
              <w:rPr>
                <w:szCs w:val="20"/>
              </w:rPr>
              <w:t xml:space="preserve"> </w:t>
            </w:r>
            <w:r w:rsidRPr="006F7A47">
              <w:rPr>
                <w:color w:val="0000FF"/>
                <w:szCs w:val="20"/>
                <w:u w:val="single"/>
              </w:rPr>
              <w:t>www.zeromski-szpital.pl</w:t>
            </w:r>
          </w:p>
          <w:p w:rsidR="000A2FCD" w:rsidRPr="006F7A47" w:rsidRDefault="000A2FCD" w:rsidP="00F46A7C">
            <w:pPr>
              <w:pStyle w:val="FS2"/>
              <w:spacing w:after="80"/>
              <w:rPr>
                <w:color w:val="FF0000"/>
                <w:szCs w:val="20"/>
              </w:rPr>
            </w:pPr>
            <w:r w:rsidRPr="006F7A47">
              <w:rPr>
                <w:szCs w:val="20"/>
              </w:rPr>
              <w:t xml:space="preserve">Adres profilu nabywcy: </w:t>
            </w:r>
            <w:r w:rsidRPr="006F7A47">
              <w:rPr>
                <w:i/>
                <w:szCs w:val="20"/>
              </w:rPr>
              <w:t>(URL)</w:t>
            </w:r>
            <w:r w:rsidRPr="006F7A47">
              <w:rPr>
                <w:i/>
                <w:color w:val="FF0000"/>
                <w:szCs w:val="20"/>
              </w:rPr>
              <w:t xml:space="preserve"> </w:t>
            </w:r>
            <w:r w:rsidRPr="006F7A47">
              <w:rPr>
                <w:color w:val="0000FF"/>
                <w:szCs w:val="20"/>
                <w:u w:val="single"/>
              </w:rPr>
              <w:t>www.zeromski-szpital.pl</w:t>
            </w:r>
          </w:p>
          <w:p w:rsidR="000A2FCD" w:rsidRPr="006F7A47" w:rsidRDefault="000A2FCD" w:rsidP="00F46A7C">
            <w:pPr>
              <w:pStyle w:val="FS2"/>
              <w:rPr>
                <w:i/>
                <w:szCs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A2FCD" w:rsidRPr="006F7A47" w:rsidRDefault="000A2FCD" w:rsidP="00F46A7C">
            <w:pPr>
              <w:pStyle w:val="FS2"/>
              <w:rPr>
                <w:color w:val="000000"/>
                <w:spacing w:val="-2"/>
                <w:szCs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FCD" w:rsidRPr="006F7A47" w:rsidRDefault="000A2FCD" w:rsidP="00F46A7C">
            <w:pPr>
              <w:pStyle w:val="FS2"/>
              <w:rPr>
                <w:szCs w:val="20"/>
              </w:rPr>
            </w:pPr>
          </w:p>
        </w:tc>
      </w:tr>
    </w:tbl>
    <w:p w:rsidR="00AD2FBE" w:rsidRPr="006F7A47" w:rsidRDefault="00AD2FBE" w:rsidP="00AD2FBE">
      <w:pPr>
        <w:widowControl w:val="0"/>
        <w:shd w:val="clear" w:color="auto" w:fill="FFFFFF"/>
        <w:snapToGrid w:val="0"/>
        <w:ind w:left="193"/>
        <w:rPr>
          <w:color w:val="000000"/>
          <w:spacing w:val="-2"/>
          <w:sz w:val="20"/>
          <w:szCs w:val="20"/>
        </w:rPr>
      </w:pPr>
    </w:p>
    <w:p w:rsidR="00AD2FBE" w:rsidRPr="006F7A47" w:rsidRDefault="00AD2FBE" w:rsidP="00F527C4">
      <w:pPr>
        <w:pStyle w:val="Legenda"/>
        <w:spacing w:before="240" w:after="60"/>
        <w:rPr>
          <w:sz w:val="20"/>
        </w:rPr>
      </w:pPr>
      <w:r w:rsidRPr="006F7A47">
        <w:rPr>
          <w:sz w:val="20"/>
        </w:rPr>
        <w:t>I.2) Wspólne zamówienie</w:t>
      </w: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645"/>
      </w:tblGrid>
      <w:tr w:rsidR="000A2FCD" w:rsidRPr="006F7A47" w:rsidTr="00F46A7C">
        <w:trPr>
          <w:trHeight w:val="1132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FCD" w:rsidRPr="006F7A47" w:rsidRDefault="000A2FCD" w:rsidP="00F46A7C">
            <w:pPr>
              <w:pStyle w:val="FS2"/>
              <w:spacing w:before="120" w:after="40"/>
              <w:rPr>
                <w:rFonts w:eastAsia="HiraKakuPro-W3"/>
                <w:color w:val="FF0000"/>
                <w:szCs w:val="20"/>
              </w:rPr>
            </w:pPr>
            <w:r w:rsidRPr="006F7A47">
              <w:rPr>
                <w:szCs w:val="20"/>
              </w:rPr>
              <w:fldChar w:fldCharType="begin">
                <w:ffData>
                  <w:name w:val="Wybór37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Wybór370"/>
            <w:r w:rsidRPr="006F7A47">
              <w:rPr>
                <w:szCs w:val="20"/>
              </w:rPr>
              <w:instrText xml:space="preserve"> FORMCHECKBOX </w:instrText>
            </w:r>
            <w:r w:rsidR="00F43AD2">
              <w:rPr>
                <w:szCs w:val="20"/>
              </w:rPr>
            </w:r>
            <w:r w:rsidR="00F43AD2">
              <w:rPr>
                <w:szCs w:val="20"/>
              </w:rPr>
              <w:fldChar w:fldCharType="separate"/>
            </w:r>
            <w:r w:rsidRPr="006F7A47">
              <w:rPr>
                <w:szCs w:val="20"/>
              </w:rPr>
              <w:fldChar w:fldCharType="end"/>
            </w:r>
            <w:bookmarkEnd w:id="0"/>
            <w:r w:rsidRPr="006F7A47">
              <w:rPr>
                <w:szCs w:val="20"/>
              </w:rPr>
              <w:t xml:space="preserve"> </w:t>
            </w:r>
            <w:r w:rsidRPr="006F7A47">
              <w:rPr>
                <w:rFonts w:eastAsia="HiraKakuPro-W3"/>
                <w:szCs w:val="20"/>
              </w:rPr>
              <w:t>W zamówieniu stosowane jest wspólne udzielanie zamówień</w:t>
            </w:r>
          </w:p>
          <w:p w:rsidR="000A2FCD" w:rsidRPr="006F7A47" w:rsidRDefault="000A2FCD" w:rsidP="00F46A7C">
            <w:pPr>
              <w:pStyle w:val="FS2"/>
              <w:spacing w:after="60"/>
              <w:ind w:left="244"/>
              <w:rPr>
                <w:rFonts w:eastAsia="HiraKakuPro-W3"/>
                <w:szCs w:val="20"/>
              </w:rPr>
            </w:pPr>
            <w:r w:rsidRPr="006F7A47">
              <w:rPr>
                <w:rFonts w:eastAsia="HiraKakuPro-W3"/>
                <w:szCs w:val="20"/>
              </w:rPr>
              <w:t xml:space="preserve">W przypadku wspólnego zamówienia obejmującego kilka państw – mające zastosowanie krajowe prawo zamówień publicznych: </w:t>
            </w:r>
          </w:p>
          <w:p w:rsidR="000A2FCD" w:rsidRPr="006F7A47" w:rsidRDefault="000A2FCD" w:rsidP="00F46A7C">
            <w:pPr>
              <w:pStyle w:val="FS2"/>
              <w:spacing w:before="80" w:after="120"/>
              <w:rPr>
                <w:color w:val="FF0000"/>
                <w:szCs w:val="20"/>
              </w:rPr>
            </w:pPr>
            <w:r w:rsidRPr="006F7A47">
              <w:rPr>
                <w:szCs w:val="20"/>
              </w:rPr>
              <w:fldChar w:fldCharType="begin">
                <w:ffData>
                  <w:name w:val="Wybór37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Wybór371"/>
            <w:r w:rsidRPr="006F7A47">
              <w:rPr>
                <w:szCs w:val="20"/>
              </w:rPr>
              <w:instrText xml:space="preserve"> FORMCHECKBOX </w:instrText>
            </w:r>
            <w:r w:rsidR="00F43AD2">
              <w:rPr>
                <w:szCs w:val="20"/>
              </w:rPr>
            </w:r>
            <w:r w:rsidR="00F43AD2">
              <w:rPr>
                <w:szCs w:val="20"/>
              </w:rPr>
              <w:fldChar w:fldCharType="separate"/>
            </w:r>
            <w:r w:rsidRPr="006F7A47">
              <w:rPr>
                <w:szCs w:val="20"/>
              </w:rPr>
              <w:fldChar w:fldCharType="end"/>
            </w:r>
            <w:bookmarkEnd w:id="1"/>
            <w:r w:rsidRPr="006F7A47">
              <w:rPr>
                <w:szCs w:val="20"/>
              </w:rPr>
              <w:t xml:space="preserve"> Zamówienia udziela centralna jednostka zakupująca</w:t>
            </w:r>
          </w:p>
        </w:tc>
      </w:tr>
    </w:tbl>
    <w:p w:rsidR="00AD2FBE" w:rsidRPr="006F7A47" w:rsidRDefault="00AD2FBE" w:rsidP="00F527C4">
      <w:pPr>
        <w:pStyle w:val="Legenda"/>
        <w:spacing w:before="240" w:after="60"/>
        <w:rPr>
          <w:sz w:val="20"/>
        </w:rPr>
      </w:pPr>
      <w:r w:rsidRPr="006F7A47">
        <w:rPr>
          <w:sz w:val="20"/>
        </w:rPr>
        <w:softHyphen/>
      </w:r>
      <w:r w:rsidRPr="006F7A47">
        <w:rPr>
          <w:sz w:val="20"/>
        </w:rPr>
        <w:softHyphen/>
      </w:r>
      <w:r w:rsidRPr="006F7A47">
        <w:rPr>
          <w:sz w:val="20"/>
        </w:rPr>
        <w:softHyphen/>
      </w:r>
      <w:r w:rsidRPr="006F7A47">
        <w:rPr>
          <w:sz w:val="20"/>
        </w:rPr>
        <w:softHyphen/>
      </w:r>
      <w:r w:rsidRPr="006F7A47">
        <w:rPr>
          <w:sz w:val="20"/>
        </w:rPr>
        <w:softHyphen/>
      </w:r>
      <w:r w:rsidRPr="006F7A47">
        <w:rPr>
          <w:sz w:val="20"/>
        </w:rPr>
        <w:softHyphen/>
      </w:r>
      <w:r w:rsidRPr="006F7A47">
        <w:rPr>
          <w:sz w:val="20"/>
        </w:rPr>
        <w:softHyphen/>
      </w:r>
      <w:r w:rsidRPr="006F7A47">
        <w:rPr>
          <w:sz w:val="20"/>
        </w:rPr>
        <w:softHyphen/>
      </w:r>
      <w:r w:rsidRPr="006F7A47">
        <w:rPr>
          <w:sz w:val="20"/>
        </w:rPr>
        <w:softHyphen/>
      </w:r>
      <w:r w:rsidRPr="006F7A47">
        <w:rPr>
          <w:sz w:val="20"/>
        </w:rPr>
        <w:softHyphen/>
      </w:r>
      <w:r w:rsidRPr="006F7A47">
        <w:rPr>
          <w:sz w:val="20"/>
        </w:rPr>
        <w:softHyphen/>
      </w:r>
      <w:r w:rsidRPr="006F7A47">
        <w:rPr>
          <w:sz w:val="20"/>
        </w:rPr>
        <w:softHyphen/>
      </w:r>
      <w:r w:rsidRPr="006F7A47">
        <w:rPr>
          <w:sz w:val="20"/>
        </w:rPr>
        <w:softHyphen/>
      </w:r>
      <w:r w:rsidRPr="006F7A47">
        <w:rPr>
          <w:sz w:val="20"/>
        </w:rPr>
        <w:softHyphen/>
      </w:r>
      <w:r w:rsidRPr="006F7A47">
        <w:rPr>
          <w:sz w:val="20"/>
        </w:rPr>
        <w:softHyphen/>
      </w:r>
      <w:r w:rsidRPr="006F7A47">
        <w:rPr>
          <w:sz w:val="20"/>
        </w:rPr>
        <w:softHyphen/>
      </w:r>
      <w:r w:rsidRPr="006F7A47">
        <w:rPr>
          <w:sz w:val="20"/>
        </w:rPr>
        <w:softHyphen/>
      </w:r>
      <w:r w:rsidRPr="006F7A47">
        <w:rPr>
          <w:sz w:val="20"/>
        </w:rPr>
        <w:softHyphen/>
      </w:r>
      <w:r w:rsidRPr="006F7A47">
        <w:rPr>
          <w:sz w:val="20"/>
        </w:rPr>
        <w:softHyphen/>
      </w:r>
      <w:r w:rsidRPr="006F7A47">
        <w:rPr>
          <w:sz w:val="20"/>
        </w:rPr>
        <w:softHyphen/>
      </w:r>
      <w:r w:rsidRPr="006F7A47">
        <w:rPr>
          <w:sz w:val="20"/>
        </w:rPr>
        <w:softHyphen/>
      </w:r>
      <w:r w:rsidRPr="006F7A47">
        <w:rPr>
          <w:sz w:val="20"/>
        </w:rPr>
        <w:softHyphen/>
      </w:r>
      <w:r w:rsidRPr="006F7A47">
        <w:rPr>
          <w:sz w:val="20"/>
        </w:rPr>
        <w:softHyphen/>
      </w:r>
      <w:r w:rsidRPr="006F7A47">
        <w:rPr>
          <w:sz w:val="20"/>
        </w:rPr>
        <w:softHyphen/>
      </w:r>
      <w:r w:rsidRPr="006F7A47">
        <w:rPr>
          <w:sz w:val="20"/>
        </w:rPr>
        <w:softHyphen/>
        <w:t>I.3) Komunikacja</w:t>
      </w:r>
    </w:p>
    <w:tbl>
      <w:tblPr>
        <w:tblW w:w="9690" w:type="dxa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363"/>
        <w:gridCol w:w="123"/>
        <w:gridCol w:w="57"/>
        <w:gridCol w:w="46"/>
        <w:gridCol w:w="101"/>
      </w:tblGrid>
      <w:tr w:rsidR="00AD2FBE" w:rsidRPr="006F7A47" w:rsidTr="000A2FCD">
        <w:trPr>
          <w:trHeight w:val="598"/>
        </w:trPr>
        <w:tc>
          <w:tcPr>
            <w:tcW w:w="93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2FBE" w:rsidRPr="006F7A47" w:rsidRDefault="000A2FCD">
            <w:pPr>
              <w:pStyle w:val="FS2"/>
              <w:spacing w:before="120" w:after="60"/>
              <w:ind w:left="244" w:hanging="244"/>
              <w:rPr>
                <w:szCs w:val="20"/>
                <w:u w:val="single"/>
              </w:rPr>
            </w:pPr>
            <w:r w:rsidRPr="006F7A47">
              <w:rPr>
                <w:szCs w:val="20"/>
              </w:rPr>
              <w:fldChar w:fldCharType="begin">
                <w:ffData>
                  <w:name w:val="Wybór37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" w:name="Wybór372"/>
            <w:r w:rsidRPr="006F7A47">
              <w:rPr>
                <w:szCs w:val="20"/>
              </w:rPr>
              <w:instrText xml:space="preserve"> FORMCHECKBOX </w:instrText>
            </w:r>
            <w:r w:rsidR="00F43AD2">
              <w:rPr>
                <w:szCs w:val="20"/>
              </w:rPr>
            </w:r>
            <w:r w:rsidR="00F43AD2">
              <w:rPr>
                <w:szCs w:val="20"/>
              </w:rPr>
              <w:fldChar w:fldCharType="separate"/>
            </w:r>
            <w:r w:rsidRPr="006F7A47">
              <w:rPr>
                <w:szCs w:val="20"/>
              </w:rPr>
              <w:fldChar w:fldCharType="end"/>
            </w:r>
            <w:bookmarkEnd w:id="2"/>
            <w:r w:rsidR="00AD2FBE" w:rsidRPr="006F7A47">
              <w:rPr>
                <w:szCs w:val="20"/>
              </w:rPr>
              <w:t xml:space="preserve"> Nieograniczony, pełny i bezpośredni dostęp do dokumentów zamówienia można uzyskać bezpłatnie pod adresem: </w:t>
            </w:r>
            <w:r w:rsidR="00AD2FBE" w:rsidRPr="006F7A47">
              <w:rPr>
                <w:rFonts w:eastAsia="MyriadPro-LightIt"/>
                <w:i/>
                <w:iCs w:val="0"/>
                <w:szCs w:val="20"/>
              </w:rPr>
              <w:t xml:space="preserve">(URL) </w:t>
            </w:r>
            <w:r w:rsidRPr="006F7A47">
              <w:rPr>
                <w:rFonts w:eastAsia="MyriadPro-LightIt"/>
                <w:iCs w:val="0"/>
                <w:color w:val="0000FF"/>
                <w:szCs w:val="20"/>
                <w:u w:val="single"/>
              </w:rPr>
              <w:t>www.bip.krakow.pl/?bip_id=40&amp;mmi=10567</w:t>
            </w:r>
          </w:p>
          <w:p w:rsidR="00AD2FBE" w:rsidRPr="006F7A47" w:rsidRDefault="000A2FCD">
            <w:pPr>
              <w:pStyle w:val="FS2"/>
              <w:spacing w:before="60" w:after="60"/>
              <w:ind w:left="244" w:hanging="244"/>
              <w:rPr>
                <w:szCs w:val="20"/>
              </w:rPr>
            </w:pPr>
            <w:r w:rsidRPr="006F7A47">
              <w:rPr>
                <w:szCs w:val="20"/>
              </w:rPr>
              <w:fldChar w:fldCharType="begin">
                <w:ffData>
                  <w:name w:val="Wybór37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Wybór373"/>
            <w:r w:rsidRPr="006F7A47">
              <w:rPr>
                <w:szCs w:val="20"/>
              </w:rPr>
              <w:instrText xml:space="preserve"> FORMCHECKBOX </w:instrText>
            </w:r>
            <w:r w:rsidR="00F43AD2">
              <w:rPr>
                <w:szCs w:val="20"/>
              </w:rPr>
            </w:r>
            <w:r w:rsidR="00F43AD2">
              <w:rPr>
                <w:szCs w:val="20"/>
              </w:rPr>
              <w:fldChar w:fldCharType="separate"/>
            </w:r>
            <w:r w:rsidRPr="006F7A47">
              <w:rPr>
                <w:szCs w:val="20"/>
              </w:rPr>
              <w:fldChar w:fldCharType="end"/>
            </w:r>
            <w:bookmarkEnd w:id="3"/>
            <w:r w:rsidR="00AD2FBE" w:rsidRPr="006F7A47">
              <w:rPr>
                <w:szCs w:val="20"/>
              </w:rPr>
              <w:t xml:space="preserve"> </w:t>
            </w:r>
            <w:r w:rsidR="00AD2FBE" w:rsidRPr="006F7A47">
              <w:rPr>
                <w:rFonts w:eastAsia="HiraKakuPro-W3"/>
                <w:szCs w:val="20"/>
              </w:rPr>
              <w:t xml:space="preserve">Dostęp do dokumentów zamówienia jest ograniczony. Więcej informacji można uzyskać pod adresem: </w:t>
            </w:r>
            <w:r w:rsidR="00AD2FBE" w:rsidRPr="006F7A47">
              <w:rPr>
                <w:rFonts w:eastAsia="HiraKakuPro-W3"/>
                <w:i/>
                <w:szCs w:val="20"/>
              </w:rPr>
              <w:t xml:space="preserve">(URL) </w:t>
            </w:r>
          </w:p>
        </w:tc>
        <w:tc>
          <w:tcPr>
            <w:tcW w:w="18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D2FBE" w:rsidRPr="006F7A47" w:rsidRDefault="00AD2FBE">
            <w:pPr>
              <w:pStyle w:val="FS2"/>
              <w:rPr>
                <w:spacing w:val="-2"/>
                <w:szCs w:val="20"/>
              </w:rPr>
            </w:pPr>
          </w:p>
        </w:tc>
        <w:tc>
          <w:tcPr>
            <w:tcW w:w="147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BE" w:rsidRPr="006F7A47" w:rsidRDefault="00AD2FBE">
            <w:pPr>
              <w:pStyle w:val="FS2"/>
              <w:rPr>
                <w:spacing w:val="-2"/>
                <w:szCs w:val="20"/>
              </w:rPr>
            </w:pPr>
          </w:p>
        </w:tc>
      </w:tr>
      <w:tr w:rsidR="00AD2FBE" w:rsidRPr="006F7A47" w:rsidTr="000A2FCD">
        <w:trPr>
          <w:trHeight w:val="531"/>
        </w:trPr>
        <w:tc>
          <w:tcPr>
            <w:tcW w:w="93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2FBE" w:rsidRPr="006F7A47" w:rsidRDefault="00AD2FBE">
            <w:pPr>
              <w:pStyle w:val="FS2"/>
              <w:spacing w:before="80"/>
              <w:rPr>
                <w:szCs w:val="20"/>
              </w:rPr>
            </w:pPr>
            <w:r w:rsidRPr="006F7A47">
              <w:rPr>
                <w:szCs w:val="20"/>
              </w:rPr>
              <w:t>Więcej informacji można uzyskać pod</w:t>
            </w:r>
          </w:p>
          <w:p w:rsidR="00AD2FBE" w:rsidRPr="006F7A47" w:rsidRDefault="000A2FCD">
            <w:pPr>
              <w:pStyle w:val="FS2"/>
              <w:spacing w:before="60" w:after="60"/>
              <w:rPr>
                <w:szCs w:val="20"/>
              </w:rPr>
            </w:pPr>
            <w:r w:rsidRPr="006F7A47">
              <w:rPr>
                <w:szCs w:val="20"/>
              </w:rPr>
              <w:fldChar w:fldCharType="begin">
                <w:ffData>
                  <w:name w:val="Wybór37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" w:name="Wybór374"/>
            <w:r w:rsidRPr="006F7A47">
              <w:rPr>
                <w:szCs w:val="20"/>
              </w:rPr>
              <w:instrText xml:space="preserve"> FORMCHECKBOX </w:instrText>
            </w:r>
            <w:r w:rsidR="00F43AD2">
              <w:rPr>
                <w:szCs w:val="20"/>
              </w:rPr>
            </w:r>
            <w:r w:rsidR="00F43AD2">
              <w:rPr>
                <w:szCs w:val="20"/>
              </w:rPr>
              <w:fldChar w:fldCharType="separate"/>
            </w:r>
            <w:r w:rsidRPr="006F7A47">
              <w:rPr>
                <w:szCs w:val="20"/>
              </w:rPr>
              <w:fldChar w:fldCharType="end"/>
            </w:r>
            <w:bookmarkEnd w:id="4"/>
            <w:r w:rsidR="00AD2FBE" w:rsidRPr="006F7A47">
              <w:rPr>
                <w:szCs w:val="20"/>
              </w:rPr>
              <w:t xml:space="preserve"> adresem podanym powyżej</w:t>
            </w:r>
          </w:p>
          <w:p w:rsidR="00AD2FBE" w:rsidRPr="006F7A47" w:rsidRDefault="000A2FCD">
            <w:pPr>
              <w:pStyle w:val="FS2"/>
              <w:spacing w:before="60" w:after="60"/>
              <w:rPr>
                <w:i/>
                <w:spacing w:val="2"/>
                <w:szCs w:val="20"/>
              </w:rPr>
            </w:pPr>
            <w:r w:rsidRPr="006F7A47">
              <w:rPr>
                <w:spacing w:val="2"/>
                <w:szCs w:val="20"/>
              </w:rPr>
              <w:fldChar w:fldCharType="begin">
                <w:ffData>
                  <w:name w:val="Wybór37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Wybór375"/>
            <w:r w:rsidRPr="006F7A47">
              <w:rPr>
                <w:spacing w:val="2"/>
                <w:szCs w:val="20"/>
              </w:rPr>
              <w:instrText xml:space="preserve"> FORMCHECKBOX </w:instrText>
            </w:r>
            <w:r w:rsidR="00F43AD2">
              <w:rPr>
                <w:spacing w:val="2"/>
                <w:szCs w:val="20"/>
              </w:rPr>
            </w:r>
            <w:r w:rsidR="00F43AD2">
              <w:rPr>
                <w:spacing w:val="2"/>
                <w:szCs w:val="20"/>
              </w:rPr>
              <w:fldChar w:fldCharType="separate"/>
            </w:r>
            <w:r w:rsidRPr="006F7A47">
              <w:rPr>
                <w:spacing w:val="2"/>
                <w:szCs w:val="20"/>
              </w:rPr>
              <w:fldChar w:fldCharType="end"/>
            </w:r>
            <w:bookmarkEnd w:id="5"/>
            <w:r w:rsidR="00AD2FBE" w:rsidRPr="006F7A47">
              <w:rPr>
                <w:spacing w:val="2"/>
                <w:szCs w:val="20"/>
              </w:rPr>
              <w:t xml:space="preserve"> następującym adresem: </w:t>
            </w:r>
            <w:r w:rsidR="00AD2FBE" w:rsidRPr="006F7A47">
              <w:rPr>
                <w:i/>
                <w:spacing w:val="2"/>
                <w:szCs w:val="20"/>
              </w:rPr>
              <w:t>(należy podać inny adres)</w:t>
            </w:r>
          </w:p>
          <w:p w:rsidR="00AD2FBE" w:rsidRPr="006F7A47" w:rsidRDefault="00AD2FBE">
            <w:pPr>
              <w:pStyle w:val="FS2"/>
              <w:spacing w:before="60" w:after="60"/>
              <w:rPr>
                <w:szCs w:val="20"/>
              </w:rPr>
            </w:pPr>
            <w:r w:rsidRPr="006F7A47">
              <w:rPr>
                <w:color w:val="000000"/>
                <w:szCs w:val="20"/>
              </w:rPr>
              <w:t xml:space="preserve">     </w:t>
            </w:r>
          </w:p>
        </w:tc>
        <w:tc>
          <w:tcPr>
            <w:tcW w:w="18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D2FBE" w:rsidRPr="006F7A47" w:rsidRDefault="00AD2FBE">
            <w:pPr>
              <w:pStyle w:val="FS2"/>
              <w:rPr>
                <w:szCs w:val="20"/>
              </w:rPr>
            </w:pPr>
          </w:p>
        </w:tc>
        <w:tc>
          <w:tcPr>
            <w:tcW w:w="147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BE" w:rsidRPr="006F7A47" w:rsidRDefault="00AD2FBE">
            <w:pPr>
              <w:pStyle w:val="FS2"/>
              <w:rPr>
                <w:szCs w:val="20"/>
              </w:rPr>
            </w:pPr>
          </w:p>
        </w:tc>
      </w:tr>
      <w:tr w:rsidR="00AD2FBE" w:rsidRPr="006F7A47" w:rsidTr="000A2FCD">
        <w:trPr>
          <w:trHeight w:hRule="exact" w:val="1619"/>
        </w:trPr>
        <w:tc>
          <w:tcPr>
            <w:tcW w:w="9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2FBE" w:rsidRPr="006F7A47" w:rsidRDefault="00AD2FBE">
            <w:pPr>
              <w:autoSpaceDE w:val="0"/>
              <w:autoSpaceDN w:val="0"/>
              <w:adjustRightInd w:val="0"/>
              <w:spacing w:before="80" w:after="60"/>
              <w:rPr>
                <w:sz w:val="20"/>
                <w:szCs w:val="20"/>
              </w:rPr>
            </w:pPr>
            <w:r w:rsidRPr="006F7A47">
              <w:rPr>
                <w:sz w:val="20"/>
                <w:szCs w:val="20"/>
              </w:rPr>
              <w:t>Oferty lub wnioski o dopuszczenie do udziału w postępowaniu należy przesyłać</w:t>
            </w:r>
          </w:p>
          <w:p w:rsidR="00AD2FBE" w:rsidRPr="006F7A47" w:rsidRDefault="000A2FCD">
            <w:pPr>
              <w:autoSpaceDE w:val="0"/>
              <w:autoSpaceDN w:val="0"/>
              <w:adjustRightInd w:val="0"/>
              <w:spacing w:after="20"/>
              <w:rPr>
                <w:rFonts w:eastAsia="MyriadPro-LightIt"/>
                <w:iCs/>
                <w:color w:val="FF0000"/>
                <w:sz w:val="20"/>
                <w:szCs w:val="20"/>
              </w:rPr>
            </w:pPr>
            <w:r w:rsidRPr="006F7A47">
              <w:rPr>
                <w:sz w:val="20"/>
                <w:szCs w:val="20"/>
              </w:rPr>
              <w:fldChar w:fldCharType="begin">
                <w:ffData>
                  <w:name w:val="Wybór37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6" w:name="Wybór376"/>
            <w:r w:rsidRPr="006F7A47">
              <w:rPr>
                <w:sz w:val="20"/>
                <w:szCs w:val="20"/>
              </w:rPr>
              <w:instrText xml:space="preserve"> FORMCHECKBOX </w:instrText>
            </w:r>
            <w:r w:rsidR="00F43AD2">
              <w:rPr>
                <w:sz w:val="20"/>
                <w:szCs w:val="20"/>
              </w:rPr>
            </w:r>
            <w:r w:rsidR="00F43AD2">
              <w:rPr>
                <w:sz w:val="20"/>
                <w:szCs w:val="20"/>
              </w:rPr>
              <w:fldChar w:fldCharType="separate"/>
            </w:r>
            <w:r w:rsidRPr="006F7A47">
              <w:rPr>
                <w:sz w:val="20"/>
                <w:szCs w:val="20"/>
              </w:rPr>
              <w:fldChar w:fldCharType="end"/>
            </w:r>
            <w:bookmarkEnd w:id="6"/>
            <w:r w:rsidR="00AD2FBE" w:rsidRPr="006F7A47">
              <w:rPr>
                <w:sz w:val="20"/>
                <w:szCs w:val="20"/>
              </w:rPr>
              <w:t xml:space="preserve"> drogą elektroniczną za pośrednictwem: </w:t>
            </w:r>
            <w:r w:rsidR="00AD2FBE" w:rsidRPr="006F7A47">
              <w:rPr>
                <w:rFonts w:eastAsia="MyriadPro-LightIt"/>
                <w:i/>
                <w:iCs/>
                <w:sz w:val="20"/>
                <w:szCs w:val="20"/>
              </w:rPr>
              <w:t>(URL)</w:t>
            </w:r>
            <w:r w:rsidR="00AD2FBE" w:rsidRPr="006F7A47">
              <w:rPr>
                <w:rFonts w:eastAsia="MyriadPro-LightIt"/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6F7A47">
              <w:rPr>
                <w:rFonts w:eastAsia="MyriadPro-LightIt"/>
                <w:iCs/>
                <w:color w:val="0000FF"/>
                <w:sz w:val="20"/>
                <w:szCs w:val="20"/>
                <w:u w:val="single"/>
              </w:rPr>
              <w:t>https://e-propublico.pl/</w:t>
            </w:r>
          </w:p>
          <w:p w:rsidR="00AD2FBE" w:rsidRPr="006F7A47" w:rsidRDefault="000A2FCD">
            <w:pPr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</w:rPr>
            </w:pPr>
            <w:r w:rsidRPr="006F7A47">
              <w:rPr>
                <w:sz w:val="20"/>
                <w:szCs w:val="20"/>
              </w:rPr>
              <w:fldChar w:fldCharType="begin">
                <w:ffData>
                  <w:name w:val="Wybór37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7" w:name="Wybór377"/>
            <w:r w:rsidRPr="006F7A47">
              <w:rPr>
                <w:sz w:val="20"/>
                <w:szCs w:val="20"/>
              </w:rPr>
              <w:instrText xml:space="preserve"> FORMCHECKBOX </w:instrText>
            </w:r>
            <w:r w:rsidR="00F43AD2">
              <w:rPr>
                <w:sz w:val="20"/>
                <w:szCs w:val="20"/>
              </w:rPr>
            </w:r>
            <w:r w:rsidR="00F43AD2">
              <w:rPr>
                <w:sz w:val="20"/>
                <w:szCs w:val="20"/>
              </w:rPr>
              <w:fldChar w:fldCharType="separate"/>
            </w:r>
            <w:r w:rsidRPr="006F7A47">
              <w:rPr>
                <w:sz w:val="20"/>
                <w:szCs w:val="20"/>
              </w:rPr>
              <w:fldChar w:fldCharType="end"/>
            </w:r>
            <w:bookmarkEnd w:id="7"/>
            <w:r w:rsidR="00AD2FBE" w:rsidRPr="006F7A47">
              <w:rPr>
                <w:sz w:val="20"/>
                <w:szCs w:val="20"/>
              </w:rPr>
              <w:t xml:space="preserve"> na adres podany powyżej</w:t>
            </w:r>
          </w:p>
          <w:p w:rsidR="00AD2FBE" w:rsidRPr="006F7A47" w:rsidRDefault="000A2FCD">
            <w:pPr>
              <w:pStyle w:val="FS2"/>
              <w:spacing w:before="60" w:after="80"/>
              <w:rPr>
                <w:rFonts w:eastAsia="MyriadPro-LightIt"/>
                <w:i/>
                <w:iCs w:val="0"/>
                <w:szCs w:val="20"/>
              </w:rPr>
            </w:pPr>
            <w:r w:rsidRPr="006F7A47">
              <w:rPr>
                <w:szCs w:val="20"/>
              </w:rPr>
              <w:fldChar w:fldCharType="begin">
                <w:ffData>
                  <w:name w:val="Wybór37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Wybór378"/>
            <w:r w:rsidRPr="006F7A47">
              <w:rPr>
                <w:szCs w:val="20"/>
              </w:rPr>
              <w:instrText xml:space="preserve"> FORMCHECKBOX </w:instrText>
            </w:r>
            <w:r w:rsidR="00F43AD2">
              <w:rPr>
                <w:szCs w:val="20"/>
              </w:rPr>
            </w:r>
            <w:r w:rsidR="00F43AD2">
              <w:rPr>
                <w:szCs w:val="20"/>
              </w:rPr>
              <w:fldChar w:fldCharType="separate"/>
            </w:r>
            <w:r w:rsidRPr="006F7A47">
              <w:rPr>
                <w:szCs w:val="20"/>
              </w:rPr>
              <w:fldChar w:fldCharType="end"/>
            </w:r>
            <w:bookmarkEnd w:id="8"/>
            <w:r w:rsidR="00AD2FBE" w:rsidRPr="006F7A47">
              <w:rPr>
                <w:szCs w:val="20"/>
              </w:rPr>
              <w:t xml:space="preserve"> na następujący adres: </w:t>
            </w:r>
            <w:r w:rsidR="00AD2FBE" w:rsidRPr="006F7A47">
              <w:rPr>
                <w:rFonts w:eastAsia="MyriadPro-LightIt"/>
                <w:i/>
                <w:iCs w:val="0"/>
                <w:szCs w:val="20"/>
              </w:rPr>
              <w:t>(należy podać inny adres)</w:t>
            </w:r>
          </w:p>
          <w:p w:rsidR="00AD2FBE" w:rsidRPr="006F7A47" w:rsidRDefault="00AD2FBE">
            <w:pPr>
              <w:pStyle w:val="FS2"/>
              <w:spacing w:before="60" w:after="80"/>
              <w:rPr>
                <w:rFonts w:eastAsia="MyriadPro-LightIt"/>
                <w:iCs w:val="0"/>
                <w:szCs w:val="20"/>
              </w:rPr>
            </w:pPr>
            <w:r w:rsidRPr="006F7A47">
              <w:rPr>
                <w:color w:val="000000"/>
                <w:szCs w:val="20"/>
              </w:rPr>
              <w:t xml:space="preserve">    </w:t>
            </w:r>
          </w:p>
        </w:tc>
        <w:tc>
          <w:tcPr>
            <w:tcW w:w="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D2FBE" w:rsidRPr="006F7A47" w:rsidRDefault="00AD2FBE">
            <w:pPr>
              <w:pStyle w:val="FS2"/>
              <w:rPr>
                <w:szCs w:val="20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BE" w:rsidRPr="006F7A47" w:rsidRDefault="00AD2FBE">
            <w:pPr>
              <w:pStyle w:val="FS2"/>
              <w:rPr>
                <w:szCs w:val="20"/>
              </w:rPr>
            </w:pPr>
          </w:p>
        </w:tc>
      </w:tr>
      <w:tr w:rsidR="000A2FCD" w:rsidRPr="006F7A47" w:rsidTr="000A2FCD">
        <w:trPr>
          <w:trHeight w:hRule="exact" w:val="813"/>
        </w:trPr>
        <w:tc>
          <w:tcPr>
            <w:tcW w:w="948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FFFFFF"/>
          </w:tcPr>
          <w:p w:rsidR="000A2FCD" w:rsidRPr="006F7A47" w:rsidRDefault="000A2FCD" w:rsidP="00F46A7C">
            <w:pPr>
              <w:autoSpaceDE w:val="0"/>
              <w:autoSpaceDN w:val="0"/>
              <w:adjustRightInd w:val="0"/>
              <w:spacing w:before="80" w:after="80"/>
              <w:ind w:left="244" w:hanging="244"/>
              <w:rPr>
                <w:rFonts w:eastAsia="MyriadPro-LightIt"/>
                <w:i/>
                <w:iCs/>
                <w:color w:val="FF0000"/>
                <w:sz w:val="20"/>
                <w:szCs w:val="20"/>
              </w:rPr>
            </w:pPr>
            <w:r w:rsidRPr="006F7A47">
              <w:rPr>
                <w:sz w:val="20"/>
                <w:szCs w:val="20"/>
              </w:rPr>
              <w:fldChar w:fldCharType="begin">
                <w:ffData>
                  <w:name w:val="Wybór36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9" w:name="Wybór369"/>
            <w:r w:rsidRPr="006F7A47">
              <w:rPr>
                <w:sz w:val="20"/>
                <w:szCs w:val="20"/>
              </w:rPr>
              <w:instrText xml:space="preserve"> FORMCHECKBOX </w:instrText>
            </w:r>
            <w:r w:rsidR="00F43AD2">
              <w:rPr>
                <w:sz w:val="20"/>
                <w:szCs w:val="20"/>
              </w:rPr>
            </w:r>
            <w:r w:rsidR="00F43AD2">
              <w:rPr>
                <w:sz w:val="20"/>
                <w:szCs w:val="20"/>
              </w:rPr>
              <w:fldChar w:fldCharType="separate"/>
            </w:r>
            <w:r w:rsidRPr="006F7A47">
              <w:rPr>
                <w:sz w:val="20"/>
                <w:szCs w:val="20"/>
              </w:rPr>
              <w:fldChar w:fldCharType="end"/>
            </w:r>
            <w:bookmarkEnd w:id="9"/>
            <w:r w:rsidRPr="006F7A47">
              <w:rPr>
                <w:sz w:val="20"/>
                <w:szCs w:val="20"/>
              </w:rPr>
              <w:t xml:space="preserve"> Komunikacja elektroniczna wymaga korzystania z narzędzi i urządzeń, które nie są ogólnodostępne. Nieograniczony, pełny i bezpośredni dostęp do tych narzędzi i urządzeń można uzyskać bezpłatnie pod adresem: </w:t>
            </w:r>
            <w:r w:rsidRPr="006F7A47">
              <w:rPr>
                <w:rFonts w:eastAsia="MyriadPro-LightIt"/>
                <w:i/>
                <w:iCs/>
                <w:sz w:val="20"/>
                <w:szCs w:val="20"/>
              </w:rPr>
              <w:t xml:space="preserve">(URL) </w:t>
            </w:r>
            <w:r w:rsidRPr="006F7A47">
              <w:rPr>
                <w:rFonts w:eastAsia="MyriadPro-LightIt"/>
                <w:iCs/>
                <w:color w:val="0000FF"/>
                <w:sz w:val="20"/>
                <w:szCs w:val="20"/>
                <w:u w:val="single"/>
              </w:rPr>
              <w:t>https://e-propublico.pl/</w:t>
            </w:r>
          </w:p>
          <w:p w:rsidR="000A2FCD" w:rsidRPr="006F7A47" w:rsidRDefault="000A2FCD" w:rsidP="00F46A7C">
            <w:pPr>
              <w:autoSpaceDE w:val="0"/>
              <w:autoSpaceDN w:val="0"/>
              <w:adjustRightInd w:val="0"/>
              <w:spacing w:before="60" w:after="100"/>
              <w:ind w:left="244" w:hanging="244"/>
              <w:rPr>
                <w:rFonts w:eastAsia="MyriadPro-LightIt"/>
                <w:i/>
                <w:iCs/>
                <w:color w:val="FF0000"/>
                <w:sz w:val="20"/>
                <w:szCs w:val="20"/>
              </w:rPr>
            </w:pPr>
          </w:p>
          <w:p w:rsidR="000A2FCD" w:rsidRPr="006F7A47" w:rsidRDefault="000A2FCD" w:rsidP="00F46A7C">
            <w:pPr>
              <w:autoSpaceDE w:val="0"/>
              <w:autoSpaceDN w:val="0"/>
              <w:adjustRightInd w:val="0"/>
              <w:spacing w:before="60" w:after="100"/>
              <w:ind w:left="244" w:hanging="244"/>
              <w:rPr>
                <w:rFonts w:eastAsia="MyriadPro-LightIt"/>
                <w:i/>
                <w:iCs/>
                <w:color w:val="FF0000"/>
                <w:sz w:val="20"/>
                <w:szCs w:val="20"/>
              </w:rPr>
            </w:pPr>
          </w:p>
          <w:p w:rsidR="000A2FCD" w:rsidRPr="006F7A47" w:rsidRDefault="000A2FCD" w:rsidP="00F46A7C">
            <w:pPr>
              <w:autoSpaceDE w:val="0"/>
              <w:autoSpaceDN w:val="0"/>
              <w:adjustRightInd w:val="0"/>
              <w:spacing w:before="60" w:after="100"/>
              <w:ind w:left="244" w:hanging="244"/>
              <w:rPr>
                <w:rFonts w:eastAsia="MyriadPro-LightIt"/>
                <w:i/>
                <w:iCs/>
                <w:color w:val="FF0000"/>
                <w:sz w:val="20"/>
                <w:szCs w:val="20"/>
              </w:rPr>
            </w:pPr>
          </w:p>
          <w:p w:rsidR="000A2FCD" w:rsidRPr="006F7A47" w:rsidRDefault="000A2FCD" w:rsidP="00F46A7C">
            <w:pPr>
              <w:autoSpaceDE w:val="0"/>
              <w:autoSpaceDN w:val="0"/>
              <w:adjustRightInd w:val="0"/>
              <w:spacing w:before="60" w:after="100"/>
              <w:ind w:left="244" w:hanging="244"/>
              <w:rPr>
                <w:rFonts w:eastAsia="MyriadPro-LightIt"/>
                <w:i/>
                <w:iCs/>
                <w:color w:val="FF0000"/>
                <w:sz w:val="20"/>
                <w:szCs w:val="20"/>
              </w:rPr>
            </w:pPr>
          </w:p>
          <w:p w:rsidR="000A2FCD" w:rsidRPr="006F7A47" w:rsidRDefault="000A2FCD" w:rsidP="00F46A7C">
            <w:pPr>
              <w:autoSpaceDE w:val="0"/>
              <w:autoSpaceDN w:val="0"/>
              <w:adjustRightInd w:val="0"/>
              <w:spacing w:before="60" w:after="100"/>
              <w:ind w:left="244" w:hanging="244"/>
              <w:rPr>
                <w:rFonts w:eastAsia="MyriadPro-LightIt"/>
                <w:i/>
                <w:iCs/>
                <w:color w:val="FF0000"/>
                <w:sz w:val="20"/>
                <w:szCs w:val="20"/>
              </w:rPr>
            </w:pPr>
          </w:p>
          <w:p w:rsidR="000A2FCD" w:rsidRPr="006F7A47" w:rsidRDefault="000A2FCD" w:rsidP="00F46A7C">
            <w:pPr>
              <w:autoSpaceDE w:val="0"/>
              <w:autoSpaceDN w:val="0"/>
              <w:adjustRightInd w:val="0"/>
              <w:spacing w:before="60" w:after="100"/>
              <w:ind w:left="244" w:hanging="244"/>
              <w:rPr>
                <w:rFonts w:eastAsia="MyriadPro-LightIt"/>
                <w:i/>
                <w:iCs/>
                <w:color w:val="FF0000"/>
                <w:sz w:val="20"/>
                <w:szCs w:val="20"/>
              </w:rPr>
            </w:pPr>
          </w:p>
          <w:p w:rsidR="000A2FCD" w:rsidRPr="006F7A47" w:rsidRDefault="000A2FCD" w:rsidP="00F46A7C">
            <w:pPr>
              <w:autoSpaceDE w:val="0"/>
              <w:autoSpaceDN w:val="0"/>
              <w:adjustRightInd w:val="0"/>
              <w:spacing w:before="60" w:after="100"/>
              <w:ind w:left="244" w:hanging="244"/>
              <w:rPr>
                <w:rFonts w:eastAsia="MyriadPro-LightIt"/>
                <w:i/>
                <w:iCs/>
                <w:color w:val="FF0000"/>
                <w:sz w:val="20"/>
                <w:szCs w:val="20"/>
              </w:rPr>
            </w:pPr>
          </w:p>
          <w:p w:rsidR="000A2FCD" w:rsidRPr="006F7A47" w:rsidRDefault="000A2FCD" w:rsidP="00F46A7C">
            <w:pPr>
              <w:autoSpaceDE w:val="0"/>
              <w:autoSpaceDN w:val="0"/>
              <w:adjustRightInd w:val="0"/>
              <w:spacing w:before="60" w:after="100"/>
              <w:ind w:left="244" w:hanging="244"/>
              <w:rPr>
                <w:sz w:val="20"/>
                <w:szCs w:val="20"/>
              </w:rPr>
            </w:pPr>
          </w:p>
        </w:tc>
        <w:tc>
          <w:tcPr>
            <w:tcW w:w="103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</w:tcPr>
          <w:p w:rsidR="000A2FCD" w:rsidRPr="006F7A47" w:rsidRDefault="000A2FCD" w:rsidP="00F46A7C">
            <w:pPr>
              <w:pStyle w:val="FS2"/>
              <w:rPr>
                <w:szCs w:val="20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0A2FCD" w:rsidRPr="006F7A47" w:rsidRDefault="000A2FCD" w:rsidP="00F46A7C">
            <w:pPr>
              <w:pStyle w:val="FS2"/>
              <w:rPr>
                <w:szCs w:val="20"/>
              </w:rPr>
            </w:pPr>
          </w:p>
        </w:tc>
      </w:tr>
    </w:tbl>
    <w:p w:rsidR="00F527C4" w:rsidRPr="006F7A47" w:rsidRDefault="00F527C4" w:rsidP="00F527C4">
      <w:pPr>
        <w:pStyle w:val="Legenda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15"/>
        </w:tabs>
        <w:spacing w:before="240"/>
        <w:rPr>
          <w:sz w:val="20"/>
        </w:rPr>
      </w:pPr>
    </w:p>
    <w:p w:rsidR="00AD2FBE" w:rsidRPr="006F7A47" w:rsidRDefault="00AD2FBE" w:rsidP="00F527C4">
      <w:pPr>
        <w:pStyle w:val="Legenda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15"/>
        </w:tabs>
        <w:spacing w:before="240"/>
        <w:rPr>
          <w:sz w:val="20"/>
        </w:rPr>
      </w:pPr>
      <w:r w:rsidRPr="006F7A47">
        <w:rPr>
          <w:sz w:val="20"/>
        </w:rPr>
        <w:t>I.4) Rodzaj instytucji zamawiającej</w:t>
      </w:r>
      <w:r w:rsidRPr="006F7A47">
        <w:rPr>
          <w:sz w:val="20"/>
        </w:rPr>
        <w:tab/>
      </w:r>
      <w:r w:rsidRPr="006F7A47">
        <w:rPr>
          <w:sz w:val="20"/>
        </w:rPr>
        <w:tab/>
      </w:r>
    </w:p>
    <w:tbl>
      <w:tblPr>
        <w:tblW w:w="970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60"/>
        <w:gridCol w:w="4845"/>
      </w:tblGrid>
      <w:tr w:rsidR="000A2FCD" w:rsidRPr="006F7A47" w:rsidTr="00F46A7C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FCD" w:rsidRPr="006F7A47" w:rsidRDefault="000A2FCD" w:rsidP="00F46A7C">
            <w:pPr>
              <w:pStyle w:val="FS2"/>
              <w:spacing w:before="60" w:line="276" w:lineRule="auto"/>
              <w:ind w:left="244" w:hanging="244"/>
              <w:rPr>
                <w:spacing w:val="-1"/>
                <w:szCs w:val="20"/>
              </w:rPr>
            </w:pPr>
            <w:r w:rsidRPr="006F7A47">
              <w:rPr>
                <w:szCs w:val="20"/>
              </w:rPr>
              <w:lastRenderedPageBreak/>
              <w:fldChar w:fldCharType="begin">
                <w:ffData>
                  <w:name w:val="Wybór36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Wybór362"/>
            <w:r w:rsidRPr="006F7A47">
              <w:rPr>
                <w:szCs w:val="20"/>
              </w:rPr>
              <w:instrText xml:space="preserve"> FORMCHECKBOX </w:instrText>
            </w:r>
            <w:r w:rsidR="00F43AD2">
              <w:rPr>
                <w:szCs w:val="20"/>
              </w:rPr>
            </w:r>
            <w:r w:rsidR="00F43AD2">
              <w:rPr>
                <w:szCs w:val="20"/>
              </w:rPr>
              <w:fldChar w:fldCharType="separate"/>
            </w:r>
            <w:r w:rsidRPr="006F7A47">
              <w:rPr>
                <w:szCs w:val="20"/>
              </w:rPr>
              <w:fldChar w:fldCharType="end"/>
            </w:r>
            <w:bookmarkEnd w:id="10"/>
            <w:r w:rsidRPr="006F7A47">
              <w:rPr>
                <w:szCs w:val="20"/>
              </w:rPr>
              <w:t xml:space="preserve"> Ministerstwo lub inny organ krajowy lub federalny, w </w:t>
            </w:r>
            <w:r w:rsidRPr="006F7A47">
              <w:rPr>
                <w:spacing w:val="-1"/>
                <w:szCs w:val="20"/>
              </w:rPr>
              <w:t>tym jednostki regionalne i lokalne</w:t>
            </w:r>
          </w:p>
          <w:p w:rsidR="000A2FCD" w:rsidRPr="006F7A47" w:rsidRDefault="000A2FCD" w:rsidP="00F46A7C">
            <w:pPr>
              <w:pStyle w:val="FS2"/>
              <w:spacing w:line="276" w:lineRule="auto"/>
              <w:rPr>
                <w:spacing w:val="-2"/>
                <w:szCs w:val="20"/>
              </w:rPr>
            </w:pPr>
            <w:r w:rsidRPr="006F7A47">
              <w:rPr>
                <w:szCs w:val="20"/>
              </w:rPr>
              <w:fldChar w:fldCharType="begin">
                <w:ffData>
                  <w:name w:val="Wybór36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Wybór363"/>
            <w:r w:rsidRPr="006F7A47">
              <w:rPr>
                <w:szCs w:val="20"/>
              </w:rPr>
              <w:instrText xml:space="preserve"> FORMCHECKBOX </w:instrText>
            </w:r>
            <w:r w:rsidR="00F43AD2">
              <w:rPr>
                <w:szCs w:val="20"/>
              </w:rPr>
            </w:r>
            <w:r w:rsidR="00F43AD2">
              <w:rPr>
                <w:szCs w:val="20"/>
              </w:rPr>
              <w:fldChar w:fldCharType="separate"/>
            </w:r>
            <w:r w:rsidRPr="006F7A47">
              <w:rPr>
                <w:szCs w:val="20"/>
              </w:rPr>
              <w:fldChar w:fldCharType="end"/>
            </w:r>
            <w:bookmarkEnd w:id="11"/>
            <w:r w:rsidRPr="006F7A47">
              <w:rPr>
                <w:szCs w:val="20"/>
              </w:rPr>
              <w:t xml:space="preserve"> </w:t>
            </w:r>
            <w:r w:rsidRPr="006F7A47">
              <w:rPr>
                <w:spacing w:val="-2"/>
                <w:szCs w:val="20"/>
              </w:rPr>
              <w:t>Agencja/urząd krajowy lub federalny</w:t>
            </w:r>
          </w:p>
          <w:p w:rsidR="000A2FCD" w:rsidRPr="006F7A47" w:rsidRDefault="000A2FCD" w:rsidP="00F46A7C">
            <w:pPr>
              <w:pStyle w:val="FS2"/>
              <w:spacing w:line="276" w:lineRule="auto"/>
              <w:rPr>
                <w:spacing w:val="1"/>
                <w:szCs w:val="20"/>
              </w:rPr>
            </w:pPr>
            <w:r w:rsidRPr="006F7A47">
              <w:rPr>
                <w:szCs w:val="20"/>
              </w:rPr>
              <w:fldChar w:fldCharType="begin">
                <w:ffData>
                  <w:name w:val="Wybór3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Wybór364"/>
            <w:r w:rsidRPr="006F7A47">
              <w:rPr>
                <w:szCs w:val="20"/>
              </w:rPr>
              <w:instrText xml:space="preserve"> FORMCHECKBOX </w:instrText>
            </w:r>
            <w:r w:rsidR="00F43AD2">
              <w:rPr>
                <w:szCs w:val="20"/>
              </w:rPr>
            </w:r>
            <w:r w:rsidR="00F43AD2">
              <w:rPr>
                <w:szCs w:val="20"/>
              </w:rPr>
              <w:fldChar w:fldCharType="separate"/>
            </w:r>
            <w:r w:rsidRPr="006F7A47">
              <w:rPr>
                <w:szCs w:val="20"/>
              </w:rPr>
              <w:fldChar w:fldCharType="end"/>
            </w:r>
            <w:bookmarkEnd w:id="12"/>
            <w:r w:rsidRPr="006F7A47">
              <w:rPr>
                <w:szCs w:val="20"/>
              </w:rPr>
              <w:t xml:space="preserve"> </w:t>
            </w:r>
            <w:r w:rsidRPr="006F7A47">
              <w:rPr>
                <w:spacing w:val="1"/>
                <w:szCs w:val="20"/>
              </w:rPr>
              <w:t>Organ władzy regionalnej lub lokalnej</w:t>
            </w:r>
          </w:p>
          <w:p w:rsidR="000A2FCD" w:rsidRPr="006F7A47" w:rsidRDefault="000A2FCD" w:rsidP="00F46A7C">
            <w:pPr>
              <w:pStyle w:val="FS2"/>
              <w:spacing w:after="60" w:line="276" w:lineRule="auto"/>
              <w:rPr>
                <w:spacing w:val="1"/>
                <w:szCs w:val="20"/>
              </w:rPr>
            </w:pPr>
            <w:r w:rsidRPr="006F7A47">
              <w:rPr>
                <w:szCs w:val="20"/>
              </w:rPr>
              <w:fldChar w:fldCharType="begin">
                <w:ffData>
                  <w:name w:val="Wybór36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Wybór365"/>
            <w:r w:rsidRPr="006F7A47">
              <w:rPr>
                <w:szCs w:val="20"/>
              </w:rPr>
              <w:instrText xml:space="preserve"> FORMCHECKBOX </w:instrText>
            </w:r>
            <w:r w:rsidR="00F43AD2">
              <w:rPr>
                <w:szCs w:val="20"/>
              </w:rPr>
            </w:r>
            <w:r w:rsidR="00F43AD2">
              <w:rPr>
                <w:szCs w:val="20"/>
              </w:rPr>
              <w:fldChar w:fldCharType="separate"/>
            </w:r>
            <w:r w:rsidRPr="006F7A47">
              <w:rPr>
                <w:szCs w:val="20"/>
              </w:rPr>
              <w:fldChar w:fldCharType="end"/>
            </w:r>
            <w:bookmarkEnd w:id="13"/>
            <w:r w:rsidRPr="006F7A47">
              <w:rPr>
                <w:szCs w:val="20"/>
              </w:rPr>
              <w:t xml:space="preserve"> </w:t>
            </w:r>
            <w:r w:rsidRPr="006F7A47">
              <w:rPr>
                <w:spacing w:val="1"/>
                <w:szCs w:val="20"/>
              </w:rPr>
              <w:t>Agencja/urząd regionalny lub lokalny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FCD" w:rsidRPr="006F7A47" w:rsidRDefault="000A2FCD" w:rsidP="00F46A7C">
            <w:pPr>
              <w:pStyle w:val="FS2"/>
              <w:spacing w:before="60"/>
              <w:rPr>
                <w:spacing w:val="2"/>
                <w:szCs w:val="20"/>
              </w:rPr>
            </w:pPr>
            <w:r w:rsidRPr="006F7A47">
              <w:rPr>
                <w:szCs w:val="20"/>
              </w:rPr>
              <w:fldChar w:fldCharType="begin">
                <w:ffData>
                  <w:name w:val="Wybór3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Wybór366"/>
            <w:r w:rsidRPr="006F7A47">
              <w:rPr>
                <w:szCs w:val="20"/>
              </w:rPr>
              <w:instrText xml:space="preserve"> FORMCHECKBOX </w:instrText>
            </w:r>
            <w:r w:rsidR="00F43AD2">
              <w:rPr>
                <w:szCs w:val="20"/>
              </w:rPr>
            </w:r>
            <w:r w:rsidR="00F43AD2">
              <w:rPr>
                <w:szCs w:val="20"/>
              </w:rPr>
              <w:fldChar w:fldCharType="separate"/>
            </w:r>
            <w:r w:rsidRPr="006F7A47">
              <w:rPr>
                <w:szCs w:val="20"/>
              </w:rPr>
              <w:fldChar w:fldCharType="end"/>
            </w:r>
            <w:bookmarkEnd w:id="14"/>
            <w:r w:rsidRPr="006F7A47">
              <w:rPr>
                <w:szCs w:val="20"/>
              </w:rPr>
              <w:t xml:space="preserve"> </w:t>
            </w:r>
            <w:r w:rsidRPr="006F7A47">
              <w:rPr>
                <w:spacing w:val="2"/>
                <w:szCs w:val="20"/>
              </w:rPr>
              <w:t>Podmiot prawa publicznego</w:t>
            </w:r>
          </w:p>
          <w:p w:rsidR="000A2FCD" w:rsidRPr="006F7A47" w:rsidRDefault="000A2FCD" w:rsidP="00F46A7C">
            <w:pPr>
              <w:pStyle w:val="FS2"/>
              <w:ind w:left="203" w:hanging="203"/>
              <w:rPr>
                <w:spacing w:val="-2"/>
                <w:szCs w:val="20"/>
              </w:rPr>
            </w:pPr>
            <w:r w:rsidRPr="006F7A47">
              <w:rPr>
                <w:szCs w:val="20"/>
              </w:rPr>
              <w:fldChar w:fldCharType="begin">
                <w:ffData>
                  <w:name w:val="Wybór3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Wybór367"/>
            <w:r w:rsidRPr="006F7A47">
              <w:rPr>
                <w:szCs w:val="20"/>
              </w:rPr>
              <w:instrText xml:space="preserve"> FORMCHECKBOX </w:instrText>
            </w:r>
            <w:r w:rsidR="00F43AD2">
              <w:rPr>
                <w:szCs w:val="20"/>
              </w:rPr>
            </w:r>
            <w:r w:rsidR="00F43AD2">
              <w:rPr>
                <w:szCs w:val="20"/>
              </w:rPr>
              <w:fldChar w:fldCharType="separate"/>
            </w:r>
            <w:r w:rsidRPr="006F7A47">
              <w:rPr>
                <w:szCs w:val="20"/>
              </w:rPr>
              <w:fldChar w:fldCharType="end"/>
            </w:r>
            <w:bookmarkEnd w:id="15"/>
            <w:r w:rsidRPr="006F7A47">
              <w:rPr>
                <w:szCs w:val="20"/>
              </w:rPr>
              <w:t xml:space="preserve"> </w:t>
            </w:r>
            <w:r w:rsidRPr="006F7A47">
              <w:rPr>
                <w:spacing w:val="1"/>
                <w:szCs w:val="20"/>
              </w:rPr>
              <w:t xml:space="preserve">Instytucja/agencja europejska lub organizacja </w:t>
            </w:r>
            <w:r w:rsidRPr="006F7A47">
              <w:rPr>
                <w:spacing w:val="-2"/>
                <w:szCs w:val="20"/>
              </w:rPr>
              <w:t xml:space="preserve">międzynarodowa </w:t>
            </w:r>
          </w:p>
          <w:p w:rsidR="000A2FCD" w:rsidRPr="006F7A47" w:rsidRDefault="000A2FCD" w:rsidP="00F46A7C">
            <w:pPr>
              <w:pStyle w:val="FS2"/>
              <w:rPr>
                <w:szCs w:val="20"/>
              </w:rPr>
            </w:pPr>
            <w:r w:rsidRPr="006F7A47">
              <w:rPr>
                <w:szCs w:val="20"/>
              </w:rPr>
              <w:fldChar w:fldCharType="begin">
                <w:ffData>
                  <w:name w:val="Wybór36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6" w:name="Wybór368"/>
            <w:r w:rsidRPr="006F7A47">
              <w:rPr>
                <w:szCs w:val="20"/>
              </w:rPr>
              <w:instrText xml:space="preserve"> FORMCHECKBOX </w:instrText>
            </w:r>
            <w:r w:rsidR="00F43AD2">
              <w:rPr>
                <w:szCs w:val="20"/>
              </w:rPr>
            </w:r>
            <w:r w:rsidR="00F43AD2">
              <w:rPr>
                <w:szCs w:val="20"/>
              </w:rPr>
              <w:fldChar w:fldCharType="separate"/>
            </w:r>
            <w:r w:rsidRPr="006F7A47">
              <w:rPr>
                <w:szCs w:val="20"/>
              </w:rPr>
              <w:fldChar w:fldCharType="end"/>
            </w:r>
            <w:bookmarkEnd w:id="16"/>
            <w:r w:rsidRPr="006F7A47">
              <w:rPr>
                <w:szCs w:val="20"/>
              </w:rPr>
              <w:t xml:space="preserve"> </w:t>
            </w:r>
            <w:r w:rsidRPr="006F7A47">
              <w:rPr>
                <w:spacing w:val="-5"/>
                <w:szCs w:val="20"/>
              </w:rPr>
              <w:t>Inny rodzaj: Samodzielny Publiczny Zakład Opieki Zdrowotnej</w:t>
            </w:r>
          </w:p>
        </w:tc>
      </w:tr>
    </w:tbl>
    <w:p w:rsidR="00AD2FBE" w:rsidRPr="006F7A47" w:rsidRDefault="00AD2FBE" w:rsidP="00F527C4">
      <w:pPr>
        <w:pStyle w:val="Legenda"/>
        <w:spacing w:before="240"/>
        <w:ind w:left="0"/>
        <w:rPr>
          <w:sz w:val="20"/>
        </w:rPr>
      </w:pPr>
      <w:r w:rsidRPr="006F7A47">
        <w:rPr>
          <w:sz w:val="20"/>
        </w:rPr>
        <w:t>I.5) Główny przedmiot lub przedmioty działalności</w:t>
      </w: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904"/>
        <w:gridCol w:w="4816"/>
      </w:tblGrid>
      <w:tr w:rsidR="000A2FCD" w:rsidRPr="006F7A47" w:rsidTr="00F46A7C">
        <w:trPr>
          <w:trHeight w:val="514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FCD" w:rsidRPr="006F7A47" w:rsidRDefault="000A2FCD" w:rsidP="00F46A7C">
            <w:pPr>
              <w:pStyle w:val="FS2"/>
              <w:spacing w:before="60" w:line="276" w:lineRule="auto"/>
              <w:rPr>
                <w:szCs w:val="20"/>
              </w:rPr>
            </w:pPr>
            <w:r w:rsidRPr="006F7A47">
              <w:rPr>
                <w:szCs w:val="20"/>
              </w:rPr>
              <w:fldChar w:fldCharType="begin">
                <w:ffData>
                  <w:name w:val="Wybór3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Wybór351"/>
            <w:r w:rsidRPr="006F7A47">
              <w:rPr>
                <w:szCs w:val="20"/>
              </w:rPr>
              <w:instrText xml:space="preserve"> FORMCHECKBOX </w:instrText>
            </w:r>
            <w:r w:rsidR="00F43AD2">
              <w:rPr>
                <w:szCs w:val="20"/>
              </w:rPr>
            </w:r>
            <w:r w:rsidR="00F43AD2">
              <w:rPr>
                <w:szCs w:val="20"/>
              </w:rPr>
              <w:fldChar w:fldCharType="separate"/>
            </w:r>
            <w:r w:rsidRPr="006F7A47">
              <w:rPr>
                <w:szCs w:val="20"/>
              </w:rPr>
              <w:fldChar w:fldCharType="end"/>
            </w:r>
            <w:bookmarkEnd w:id="17"/>
            <w:r w:rsidRPr="006F7A47">
              <w:rPr>
                <w:szCs w:val="20"/>
              </w:rPr>
              <w:t xml:space="preserve"> Ogólne usługi publiczne</w:t>
            </w:r>
          </w:p>
          <w:p w:rsidR="000A2FCD" w:rsidRPr="006F7A47" w:rsidRDefault="000A2FCD" w:rsidP="00F46A7C">
            <w:pPr>
              <w:pStyle w:val="FS2"/>
              <w:spacing w:line="276" w:lineRule="auto"/>
              <w:rPr>
                <w:spacing w:val="8"/>
                <w:szCs w:val="20"/>
              </w:rPr>
            </w:pPr>
            <w:r w:rsidRPr="006F7A47">
              <w:rPr>
                <w:spacing w:val="8"/>
                <w:szCs w:val="20"/>
              </w:rPr>
              <w:fldChar w:fldCharType="begin">
                <w:ffData>
                  <w:name w:val="Wybór35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Wybór352"/>
            <w:r w:rsidRPr="006F7A47">
              <w:rPr>
                <w:spacing w:val="8"/>
                <w:szCs w:val="20"/>
              </w:rPr>
              <w:instrText xml:space="preserve"> FORMCHECKBOX </w:instrText>
            </w:r>
            <w:r w:rsidR="00F43AD2">
              <w:rPr>
                <w:spacing w:val="8"/>
                <w:szCs w:val="20"/>
              </w:rPr>
            </w:r>
            <w:r w:rsidR="00F43AD2">
              <w:rPr>
                <w:spacing w:val="8"/>
                <w:szCs w:val="20"/>
              </w:rPr>
              <w:fldChar w:fldCharType="separate"/>
            </w:r>
            <w:r w:rsidRPr="006F7A47">
              <w:rPr>
                <w:spacing w:val="8"/>
                <w:szCs w:val="20"/>
              </w:rPr>
              <w:fldChar w:fldCharType="end"/>
            </w:r>
            <w:bookmarkEnd w:id="18"/>
            <w:r w:rsidRPr="006F7A47">
              <w:rPr>
                <w:spacing w:val="8"/>
                <w:szCs w:val="20"/>
              </w:rPr>
              <w:t xml:space="preserve"> Obrona</w:t>
            </w:r>
          </w:p>
          <w:p w:rsidR="000A2FCD" w:rsidRPr="006F7A47" w:rsidRDefault="000A2FCD" w:rsidP="00F46A7C">
            <w:pPr>
              <w:pStyle w:val="FS2"/>
              <w:spacing w:line="276" w:lineRule="auto"/>
              <w:rPr>
                <w:szCs w:val="20"/>
              </w:rPr>
            </w:pPr>
            <w:r w:rsidRPr="006F7A47">
              <w:rPr>
                <w:szCs w:val="20"/>
              </w:rPr>
              <w:fldChar w:fldCharType="begin">
                <w:ffData>
                  <w:name w:val="Wybór3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Wybór353"/>
            <w:r w:rsidRPr="006F7A47">
              <w:rPr>
                <w:szCs w:val="20"/>
              </w:rPr>
              <w:instrText xml:space="preserve"> FORMCHECKBOX </w:instrText>
            </w:r>
            <w:r w:rsidR="00F43AD2">
              <w:rPr>
                <w:szCs w:val="20"/>
              </w:rPr>
            </w:r>
            <w:r w:rsidR="00F43AD2">
              <w:rPr>
                <w:szCs w:val="20"/>
              </w:rPr>
              <w:fldChar w:fldCharType="separate"/>
            </w:r>
            <w:r w:rsidRPr="006F7A47">
              <w:rPr>
                <w:szCs w:val="20"/>
              </w:rPr>
              <w:fldChar w:fldCharType="end"/>
            </w:r>
            <w:bookmarkEnd w:id="19"/>
            <w:r w:rsidRPr="006F7A47">
              <w:rPr>
                <w:szCs w:val="20"/>
              </w:rPr>
              <w:t xml:space="preserve"> Porządek i bezpieczeństwo publiczne</w:t>
            </w:r>
          </w:p>
          <w:p w:rsidR="000A2FCD" w:rsidRPr="006F7A47" w:rsidRDefault="000A2FCD" w:rsidP="00F46A7C">
            <w:pPr>
              <w:pStyle w:val="FS2"/>
              <w:spacing w:before="20" w:line="276" w:lineRule="auto"/>
              <w:rPr>
                <w:spacing w:val="-1"/>
                <w:szCs w:val="20"/>
              </w:rPr>
            </w:pPr>
            <w:r w:rsidRPr="006F7A47">
              <w:rPr>
                <w:szCs w:val="20"/>
              </w:rPr>
              <w:fldChar w:fldCharType="begin">
                <w:ffData>
                  <w:name w:val="Wybór3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Wybór354"/>
            <w:r w:rsidRPr="006F7A47">
              <w:rPr>
                <w:szCs w:val="20"/>
              </w:rPr>
              <w:instrText xml:space="preserve"> FORMCHECKBOX </w:instrText>
            </w:r>
            <w:r w:rsidR="00F43AD2">
              <w:rPr>
                <w:szCs w:val="20"/>
              </w:rPr>
            </w:r>
            <w:r w:rsidR="00F43AD2">
              <w:rPr>
                <w:szCs w:val="20"/>
              </w:rPr>
              <w:fldChar w:fldCharType="separate"/>
            </w:r>
            <w:r w:rsidRPr="006F7A47">
              <w:rPr>
                <w:szCs w:val="20"/>
              </w:rPr>
              <w:fldChar w:fldCharType="end"/>
            </w:r>
            <w:bookmarkEnd w:id="20"/>
            <w:r w:rsidRPr="006F7A47">
              <w:rPr>
                <w:szCs w:val="20"/>
              </w:rPr>
              <w:t xml:space="preserve"> </w:t>
            </w:r>
            <w:r w:rsidRPr="006F7A47">
              <w:rPr>
                <w:spacing w:val="-1"/>
                <w:szCs w:val="20"/>
              </w:rPr>
              <w:t>Środowisko</w:t>
            </w:r>
          </w:p>
          <w:p w:rsidR="000A2FCD" w:rsidRPr="006F7A47" w:rsidRDefault="000A2FCD" w:rsidP="00F46A7C">
            <w:pPr>
              <w:pStyle w:val="FS2"/>
              <w:spacing w:line="276" w:lineRule="auto"/>
              <w:rPr>
                <w:spacing w:val="-3"/>
                <w:szCs w:val="20"/>
              </w:rPr>
            </w:pPr>
            <w:r w:rsidRPr="006F7A47">
              <w:rPr>
                <w:szCs w:val="20"/>
              </w:rPr>
              <w:fldChar w:fldCharType="begin">
                <w:ffData>
                  <w:name w:val="Wybór3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Wybór355"/>
            <w:r w:rsidRPr="006F7A47">
              <w:rPr>
                <w:szCs w:val="20"/>
              </w:rPr>
              <w:instrText xml:space="preserve"> FORMCHECKBOX </w:instrText>
            </w:r>
            <w:r w:rsidR="00F43AD2">
              <w:rPr>
                <w:szCs w:val="20"/>
              </w:rPr>
            </w:r>
            <w:r w:rsidR="00F43AD2">
              <w:rPr>
                <w:szCs w:val="20"/>
              </w:rPr>
              <w:fldChar w:fldCharType="separate"/>
            </w:r>
            <w:r w:rsidRPr="006F7A47">
              <w:rPr>
                <w:szCs w:val="20"/>
              </w:rPr>
              <w:fldChar w:fldCharType="end"/>
            </w:r>
            <w:bookmarkEnd w:id="21"/>
            <w:r w:rsidRPr="006F7A47">
              <w:rPr>
                <w:szCs w:val="20"/>
              </w:rPr>
              <w:t xml:space="preserve"> </w:t>
            </w:r>
            <w:r w:rsidRPr="006F7A47">
              <w:rPr>
                <w:spacing w:val="-3"/>
                <w:szCs w:val="20"/>
              </w:rPr>
              <w:t>Sprawy gospodarcze i finansowe</w:t>
            </w:r>
          </w:p>
          <w:p w:rsidR="000A2FCD" w:rsidRPr="006F7A47" w:rsidRDefault="000A2FCD" w:rsidP="00F46A7C">
            <w:pPr>
              <w:pStyle w:val="FS2"/>
              <w:spacing w:after="60" w:line="276" w:lineRule="auto"/>
              <w:rPr>
                <w:szCs w:val="20"/>
              </w:rPr>
            </w:pPr>
            <w:r w:rsidRPr="006F7A47">
              <w:rPr>
                <w:szCs w:val="20"/>
              </w:rPr>
              <w:fldChar w:fldCharType="begin">
                <w:ffData>
                  <w:name w:val="Wybór35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2" w:name="Wybór356"/>
            <w:r w:rsidRPr="006F7A47">
              <w:rPr>
                <w:szCs w:val="20"/>
              </w:rPr>
              <w:instrText xml:space="preserve"> FORMCHECKBOX </w:instrText>
            </w:r>
            <w:r w:rsidR="00F43AD2">
              <w:rPr>
                <w:szCs w:val="20"/>
              </w:rPr>
            </w:r>
            <w:r w:rsidR="00F43AD2">
              <w:rPr>
                <w:szCs w:val="20"/>
              </w:rPr>
              <w:fldChar w:fldCharType="separate"/>
            </w:r>
            <w:r w:rsidRPr="006F7A47">
              <w:rPr>
                <w:szCs w:val="20"/>
              </w:rPr>
              <w:fldChar w:fldCharType="end"/>
            </w:r>
            <w:bookmarkEnd w:id="22"/>
            <w:r w:rsidRPr="006F7A47">
              <w:rPr>
                <w:szCs w:val="20"/>
              </w:rPr>
              <w:t xml:space="preserve"> Zdrowie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FCD" w:rsidRPr="006F7A47" w:rsidRDefault="000A2FCD" w:rsidP="00F46A7C">
            <w:pPr>
              <w:pStyle w:val="FS2"/>
              <w:spacing w:before="60" w:line="276" w:lineRule="auto"/>
              <w:rPr>
                <w:spacing w:val="1"/>
                <w:szCs w:val="20"/>
              </w:rPr>
            </w:pPr>
            <w:r w:rsidRPr="006F7A47">
              <w:rPr>
                <w:szCs w:val="20"/>
              </w:rPr>
              <w:fldChar w:fldCharType="begin">
                <w:ffData>
                  <w:name w:val="Wybór3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Wybór357"/>
            <w:r w:rsidRPr="006F7A47">
              <w:rPr>
                <w:szCs w:val="20"/>
              </w:rPr>
              <w:instrText xml:space="preserve"> FORMCHECKBOX </w:instrText>
            </w:r>
            <w:r w:rsidR="00F43AD2">
              <w:rPr>
                <w:szCs w:val="20"/>
              </w:rPr>
            </w:r>
            <w:r w:rsidR="00F43AD2">
              <w:rPr>
                <w:szCs w:val="20"/>
              </w:rPr>
              <w:fldChar w:fldCharType="separate"/>
            </w:r>
            <w:r w:rsidRPr="006F7A47">
              <w:rPr>
                <w:szCs w:val="20"/>
              </w:rPr>
              <w:fldChar w:fldCharType="end"/>
            </w:r>
            <w:bookmarkEnd w:id="23"/>
            <w:r w:rsidRPr="006F7A47">
              <w:rPr>
                <w:szCs w:val="20"/>
              </w:rPr>
              <w:t xml:space="preserve"> </w:t>
            </w:r>
            <w:r w:rsidRPr="006F7A47">
              <w:rPr>
                <w:spacing w:val="1"/>
                <w:szCs w:val="20"/>
              </w:rPr>
              <w:t>Budownictwo i obiekty komunalne</w:t>
            </w:r>
          </w:p>
          <w:p w:rsidR="000A2FCD" w:rsidRPr="006F7A47" w:rsidRDefault="000A2FCD" w:rsidP="00F46A7C">
            <w:pPr>
              <w:pStyle w:val="FS2"/>
              <w:spacing w:line="276" w:lineRule="auto"/>
              <w:rPr>
                <w:spacing w:val="3"/>
                <w:szCs w:val="20"/>
              </w:rPr>
            </w:pPr>
            <w:r w:rsidRPr="006F7A47">
              <w:rPr>
                <w:szCs w:val="20"/>
              </w:rPr>
              <w:fldChar w:fldCharType="begin">
                <w:ffData>
                  <w:name w:val="Wybór35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Wybór358"/>
            <w:r w:rsidRPr="006F7A47">
              <w:rPr>
                <w:szCs w:val="20"/>
              </w:rPr>
              <w:instrText xml:space="preserve"> FORMCHECKBOX </w:instrText>
            </w:r>
            <w:r w:rsidR="00F43AD2">
              <w:rPr>
                <w:szCs w:val="20"/>
              </w:rPr>
            </w:r>
            <w:r w:rsidR="00F43AD2">
              <w:rPr>
                <w:szCs w:val="20"/>
              </w:rPr>
              <w:fldChar w:fldCharType="separate"/>
            </w:r>
            <w:r w:rsidRPr="006F7A47">
              <w:rPr>
                <w:szCs w:val="20"/>
              </w:rPr>
              <w:fldChar w:fldCharType="end"/>
            </w:r>
            <w:bookmarkEnd w:id="24"/>
            <w:r w:rsidRPr="006F7A47">
              <w:rPr>
                <w:szCs w:val="20"/>
              </w:rPr>
              <w:t xml:space="preserve"> </w:t>
            </w:r>
            <w:r w:rsidRPr="006F7A47">
              <w:rPr>
                <w:spacing w:val="3"/>
                <w:szCs w:val="20"/>
              </w:rPr>
              <w:t>Ochrona socjalna</w:t>
            </w:r>
          </w:p>
          <w:p w:rsidR="000A2FCD" w:rsidRPr="006F7A47" w:rsidRDefault="000A2FCD" w:rsidP="00F46A7C">
            <w:pPr>
              <w:pStyle w:val="FS2"/>
              <w:spacing w:line="276" w:lineRule="auto"/>
              <w:rPr>
                <w:spacing w:val="2"/>
                <w:szCs w:val="20"/>
              </w:rPr>
            </w:pPr>
            <w:r w:rsidRPr="006F7A47">
              <w:rPr>
                <w:szCs w:val="20"/>
              </w:rPr>
              <w:fldChar w:fldCharType="begin">
                <w:ffData>
                  <w:name w:val="Wybór3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Wybór359"/>
            <w:r w:rsidRPr="006F7A47">
              <w:rPr>
                <w:szCs w:val="20"/>
              </w:rPr>
              <w:instrText xml:space="preserve"> FORMCHECKBOX </w:instrText>
            </w:r>
            <w:r w:rsidR="00F43AD2">
              <w:rPr>
                <w:szCs w:val="20"/>
              </w:rPr>
            </w:r>
            <w:r w:rsidR="00F43AD2">
              <w:rPr>
                <w:szCs w:val="20"/>
              </w:rPr>
              <w:fldChar w:fldCharType="separate"/>
            </w:r>
            <w:r w:rsidRPr="006F7A47">
              <w:rPr>
                <w:szCs w:val="20"/>
              </w:rPr>
              <w:fldChar w:fldCharType="end"/>
            </w:r>
            <w:bookmarkEnd w:id="25"/>
            <w:r w:rsidRPr="006F7A47">
              <w:rPr>
                <w:szCs w:val="20"/>
              </w:rPr>
              <w:t xml:space="preserve"> </w:t>
            </w:r>
            <w:r w:rsidRPr="006F7A47">
              <w:rPr>
                <w:spacing w:val="2"/>
                <w:szCs w:val="20"/>
              </w:rPr>
              <w:t>Rekreacja, kultura i religia</w:t>
            </w:r>
          </w:p>
          <w:p w:rsidR="000A2FCD" w:rsidRPr="006F7A47" w:rsidRDefault="000A2FCD" w:rsidP="00F46A7C">
            <w:pPr>
              <w:pStyle w:val="FS2"/>
              <w:spacing w:line="276" w:lineRule="auto"/>
              <w:rPr>
                <w:spacing w:val="6"/>
                <w:szCs w:val="20"/>
              </w:rPr>
            </w:pPr>
            <w:r w:rsidRPr="006F7A47">
              <w:rPr>
                <w:szCs w:val="20"/>
              </w:rPr>
              <w:fldChar w:fldCharType="begin">
                <w:ffData>
                  <w:name w:val="Wybór3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Wybór360"/>
            <w:r w:rsidRPr="006F7A47">
              <w:rPr>
                <w:szCs w:val="20"/>
              </w:rPr>
              <w:instrText xml:space="preserve"> FORMCHECKBOX </w:instrText>
            </w:r>
            <w:r w:rsidR="00F43AD2">
              <w:rPr>
                <w:szCs w:val="20"/>
              </w:rPr>
            </w:r>
            <w:r w:rsidR="00F43AD2">
              <w:rPr>
                <w:szCs w:val="20"/>
              </w:rPr>
              <w:fldChar w:fldCharType="separate"/>
            </w:r>
            <w:r w:rsidRPr="006F7A47">
              <w:rPr>
                <w:szCs w:val="20"/>
              </w:rPr>
              <w:fldChar w:fldCharType="end"/>
            </w:r>
            <w:bookmarkEnd w:id="26"/>
            <w:r w:rsidRPr="006F7A47">
              <w:rPr>
                <w:szCs w:val="20"/>
              </w:rPr>
              <w:t xml:space="preserve"> </w:t>
            </w:r>
            <w:r w:rsidRPr="006F7A47">
              <w:rPr>
                <w:spacing w:val="6"/>
                <w:szCs w:val="20"/>
              </w:rPr>
              <w:t>Edukacja</w:t>
            </w:r>
          </w:p>
          <w:p w:rsidR="000A2FCD" w:rsidRPr="006F7A47" w:rsidRDefault="000A2FCD" w:rsidP="00F46A7C">
            <w:pPr>
              <w:pStyle w:val="FS2"/>
              <w:spacing w:line="276" w:lineRule="auto"/>
              <w:rPr>
                <w:szCs w:val="20"/>
              </w:rPr>
            </w:pPr>
            <w:r w:rsidRPr="006F7A47">
              <w:rPr>
                <w:spacing w:val="6"/>
                <w:szCs w:val="20"/>
              </w:rPr>
              <w:fldChar w:fldCharType="begin">
                <w:ffData>
                  <w:name w:val="Wybór36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Wybór361"/>
            <w:r w:rsidRPr="006F7A47">
              <w:rPr>
                <w:spacing w:val="6"/>
                <w:szCs w:val="20"/>
              </w:rPr>
              <w:instrText xml:space="preserve"> FORMCHECKBOX </w:instrText>
            </w:r>
            <w:r w:rsidR="00F43AD2">
              <w:rPr>
                <w:spacing w:val="6"/>
                <w:szCs w:val="20"/>
              </w:rPr>
            </w:r>
            <w:r w:rsidR="00F43AD2">
              <w:rPr>
                <w:spacing w:val="6"/>
                <w:szCs w:val="20"/>
              </w:rPr>
              <w:fldChar w:fldCharType="separate"/>
            </w:r>
            <w:r w:rsidRPr="006F7A47">
              <w:rPr>
                <w:spacing w:val="6"/>
                <w:szCs w:val="20"/>
              </w:rPr>
              <w:fldChar w:fldCharType="end"/>
            </w:r>
            <w:bookmarkEnd w:id="27"/>
            <w:r w:rsidRPr="006F7A47">
              <w:rPr>
                <w:spacing w:val="6"/>
                <w:szCs w:val="20"/>
              </w:rPr>
              <w:t xml:space="preserve"> </w:t>
            </w:r>
            <w:r w:rsidRPr="006F7A47">
              <w:rPr>
                <w:spacing w:val="-6"/>
                <w:szCs w:val="20"/>
              </w:rPr>
              <w:t>Inna działalność:</w:t>
            </w:r>
            <w:r w:rsidRPr="006F7A47">
              <w:rPr>
                <w:i/>
                <w:spacing w:val="-6"/>
                <w:szCs w:val="20"/>
              </w:rPr>
              <w:t xml:space="preserve"> </w:t>
            </w:r>
          </w:p>
        </w:tc>
      </w:tr>
    </w:tbl>
    <w:p w:rsidR="00AD2FBE" w:rsidRPr="006F7A47" w:rsidRDefault="00AD2FBE" w:rsidP="00AD2FBE">
      <w:pPr>
        <w:pStyle w:val="sekcje"/>
        <w:rPr>
          <w:sz w:val="20"/>
          <w:lang w:val="pl-PL"/>
        </w:rPr>
      </w:pPr>
    </w:p>
    <w:p w:rsidR="00AD2FBE" w:rsidRPr="006F7A47" w:rsidRDefault="00AD2FBE" w:rsidP="00AD2FBE">
      <w:pPr>
        <w:pStyle w:val="sekcje"/>
        <w:rPr>
          <w:sz w:val="20"/>
          <w:lang w:val="pl-PL"/>
        </w:rPr>
      </w:pPr>
      <w:r w:rsidRPr="006F7A47">
        <w:rPr>
          <w:sz w:val="20"/>
          <w:lang w:val="pl-PL"/>
        </w:rPr>
        <w:t>Sekcja II: Przedmiot zamówienia</w:t>
      </w:r>
    </w:p>
    <w:p w:rsidR="00AD2FBE" w:rsidRPr="006F7A47" w:rsidRDefault="00AD2FBE" w:rsidP="00AD2FBE">
      <w:pPr>
        <w:pStyle w:val="Legenda"/>
        <w:tabs>
          <w:tab w:val="left" w:pos="1575"/>
        </w:tabs>
        <w:spacing w:before="240"/>
        <w:rPr>
          <w:sz w:val="20"/>
        </w:rPr>
      </w:pPr>
      <w:r w:rsidRPr="006F7A47">
        <w:rPr>
          <w:sz w:val="20"/>
        </w:rPr>
        <w:t>II.1) Wielkość lub zakres zamówienia</w:t>
      </w:r>
      <w:r w:rsidRPr="006F7A47">
        <w:rPr>
          <w:sz w:val="20"/>
        </w:rPr>
        <w:tab/>
      </w:r>
    </w:p>
    <w:tbl>
      <w:tblPr>
        <w:tblW w:w="9780" w:type="dxa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869"/>
        <w:gridCol w:w="2911"/>
      </w:tblGrid>
      <w:tr w:rsidR="00AD2FBE" w:rsidRPr="006F7A47" w:rsidTr="000A2FCD">
        <w:trPr>
          <w:trHeight w:val="385"/>
        </w:trPr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FBE" w:rsidRPr="006F7A47" w:rsidRDefault="00AD2FBE">
            <w:pPr>
              <w:pStyle w:val="FS2"/>
              <w:spacing w:before="60" w:after="60"/>
              <w:rPr>
                <w:b/>
                <w:bCs w:val="0"/>
                <w:szCs w:val="20"/>
              </w:rPr>
            </w:pPr>
            <w:r w:rsidRPr="006F7A47">
              <w:rPr>
                <w:b/>
                <w:bCs w:val="0"/>
                <w:szCs w:val="20"/>
              </w:rPr>
              <w:t>II.1.1) Nazwa:</w:t>
            </w:r>
          </w:p>
          <w:p w:rsidR="00AD2FBE" w:rsidRPr="006F7A47" w:rsidRDefault="000A2FCD">
            <w:pPr>
              <w:pStyle w:val="FS2"/>
              <w:spacing w:after="60"/>
              <w:rPr>
                <w:szCs w:val="20"/>
              </w:rPr>
            </w:pPr>
            <w:r w:rsidRPr="006F7A47">
              <w:rPr>
                <w:color w:val="000000"/>
                <w:szCs w:val="20"/>
              </w:rPr>
              <w:t>Dostawa jednorazowego sprzętu medycznego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FBE" w:rsidRPr="006F7A47" w:rsidRDefault="00AD2FBE">
            <w:pPr>
              <w:pStyle w:val="FS2"/>
              <w:spacing w:before="60" w:after="60"/>
              <w:rPr>
                <w:szCs w:val="20"/>
                <w:vertAlign w:val="superscript"/>
                <w:lang w:val="en-GB"/>
              </w:rPr>
            </w:pPr>
            <w:proofErr w:type="spellStart"/>
            <w:r w:rsidRPr="006F7A47">
              <w:rPr>
                <w:szCs w:val="20"/>
                <w:lang w:val="en-GB"/>
              </w:rPr>
              <w:t>Numer</w:t>
            </w:r>
            <w:proofErr w:type="spellEnd"/>
            <w:r w:rsidRPr="006F7A47">
              <w:rPr>
                <w:szCs w:val="20"/>
                <w:lang w:val="en-GB"/>
              </w:rPr>
              <w:t xml:space="preserve"> referencyjny:</w:t>
            </w:r>
            <w:r w:rsidRPr="006F7A47">
              <w:rPr>
                <w:szCs w:val="20"/>
                <w:vertAlign w:val="superscript"/>
                <w:lang w:val="en-GB"/>
              </w:rPr>
              <w:t>2</w:t>
            </w:r>
          </w:p>
          <w:p w:rsidR="00AD2FBE" w:rsidRPr="006F7A47" w:rsidRDefault="000A2FCD">
            <w:pPr>
              <w:pStyle w:val="FS2"/>
              <w:spacing w:before="60" w:after="60"/>
              <w:rPr>
                <w:szCs w:val="20"/>
                <w:lang w:val="en-GB"/>
              </w:rPr>
            </w:pPr>
            <w:r w:rsidRPr="006F7A47">
              <w:rPr>
                <w:color w:val="000000"/>
                <w:szCs w:val="20"/>
                <w:lang w:val="en-GB"/>
              </w:rPr>
              <w:t>ZP/24/2019</w:t>
            </w:r>
          </w:p>
        </w:tc>
      </w:tr>
      <w:tr w:rsidR="00AD2FBE" w:rsidRPr="006F7A47" w:rsidTr="000A2FCD">
        <w:trPr>
          <w:trHeight w:val="351"/>
        </w:trPr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hideMark/>
          </w:tcPr>
          <w:p w:rsidR="00AD2FBE" w:rsidRPr="006F7A47" w:rsidRDefault="00AD2FBE">
            <w:pPr>
              <w:pStyle w:val="FS2"/>
              <w:spacing w:before="120" w:after="120"/>
              <w:rPr>
                <w:szCs w:val="20"/>
              </w:rPr>
            </w:pPr>
            <w:r w:rsidRPr="006F7A47">
              <w:rPr>
                <w:b/>
                <w:bCs w:val="0"/>
                <w:szCs w:val="20"/>
              </w:rPr>
              <w:t xml:space="preserve">II.1.2) Główny kod CPV: </w:t>
            </w:r>
            <w:r w:rsidR="000A2FCD" w:rsidRPr="006F7A47">
              <w:rPr>
                <w:b/>
                <w:bCs w:val="0"/>
                <w:szCs w:val="20"/>
              </w:rPr>
              <w:t>33141000-0</w:t>
            </w:r>
            <w:r w:rsidRPr="006F7A47">
              <w:rPr>
                <w:b/>
                <w:szCs w:val="20"/>
              </w:rPr>
              <w:t xml:space="preserve"> </w:t>
            </w:r>
            <w:r w:rsidR="00B74F53" w:rsidRPr="006F7A47">
              <w:rPr>
                <w:b/>
                <w:szCs w:val="20"/>
              </w:rPr>
              <w:t xml:space="preserve">  </w:t>
            </w:r>
            <w:r w:rsidRPr="006F7A47">
              <w:rPr>
                <w:szCs w:val="20"/>
              </w:rPr>
              <w:t>Uzupełniający kod CPV:</w:t>
            </w:r>
            <w:r w:rsidRPr="006F7A47">
              <w:rPr>
                <w:szCs w:val="20"/>
                <w:vertAlign w:val="superscript"/>
              </w:rPr>
              <w:t xml:space="preserve">1,2 </w:t>
            </w:r>
            <w:r w:rsidRPr="006F7A47">
              <w:rPr>
                <w:szCs w:val="20"/>
              </w:rPr>
              <w:t xml:space="preserve">  </w:t>
            </w:r>
          </w:p>
        </w:tc>
      </w:tr>
      <w:tr w:rsidR="00AD2FBE" w:rsidRPr="006F7A47" w:rsidTr="000A2FCD">
        <w:trPr>
          <w:trHeight w:val="457"/>
        </w:trPr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hideMark/>
          </w:tcPr>
          <w:p w:rsidR="00AD2FBE" w:rsidRPr="006F7A47" w:rsidRDefault="00AD2FBE">
            <w:pPr>
              <w:pStyle w:val="FS2"/>
              <w:spacing w:before="80" w:after="80"/>
              <w:rPr>
                <w:b/>
                <w:bCs w:val="0"/>
                <w:szCs w:val="20"/>
              </w:rPr>
            </w:pPr>
            <w:r w:rsidRPr="006F7A47">
              <w:rPr>
                <w:b/>
                <w:bCs w:val="0"/>
                <w:szCs w:val="20"/>
              </w:rPr>
              <w:t xml:space="preserve">II.1.3) Rodzaj zamówienia </w:t>
            </w:r>
            <w:r w:rsidR="000A2FCD" w:rsidRPr="006F7A47">
              <w:rPr>
                <w:b/>
                <w:bCs w:val="0"/>
                <w:szCs w:val="20"/>
              </w:rPr>
              <w:fldChar w:fldCharType="begin">
                <w:ffData>
                  <w:name w:val="Wybó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Wybór379"/>
            <w:r w:rsidR="000A2FCD" w:rsidRPr="006F7A47">
              <w:rPr>
                <w:b/>
                <w:bCs w:val="0"/>
                <w:szCs w:val="20"/>
              </w:rPr>
              <w:instrText xml:space="preserve"> FORMCHECKBOX </w:instrText>
            </w:r>
            <w:r w:rsidR="00F43AD2">
              <w:rPr>
                <w:b/>
                <w:bCs w:val="0"/>
                <w:szCs w:val="20"/>
              </w:rPr>
            </w:r>
            <w:r w:rsidR="00F43AD2">
              <w:rPr>
                <w:b/>
                <w:bCs w:val="0"/>
                <w:szCs w:val="20"/>
              </w:rPr>
              <w:fldChar w:fldCharType="separate"/>
            </w:r>
            <w:r w:rsidR="000A2FCD" w:rsidRPr="006F7A47">
              <w:rPr>
                <w:b/>
                <w:bCs w:val="0"/>
                <w:szCs w:val="20"/>
              </w:rPr>
              <w:fldChar w:fldCharType="end"/>
            </w:r>
            <w:bookmarkEnd w:id="28"/>
            <w:r w:rsidRPr="006F7A47">
              <w:rPr>
                <w:color w:val="000000"/>
                <w:szCs w:val="20"/>
              </w:rPr>
              <w:t xml:space="preserve"> Roboty budowlane </w:t>
            </w:r>
            <w:r w:rsidR="000A2FCD" w:rsidRPr="006F7A47">
              <w:rPr>
                <w:color w:val="000000"/>
                <w:szCs w:val="20"/>
              </w:rPr>
              <w:fldChar w:fldCharType="begin">
                <w:ffData>
                  <w:name w:val="Wybór38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9" w:name="Wybór380"/>
            <w:r w:rsidR="000A2FCD" w:rsidRPr="006F7A47">
              <w:rPr>
                <w:color w:val="000000"/>
                <w:szCs w:val="20"/>
              </w:rPr>
              <w:instrText xml:space="preserve"> FORMCHECKBOX </w:instrText>
            </w:r>
            <w:r w:rsidR="00F43AD2">
              <w:rPr>
                <w:color w:val="000000"/>
                <w:szCs w:val="20"/>
              </w:rPr>
            </w:r>
            <w:r w:rsidR="00F43AD2">
              <w:rPr>
                <w:color w:val="000000"/>
                <w:szCs w:val="20"/>
              </w:rPr>
              <w:fldChar w:fldCharType="separate"/>
            </w:r>
            <w:r w:rsidR="000A2FCD" w:rsidRPr="006F7A47">
              <w:rPr>
                <w:color w:val="000000"/>
                <w:szCs w:val="20"/>
              </w:rPr>
              <w:fldChar w:fldCharType="end"/>
            </w:r>
            <w:bookmarkEnd w:id="29"/>
            <w:r w:rsidRPr="006F7A47">
              <w:rPr>
                <w:color w:val="000000"/>
                <w:szCs w:val="20"/>
              </w:rPr>
              <w:t xml:space="preserve"> Dostawy </w:t>
            </w:r>
            <w:r w:rsidR="000A2FCD" w:rsidRPr="006F7A47">
              <w:rPr>
                <w:color w:val="000000"/>
                <w:szCs w:val="20"/>
              </w:rPr>
              <w:fldChar w:fldCharType="begin">
                <w:ffData>
                  <w:name w:val="Wybór38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Wybór381"/>
            <w:r w:rsidR="000A2FCD" w:rsidRPr="006F7A47">
              <w:rPr>
                <w:color w:val="000000"/>
                <w:szCs w:val="20"/>
              </w:rPr>
              <w:instrText xml:space="preserve"> FORMCHECKBOX </w:instrText>
            </w:r>
            <w:r w:rsidR="00F43AD2">
              <w:rPr>
                <w:color w:val="000000"/>
                <w:szCs w:val="20"/>
              </w:rPr>
            </w:r>
            <w:r w:rsidR="00F43AD2">
              <w:rPr>
                <w:color w:val="000000"/>
                <w:szCs w:val="20"/>
              </w:rPr>
              <w:fldChar w:fldCharType="separate"/>
            </w:r>
            <w:r w:rsidR="000A2FCD" w:rsidRPr="006F7A47">
              <w:rPr>
                <w:color w:val="000000"/>
                <w:szCs w:val="20"/>
              </w:rPr>
              <w:fldChar w:fldCharType="end"/>
            </w:r>
            <w:bookmarkEnd w:id="30"/>
            <w:r w:rsidRPr="006F7A47">
              <w:rPr>
                <w:color w:val="000000"/>
                <w:szCs w:val="20"/>
              </w:rPr>
              <w:t xml:space="preserve"> Usługi</w:t>
            </w:r>
          </w:p>
        </w:tc>
      </w:tr>
      <w:tr w:rsidR="00AD2FBE" w:rsidRPr="006F7A47" w:rsidTr="000A2FCD">
        <w:trPr>
          <w:trHeight w:val="70"/>
        </w:trPr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hideMark/>
          </w:tcPr>
          <w:p w:rsidR="00AD2FBE" w:rsidRPr="006F7A47" w:rsidRDefault="00AD2FBE">
            <w:pPr>
              <w:pStyle w:val="FS2"/>
              <w:spacing w:before="80" w:after="80"/>
              <w:rPr>
                <w:b/>
                <w:bCs w:val="0"/>
                <w:szCs w:val="20"/>
              </w:rPr>
            </w:pPr>
            <w:r w:rsidRPr="006F7A47">
              <w:rPr>
                <w:b/>
                <w:bCs w:val="0"/>
                <w:szCs w:val="20"/>
              </w:rPr>
              <w:t>II. 1.4) Krótki opis:</w:t>
            </w:r>
          </w:p>
          <w:p w:rsidR="00AD2FBE" w:rsidRPr="006F7A47" w:rsidRDefault="0087504E">
            <w:pPr>
              <w:pStyle w:val="FS2"/>
              <w:spacing w:before="80" w:after="80"/>
              <w:rPr>
                <w:b/>
                <w:bCs w:val="0"/>
                <w:szCs w:val="20"/>
              </w:rPr>
            </w:pPr>
            <w:r w:rsidRPr="006F7A47">
              <w:rPr>
                <w:bCs w:val="0"/>
                <w:color w:val="000000"/>
                <w:szCs w:val="20"/>
              </w:rPr>
              <w:t xml:space="preserve">Dostawa jednorazowego sprzętu medycznego </w:t>
            </w:r>
            <w:r w:rsidR="000A2FCD" w:rsidRPr="006F7A47">
              <w:rPr>
                <w:bCs w:val="0"/>
                <w:color w:val="000000"/>
                <w:szCs w:val="20"/>
              </w:rPr>
              <w:t>zgodnie z załącznikiem nr 1 do SIWZ</w:t>
            </w:r>
          </w:p>
        </w:tc>
      </w:tr>
      <w:tr w:rsidR="00AD2FBE" w:rsidRPr="006F7A47" w:rsidTr="000A2FCD">
        <w:trPr>
          <w:trHeight w:val="70"/>
        </w:trPr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hideMark/>
          </w:tcPr>
          <w:p w:rsidR="00AD2FBE" w:rsidRPr="006F7A47" w:rsidRDefault="00AD2FBE">
            <w:pPr>
              <w:pStyle w:val="FS2"/>
              <w:spacing w:before="80" w:after="80"/>
              <w:rPr>
                <w:b/>
                <w:bCs w:val="0"/>
                <w:szCs w:val="20"/>
                <w:vertAlign w:val="superscript"/>
              </w:rPr>
            </w:pPr>
            <w:r w:rsidRPr="006F7A47">
              <w:rPr>
                <w:b/>
                <w:bCs w:val="0"/>
                <w:szCs w:val="20"/>
              </w:rPr>
              <w:t xml:space="preserve">II. 1.5) Szacunkowa całkowita wartość </w:t>
            </w:r>
            <w:r w:rsidRPr="006F7A47">
              <w:rPr>
                <w:bCs w:val="0"/>
                <w:szCs w:val="20"/>
                <w:vertAlign w:val="superscript"/>
              </w:rPr>
              <w:t>2</w:t>
            </w:r>
          </w:p>
          <w:p w:rsidR="00AD2FBE" w:rsidRPr="006F7A47" w:rsidRDefault="00AD2FBE">
            <w:pPr>
              <w:pStyle w:val="FS2"/>
              <w:rPr>
                <w:szCs w:val="20"/>
              </w:rPr>
            </w:pPr>
            <w:r w:rsidRPr="006F7A47">
              <w:rPr>
                <w:szCs w:val="20"/>
              </w:rPr>
              <w:t>Wartość bez VAT: Waluta: PLN</w:t>
            </w:r>
          </w:p>
          <w:p w:rsidR="00AD2FBE" w:rsidRPr="006F7A47" w:rsidRDefault="00AD2FBE">
            <w:pPr>
              <w:pStyle w:val="FS2"/>
              <w:spacing w:before="80" w:after="80"/>
              <w:ind w:right="102"/>
              <w:jc w:val="both"/>
              <w:rPr>
                <w:bCs w:val="0"/>
                <w:i/>
                <w:szCs w:val="20"/>
              </w:rPr>
            </w:pPr>
            <w:r w:rsidRPr="006F7A47">
              <w:rPr>
                <w:bCs w:val="0"/>
                <w:i/>
                <w:szCs w:val="20"/>
              </w:rPr>
              <w:t>(w przypadku umów ramowych lub dynamicznego systemu zakupów – szacunkowa całkowita maksymalna wartość w całym okresie obowiązywania umowy ramowej lub dynamicznego systemu zakupów)</w:t>
            </w:r>
          </w:p>
        </w:tc>
      </w:tr>
      <w:tr w:rsidR="000A2FCD" w:rsidRPr="006F7A47" w:rsidTr="000A2FCD">
        <w:trPr>
          <w:trHeight w:val="70"/>
        </w:trPr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hideMark/>
          </w:tcPr>
          <w:p w:rsidR="000A2FCD" w:rsidRPr="006F7A47" w:rsidRDefault="000A2FCD" w:rsidP="00F46A7C">
            <w:pPr>
              <w:pStyle w:val="FS2"/>
              <w:spacing w:before="80" w:after="80"/>
              <w:rPr>
                <w:b/>
                <w:bCs w:val="0"/>
                <w:szCs w:val="20"/>
              </w:rPr>
            </w:pPr>
            <w:r w:rsidRPr="006F7A47">
              <w:rPr>
                <w:b/>
                <w:bCs w:val="0"/>
                <w:szCs w:val="20"/>
              </w:rPr>
              <w:t>II.1.6) Informacje o częściach</w:t>
            </w:r>
          </w:p>
          <w:p w:rsidR="000A2FCD" w:rsidRPr="006F7A47" w:rsidRDefault="000A2FCD" w:rsidP="00F46A7C">
            <w:pPr>
              <w:pStyle w:val="FS2"/>
              <w:spacing w:before="100"/>
              <w:rPr>
                <w:szCs w:val="20"/>
              </w:rPr>
            </w:pPr>
            <w:r w:rsidRPr="006F7A47">
              <w:rPr>
                <w:szCs w:val="20"/>
              </w:rPr>
              <w:t xml:space="preserve">To zamówienie podzielone jest na części: </w:t>
            </w:r>
            <w:r w:rsidRPr="006F7A47">
              <w:rPr>
                <w:szCs w:val="20"/>
              </w:rPr>
              <w:fldChar w:fldCharType="begin">
                <w:ffData>
                  <w:name w:val="Wybór34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1" w:name="Wybór344"/>
            <w:r w:rsidRPr="006F7A47">
              <w:rPr>
                <w:szCs w:val="20"/>
              </w:rPr>
              <w:instrText xml:space="preserve"> FORMCHECKBOX </w:instrText>
            </w:r>
            <w:r w:rsidR="00F43AD2">
              <w:rPr>
                <w:szCs w:val="20"/>
              </w:rPr>
            </w:r>
            <w:r w:rsidR="00F43AD2">
              <w:rPr>
                <w:szCs w:val="20"/>
              </w:rPr>
              <w:fldChar w:fldCharType="separate"/>
            </w:r>
            <w:r w:rsidRPr="006F7A47">
              <w:rPr>
                <w:szCs w:val="20"/>
              </w:rPr>
              <w:fldChar w:fldCharType="end"/>
            </w:r>
            <w:bookmarkEnd w:id="31"/>
            <w:r w:rsidRPr="006F7A47">
              <w:rPr>
                <w:szCs w:val="20"/>
              </w:rPr>
              <w:t xml:space="preserve"> tak </w:t>
            </w:r>
            <w:r w:rsidRPr="006F7A47">
              <w:rPr>
                <w:szCs w:val="20"/>
              </w:rPr>
              <w:fldChar w:fldCharType="begin">
                <w:ffData>
                  <w:name w:val="Wybór3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Wybór345"/>
            <w:r w:rsidRPr="006F7A47">
              <w:rPr>
                <w:szCs w:val="20"/>
              </w:rPr>
              <w:instrText xml:space="preserve"> FORMCHECKBOX </w:instrText>
            </w:r>
            <w:r w:rsidR="00F43AD2">
              <w:rPr>
                <w:szCs w:val="20"/>
              </w:rPr>
            </w:r>
            <w:r w:rsidR="00F43AD2">
              <w:rPr>
                <w:szCs w:val="20"/>
              </w:rPr>
              <w:fldChar w:fldCharType="separate"/>
            </w:r>
            <w:r w:rsidRPr="006F7A47">
              <w:rPr>
                <w:szCs w:val="20"/>
              </w:rPr>
              <w:fldChar w:fldCharType="end"/>
            </w:r>
            <w:bookmarkEnd w:id="32"/>
            <w:r w:rsidRPr="006F7A47">
              <w:rPr>
                <w:szCs w:val="20"/>
              </w:rPr>
              <w:t xml:space="preserve"> nie</w:t>
            </w:r>
          </w:p>
          <w:p w:rsidR="000A2FCD" w:rsidRPr="006F7A47" w:rsidRDefault="000A2FCD" w:rsidP="00F46A7C">
            <w:pPr>
              <w:pStyle w:val="FS2"/>
              <w:spacing w:before="20" w:after="80"/>
              <w:rPr>
                <w:szCs w:val="20"/>
              </w:rPr>
            </w:pPr>
            <w:r w:rsidRPr="006F7A47">
              <w:rPr>
                <w:szCs w:val="20"/>
              </w:rPr>
              <w:t xml:space="preserve">Oferty można składać w odniesieniu do </w:t>
            </w:r>
            <w:r w:rsidRPr="006F7A47">
              <w:rPr>
                <w:szCs w:val="20"/>
              </w:rPr>
              <w:fldChar w:fldCharType="begin">
                <w:ffData>
                  <w:name w:val="Wybór34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3" w:name="Wybór346"/>
            <w:r w:rsidRPr="006F7A47">
              <w:rPr>
                <w:szCs w:val="20"/>
              </w:rPr>
              <w:instrText xml:space="preserve"> FORMCHECKBOX </w:instrText>
            </w:r>
            <w:r w:rsidR="00F43AD2">
              <w:rPr>
                <w:szCs w:val="20"/>
              </w:rPr>
            </w:r>
            <w:r w:rsidR="00F43AD2">
              <w:rPr>
                <w:szCs w:val="20"/>
              </w:rPr>
              <w:fldChar w:fldCharType="separate"/>
            </w:r>
            <w:r w:rsidRPr="006F7A47">
              <w:rPr>
                <w:szCs w:val="20"/>
              </w:rPr>
              <w:fldChar w:fldCharType="end"/>
            </w:r>
            <w:bookmarkEnd w:id="33"/>
            <w:r w:rsidRPr="006F7A47">
              <w:rPr>
                <w:szCs w:val="20"/>
              </w:rPr>
              <w:t xml:space="preserve"> wszystkich części  </w:t>
            </w:r>
            <w:r w:rsidRPr="006F7A47">
              <w:rPr>
                <w:szCs w:val="20"/>
              </w:rPr>
              <w:fldChar w:fldCharType="begin">
                <w:ffData>
                  <w:name w:val="Wybór3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4" w:name="Wybór347"/>
            <w:r w:rsidRPr="006F7A47">
              <w:rPr>
                <w:szCs w:val="20"/>
              </w:rPr>
              <w:instrText xml:space="preserve"> FORMCHECKBOX </w:instrText>
            </w:r>
            <w:r w:rsidR="00F43AD2">
              <w:rPr>
                <w:szCs w:val="20"/>
              </w:rPr>
            </w:r>
            <w:r w:rsidR="00F43AD2">
              <w:rPr>
                <w:szCs w:val="20"/>
              </w:rPr>
              <w:fldChar w:fldCharType="separate"/>
            </w:r>
            <w:r w:rsidRPr="006F7A47">
              <w:rPr>
                <w:szCs w:val="20"/>
              </w:rPr>
              <w:fldChar w:fldCharType="end"/>
            </w:r>
            <w:bookmarkEnd w:id="34"/>
            <w:r w:rsidRPr="006F7A47">
              <w:rPr>
                <w:szCs w:val="20"/>
              </w:rPr>
              <w:t xml:space="preserve"> maksymalnej liczby części: [ </w:t>
            </w:r>
            <w:r w:rsidRPr="006F7A47">
              <w:rPr>
                <w:color w:val="FF0000"/>
                <w:szCs w:val="20"/>
              </w:rPr>
              <w:t xml:space="preserve"> </w:t>
            </w:r>
            <w:r w:rsidRPr="006F7A47">
              <w:rPr>
                <w:szCs w:val="20"/>
              </w:rPr>
              <w:t xml:space="preserve">] </w:t>
            </w:r>
            <w:r w:rsidRPr="006F7A47">
              <w:rPr>
                <w:szCs w:val="20"/>
              </w:rPr>
              <w:fldChar w:fldCharType="begin">
                <w:ffData>
                  <w:name w:val="Wybór3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5" w:name="Wybór348"/>
            <w:r w:rsidRPr="006F7A47">
              <w:rPr>
                <w:szCs w:val="20"/>
              </w:rPr>
              <w:instrText xml:space="preserve"> FORMCHECKBOX </w:instrText>
            </w:r>
            <w:r w:rsidR="00F43AD2">
              <w:rPr>
                <w:szCs w:val="20"/>
              </w:rPr>
            </w:r>
            <w:r w:rsidR="00F43AD2">
              <w:rPr>
                <w:szCs w:val="20"/>
              </w:rPr>
              <w:fldChar w:fldCharType="separate"/>
            </w:r>
            <w:r w:rsidRPr="006F7A47">
              <w:rPr>
                <w:szCs w:val="20"/>
              </w:rPr>
              <w:fldChar w:fldCharType="end"/>
            </w:r>
            <w:bookmarkEnd w:id="35"/>
            <w:r w:rsidRPr="006F7A47">
              <w:rPr>
                <w:szCs w:val="20"/>
              </w:rPr>
              <w:t xml:space="preserve">  tylko jednej części</w:t>
            </w:r>
          </w:p>
          <w:p w:rsidR="000A2FCD" w:rsidRPr="006F7A47" w:rsidRDefault="000A2FCD" w:rsidP="00F46A7C">
            <w:pPr>
              <w:autoSpaceDE w:val="0"/>
              <w:autoSpaceDN w:val="0"/>
              <w:adjustRightInd w:val="0"/>
              <w:spacing w:before="100"/>
              <w:rPr>
                <w:rFonts w:eastAsia="HiraKakuPro-W3"/>
                <w:sz w:val="20"/>
                <w:szCs w:val="20"/>
              </w:rPr>
            </w:pPr>
            <w:r w:rsidRPr="006F7A47">
              <w:rPr>
                <w:sz w:val="20"/>
                <w:szCs w:val="20"/>
              </w:rPr>
              <w:fldChar w:fldCharType="begin">
                <w:ffData>
                  <w:name w:val="Wybór3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6" w:name="Wybór349"/>
            <w:r w:rsidRPr="006F7A47">
              <w:rPr>
                <w:sz w:val="20"/>
                <w:szCs w:val="20"/>
              </w:rPr>
              <w:instrText xml:space="preserve"> FORMCHECKBOX </w:instrText>
            </w:r>
            <w:r w:rsidR="00F43AD2">
              <w:rPr>
                <w:sz w:val="20"/>
                <w:szCs w:val="20"/>
              </w:rPr>
            </w:r>
            <w:r w:rsidR="00F43AD2">
              <w:rPr>
                <w:sz w:val="20"/>
                <w:szCs w:val="20"/>
              </w:rPr>
              <w:fldChar w:fldCharType="separate"/>
            </w:r>
            <w:r w:rsidRPr="006F7A47">
              <w:rPr>
                <w:sz w:val="20"/>
                <w:szCs w:val="20"/>
              </w:rPr>
              <w:fldChar w:fldCharType="end"/>
            </w:r>
            <w:bookmarkEnd w:id="36"/>
            <w:r w:rsidRPr="006F7A47">
              <w:rPr>
                <w:sz w:val="20"/>
                <w:szCs w:val="20"/>
              </w:rPr>
              <w:t xml:space="preserve"> </w:t>
            </w:r>
            <w:r w:rsidRPr="006F7A47">
              <w:rPr>
                <w:rFonts w:eastAsia="HiraKakuPro-W3"/>
                <w:sz w:val="20"/>
                <w:szCs w:val="20"/>
              </w:rPr>
              <w:t xml:space="preserve">Maksymalna liczba części, które mogą zostać udzielone jednemu oferentowi: </w:t>
            </w:r>
            <w:r w:rsidRPr="006F7A47">
              <w:rPr>
                <w:sz w:val="20"/>
                <w:szCs w:val="20"/>
              </w:rPr>
              <w:t>[  ]</w:t>
            </w:r>
          </w:p>
          <w:p w:rsidR="000A2FCD" w:rsidRPr="006F7A47" w:rsidRDefault="000A2FCD" w:rsidP="00F46A7C">
            <w:pPr>
              <w:pStyle w:val="FS2"/>
              <w:spacing w:after="20"/>
              <w:rPr>
                <w:rFonts w:eastAsia="HiraKakuPro-W3"/>
                <w:szCs w:val="20"/>
              </w:rPr>
            </w:pPr>
            <w:r w:rsidRPr="006F7A47">
              <w:rPr>
                <w:szCs w:val="20"/>
              </w:rPr>
              <w:fldChar w:fldCharType="begin">
                <w:ffData>
                  <w:name w:val="Wybór3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7" w:name="Wybór350"/>
            <w:r w:rsidRPr="006F7A47">
              <w:rPr>
                <w:szCs w:val="20"/>
              </w:rPr>
              <w:instrText xml:space="preserve"> FORMCHECKBOX </w:instrText>
            </w:r>
            <w:r w:rsidR="00F43AD2">
              <w:rPr>
                <w:szCs w:val="20"/>
              </w:rPr>
            </w:r>
            <w:r w:rsidR="00F43AD2">
              <w:rPr>
                <w:szCs w:val="20"/>
              </w:rPr>
              <w:fldChar w:fldCharType="separate"/>
            </w:r>
            <w:r w:rsidRPr="006F7A47">
              <w:rPr>
                <w:szCs w:val="20"/>
              </w:rPr>
              <w:fldChar w:fldCharType="end"/>
            </w:r>
            <w:bookmarkEnd w:id="37"/>
            <w:r w:rsidRPr="006F7A47">
              <w:rPr>
                <w:szCs w:val="20"/>
              </w:rPr>
              <w:t xml:space="preserve"> </w:t>
            </w:r>
            <w:r w:rsidRPr="006F7A47">
              <w:rPr>
                <w:rFonts w:eastAsia="HiraKakuPro-W3"/>
                <w:szCs w:val="20"/>
              </w:rPr>
              <w:t>Instytucja zamawiająca zastrzega sobie prawo do udzielenia łącznie następujących części lub grup części:</w:t>
            </w:r>
          </w:p>
          <w:p w:rsidR="000A2FCD" w:rsidRPr="006F7A47" w:rsidRDefault="000A2FCD" w:rsidP="00F46A7C">
            <w:pPr>
              <w:pStyle w:val="FS2"/>
              <w:spacing w:after="60"/>
              <w:rPr>
                <w:rFonts w:eastAsia="HiraKakuPro-W3"/>
                <w:szCs w:val="20"/>
              </w:rPr>
            </w:pPr>
          </w:p>
        </w:tc>
      </w:tr>
    </w:tbl>
    <w:p w:rsidR="00AD2FBE" w:rsidRPr="006F7A47" w:rsidRDefault="00AD2FBE" w:rsidP="00AD2FBE">
      <w:pPr>
        <w:pStyle w:val="Legenda"/>
        <w:spacing w:before="0" w:after="0"/>
        <w:ind w:left="0"/>
        <w:rPr>
          <w:sz w:val="20"/>
        </w:rPr>
      </w:pPr>
    </w:p>
    <w:p w:rsidR="00AD2FBE" w:rsidRPr="006F7A47" w:rsidRDefault="00AD2FBE" w:rsidP="00AD2FBE">
      <w:pPr>
        <w:spacing w:before="240" w:after="120"/>
        <w:rPr>
          <w:b/>
          <w:sz w:val="20"/>
          <w:szCs w:val="20"/>
        </w:rPr>
      </w:pPr>
      <w:r w:rsidRPr="006F7A47">
        <w:rPr>
          <w:b/>
          <w:sz w:val="20"/>
          <w:szCs w:val="20"/>
        </w:rPr>
        <w:t>II.2) Opis</w:t>
      </w:r>
    </w:p>
    <w:tbl>
      <w:tblPr>
        <w:tblW w:w="999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6"/>
      </w:tblGrid>
      <w:tr w:rsidR="000A2FCD" w:rsidRPr="006F7A47" w:rsidTr="000A2FCD">
        <w:trPr>
          <w:trHeight w:val="70"/>
        </w:trPr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8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V w:val="single" w:sz="12" w:space="0" w:color="auto"/>
              </w:tblBorders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6735"/>
              <w:gridCol w:w="3121"/>
            </w:tblGrid>
            <w:tr w:rsidR="000A2FCD" w:rsidRPr="006F7A47" w:rsidTr="00F46A7C">
              <w:trPr>
                <w:trHeight w:val="267"/>
              </w:trPr>
              <w:tc>
                <w:tcPr>
                  <w:tcW w:w="67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t xml:space="preserve">II.2.1) Nazwa: </w:t>
                  </w:r>
                  <w:r w:rsidRPr="006F7A47">
                    <w:rPr>
                      <w:bCs w:val="0"/>
                      <w:szCs w:val="20"/>
                    </w:rPr>
                    <w:t>Grupa nr 1</w:t>
                  </w:r>
                </w:p>
              </w:tc>
              <w:tc>
                <w:tcPr>
                  <w:tcW w:w="31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Część nr: </w:t>
                  </w:r>
                  <w:r w:rsidRPr="006F7A47">
                    <w:rPr>
                      <w:szCs w:val="20"/>
                      <w:vertAlign w:val="superscript"/>
                    </w:rPr>
                    <w:t>2</w:t>
                  </w:r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b/>
                      <w:szCs w:val="20"/>
                    </w:rPr>
                    <w:t>1</w:t>
                  </w:r>
                </w:p>
              </w:tc>
            </w:tr>
            <w:tr w:rsidR="000A2FCD" w:rsidRPr="006F7A47" w:rsidTr="00F46A7C">
              <w:trPr>
                <w:trHeight w:val="136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120" w:after="12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t xml:space="preserve">II.2.2) Dodatkowy kod lub kody CPV </w:t>
                  </w:r>
                  <w:r w:rsidRPr="006F7A47">
                    <w:rPr>
                      <w:b/>
                      <w:bCs w:val="0"/>
                      <w:szCs w:val="20"/>
                      <w:vertAlign w:val="superscript"/>
                    </w:rPr>
                    <w:t>2</w:t>
                  </w:r>
                  <w:r w:rsidRPr="006F7A47">
                    <w:rPr>
                      <w:b/>
                      <w:bCs w:val="0"/>
                      <w:szCs w:val="20"/>
                    </w:rPr>
                    <w:t xml:space="preserve"> 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710"/>
                    <w:gridCol w:w="4814"/>
                  </w:tblGrid>
                  <w:tr w:rsidR="000A2FCD" w:rsidRPr="006F7A47" w:rsidTr="00F46A7C">
                    <w:trPr>
                      <w:cantSplit/>
                    </w:trPr>
                    <w:tc>
                      <w:tcPr>
                        <w:tcW w:w="4710" w:type="dxa"/>
                        <w:hideMark/>
                      </w:tcPr>
                      <w:p w:rsidR="000A2FCD" w:rsidRPr="006F7A47" w:rsidRDefault="000A2FCD" w:rsidP="00F46A7C">
                        <w:pPr>
                          <w:pStyle w:val="FS2"/>
                          <w:spacing w:before="40" w:after="40"/>
                          <w:rPr>
                            <w:bCs w:val="0"/>
                            <w:szCs w:val="20"/>
                          </w:rPr>
                        </w:pPr>
                        <w:r w:rsidRPr="006F7A47">
                          <w:rPr>
                            <w:bCs w:val="0"/>
                            <w:szCs w:val="20"/>
                          </w:rPr>
                          <w:t xml:space="preserve">Główny kod CPV </w:t>
                        </w:r>
                        <w:r w:rsidRPr="006F7A47">
                          <w:rPr>
                            <w:bCs w:val="0"/>
                            <w:szCs w:val="20"/>
                            <w:vertAlign w:val="superscript"/>
                          </w:rPr>
                          <w:t>1</w:t>
                        </w:r>
                      </w:p>
                    </w:tc>
                    <w:tc>
                      <w:tcPr>
                        <w:tcW w:w="4814" w:type="dxa"/>
                        <w:hideMark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  <w:r w:rsidRPr="006F7A47">
                          <w:rPr>
                            <w:bCs w:val="0"/>
                            <w:szCs w:val="20"/>
                          </w:rPr>
                          <w:t xml:space="preserve">Uzupełniający kod CPV: </w:t>
                        </w:r>
                        <w:r w:rsidRPr="006F7A47">
                          <w:rPr>
                            <w:bCs w:val="0"/>
                            <w:szCs w:val="20"/>
                            <w:vertAlign w:val="superscript"/>
                          </w:rPr>
                          <w:t>1,2</w:t>
                        </w:r>
                        <w:r w:rsidRPr="006F7A47">
                          <w:rPr>
                            <w:bCs w:val="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0A2FCD" w:rsidRPr="006F7A47" w:rsidTr="00F46A7C">
                    <w:trPr>
                      <w:cantSplit/>
                    </w:trPr>
                    <w:tc>
                      <w:tcPr>
                        <w:tcW w:w="4710" w:type="dxa"/>
                        <w:vAlign w:val="center"/>
                        <w:hideMark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  <w:r w:rsidRPr="006F7A47">
                          <w:rPr>
                            <w:szCs w:val="20"/>
                          </w:rPr>
                          <w:t>33141000-0</w:t>
                        </w:r>
                      </w:p>
                    </w:tc>
                    <w:tc>
                      <w:tcPr>
                        <w:tcW w:w="4814" w:type="dxa"/>
                        <w:vAlign w:val="center"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</w:p>
                    </w:tc>
                  </w:tr>
                </w:tbl>
                <w:p w:rsidR="000A2FCD" w:rsidRPr="006F7A47" w:rsidRDefault="000A2FCD" w:rsidP="00F46A7C">
                  <w:pPr>
                    <w:pStyle w:val="FS2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ab/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600"/>
                    <w:gridCol w:w="5924"/>
                  </w:tblGrid>
                  <w:tr w:rsidR="000A2FCD" w:rsidRPr="006F7A47" w:rsidTr="00F46A7C">
                    <w:trPr>
                      <w:cantSplit/>
                      <w:trHeight w:val="529"/>
                    </w:trPr>
                    <w:tc>
                      <w:tcPr>
                        <w:tcW w:w="3600" w:type="dxa"/>
                        <w:vAlign w:val="center"/>
                        <w:hideMark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5924" w:type="dxa"/>
                        <w:vAlign w:val="center"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</w:p>
                    </w:tc>
                  </w:tr>
                </w:tbl>
                <w:p w:rsidR="000A2FCD" w:rsidRPr="006F7A47" w:rsidRDefault="000A2FCD" w:rsidP="00F46A7C">
                  <w:pPr>
                    <w:pStyle w:val="FS2"/>
                    <w:spacing w:before="120" w:after="120"/>
                    <w:rPr>
                      <w:szCs w:val="20"/>
                    </w:rPr>
                  </w:pPr>
                </w:p>
              </w:tc>
            </w:tr>
            <w:tr w:rsidR="000A2FCD" w:rsidRPr="006F7A47" w:rsidTr="00F46A7C">
              <w:trPr>
                <w:trHeight w:val="457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t>II.2.3) Miejsce świadczenia usług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Cs w:val="0"/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 xml:space="preserve">Kod NUTS: </w:t>
                  </w:r>
                  <w:r w:rsidRPr="006F7A47">
                    <w:rPr>
                      <w:bCs w:val="0"/>
                      <w:szCs w:val="20"/>
                      <w:vertAlign w:val="superscript"/>
                    </w:rPr>
                    <w:t>1</w:t>
                  </w:r>
                  <w:r w:rsidRPr="006F7A47">
                    <w:rPr>
                      <w:color w:val="00000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>PL213</w:t>
                  </w:r>
                  <w:r w:rsidRPr="006F7A47">
                    <w:rPr>
                      <w:color w:val="00000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>Główne miejsce lub lokalizacja realizacji:</w:t>
                  </w:r>
                  <w:r w:rsidRPr="006F7A47">
                    <w:rPr>
                      <w:color w:val="00000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>Szpital Specjalistyczny im. Stefana Żeromskiego w Krakowie</w:t>
                  </w:r>
                </w:p>
              </w:tc>
            </w:tr>
            <w:tr w:rsidR="000A2FCD" w:rsidRPr="006F7A47" w:rsidTr="00F46A7C">
              <w:trPr>
                <w:trHeight w:val="675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lastRenderedPageBreak/>
                    <w:t>II. 2.4) Opis zamówienia: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>zgodnie z załącznikiem nr 1 do SIWZ.</w:t>
                  </w:r>
                </w:p>
              </w:tc>
            </w:tr>
            <w:tr w:rsidR="000A2FCD" w:rsidRPr="006F7A47" w:rsidTr="00F46A7C">
              <w:trPr>
                <w:trHeight w:val="285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t>II.2.5) Kryteria udzielenia zamówienia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Cs w:val="0"/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>Nazwa: – Waga: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Cs w:val="0"/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>Cena - 100%</w:t>
                  </w:r>
                </w:p>
              </w:tc>
            </w:tr>
            <w:tr w:rsidR="000A2FCD" w:rsidRPr="006F7A47" w:rsidTr="00F46A7C">
              <w:trPr>
                <w:trHeight w:val="1140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II.2.6) Szacunkowa wartość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>Wartość bez VAT:</w:t>
                  </w:r>
                  <w:r w:rsidRPr="006F7A47">
                    <w:rPr>
                      <w:bCs w:val="0"/>
                      <w:szCs w:val="20"/>
                    </w:rPr>
                    <w:t xml:space="preserve"> </w:t>
                  </w:r>
                  <w:r w:rsidR="00456A14" w:rsidRPr="006F7A47">
                    <w:rPr>
                      <w:bCs w:val="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bCs w:val="0"/>
                      <w:szCs w:val="20"/>
                    </w:rPr>
                    <w:t>Waluta: PLN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ind w:right="110"/>
                    <w:jc w:val="both"/>
                    <w:rPr>
                      <w:szCs w:val="20"/>
                    </w:rPr>
                  </w:pPr>
                  <w:r w:rsidRPr="006F7A47">
                    <w:rPr>
                      <w:i/>
                      <w:szCs w:val="20"/>
                    </w:rPr>
                    <w:t>(w przypadku umów ramowych lub dynamicznego systemu zakupów – szacunkowa całkowita maksymalna wartość w całym okresie obowiązywania tej części)</w:t>
                  </w:r>
                </w:p>
              </w:tc>
            </w:tr>
            <w:tr w:rsidR="000A2FCD" w:rsidRPr="006F7A47" w:rsidTr="0011316D">
              <w:trPr>
                <w:trHeight w:val="1230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II.2.7) Okres obowiązywania zamówienia, umowy ramowej lub dynamicznego systemu zakupów</w:t>
                  </w:r>
                </w:p>
                <w:p w:rsidR="000A2FCD" w:rsidRPr="006F7A47" w:rsidRDefault="000A2FCD" w:rsidP="00456A14">
                  <w:pPr>
                    <w:pStyle w:val="FS2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Okres w miesiącach: 24 </w:t>
                  </w:r>
                  <w:r w:rsidR="00456A14" w:rsidRPr="006F7A47">
                    <w:rPr>
                      <w:i/>
                      <w:iCs w:val="0"/>
                      <w:szCs w:val="20"/>
                    </w:rPr>
                    <w:t xml:space="preserve"> 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Niniejsze zamówienie podlega wznowieniu </w:t>
                  </w:r>
                  <w:r w:rsidRPr="006F7A47">
                    <w:rPr>
                      <w:szCs w:val="20"/>
                    </w:rPr>
                    <w:fldChar w:fldCharType="begin">
                      <w:ffData>
                        <w:name w:val="Wybór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38" w:name="Wybór11"/>
                  <w:r w:rsidRPr="006F7A47">
                    <w:rPr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Cs w:val="20"/>
                    </w:rPr>
                  </w:r>
                  <w:r w:rsidR="00F43AD2">
                    <w:rPr>
                      <w:szCs w:val="20"/>
                    </w:rPr>
                    <w:fldChar w:fldCharType="separate"/>
                  </w:r>
                  <w:r w:rsidRPr="006F7A47">
                    <w:rPr>
                      <w:szCs w:val="20"/>
                    </w:rPr>
                    <w:fldChar w:fldCharType="end"/>
                  </w:r>
                  <w:bookmarkEnd w:id="38"/>
                  <w:r w:rsidRPr="006F7A47">
                    <w:rPr>
                      <w:iCs w:val="0"/>
                      <w:szCs w:val="20"/>
                    </w:rPr>
                    <w:t xml:space="preserve"> tak </w:t>
                  </w:r>
                  <w:r w:rsidRPr="006F7A47">
                    <w:rPr>
                      <w:iCs w:val="0"/>
                      <w:szCs w:val="20"/>
                    </w:rPr>
                    <w:fldChar w:fldCharType="begin">
                      <w:ffData>
                        <w:name w:val="Wybór12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bookmarkStart w:id="39" w:name="Wybór12"/>
                  <w:r w:rsidRPr="006F7A47">
                    <w:rPr>
                      <w:iCs w:val="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iCs w:val="0"/>
                      <w:szCs w:val="20"/>
                    </w:rPr>
                  </w:r>
                  <w:r w:rsidR="00F43AD2">
                    <w:rPr>
                      <w:iCs w:val="0"/>
                      <w:szCs w:val="20"/>
                    </w:rPr>
                    <w:fldChar w:fldCharType="separate"/>
                  </w:r>
                  <w:r w:rsidRPr="006F7A47">
                    <w:rPr>
                      <w:iCs w:val="0"/>
                      <w:szCs w:val="20"/>
                    </w:rPr>
                    <w:fldChar w:fldCharType="end"/>
                  </w:r>
                  <w:bookmarkEnd w:id="39"/>
                  <w:r w:rsidRPr="006F7A47">
                    <w:rPr>
                      <w:iCs w:val="0"/>
                      <w:szCs w:val="20"/>
                    </w:rPr>
                    <w:t xml:space="preserve"> nie</w:t>
                  </w:r>
                </w:p>
                <w:p w:rsidR="000A2FCD" w:rsidRPr="006F7A47" w:rsidRDefault="000A2FCD" w:rsidP="0011316D">
                  <w:pPr>
                    <w:pStyle w:val="FS2"/>
                    <w:spacing w:before="8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Opis wznowień: </w:t>
                  </w:r>
                </w:p>
              </w:tc>
            </w:tr>
            <w:tr w:rsidR="000A2FCD" w:rsidRPr="006F7A47" w:rsidTr="00F46A7C">
              <w:trPr>
                <w:trHeight w:val="1280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i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 xml:space="preserve">II.2.9 Informacje o ograniczeniu liczby zaproszonych kandydatów </w:t>
                  </w:r>
                  <w:r w:rsidRPr="006F7A47">
                    <w:rPr>
                      <w:i/>
                      <w:szCs w:val="20"/>
                    </w:rPr>
                    <w:t>(z wyjątkiem procedur otwartych)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Przewidywana liczba kandydatów: [ </w:t>
                  </w:r>
                  <w:r w:rsidRPr="006F7A47">
                    <w:rPr>
                      <w:color w:val="00000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>]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szCs w:val="20"/>
                    </w:rPr>
                  </w:pPr>
                  <w:r w:rsidRPr="006F7A47">
                    <w:rPr>
                      <w:i/>
                      <w:szCs w:val="20"/>
                    </w:rPr>
                    <w:t>albo</w:t>
                  </w:r>
                  <w:r w:rsidRPr="006F7A47">
                    <w:rPr>
                      <w:szCs w:val="20"/>
                    </w:rPr>
                    <w:t xml:space="preserve"> Przewidywana minimalna liczba: [ </w:t>
                  </w:r>
                  <w:r w:rsidRPr="006F7A47">
                    <w:rPr>
                      <w:color w:val="000000"/>
                      <w:szCs w:val="20"/>
                    </w:rPr>
                    <w:t>0</w:t>
                  </w:r>
                  <w:r w:rsidRPr="006F7A47">
                    <w:rPr>
                      <w:szCs w:val="20"/>
                    </w:rPr>
                    <w:t xml:space="preserve"> ] Maksymalna liczba: </w:t>
                  </w:r>
                  <w:r w:rsidRPr="006F7A47">
                    <w:rPr>
                      <w:szCs w:val="20"/>
                      <w:vertAlign w:val="superscript"/>
                    </w:rPr>
                    <w:t xml:space="preserve">2 </w:t>
                  </w:r>
                  <w:r w:rsidRPr="006F7A47">
                    <w:rPr>
                      <w:szCs w:val="20"/>
                    </w:rPr>
                    <w:t xml:space="preserve">[ </w:t>
                  </w:r>
                  <w:r w:rsidRPr="006F7A47">
                    <w:rPr>
                      <w:color w:val="000000"/>
                      <w:szCs w:val="20"/>
                    </w:rPr>
                    <w:t>0</w:t>
                  </w:r>
                  <w:r w:rsidRPr="006F7A47">
                    <w:rPr>
                      <w:szCs w:val="20"/>
                    </w:rPr>
                    <w:t xml:space="preserve"> ]</w:t>
                  </w:r>
                </w:p>
                <w:p w:rsidR="000A2FCD" w:rsidRPr="006F7A47" w:rsidRDefault="000A2FCD" w:rsidP="0011316D">
                  <w:pPr>
                    <w:pStyle w:val="FS2"/>
                    <w:spacing w:before="80" w:after="40"/>
                    <w:jc w:val="both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>Obiektywne kryteria wyboru ograniczonej liczby kandydatów:</w:t>
                  </w:r>
                </w:p>
              </w:tc>
            </w:tr>
            <w:tr w:rsidR="000A2FCD" w:rsidRPr="006F7A47" w:rsidTr="00F46A7C">
              <w:trPr>
                <w:trHeight w:val="315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II.2.10 Informacje o ofertach wariantowych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color w:val="FF0000"/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Dopuszcza się składanie ofert wariantowych </w:t>
                  </w:r>
                  <w:r w:rsidRPr="006F7A47">
                    <w:rPr>
                      <w:szCs w:val="20"/>
                    </w:rPr>
                    <w:fldChar w:fldCharType="begin">
                      <w:ffData>
                        <w:name w:val="Wybór1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40" w:name="Wybór13"/>
                  <w:r w:rsidRPr="006F7A47">
                    <w:rPr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Cs w:val="20"/>
                    </w:rPr>
                  </w:r>
                  <w:r w:rsidR="00F43AD2">
                    <w:rPr>
                      <w:szCs w:val="20"/>
                    </w:rPr>
                    <w:fldChar w:fldCharType="separate"/>
                  </w:r>
                  <w:r w:rsidRPr="006F7A47">
                    <w:rPr>
                      <w:szCs w:val="20"/>
                    </w:rPr>
                    <w:fldChar w:fldCharType="end"/>
                  </w:r>
                  <w:bookmarkEnd w:id="40"/>
                  <w:r w:rsidRPr="006F7A47">
                    <w:rPr>
                      <w:szCs w:val="20"/>
                    </w:rPr>
                    <w:t xml:space="preserve"> tak </w:t>
                  </w:r>
                  <w:r w:rsidRPr="006F7A47">
                    <w:rPr>
                      <w:szCs w:val="20"/>
                    </w:rPr>
                    <w:fldChar w:fldCharType="begin">
                      <w:ffData>
                        <w:name w:val="Wybór14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bookmarkStart w:id="41" w:name="Wybór14"/>
                  <w:r w:rsidRPr="006F7A47">
                    <w:rPr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Cs w:val="20"/>
                    </w:rPr>
                  </w:r>
                  <w:r w:rsidR="00F43AD2">
                    <w:rPr>
                      <w:szCs w:val="20"/>
                    </w:rPr>
                    <w:fldChar w:fldCharType="separate"/>
                  </w:r>
                  <w:r w:rsidRPr="006F7A47">
                    <w:rPr>
                      <w:szCs w:val="20"/>
                    </w:rPr>
                    <w:fldChar w:fldCharType="end"/>
                  </w:r>
                  <w:bookmarkEnd w:id="41"/>
                  <w:r w:rsidRPr="006F7A47">
                    <w:rPr>
                      <w:iCs w:val="0"/>
                      <w:szCs w:val="20"/>
                    </w:rPr>
                    <w:t xml:space="preserve"> nie</w:t>
                  </w:r>
                </w:p>
              </w:tc>
            </w:tr>
            <w:tr w:rsidR="000A2FCD" w:rsidRPr="006F7A47" w:rsidTr="00F46A7C">
              <w:trPr>
                <w:trHeight w:val="324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II.2.11 Informacje o opcjach</w:t>
                  </w:r>
                </w:p>
                <w:p w:rsidR="000A2FCD" w:rsidRPr="006F7A47" w:rsidRDefault="000A2FCD" w:rsidP="00F46A7C">
                  <w:pPr>
                    <w:pStyle w:val="FS2"/>
                    <w:spacing w:after="80"/>
                    <w:rPr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 xml:space="preserve">Opcje </w:t>
                  </w:r>
                  <w:r w:rsidRPr="006F7A47">
                    <w:rPr>
                      <w:bCs w:val="0"/>
                      <w:szCs w:val="20"/>
                    </w:rPr>
                    <w:fldChar w:fldCharType="begin">
                      <w:ffData>
                        <w:name w:val="Wybór15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bookmarkStart w:id="42" w:name="Wybór15"/>
                  <w:r w:rsidRPr="006F7A47">
                    <w:rPr>
                      <w:bCs w:val="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bCs w:val="0"/>
                      <w:szCs w:val="20"/>
                    </w:rPr>
                  </w:r>
                  <w:r w:rsidR="00F43AD2">
                    <w:rPr>
                      <w:bCs w:val="0"/>
                      <w:szCs w:val="20"/>
                    </w:rPr>
                    <w:fldChar w:fldCharType="separate"/>
                  </w:r>
                  <w:r w:rsidRPr="006F7A47">
                    <w:rPr>
                      <w:bCs w:val="0"/>
                      <w:szCs w:val="20"/>
                    </w:rPr>
                    <w:fldChar w:fldCharType="end"/>
                  </w:r>
                  <w:bookmarkEnd w:id="42"/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iCs w:val="0"/>
                      <w:szCs w:val="20"/>
                    </w:rPr>
                    <w:t xml:space="preserve">tak </w:t>
                  </w:r>
                  <w:r w:rsidRPr="006F7A47">
                    <w:rPr>
                      <w:iCs w:val="0"/>
                      <w:szCs w:val="20"/>
                    </w:rPr>
                    <w:fldChar w:fldCharType="begin">
                      <w:ffData>
                        <w:name w:val="Wybór1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43" w:name="Wybór16"/>
                  <w:r w:rsidRPr="006F7A47">
                    <w:rPr>
                      <w:iCs w:val="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iCs w:val="0"/>
                      <w:szCs w:val="20"/>
                    </w:rPr>
                  </w:r>
                  <w:r w:rsidR="00F43AD2">
                    <w:rPr>
                      <w:iCs w:val="0"/>
                      <w:szCs w:val="20"/>
                    </w:rPr>
                    <w:fldChar w:fldCharType="separate"/>
                  </w:r>
                  <w:r w:rsidRPr="006F7A47">
                    <w:rPr>
                      <w:iCs w:val="0"/>
                      <w:szCs w:val="20"/>
                    </w:rPr>
                    <w:fldChar w:fldCharType="end"/>
                  </w:r>
                  <w:bookmarkEnd w:id="43"/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iCs w:val="0"/>
                      <w:szCs w:val="20"/>
                    </w:rPr>
                    <w:t>nie</w:t>
                  </w:r>
                </w:p>
                <w:p w:rsidR="000A2FCD" w:rsidRPr="006F7A47" w:rsidRDefault="000A2FCD" w:rsidP="00F46A7C">
                  <w:pPr>
                    <w:pStyle w:val="FS2"/>
                    <w:spacing w:after="80"/>
                    <w:rPr>
                      <w:iCs w:val="0"/>
                      <w:szCs w:val="20"/>
                    </w:rPr>
                  </w:pPr>
                  <w:r w:rsidRPr="006F7A47">
                    <w:rPr>
                      <w:szCs w:val="20"/>
                    </w:rPr>
                    <w:t>Opis opcji: Zamawiający zastrzega sobie prawo zamówienia mniejszej niż określone powyżej ilości produktów leczniczych w przypadku zmniejszeni a się jego zapotrzebowania, z tym że Zamawiający zakupi minimum 70 % ilości produktów leczniczych.</w:t>
                  </w:r>
                </w:p>
              </w:tc>
            </w:tr>
            <w:tr w:rsidR="000A2FCD" w:rsidRPr="006F7A47" w:rsidTr="00F46A7C">
              <w:trPr>
                <w:trHeight w:val="240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II.2.12 Informacje na temat katalogów elektronicznych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color w:val="FF0000"/>
                      <w:szCs w:val="20"/>
                    </w:rPr>
                  </w:pPr>
                  <w:r w:rsidRPr="006F7A47">
                    <w:rPr>
                      <w:szCs w:val="20"/>
                    </w:rPr>
                    <w:fldChar w:fldCharType="begin">
                      <w:ffData>
                        <w:name w:val="Wybór17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bookmarkStart w:id="44" w:name="Wybór17"/>
                  <w:r w:rsidRPr="006F7A47">
                    <w:rPr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Cs w:val="20"/>
                    </w:rPr>
                  </w:r>
                  <w:r w:rsidR="00F43AD2">
                    <w:rPr>
                      <w:szCs w:val="20"/>
                    </w:rPr>
                    <w:fldChar w:fldCharType="separate"/>
                  </w:r>
                  <w:r w:rsidRPr="006F7A47">
                    <w:rPr>
                      <w:szCs w:val="20"/>
                    </w:rPr>
                    <w:fldChar w:fldCharType="end"/>
                  </w:r>
                  <w:bookmarkEnd w:id="44"/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rFonts w:eastAsia="HiraKakuPro-W3"/>
                      <w:szCs w:val="20"/>
                    </w:rPr>
                    <w:t>Oferty należy składać w postaci katalogów elektronicznych lub muszą zawierać katalog elektroniczny</w:t>
                  </w:r>
                </w:p>
              </w:tc>
            </w:tr>
            <w:tr w:rsidR="000A2FCD" w:rsidRPr="006F7A47" w:rsidTr="00F46A7C">
              <w:trPr>
                <w:trHeight w:val="195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II.2.13 Informacje o funduszach Unii Europejskiej</w:t>
                  </w:r>
                </w:p>
                <w:p w:rsidR="000A2FCD" w:rsidRPr="006F7A47" w:rsidRDefault="000A2FCD" w:rsidP="00F46A7C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F7A47">
                    <w:rPr>
                      <w:sz w:val="20"/>
                      <w:szCs w:val="20"/>
                    </w:rPr>
                    <w:t>Zamówienie dotyczy projektu/programu finansowanego ze środków Unii Europejskiej</w:t>
                  </w:r>
                </w:p>
                <w:p w:rsidR="000A2FCD" w:rsidRPr="006F7A47" w:rsidRDefault="000A2FCD" w:rsidP="00F46A7C">
                  <w:pPr>
                    <w:rPr>
                      <w:sz w:val="20"/>
                      <w:szCs w:val="20"/>
                    </w:rPr>
                  </w:pPr>
                  <w:r w:rsidRPr="006F7A47">
                    <w:rPr>
                      <w:sz w:val="20"/>
                      <w:szCs w:val="20"/>
                    </w:rPr>
                    <w:fldChar w:fldCharType="begin">
                      <w:ffData>
                        <w:name w:val="Wybór1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45" w:name="Wybór18"/>
                  <w:r w:rsidRPr="006F7A47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 w:val="20"/>
                      <w:szCs w:val="20"/>
                    </w:rPr>
                  </w:r>
                  <w:r w:rsidR="00F43AD2">
                    <w:rPr>
                      <w:sz w:val="20"/>
                      <w:szCs w:val="20"/>
                    </w:rPr>
                    <w:fldChar w:fldCharType="separate"/>
                  </w:r>
                  <w:r w:rsidRPr="006F7A47">
                    <w:rPr>
                      <w:sz w:val="20"/>
                      <w:szCs w:val="20"/>
                    </w:rPr>
                    <w:fldChar w:fldCharType="end"/>
                  </w:r>
                  <w:bookmarkEnd w:id="45"/>
                  <w:r w:rsidRPr="006F7A47">
                    <w:rPr>
                      <w:sz w:val="20"/>
                      <w:szCs w:val="20"/>
                    </w:rPr>
                    <w:t xml:space="preserve"> tak </w:t>
                  </w:r>
                  <w:r w:rsidRPr="006F7A47">
                    <w:rPr>
                      <w:sz w:val="20"/>
                      <w:szCs w:val="20"/>
                    </w:rPr>
                    <w:fldChar w:fldCharType="begin">
                      <w:ffData>
                        <w:name w:val="Wybór19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bookmarkStart w:id="46" w:name="Wybór19"/>
                  <w:r w:rsidRPr="006F7A47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 w:val="20"/>
                      <w:szCs w:val="20"/>
                    </w:rPr>
                  </w:r>
                  <w:r w:rsidR="00F43AD2">
                    <w:rPr>
                      <w:sz w:val="20"/>
                      <w:szCs w:val="20"/>
                    </w:rPr>
                    <w:fldChar w:fldCharType="separate"/>
                  </w:r>
                  <w:r w:rsidRPr="006F7A47">
                    <w:rPr>
                      <w:sz w:val="20"/>
                      <w:szCs w:val="20"/>
                    </w:rPr>
                    <w:fldChar w:fldCharType="end"/>
                  </w:r>
                  <w:bookmarkEnd w:id="46"/>
                  <w:r w:rsidRPr="006F7A47">
                    <w:rPr>
                      <w:sz w:val="20"/>
                      <w:szCs w:val="20"/>
                    </w:rPr>
                    <w:t xml:space="preserve"> nie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color w:val="FF0000"/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Numer identyfikacyjny projektu: </w:t>
                  </w:r>
                </w:p>
              </w:tc>
            </w:tr>
            <w:tr w:rsidR="000A2FCD" w:rsidRPr="006F7A47" w:rsidTr="00F46A7C">
              <w:trPr>
                <w:trHeight w:val="157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II.2.14 Informacje dodatkowe: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0A2FCD" w:rsidRPr="006F7A47" w:rsidRDefault="000A2FCD" w:rsidP="00F46A7C">
            <w:pPr>
              <w:pStyle w:val="FS2"/>
              <w:rPr>
                <w:szCs w:val="20"/>
              </w:rPr>
            </w:pPr>
          </w:p>
        </w:tc>
      </w:tr>
      <w:tr w:rsidR="000A2FCD" w:rsidRPr="006F7A47" w:rsidTr="000A2FCD">
        <w:trPr>
          <w:trHeight w:val="70"/>
        </w:trPr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8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V w:val="single" w:sz="12" w:space="0" w:color="auto"/>
              </w:tblBorders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6735"/>
              <w:gridCol w:w="3121"/>
            </w:tblGrid>
            <w:tr w:rsidR="000A2FCD" w:rsidRPr="006F7A47" w:rsidTr="00F46A7C">
              <w:trPr>
                <w:trHeight w:val="267"/>
              </w:trPr>
              <w:tc>
                <w:tcPr>
                  <w:tcW w:w="67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lastRenderedPageBreak/>
                    <w:t xml:space="preserve">II.2.1) Nazwa: </w:t>
                  </w:r>
                  <w:r w:rsidRPr="006F7A47">
                    <w:rPr>
                      <w:bCs w:val="0"/>
                      <w:szCs w:val="20"/>
                    </w:rPr>
                    <w:t>Grupa nr 2</w:t>
                  </w:r>
                </w:p>
              </w:tc>
              <w:tc>
                <w:tcPr>
                  <w:tcW w:w="31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Część nr: </w:t>
                  </w:r>
                  <w:r w:rsidRPr="006F7A47">
                    <w:rPr>
                      <w:szCs w:val="20"/>
                      <w:vertAlign w:val="superscript"/>
                    </w:rPr>
                    <w:t>2</w:t>
                  </w:r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b/>
                      <w:szCs w:val="20"/>
                    </w:rPr>
                    <w:t>2</w:t>
                  </w:r>
                </w:p>
              </w:tc>
            </w:tr>
            <w:tr w:rsidR="000A2FCD" w:rsidRPr="006F7A47" w:rsidTr="00F46A7C">
              <w:trPr>
                <w:trHeight w:val="136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120" w:after="12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t xml:space="preserve">II.2.2) Dodatkowy kod lub kody CPV </w:t>
                  </w:r>
                  <w:r w:rsidRPr="006F7A47">
                    <w:rPr>
                      <w:b/>
                      <w:bCs w:val="0"/>
                      <w:szCs w:val="20"/>
                      <w:vertAlign w:val="superscript"/>
                    </w:rPr>
                    <w:t>2</w:t>
                  </w:r>
                  <w:r w:rsidRPr="006F7A47">
                    <w:rPr>
                      <w:b/>
                      <w:bCs w:val="0"/>
                      <w:szCs w:val="20"/>
                    </w:rPr>
                    <w:t xml:space="preserve"> 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710"/>
                    <w:gridCol w:w="4814"/>
                  </w:tblGrid>
                  <w:tr w:rsidR="000A2FCD" w:rsidRPr="006F7A47" w:rsidTr="00F46A7C">
                    <w:trPr>
                      <w:cantSplit/>
                    </w:trPr>
                    <w:tc>
                      <w:tcPr>
                        <w:tcW w:w="4710" w:type="dxa"/>
                        <w:hideMark/>
                      </w:tcPr>
                      <w:p w:rsidR="000A2FCD" w:rsidRPr="006F7A47" w:rsidRDefault="000A2FCD" w:rsidP="00F46A7C">
                        <w:pPr>
                          <w:pStyle w:val="FS2"/>
                          <w:spacing w:before="40" w:after="40"/>
                          <w:rPr>
                            <w:bCs w:val="0"/>
                            <w:szCs w:val="20"/>
                          </w:rPr>
                        </w:pPr>
                        <w:r w:rsidRPr="006F7A47">
                          <w:rPr>
                            <w:bCs w:val="0"/>
                            <w:szCs w:val="20"/>
                          </w:rPr>
                          <w:t xml:space="preserve">Główny kod CPV </w:t>
                        </w:r>
                        <w:r w:rsidRPr="006F7A47">
                          <w:rPr>
                            <w:bCs w:val="0"/>
                            <w:szCs w:val="20"/>
                            <w:vertAlign w:val="superscript"/>
                          </w:rPr>
                          <w:t>1</w:t>
                        </w:r>
                      </w:p>
                    </w:tc>
                    <w:tc>
                      <w:tcPr>
                        <w:tcW w:w="4814" w:type="dxa"/>
                        <w:hideMark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  <w:r w:rsidRPr="006F7A47">
                          <w:rPr>
                            <w:bCs w:val="0"/>
                            <w:szCs w:val="20"/>
                          </w:rPr>
                          <w:t xml:space="preserve">Uzupełniający kod CPV: </w:t>
                        </w:r>
                        <w:r w:rsidRPr="006F7A47">
                          <w:rPr>
                            <w:bCs w:val="0"/>
                            <w:szCs w:val="20"/>
                            <w:vertAlign w:val="superscript"/>
                          </w:rPr>
                          <w:t>1,2</w:t>
                        </w:r>
                        <w:r w:rsidRPr="006F7A47">
                          <w:rPr>
                            <w:bCs w:val="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0A2FCD" w:rsidRPr="006F7A47" w:rsidTr="00F46A7C">
                    <w:trPr>
                      <w:cantSplit/>
                    </w:trPr>
                    <w:tc>
                      <w:tcPr>
                        <w:tcW w:w="4710" w:type="dxa"/>
                        <w:vAlign w:val="center"/>
                        <w:hideMark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  <w:r w:rsidRPr="006F7A47">
                          <w:rPr>
                            <w:szCs w:val="20"/>
                          </w:rPr>
                          <w:t>33141000-0</w:t>
                        </w:r>
                      </w:p>
                    </w:tc>
                    <w:tc>
                      <w:tcPr>
                        <w:tcW w:w="4814" w:type="dxa"/>
                        <w:vAlign w:val="center"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</w:p>
                    </w:tc>
                  </w:tr>
                </w:tbl>
                <w:p w:rsidR="000A2FCD" w:rsidRPr="006F7A47" w:rsidRDefault="000A2FCD" w:rsidP="00F46A7C">
                  <w:pPr>
                    <w:pStyle w:val="FS2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ab/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600"/>
                    <w:gridCol w:w="5924"/>
                  </w:tblGrid>
                  <w:tr w:rsidR="000A2FCD" w:rsidRPr="006F7A47" w:rsidTr="00F46A7C">
                    <w:trPr>
                      <w:cantSplit/>
                      <w:trHeight w:val="529"/>
                    </w:trPr>
                    <w:tc>
                      <w:tcPr>
                        <w:tcW w:w="3600" w:type="dxa"/>
                        <w:vAlign w:val="center"/>
                        <w:hideMark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5924" w:type="dxa"/>
                        <w:vAlign w:val="center"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</w:p>
                    </w:tc>
                  </w:tr>
                </w:tbl>
                <w:p w:rsidR="000A2FCD" w:rsidRPr="006F7A47" w:rsidRDefault="000A2FCD" w:rsidP="00F46A7C">
                  <w:pPr>
                    <w:pStyle w:val="FS2"/>
                    <w:spacing w:before="120" w:after="120"/>
                    <w:rPr>
                      <w:szCs w:val="20"/>
                    </w:rPr>
                  </w:pPr>
                </w:p>
              </w:tc>
            </w:tr>
            <w:tr w:rsidR="000A2FCD" w:rsidRPr="006F7A47" w:rsidTr="00F46A7C">
              <w:trPr>
                <w:trHeight w:val="457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t>II.2.3) Miejsce świadczenia usług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Cs w:val="0"/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 xml:space="preserve">Kod NUTS: </w:t>
                  </w:r>
                  <w:r w:rsidRPr="006F7A47">
                    <w:rPr>
                      <w:bCs w:val="0"/>
                      <w:szCs w:val="20"/>
                      <w:vertAlign w:val="superscript"/>
                    </w:rPr>
                    <w:t>1</w:t>
                  </w:r>
                  <w:r w:rsidRPr="006F7A47">
                    <w:rPr>
                      <w:color w:val="00000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>PL213</w:t>
                  </w:r>
                  <w:r w:rsidRPr="006F7A47">
                    <w:rPr>
                      <w:color w:val="00000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>Główne miejsce lub lokalizacja realizacji:</w:t>
                  </w:r>
                  <w:r w:rsidRPr="006F7A47">
                    <w:rPr>
                      <w:color w:val="00000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>Szpital Specjalistyczny im. Stefana Żeromskiego w Krakowie</w:t>
                  </w:r>
                </w:p>
              </w:tc>
            </w:tr>
            <w:tr w:rsidR="000A2FCD" w:rsidRPr="006F7A47" w:rsidTr="00F46A7C">
              <w:trPr>
                <w:trHeight w:val="675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t>II. 2.4) Opis zamówienia: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>zgodnie z załącznikiem nr 1 do SIWZ.</w:t>
                  </w:r>
                </w:p>
              </w:tc>
            </w:tr>
            <w:tr w:rsidR="000A2FCD" w:rsidRPr="006F7A47" w:rsidTr="00F46A7C">
              <w:trPr>
                <w:trHeight w:val="285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lastRenderedPageBreak/>
                    <w:t>II.2.5) Kryteria udzielenia zamówienia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Cs w:val="0"/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>Nazwa: – Waga: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Cs w:val="0"/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>Cena - 100%</w:t>
                  </w:r>
                </w:p>
              </w:tc>
            </w:tr>
            <w:tr w:rsidR="000A2FCD" w:rsidRPr="006F7A47" w:rsidTr="00F46A7C">
              <w:trPr>
                <w:trHeight w:val="1140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II.2.6) Szacunkowa wartość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>Wartość bez VAT:</w:t>
                  </w:r>
                  <w:r w:rsidRPr="006F7A47">
                    <w:rPr>
                      <w:bCs w:val="0"/>
                      <w:szCs w:val="20"/>
                    </w:rPr>
                    <w:t xml:space="preserve"> </w:t>
                  </w:r>
                  <w:r w:rsidR="00F46A7C" w:rsidRPr="006F7A47">
                    <w:rPr>
                      <w:bCs w:val="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bCs w:val="0"/>
                      <w:szCs w:val="20"/>
                    </w:rPr>
                    <w:t>Waluta: PLN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ind w:right="110"/>
                    <w:jc w:val="both"/>
                    <w:rPr>
                      <w:szCs w:val="20"/>
                    </w:rPr>
                  </w:pPr>
                  <w:r w:rsidRPr="006F7A47">
                    <w:rPr>
                      <w:i/>
                      <w:szCs w:val="20"/>
                    </w:rPr>
                    <w:t>(w przypadku umów ramowych lub dynamicznego systemu zakupów – szacunkowa całkowita maksymalna wartość w całym okresie obowiązywania tej części)</w:t>
                  </w:r>
                </w:p>
              </w:tc>
            </w:tr>
            <w:tr w:rsidR="000A2FCD" w:rsidRPr="006F7A47" w:rsidTr="00F46A7C">
              <w:trPr>
                <w:trHeight w:val="1689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II.2.7) Okres obowiązywania zamówienia, umowy ramowej lub dynamicznego systemu zakupów</w:t>
                  </w:r>
                </w:p>
                <w:p w:rsidR="000A2FCD" w:rsidRPr="006F7A47" w:rsidRDefault="000A2FCD" w:rsidP="00F46A7C">
                  <w:pPr>
                    <w:pStyle w:val="FS2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Okres w miesiącach: 24 </w:t>
                  </w:r>
                  <w:r w:rsidRPr="006F7A47">
                    <w:rPr>
                      <w:i/>
                      <w:iCs w:val="0"/>
                      <w:szCs w:val="20"/>
                    </w:rPr>
                    <w:t>albo</w:t>
                  </w:r>
                  <w:r w:rsidRPr="006F7A47">
                    <w:rPr>
                      <w:szCs w:val="20"/>
                    </w:rPr>
                    <w:t xml:space="preserve">  w dniach:  </w:t>
                  </w:r>
                </w:p>
                <w:p w:rsidR="000A2FCD" w:rsidRPr="006F7A47" w:rsidRDefault="000A2FCD" w:rsidP="00F46A7C">
                  <w:pPr>
                    <w:pStyle w:val="FS2"/>
                    <w:rPr>
                      <w:i/>
                      <w:szCs w:val="20"/>
                    </w:rPr>
                  </w:pPr>
                  <w:r w:rsidRPr="006F7A47">
                    <w:rPr>
                      <w:i/>
                      <w:szCs w:val="20"/>
                    </w:rPr>
                    <w:t>albo</w:t>
                  </w:r>
                </w:p>
                <w:p w:rsidR="000A2FCD" w:rsidRPr="006F7A47" w:rsidRDefault="000A2FCD" w:rsidP="00F46A7C">
                  <w:pPr>
                    <w:pStyle w:val="FS2"/>
                    <w:spacing w:after="12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Początek:  </w:t>
                  </w:r>
                  <w:r w:rsidRPr="006F7A47">
                    <w:rPr>
                      <w:i/>
                      <w:iCs w:val="0"/>
                      <w:szCs w:val="20"/>
                    </w:rPr>
                    <w:t>(</w:t>
                  </w:r>
                  <w:proofErr w:type="spellStart"/>
                  <w:r w:rsidRPr="006F7A47">
                    <w:rPr>
                      <w:i/>
                      <w:iCs w:val="0"/>
                      <w:szCs w:val="20"/>
                    </w:rPr>
                    <w:t>dd</w:t>
                  </w:r>
                  <w:proofErr w:type="spellEnd"/>
                  <w:r w:rsidRPr="006F7A47">
                    <w:rPr>
                      <w:i/>
                      <w:iCs w:val="0"/>
                      <w:szCs w:val="20"/>
                    </w:rPr>
                    <w:t>/mm/</w:t>
                  </w:r>
                  <w:proofErr w:type="spellStart"/>
                  <w:r w:rsidRPr="006F7A47">
                    <w:rPr>
                      <w:i/>
                      <w:iCs w:val="0"/>
                      <w:szCs w:val="20"/>
                    </w:rPr>
                    <w:t>rrrr</w:t>
                  </w:r>
                  <w:proofErr w:type="spellEnd"/>
                  <w:r w:rsidRPr="006F7A47">
                    <w:rPr>
                      <w:i/>
                      <w:iCs w:val="0"/>
                      <w:szCs w:val="20"/>
                    </w:rPr>
                    <w:t>)</w:t>
                  </w:r>
                  <w:r w:rsidRPr="006F7A47">
                    <w:rPr>
                      <w:szCs w:val="20"/>
                    </w:rPr>
                    <w:t xml:space="preserve"> / Koniec:  </w:t>
                  </w:r>
                  <w:r w:rsidRPr="006F7A47">
                    <w:rPr>
                      <w:i/>
                      <w:iCs w:val="0"/>
                      <w:szCs w:val="20"/>
                    </w:rPr>
                    <w:t>(</w:t>
                  </w:r>
                  <w:proofErr w:type="spellStart"/>
                  <w:r w:rsidRPr="006F7A47">
                    <w:rPr>
                      <w:i/>
                      <w:iCs w:val="0"/>
                      <w:szCs w:val="20"/>
                    </w:rPr>
                    <w:t>dd</w:t>
                  </w:r>
                  <w:proofErr w:type="spellEnd"/>
                  <w:r w:rsidRPr="006F7A47">
                    <w:rPr>
                      <w:i/>
                      <w:iCs w:val="0"/>
                      <w:szCs w:val="20"/>
                    </w:rPr>
                    <w:t>/mm/</w:t>
                  </w:r>
                  <w:proofErr w:type="spellStart"/>
                  <w:r w:rsidRPr="006F7A47">
                    <w:rPr>
                      <w:i/>
                      <w:iCs w:val="0"/>
                      <w:szCs w:val="20"/>
                    </w:rPr>
                    <w:t>rrrr</w:t>
                  </w:r>
                  <w:proofErr w:type="spellEnd"/>
                  <w:r w:rsidRPr="006F7A47">
                    <w:rPr>
                      <w:i/>
                      <w:iCs w:val="0"/>
                      <w:szCs w:val="20"/>
                    </w:rPr>
                    <w:t>)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Niniejsze zamówienie podlega wznowieniu </w:t>
                  </w:r>
                  <w:r w:rsidRPr="006F7A47">
                    <w:rPr>
                      <w:szCs w:val="20"/>
                    </w:rPr>
                    <w:fldChar w:fldCharType="begin">
                      <w:ffData>
                        <w:name w:val="Wybór2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47" w:name="Wybór20"/>
                  <w:r w:rsidRPr="006F7A47">
                    <w:rPr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Cs w:val="20"/>
                    </w:rPr>
                  </w:r>
                  <w:r w:rsidR="00F43AD2">
                    <w:rPr>
                      <w:szCs w:val="20"/>
                    </w:rPr>
                    <w:fldChar w:fldCharType="separate"/>
                  </w:r>
                  <w:r w:rsidRPr="006F7A47">
                    <w:rPr>
                      <w:szCs w:val="20"/>
                    </w:rPr>
                    <w:fldChar w:fldCharType="end"/>
                  </w:r>
                  <w:bookmarkEnd w:id="47"/>
                  <w:r w:rsidRPr="006F7A47">
                    <w:rPr>
                      <w:iCs w:val="0"/>
                      <w:szCs w:val="20"/>
                    </w:rPr>
                    <w:t xml:space="preserve"> tak </w:t>
                  </w:r>
                  <w:r w:rsidRPr="006F7A47">
                    <w:rPr>
                      <w:iCs w:val="0"/>
                      <w:szCs w:val="20"/>
                    </w:rPr>
                    <w:fldChar w:fldCharType="begin">
                      <w:ffData>
                        <w:name w:val="Wybór21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bookmarkStart w:id="48" w:name="Wybór21"/>
                  <w:r w:rsidRPr="006F7A47">
                    <w:rPr>
                      <w:iCs w:val="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iCs w:val="0"/>
                      <w:szCs w:val="20"/>
                    </w:rPr>
                  </w:r>
                  <w:r w:rsidR="00F43AD2">
                    <w:rPr>
                      <w:iCs w:val="0"/>
                      <w:szCs w:val="20"/>
                    </w:rPr>
                    <w:fldChar w:fldCharType="separate"/>
                  </w:r>
                  <w:r w:rsidRPr="006F7A47">
                    <w:rPr>
                      <w:iCs w:val="0"/>
                      <w:szCs w:val="20"/>
                    </w:rPr>
                    <w:fldChar w:fldCharType="end"/>
                  </w:r>
                  <w:bookmarkEnd w:id="48"/>
                  <w:r w:rsidRPr="006F7A47">
                    <w:rPr>
                      <w:iCs w:val="0"/>
                      <w:szCs w:val="20"/>
                    </w:rPr>
                    <w:t xml:space="preserve"> nie</w:t>
                  </w:r>
                </w:p>
                <w:p w:rsidR="000A2FCD" w:rsidRPr="006F7A47" w:rsidRDefault="000A2FCD" w:rsidP="00F46A7C">
                  <w:pPr>
                    <w:pStyle w:val="FS2"/>
                    <w:spacing w:before="8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Opis wznowień: </w:t>
                  </w:r>
                </w:p>
                <w:p w:rsidR="000A2FCD" w:rsidRPr="006F7A47" w:rsidRDefault="000A2FCD" w:rsidP="00F46A7C">
                  <w:pPr>
                    <w:pStyle w:val="FS2"/>
                    <w:spacing w:before="60" w:after="80"/>
                    <w:jc w:val="both"/>
                    <w:rPr>
                      <w:color w:val="FF0000"/>
                      <w:szCs w:val="20"/>
                    </w:rPr>
                  </w:pPr>
                </w:p>
              </w:tc>
            </w:tr>
            <w:tr w:rsidR="000A2FCD" w:rsidRPr="006F7A47" w:rsidTr="00F46A7C">
              <w:trPr>
                <w:trHeight w:val="1280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i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 xml:space="preserve">II.2.9 Informacje o ograniczeniu liczby zaproszonych kandydatów </w:t>
                  </w:r>
                  <w:r w:rsidRPr="006F7A47">
                    <w:rPr>
                      <w:i/>
                      <w:szCs w:val="20"/>
                    </w:rPr>
                    <w:t>(z wyjątkiem procedur otwartych)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Przewidywana liczba kandydatów: [ </w:t>
                  </w:r>
                  <w:r w:rsidRPr="006F7A47">
                    <w:rPr>
                      <w:color w:val="00000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>]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szCs w:val="20"/>
                    </w:rPr>
                  </w:pPr>
                  <w:r w:rsidRPr="006F7A47">
                    <w:rPr>
                      <w:i/>
                      <w:szCs w:val="20"/>
                    </w:rPr>
                    <w:t>albo</w:t>
                  </w:r>
                  <w:r w:rsidRPr="006F7A47">
                    <w:rPr>
                      <w:szCs w:val="20"/>
                    </w:rPr>
                    <w:t xml:space="preserve"> Przewidywana minimalna liczba: [ </w:t>
                  </w:r>
                  <w:r w:rsidRPr="006F7A47">
                    <w:rPr>
                      <w:color w:val="000000"/>
                      <w:szCs w:val="20"/>
                    </w:rPr>
                    <w:t>0</w:t>
                  </w:r>
                  <w:r w:rsidRPr="006F7A47">
                    <w:rPr>
                      <w:szCs w:val="20"/>
                    </w:rPr>
                    <w:t xml:space="preserve"> ] Maksymalna liczba: </w:t>
                  </w:r>
                  <w:r w:rsidRPr="006F7A47">
                    <w:rPr>
                      <w:szCs w:val="20"/>
                      <w:vertAlign w:val="superscript"/>
                    </w:rPr>
                    <w:t xml:space="preserve">2 </w:t>
                  </w:r>
                  <w:r w:rsidRPr="006F7A47">
                    <w:rPr>
                      <w:szCs w:val="20"/>
                    </w:rPr>
                    <w:t xml:space="preserve">[ </w:t>
                  </w:r>
                  <w:r w:rsidRPr="006F7A47">
                    <w:rPr>
                      <w:color w:val="000000"/>
                      <w:szCs w:val="20"/>
                    </w:rPr>
                    <w:t>0</w:t>
                  </w:r>
                  <w:r w:rsidRPr="006F7A47">
                    <w:rPr>
                      <w:szCs w:val="20"/>
                    </w:rPr>
                    <w:t xml:space="preserve"> ]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40"/>
                    <w:jc w:val="both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>Obiektywne kryteria wyboru ograniczonej liczby kandydatów:</w:t>
                  </w:r>
                </w:p>
                <w:p w:rsidR="000A2FCD" w:rsidRPr="006F7A47" w:rsidRDefault="000A2FCD" w:rsidP="00F46A7C">
                  <w:pPr>
                    <w:pStyle w:val="FS2"/>
                    <w:spacing w:after="80"/>
                    <w:jc w:val="both"/>
                    <w:rPr>
                      <w:szCs w:val="20"/>
                    </w:rPr>
                  </w:pPr>
                </w:p>
              </w:tc>
            </w:tr>
            <w:tr w:rsidR="000A2FCD" w:rsidRPr="006F7A47" w:rsidTr="00F46A7C">
              <w:trPr>
                <w:trHeight w:val="315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II.2.10 Informacje o ofertach wariantowych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color w:val="FF0000"/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Dopuszcza się składanie ofert wariantowych </w:t>
                  </w:r>
                  <w:r w:rsidRPr="006F7A47">
                    <w:rPr>
                      <w:szCs w:val="20"/>
                    </w:rPr>
                    <w:fldChar w:fldCharType="begin">
                      <w:ffData>
                        <w:name w:val="Wybór2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49" w:name="Wybór22"/>
                  <w:r w:rsidRPr="006F7A47">
                    <w:rPr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Cs w:val="20"/>
                    </w:rPr>
                  </w:r>
                  <w:r w:rsidR="00F43AD2">
                    <w:rPr>
                      <w:szCs w:val="20"/>
                    </w:rPr>
                    <w:fldChar w:fldCharType="separate"/>
                  </w:r>
                  <w:r w:rsidRPr="006F7A47">
                    <w:rPr>
                      <w:szCs w:val="20"/>
                    </w:rPr>
                    <w:fldChar w:fldCharType="end"/>
                  </w:r>
                  <w:bookmarkEnd w:id="49"/>
                  <w:r w:rsidRPr="006F7A47">
                    <w:rPr>
                      <w:szCs w:val="20"/>
                    </w:rPr>
                    <w:t xml:space="preserve"> tak </w:t>
                  </w:r>
                  <w:r w:rsidRPr="006F7A47">
                    <w:rPr>
                      <w:szCs w:val="20"/>
                    </w:rPr>
                    <w:fldChar w:fldCharType="begin">
                      <w:ffData>
                        <w:name w:val="Wybór23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bookmarkStart w:id="50" w:name="Wybór23"/>
                  <w:r w:rsidRPr="006F7A47">
                    <w:rPr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Cs w:val="20"/>
                    </w:rPr>
                  </w:r>
                  <w:r w:rsidR="00F43AD2">
                    <w:rPr>
                      <w:szCs w:val="20"/>
                    </w:rPr>
                    <w:fldChar w:fldCharType="separate"/>
                  </w:r>
                  <w:r w:rsidRPr="006F7A47">
                    <w:rPr>
                      <w:szCs w:val="20"/>
                    </w:rPr>
                    <w:fldChar w:fldCharType="end"/>
                  </w:r>
                  <w:bookmarkEnd w:id="50"/>
                  <w:r w:rsidRPr="006F7A47">
                    <w:rPr>
                      <w:iCs w:val="0"/>
                      <w:szCs w:val="20"/>
                    </w:rPr>
                    <w:t xml:space="preserve"> nie</w:t>
                  </w:r>
                </w:p>
              </w:tc>
            </w:tr>
            <w:tr w:rsidR="000A2FCD" w:rsidRPr="006F7A47" w:rsidTr="00F46A7C">
              <w:trPr>
                <w:trHeight w:val="324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II.2.11 Informacje o opcjach</w:t>
                  </w:r>
                </w:p>
                <w:p w:rsidR="000A2FCD" w:rsidRPr="006F7A47" w:rsidRDefault="000A2FCD" w:rsidP="00F46A7C">
                  <w:pPr>
                    <w:pStyle w:val="FS2"/>
                    <w:spacing w:after="80"/>
                    <w:rPr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 xml:space="preserve">Opcje </w:t>
                  </w:r>
                  <w:r w:rsidRPr="006F7A47">
                    <w:rPr>
                      <w:bCs w:val="0"/>
                      <w:szCs w:val="20"/>
                    </w:rPr>
                    <w:fldChar w:fldCharType="begin">
                      <w:ffData>
                        <w:name w:val="Wybór2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51" w:name="Wybór24"/>
                  <w:r w:rsidRPr="006F7A47">
                    <w:rPr>
                      <w:bCs w:val="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bCs w:val="0"/>
                      <w:szCs w:val="20"/>
                    </w:rPr>
                  </w:r>
                  <w:r w:rsidR="00F43AD2">
                    <w:rPr>
                      <w:bCs w:val="0"/>
                      <w:szCs w:val="20"/>
                    </w:rPr>
                    <w:fldChar w:fldCharType="separate"/>
                  </w:r>
                  <w:r w:rsidRPr="006F7A47">
                    <w:rPr>
                      <w:bCs w:val="0"/>
                      <w:szCs w:val="20"/>
                    </w:rPr>
                    <w:fldChar w:fldCharType="end"/>
                  </w:r>
                  <w:bookmarkEnd w:id="51"/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iCs w:val="0"/>
                      <w:szCs w:val="20"/>
                    </w:rPr>
                    <w:t xml:space="preserve">tak </w:t>
                  </w:r>
                  <w:r w:rsidRPr="006F7A47">
                    <w:rPr>
                      <w:iCs w:val="0"/>
                      <w:szCs w:val="20"/>
                    </w:rPr>
                    <w:fldChar w:fldCharType="begin">
                      <w:ffData>
                        <w:name w:val="Wybór25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bookmarkStart w:id="52" w:name="Wybór25"/>
                  <w:r w:rsidRPr="006F7A47">
                    <w:rPr>
                      <w:iCs w:val="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iCs w:val="0"/>
                      <w:szCs w:val="20"/>
                    </w:rPr>
                  </w:r>
                  <w:r w:rsidR="00F43AD2">
                    <w:rPr>
                      <w:iCs w:val="0"/>
                      <w:szCs w:val="20"/>
                    </w:rPr>
                    <w:fldChar w:fldCharType="separate"/>
                  </w:r>
                  <w:r w:rsidRPr="006F7A47">
                    <w:rPr>
                      <w:iCs w:val="0"/>
                      <w:szCs w:val="20"/>
                    </w:rPr>
                    <w:fldChar w:fldCharType="end"/>
                  </w:r>
                  <w:bookmarkEnd w:id="52"/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iCs w:val="0"/>
                      <w:szCs w:val="20"/>
                    </w:rPr>
                    <w:t>nie</w:t>
                  </w:r>
                </w:p>
                <w:p w:rsidR="000A2FCD" w:rsidRPr="006F7A47" w:rsidRDefault="000A2FCD" w:rsidP="00F46A7C">
                  <w:pPr>
                    <w:pStyle w:val="FS2"/>
                    <w:spacing w:after="80"/>
                    <w:rPr>
                      <w:iCs w:val="0"/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Opis opcji: </w:t>
                  </w:r>
                </w:p>
              </w:tc>
            </w:tr>
            <w:tr w:rsidR="000A2FCD" w:rsidRPr="006F7A47" w:rsidTr="00F46A7C">
              <w:trPr>
                <w:trHeight w:val="240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II.2.12 Informacje na temat katalogów elektronicznych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color w:val="FF0000"/>
                      <w:szCs w:val="20"/>
                    </w:rPr>
                  </w:pPr>
                  <w:r w:rsidRPr="006F7A47">
                    <w:rPr>
                      <w:szCs w:val="20"/>
                    </w:rPr>
                    <w:fldChar w:fldCharType="begin">
                      <w:ffData>
                        <w:name w:val="Wybór2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53" w:name="Wybór26"/>
                  <w:r w:rsidRPr="006F7A47">
                    <w:rPr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Cs w:val="20"/>
                    </w:rPr>
                  </w:r>
                  <w:r w:rsidR="00F43AD2">
                    <w:rPr>
                      <w:szCs w:val="20"/>
                    </w:rPr>
                    <w:fldChar w:fldCharType="separate"/>
                  </w:r>
                  <w:r w:rsidRPr="006F7A47">
                    <w:rPr>
                      <w:szCs w:val="20"/>
                    </w:rPr>
                    <w:fldChar w:fldCharType="end"/>
                  </w:r>
                  <w:bookmarkEnd w:id="53"/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rFonts w:eastAsia="HiraKakuPro-W3"/>
                      <w:szCs w:val="20"/>
                    </w:rPr>
                    <w:t>Oferty należy składać w postaci katalogów elektronicznych lub muszą zawierać katalog elektroniczny</w:t>
                  </w:r>
                </w:p>
              </w:tc>
            </w:tr>
            <w:tr w:rsidR="000A2FCD" w:rsidRPr="006F7A47" w:rsidTr="00F46A7C">
              <w:trPr>
                <w:trHeight w:val="195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II.2.13 Informacje o funduszach Unii Europejskiej</w:t>
                  </w:r>
                </w:p>
                <w:p w:rsidR="000A2FCD" w:rsidRPr="006F7A47" w:rsidRDefault="000A2FCD" w:rsidP="00F46A7C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F7A47">
                    <w:rPr>
                      <w:sz w:val="20"/>
                      <w:szCs w:val="20"/>
                    </w:rPr>
                    <w:t>Zamówienie dotyczy projektu/programu finansowanego ze środków Unii Europejskiej</w:t>
                  </w:r>
                </w:p>
                <w:p w:rsidR="000A2FCD" w:rsidRPr="006F7A47" w:rsidRDefault="000A2FCD" w:rsidP="00F46A7C">
                  <w:pPr>
                    <w:rPr>
                      <w:sz w:val="20"/>
                      <w:szCs w:val="20"/>
                    </w:rPr>
                  </w:pPr>
                  <w:r w:rsidRPr="006F7A47">
                    <w:rPr>
                      <w:sz w:val="20"/>
                      <w:szCs w:val="20"/>
                    </w:rPr>
                    <w:fldChar w:fldCharType="begin">
                      <w:ffData>
                        <w:name w:val="Wybór2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54" w:name="Wybór27"/>
                  <w:r w:rsidRPr="006F7A47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 w:val="20"/>
                      <w:szCs w:val="20"/>
                    </w:rPr>
                  </w:r>
                  <w:r w:rsidR="00F43AD2">
                    <w:rPr>
                      <w:sz w:val="20"/>
                      <w:szCs w:val="20"/>
                    </w:rPr>
                    <w:fldChar w:fldCharType="separate"/>
                  </w:r>
                  <w:r w:rsidRPr="006F7A47">
                    <w:rPr>
                      <w:sz w:val="20"/>
                      <w:szCs w:val="20"/>
                    </w:rPr>
                    <w:fldChar w:fldCharType="end"/>
                  </w:r>
                  <w:bookmarkEnd w:id="54"/>
                  <w:r w:rsidRPr="006F7A47">
                    <w:rPr>
                      <w:sz w:val="20"/>
                      <w:szCs w:val="20"/>
                    </w:rPr>
                    <w:t xml:space="preserve"> tak </w:t>
                  </w:r>
                  <w:r w:rsidRPr="006F7A47">
                    <w:rPr>
                      <w:sz w:val="20"/>
                      <w:szCs w:val="20"/>
                    </w:rPr>
                    <w:fldChar w:fldCharType="begin">
                      <w:ffData>
                        <w:name w:val="Wybór28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bookmarkStart w:id="55" w:name="Wybór28"/>
                  <w:r w:rsidRPr="006F7A47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 w:val="20"/>
                      <w:szCs w:val="20"/>
                    </w:rPr>
                  </w:r>
                  <w:r w:rsidR="00F43AD2">
                    <w:rPr>
                      <w:sz w:val="20"/>
                      <w:szCs w:val="20"/>
                    </w:rPr>
                    <w:fldChar w:fldCharType="separate"/>
                  </w:r>
                  <w:r w:rsidRPr="006F7A47">
                    <w:rPr>
                      <w:sz w:val="20"/>
                      <w:szCs w:val="20"/>
                    </w:rPr>
                    <w:fldChar w:fldCharType="end"/>
                  </w:r>
                  <w:bookmarkEnd w:id="55"/>
                  <w:r w:rsidRPr="006F7A47">
                    <w:rPr>
                      <w:sz w:val="20"/>
                      <w:szCs w:val="20"/>
                    </w:rPr>
                    <w:t xml:space="preserve"> nie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color w:val="FF0000"/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Numer identyfikacyjny projektu: </w:t>
                  </w:r>
                </w:p>
              </w:tc>
            </w:tr>
            <w:tr w:rsidR="000A2FCD" w:rsidRPr="006F7A47" w:rsidTr="00F46A7C">
              <w:trPr>
                <w:trHeight w:val="157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II.2.14 Informacje dodatkowe: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0A2FCD" w:rsidRPr="006F7A47" w:rsidRDefault="000A2FCD" w:rsidP="00F46A7C">
            <w:pPr>
              <w:pStyle w:val="FS2"/>
              <w:rPr>
                <w:szCs w:val="20"/>
              </w:rPr>
            </w:pPr>
          </w:p>
        </w:tc>
      </w:tr>
      <w:tr w:rsidR="000A2FCD" w:rsidRPr="006F7A47" w:rsidTr="000A2FCD">
        <w:trPr>
          <w:trHeight w:val="70"/>
        </w:trPr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8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V w:val="single" w:sz="12" w:space="0" w:color="auto"/>
              </w:tblBorders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6735"/>
              <w:gridCol w:w="3121"/>
            </w:tblGrid>
            <w:tr w:rsidR="000A2FCD" w:rsidRPr="006F7A47" w:rsidTr="00F46A7C">
              <w:trPr>
                <w:trHeight w:val="267"/>
              </w:trPr>
              <w:tc>
                <w:tcPr>
                  <w:tcW w:w="67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lastRenderedPageBreak/>
                    <w:t xml:space="preserve">II.2.1) Nazwa: </w:t>
                  </w:r>
                  <w:r w:rsidRPr="006F7A47">
                    <w:rPr>
                      <w:bCs w:val="0"/>
                      <w:szCs w:val="20"/>
                    </w:rPr>
                    <w:t>Grupa nr 3</w:t>
                  </w:r>
                </w:p>
              </w:tc>
              <w:tc>
                <w:tcPr>
                  <w:tcW w:w="31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Część nr: </w:t>
                  </w:r>
                  <w:r w:rsidRPr="006F7A47">
                    <w:rPr>
                      <w:szCs w:val="20"/>
                      <w:vertAlign w:val="superscript"/>
                    </w:rPr>
                    <w:t>2</w:t>
                  </w:r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b/>
                      <w:szCs w:val="20"/>
                    </w:rPr>
                    <w:t>3</w:t>
                  </w:r>
                </w:p>
              </w:tc>
            </w:tr>
            <w:tr w:rsidR="000A2FCD" w:rsidRPr="006F7A47" w:rsidTr="00F46A7C">
              <w:trPr>
                <w:trHeight w:val="136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120" w:after="12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t xml:space="preserve">II.2.2) Dodatkowy kod lub kody CPV </w:t>
                  </w:r>
                  <w:r w:rsidRPr="006F7A47">
                    <w:rPr>
                      <w:b/>
                      <w:bCs w:val="0"/>
                      <w:szCs w:val="20"/>
                      <w:vertAlign w:val="superscript"/>
                    </w:rPr>
                    <w:t>2</w:t>
                  </w:r>
                  <w:r w:rsidRPr="006F7A47">
                    <w:rPr>
                      <w:b/>
                      <w:bCs w:val="0"/>
                      <w:szCs w:val="20"/>
                    </w:rPr>
                    <w:t xml:space="preserve"> 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710"/>
                    <w:gridCol w:w="4814"/>
                  </w:tblGrid>
                  <w:tr w:rsidR="000A2FCD" w:rsidRPr="006F7A47" w:rsidTr="00F46A7C">
                    <w:trPr>
                      <w:cantSplit/>
                    </w:trPr>
                    <w:tc>
                      <w:tcPr>
                        <w:tcW w:w="4710" w:type="dxa"/>
                        <w:hideMark/>
                      </w:tcPr>
                      <w:p w:rsidR="000A2FCD" w:rsidRPr="006F7A47" w:rsidRDefault="000A2FCD" w:rsidP="00F46A7C">
                        <w:pPr>
                          <w:pStyle w:val="FS2"/>
                          <w:spacing w:before="40" w:after="40"/>
                          <w:rPr>
                            <w:bCs w:val="0"/>
                            <w:szCs w:val="20"/>
                          </w:rPr>
                        </w:pPr>
                        <w:r w:rsidRPr="006F7A47">
                          <w:rPr>
                            <w:bCs w:val="0"/>
                            <w:szCs w:val="20"/>
                          </w:rPr>
                          <w:t xml:space="preserve">Główny kod CPV </w:t>
                        </w:r>
                        <w:r w:rsidRPr="006F7A47">
                          <w:rPr>
                            <w:bCs w:val="0"/>
                            <w:szCs w:val="20"/>
                            <w:vertAlign w:val="superscript"/>
                          </w:rPr>
                          <w:t>1</w:t>
                        </w:r>
                      </w:p>
                    </w:tc>
                    <w:tc>
                      <w:tcPr>
                        <w:tcW w:w="4814" w:type="dxa"/>
                        <w:hideMark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  <w:r w:rsidRPr="006F7A47">
                          <w:rPr>
                            <w:bCs w:val="0"/>
                            <w:szCs w:val="20"/>
                          </w:rPr>
                          <w:t xml:space="preserve">Uzupełniający kod CPV: </w:t>
                        </w:r>
                        <w:r w:rsidRPr="006F7A47">
                          <w:rPr>
                            <w:bCs w:val="0"/>
                            <w:szCs w:val="20"/>
                            <w:vertAlign w:val="superscript"/>
                          </w:rPr>
                          <w:t>1,2</w:t>
                        </w:r>
                        <w:r w:rsidRPr="006F7A47">
                          <w:rPr>
                            <w:bCs w:val="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0A2FCD" w:rsidRPr="006F7A47" w:rsidTr="00F46A7C">
                    <w:trPr>
                      <w:cantSplit/>
                    </w:trPr>
                    <w:tc>
                      <w:tcPr>
                        <w:tcW w:w="4710" w:type="dxa"/>
                        <w:vAlign w:val="center"/>
                        <w:hideMark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  <w:r w:rsidRPr="006F7A47">
                          <w:rPr>
                            <w:szCs w:val="20"/>
                          </w:rPr>
                          <w:t>33141000-0</w:t>
                        </w:r>
                      </w:p>
                    </w:tc>
                    <w:tc>
                      <w:tcPr>
                        <w:tcW w:w="4814" w:type="dxa"/>
                        <w:vAlign w:val="center"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</w:p>
                    </w:tc>
                  </w:tr>
                </w:tbl>
                <w:p w:rsidR="000A2FCD" w:rsidRPr="006F7A47" w:rsidRDefault="000A2FCD" w:rsidP="00F46A7C">
                  <w:pPr>
                    <w:pStyle w:val="FS2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ab/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600"/>
                    <w:gridCol w:w="5924"/>
                  </w:tblGrid>
                  <w:tr w:rsidR="000A2FCD" w:rsidRPr="006F7A47" w:rsidTr="00F46A7C">
                    <w:trPr>
                      <w:cantSplit/>
                      <w:trHeight w:val="529"/>
                    </w:trPr>
                    <w:tc>
                      <w:tcPr>
                        <w:tcW w:w="3600" w:type="dxa"/>
                        <w:vAlign w:val="center"/>
                        <w:hideMark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5924" w:type="dxa"/>
                        <w:vAlign w:val="center"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</w:p>
                    </w:tc>
                  </w:tr>
                </w:tbl>
                <w:p w:rsidR="000A2FCD" w:rsidRPr="006F7A47" w:rsidRDefault="000A2FCD" w:rsidP="00F46A7C">
                  <w:pPr>
                    <w:pStyle w:val="FS2"/>
                    <w:spacing w:before="120" w:after="120"/>
                    <w:rPr>
                      <w:szCs w:val="20"/>
                    </w:rPr>
                  </w:pPr>
                </w:p>
              </w:tc>
            </w:tr>
            <w:tr w:rsidR="000A2FCD" w:rsidRPr="006F7A47" w:rsidTr="00F46A7C">
              <w:trPr>
                <w:trHeight w:val="457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t>II.2.3) Miejsce świadczenia usług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Cs w:val="0"/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 xml:space="preserve">Kod NUTS: </w:t>
                  </w:r>
                  <w:r w:rsidRPr="006F7A47">
                    <w:rPr>
                      <w:bCs w:val="0"/>
                      <w:szCs w:val="20"/>
                      <w:vertAlign w:val="superscript"/>
                    </w:rPr>
                    <w:t>1</w:t>
                  </w:r>
                  <w:r w:rsidRPr="006F7A47">
                    <w:rPr>
                      <w:color w:val="00000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>PL213</w:t>
                  </w:r>
                  <w:r w:rsidRPr="006F7A47">
                    <w:rPr>
                      <w:color w:val="00000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>Główne miejsce lub lokalizacja realizacji:</w:t>
                  </w:r>
                  <w:r w:rsidRPr="006F7A47">
                    <w:rPr>
                      <w:color w:val="00000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>Szpital Specjalistyczny im. Stefana Żeromskiego w Krakowie</w:t>
                  </w:r>
                </w:p>
              </w:tc>
            </w:tr>
            <w:tr w:rsidR="000A2FCD" w:rsidRPr="006F7A47" w:rsidTr="00F46A7C">
              <w:trPr>
                <w:trHeight w:val="675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t>II. 2.4) Opis zamówienia: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>zgodnie z załącznikiem nr 1 do SIWZ.</w:t>
                  </w:r>
                </w:p>
              </w:tc>
            </w:tr>
            <w:tr w:rsidR="000A2FCD" w:rsidRPr="006F7A47" w:rsidTr="00F46A7C">
              <w:trPr>
                <w:trHeight w:val="285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lastRenderedPageBreak/>
                    <w:t>II.2.5) Kryteria udzielenia zamówienia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Cs w:val="0"/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>Nazwa: – Waga: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Cs w:val="0"/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>Cena - 100%</w:t>
                  </w:r>
                </w:p>
              </w:tc>
            </w:tr>
            <w:tr w:rsidR="000A2FCD" w:rsidRPr="006F7A47" w:rsidTr="00F46A7C">
              <w:trPr>
                <w:trHeight w:val="1140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II.2.6) Szacunkowa wartość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>Wartość bez VAT:</w:t>
                  </w:r>
                  <w:r w:rsidRPr="006F7A47">
                    <w:rPr>
                      <w:bCs w:val="0"/>
                      <w:szCs w:val="20"/>
                    </w:rPr>
                    <w:t xml:space="preserve"> </w:t>
                  </w:r>
                  <w:r w:rsidR="00F46A7C" w:rsidRPr="006F7A47">
                    <w:rPr>
                      <w:bCs w:val="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bCs w:val="0"/>
                      <w:szCs w:val="20"/>
                    </w:rPr>
                    <w:t>Waluta: PLN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ind w:right="110"/>
                    <w:jc w:val="both"/>
                    <w:rPr>
                      <w:szCs w:val="20"/>
                    </w:rPr>
                  </w:pPr>
                  <w:r w:rsidRPr="006F7A47">
                    <w:rPr>
                      <w:i/>
                      <w:szCs w:val="20"/>
                    </w:rPr>
                    <w:t>(w przypadku umów ramowych lub dynamicznego systemu zakupów – szacunkowa całkowita maksymalna wartość w całym okresie obowiązywania tej części)</w:t>
                  </w:r>
                </w:p>
              </w:tc>
            </w:tr>
            <w:tr w:rsidR="000A2FCD" w:rsidRPr="006F7A47" w:rsidTr="00F46A7C">
              <w:trPr>
                <w:trHeight w:val="1689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II.2.7) Okres obowiązywania zamówienia, umowy ramowej lub dynamicznego systemu zakupów</w:t>
                  </w:r>
                </w:p>
                <w:p w:rsidR="000A2FCD" w:rsidRPr="006F7A47" w:rsidRDefault="000A2FCD" w:rsidP="00F46A7C">
                  <w:pPr>
                    <w:pStyle w:val="FS2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Okres w miesiącach: 24 </w:t>
                  </w:r>
                  <w:r w:rsidRPr="006F7A47">
                    <w:rPr>
                      <w:i/>
                      <w:iCs w:val="0"/>
                      <w:szCs w:val="20"/>
                    </w:rPr>
                    <w:t>albo</w:t>
                  </w:r>
                  <w:r w:rsidRPr="006F7A47">
                    <w:rPr>
                      <w:szCs w:val="20"/>
                    </w:rPr>
                    <w:t xml:space="preserve">  w dniach:  </w:t>
                  </w:r>
                </w:p>
                <w:p w:rsidR="000A2FCD" w:rsidRPr="006F7A47" w:rsidRDefault="000A2FCD" w:rsidP="00F46A7C">
                  <w:pPr>
                    <w:pStyle w:val="FS2"/>
                    <w:rPr>
                      <w:i/>
                      <w:szCs w:val="20"/>
                    </w:rPr>
                  </w:pPr>
                  <w:r w:rsidRPr="006F7A47">
                    <w:rPr>
                      <w:i/>
                      <w:szCs w:val="20"/>
                    </w:rPr>
                    <w:t>albo</w:t>
                  </w:r>
                </w:p>
                <w:p w:rsidR="000A2FCD" w:rsidRPr="006F7A47" w:rsidRDefault="000A2FCD" w:rsidP="00F46A7C">
                  <w:pPr>
                    <w:pStyle w:val="FS2"/>
                    <w:spacing w:after="12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Początek:  </w:t>
                  </w:r>
                  <w:r w:rsidRPr="006F7A47">
                    <w:rPr>
                      <w:i/>
                      <w:iCs w:val="0"/>
                      <w:szCs w:val="20"/>
                    </w:rPr>
                    <w:t>(</w:t>
                  </w:r>
                  <w:proofErr w:type="spellStart"/>
                  <w:r w:rsidRPr="006F7A47">
                    <w:rPr>
                      <w:i/>
                      <w:iCs w:val="0"/>
                      <w:szCs w:val="20"/>
                    </w:rPr>
                    <w:t>dd</w:t>
                  </w:r>
                  <w:proofErr w:type="spellEnd"/>
                  <w:r w:rsidRPr="006F7A47">
                    <w:rPr>
                      <w:i/>
                      <w:iCs w:val="0"/>
                      <w:szCs w:val="20"/>
                    </w:rPr>
                    <w:t>/mm/</w:t>
                  </w:r>
                  <w:proofErr w:type="spellStart"/>
                  <w:r w:rsidRPr="006F7A47">
                    <w:rPr>
                      <w:i/>
                      <w:iCs w:val="0"/>
                      <w:szCs w:val="20"/>
                    </w:rPr>
                    <w:t>rrrr</w:t>
                  </w:r>
                  <w:proofErr w:type="spellEnd"/>
                  <w:r w:rsidRPr="006F7A47">
                    <w:rPr>
                      <w:i/>
                      <w:iCs w:val="0"/>
                      <w:szCs w:val="20"/>
                    </w:rPr>
                    <w:t>)</w:t>
                  </w:r>
                  <w:r w:rsidRPr="006F7A47">
                    <w:rPr>
                      <w:szCs w:val="20"/>
                    </w:rPr>
                    <w:t xml:space="preserve"> / Koniec:  </w:t>
                  </w:r>
                  <w:r w:rsidRPr="006F7A47">
                    <w:rPr>
                      <w:i/>
                      <w:iCs w:val="0"/>
                      <w:szCs w:val="20"/>
                    </w:rPr>
                    <w:t>(</w:t>
                  </w:r>
                  <w:proofErr w:type="spellStart"/>
                  <w:r w:rsidRPr="006F7A47">
                    <w:rPr>
                      <w:i/>
                      <w:iCs w:val="0"/>
                      <w:szCs w:val="20"/>
                    </w:rPr>
                    <w:t>dd</w:t>
                  </w:r>
                  <w:proofErr w:type="spellEnd"/>
                  <w:r w:rsidRPr="006F7A47">
                    <w:rPr>
                      <w:i/>
                      <w:iCs w:val="0"/>
                      <w:szCs w:val="20"/>
                    </w:rPr>
                    <w:t>/mm/</w:t>
                  </w:r>
                  <w:proofErr w:type="spellStart"/>
                  <w:r w:rsidRPr="006F7A47">
                    <w:rPr>
                      <w:i/>
                      <w:iCs w:val="0"/>
                      <w:szCs w:val="20"/>
                    </w:rPr>
                    <w:t>rrrr</w:t>
                  </w:r>
                  <w:proofErr w:type="spellEnd"/>
                  <w:r w:rsidRPr="006F7A47">
                    <w:rPr>
                      <w:i/>
                      <w:iCs w:val="0"/>
                      <w:szCs w:val="20"/>
                    </w:rPr>
                    <w:t>)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Niniejsze zamówienie podlega wznowieniu </w:t>
                  </w:r>
                  <w:r w:rsidRPr="006F7A47">
                    <w:rPr>
                      <w:szCs w:val="20"/>
                    </w:rPr>
                    <w:fldChar w:fldCharType="begin">
                      <w:ffData>
                        <w:name w:val="Wybór2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56" w:name="Wybór29"/>
                  <w:r w:rsidRPr="006F7A47">
                    <w:rPr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Cs w:val="20"/>
                    </w:rPr>
                  </w:r>
                  <w:r w:rsidR="00F43AD2">
                    <w:rPr>
                      <w:szCs w:val="20"/>
                    </w:rPr>
                    <w:fldChar w:fldCharType="separate"/>
                  </w:r>
                  <w:r w:rsidRPr="006F7A47">
                    <w:rPr>
                      <w:szCs w:val="20"/>
                    </w:rPr>
                    <w:fldChar w:fldCharType="end"/>
                  </w:r>
                  <w:bookmarkEnd w:id="56"/>
                  <w:r w:rsidRPr="006F7A47">
                    <w:rPr>
                      <w:iCs w:val="0"/>
                      <w:szCs w:val="20"/>
                    </w:rPr>
                    <w:t xml:space="preserve"> tak </w:t>
                  </w:r>
                  <w:r w:rsidRPr="006F7A47">
                    <w:rPr>
                      <w:iCs w:val="0"/>
                      <w:szCs w:val="20"/>
                    </w:rPr>
                    <w:fldChar w:fldCharType="begin">
                      <w:ffData>
                        <w:name w:val="Wybór30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bookmarkStart w:id="57" w:name="Wybór30"/>
                  <w:r w:rsidRPr="006F7A47">
                    <w:rPr>
                      <w:iCs w:val="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iCs w:val="0"/>
                      <w:szCs w:val="20"/>
                    </w:rPr>
                  </w:r>
                  <w:r w:rsidR="00F43AD2">
                    <w:rPr>
                      <w:iCs w:val="0"/>
                      <w:szCs w:val="20"/>
                    </w:rPr>
                    <w:fldChar w:fldCharType="separate"/>
                  </w:r>
                  <w:r w:rsidRPr="006F7A47">
                    <w:rPr>
                      <w:iCs w:val="0"/>
                      <w:szCs w:val="20"/>
                    </w:rPr>
                    <w:fldChar w:fldCharType="end"/>
                  </w:r>
                  <w:bookmarkEnd w:id="57"/>
                  <w:r w:rsidRPr="006F7A47">
                    <w:rPr>
                      <w:iCs w:val="0"/>
                      <w:szCs w:val="20"/>
                    </w:rPr>
                    <w:t xml:space="preserve"> nie</w:t>
                  </w:r>
                </w:p>
                <w:p w:rsidR="000A2FCD" w:rsidRPr="006F7A47" w:rsidRDefault="000A2FCD" w:rsidP="00F46A7C">
                  <w:pPr>
                    <w:pStyle w:val="FS2"/>
                    <w:spacing w:before="8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Opis wznowień: </w:t>
                  </w:r>
                </w:p>
                <w:p w:rsidR="000A2FCD" w:rsidRPr="006F7A47" w:rsidRDefault="000A2FCD" w:rsidP="00F46A7C">
                  <w:pPr>
                    <w:pStyle w:val="FS2"/>
                    <w:spacing w:before="60" w:after="80"/>
                    <w:jc w:val="both"/>
                    <w:rPr>
                      <w:color w:val="FF0000"/>
                      <w:szCs w:val="20"/>
                    </w:rPr>
                  </w:pPr>
                </w:p>
              </w:tc>
            </w:tr>
            <w:tr w:rsidR="000A2FCD" w:rsidRPr="006F7A47" w:rsidTr="00F46A7C">
              <w:trPr>
                <w:trHeight w:val="1280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i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 xml:space="preserve">II.2.9 Informacje o ograniczeniu liczby zaproszonych kandydatów </w:t>
                  </w:r>
                  <w:r w:rsidRPr="006F7A47">
                    <w:rPr>
                      <w:i/>
                      <w:szCs w:val="20"/>
                    </w:rPr>
                    <w:t>(z wyjątkiem procedur otwartych)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Przewidywana liczba kandydatów: [ </w:t>
                  </w:r>
                  <w:r w:rsidRPr="006F7A47">
                    <w:rPr>
                      <w:color w:val="00000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>]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szCs w:val="20"/>
                    </w:rPr>
                  </w:pPr>
                  <w:r w:rsidRPr="006F7A47">
                    <w:rPr>
                      <w:i/>
                      <w:szCs w:val="20"/>
                    </w:rPr>
                    <w:t>albo</w:t>
                  </w:r>
                  <w:r w:rsidRPr="006F7A47">
                    <w:rPr>
                      <w:szCs w:val="20"/>
                    </w:rPr>
                    <w:t xml:space="preserve"> Przewidywana minimalna liczba: [ </w:t>
                  </w:r>
                  <w:r w:rsidRPr="006F7A47">
                    <w:rPr>
                      <w:color w:val="000000"/>
                      <w:szCs w:val="20"/>
                    </w:rPr>
                    <w:t>0</w:t>
                  </w:r>
                  <w:r w:rsidRPr="006F7A47">
                    <w:rPr>
                      <w:szCs w:val="20"/>
                    </w:rPr>
                    <w:t xml:space="preserve"> ] Maksymalna liczba: </w:t>
                  </w:r>
                  <w:r w:rsidRPr="006F7A47">
                    <w:rPr>
                      <w:szCs w:val="20"/>
                      <w:vertAlign w:val="superscript"/>
                    </w:rPr>
                    <w:t xml:space="preserve">2 </w:t>
                  </w:r>
                  <w:r w:rsidRPr="006F7A47">
                    <w:rPr>
                      <w:szCs w:val="20"/>
                    </w:rPr>
                    <w:t xml:space="preserve">[ </w:t>
                  </w:r>
                  <w:r w:rsidRPr="006F7A47">
                    <w:rPr>
                      <w:color w:val="000000"/>
                      <w:szCs w:val="20"/>
                    </w:rPr>
                    <w:t>0</w:t>
                  </w:r>
                  <w:r w:rsidRPr="006F7A47">
                    <w:rPr>
                      <w:szCs w:val="20"/>
                    </w:rPr>
                    <w:t xml:space="preserve"> ]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40"/>
                    <w:jc w:val="both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>Obiektywne kryteria wyboru ograniczonej liczby kandydatów:</w:t>
                  </w:r>
                </w:p>
                <w:p w:rsidR="000A2FCD" w:rsidRPr="006F7A47" w:rsidRDefault="000A2FCD" w:rsidP="00F46A7C">
                  <w:pPr>
                    <w:pStyle w:val="FS2"/>
                    <w:spacing w:after="80"/>
                    <w:jc w:val="both"/>
                    <w:rPr>
                      <w:szCs w:val="20"/>
                    </w:rPr>
                  </w:pPr>
                </w:p>
              </w:tc>
            </w:tr>
            <w:tr w:rsidR="000A2FCD" w:rsidRPr="006F7A47" w:rsidTr="00F46A7C">
              <w:trPr>
                <w:trHeight w:val="315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II.2.10 Informacje o ofertach wariantowych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color w:val="FF0000"/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Dopuszcza się składanie ofert wariantowych </w:t>
                  </w:r>
                  <w:r w:rsidRPr="006F7A47">
                    <w:rPr>
                      <w:szCs w:val="20"/>
                    </w:rPr>
                    <w:fldChar w:fldCharType="begin">
                      <w:ffData>
                        <w:name w:val="Wybór3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58" w:name="Wybór31"/>
                  <w:r w:rsidRPr="006F7A47">
                    <w:rPr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Cs w:val="20"/>
                    </w:rPr>
                  </w:r>
                  <w:r w:rsidR="00F43AD2">
                    <w:rPr>
                      <w:szCs w:val="20"/>
                    </w:rPr>
                    <w:fldChar w:fldCharType="separate"/>
                  </w:r>
                  <w:r w:rsidRPr="006F7A47">
                    <w:rPr>
                      <w:szCs w:val="20"/>
                    </w:rPr>
                    <w:fldChar w:fldCharType="end"/>
                  </w:r>
                  <w:bookmarkEnd w:id="58"/>
                  <w:r w:rsidRPr="006F7A47">
                    <w:rPr>
                      <w:szCs w:val="20"/>
                    </w:rPr>
                    <w:t xml:space="preserve"> tak </w:t>
                  </w:r>
                  <w:r w:rsidRPr="006F7A47">
                    <w:rPr>
                      <w:szCs w:val="20"/>
                    </w:rPr>
                    <w:fldChar w:fldCharType="begin">
                      <w:ffData>
                        <w:name w:val="Wybór32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bookmarkStart w:id="59" w:name="Wybór32"/>
                  <w:r w:rsidRPr="006F7A47">
                    <w:rPr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Cs w:val="20"/>
                    </w:rPr>
                  </w:r>
                  <w:r w:rsidR="00F43AD2">
                    <w:rPr>
                      <w:szCs w:val="20"/>
                    </w:rPr>
                    <w:fldChar w:fldCharType="separate"/>
                  </w:r>
                  <w:r w:rsidRPr="006F7A47">
                    <w:rPr>
                      <w:szCs w:val="20"/>
                    </w:rPr>
                    <w:fldChar w:fldCharType="end"/>
                  </w:r>
                  <w:bookmarkEnd w:id="59"/>
                  <w:r w:rsidRPr="006F7A47">
                    <w:rPr>
                      <w:iCs w:val="0"/>
                      <w:szCs w:val="20"/>
                    </w:rPr>
                    <w:t xml:space="preserve"> nie</w:t>
                  </w:r>
                </w:p>
              </w:tc>
            </w:tr>
            <w:tr w:rsidR="000A2FCD" w:rsidRPr="006F7A47" w:rsidTr="00F46A7C">
              <w:trPr>
                <w:trHeight w:val="324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II.2.11 Informacje o opcjach</w:t>
                  </w:r>
                </w:p>
                <w:p w:rsidR="000A2FCD" w:rsidRPr="006F7A47" w:rsidRDefault="000A2FCD" w:rsidP="00F46A7C">
                  <w:pPr>
                    <w:pStyle w:val="FS2"/>
                    <w:spacing w:after="80"/>
                    <w:rPr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 xml:space="preserve">Opcje </w:t>
                  </w:r>
                  <w:r w:rsidRPr="006F7A47">
                    <w:rPr>
                      <w:bCs w:val="0"/>
                      <w:szCs w:val="20"/>
                    </w:rPr>
                    <w:fldChar w:fldCharType="begin">
                      <w:ffData>
                        <w:name w:val="Wybór3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60" w:name="Wybór33"/>
                  <w:r w:rsidRPr="006F7A47">
                    <w:rPr>
                      <w:bCs w:val="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bCs w:val="0"/>
                      <w:szCs w:val="20"/>
                    </w:rPr>
                  </w:r>
                  <w:r w:rsidR="00F43AD2">
                    <w:rPr>
                      <w:bCs w:val="0"/>
                      <w:szCs w:val="20"/>
                    </w:rPr>
                    <w:fldChar w:fldCharType="separate"/>
                  </w:r>
                  <w:r w:rsidRPr="006F7A47">
                    <w:rPr>
                      <w:bCs w:val="0"/>
                      <w:szCs w:val="20"/>
                    </w:rPr>
                    <w:fldChar w:fldCharType="end"/>
                  </w:r>
                  <w:bookmarkEnd w:id="60"/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iCs w:val="0"/>
                      <w:szCs w:val="20"/>
                    </w:rPr>
                    <w:t xml:space="preserve">tak </w:t>
                  </w:r>
                  <w:r w:rsidRPr="006F7A47">
                    <w:rPr>
                      <w:iCs w:val="0"/>
                      <w:szCs w:val="20"/>
                    </w:rPr>
                    <w:fldChar w:fldCharType="begin">
                      <w:ffData>
                        <w:name w:val="Wybór34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bookmarkStart w:id="61" w:name="Wybór34"/>
                  <w:r w:rsidRPr="006F7A47">
                    <w:rPr>
                      <w:iCs w:val="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iCs w:val="0"/>
                      <w:szCs w:val="20"/>
                    </w:rPr>
                  </w:r>
                  <w:r w:rsidR="00F43AD2">
                    <w:rPr>
                      <w:iCs w:val="0"/>
                      <w:szCs w:val="20"/>
                    </w:rPr>
                    <w:fldChar w:fldCharType="separate"/>
                  </w:r>
                  <w:r w:rsidRPr="006F7A47">
                    <w:rPr>
                      <w:iCs w:val="0"/>
                      <w:szCs w:val="20"/>
                    </w:rPr>
                    <w:fldChar w:fldCharType="end"/>
                  </w:r>
                  <w:bookmarkEnd w:id="61"/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iCs w:val="0"/>
                      <w:szCs w:val="20"/>
                    </w:rPr>
                    <w:t>nie</w:t>
                  </w:r>
                </w:p>
                <w:p w:rsidR="000A2FCD" w:rsidRPr="006F7A47" w:rsidRDefault="000A2FCD" w:rsidP="00F46A7C">
                  <w:pPr>
                    <w:pStyle w:val="FS2"/>
                    <w:spacing w:after="80"/>
                    <w:rPr>
                      <w:iCs w:val="0"/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Opis opcji: </w:t>
                  </w:r>
                </w:p>
              </w:tc>
            </w:tr>
            <w:tr w:rsidR="000A2FCD" w:rsidRPr="006F7A47" w:rsidTr="00F46A7C">
              <w:trPr>
                <w:trHeight w:val="240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II.2.12 Informacje na temat katalogów elektronicznych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color w:val="FF0000"/>
                      <w:szCs w:val="20"/>
                    </w:rPr>
                  </w:pPr>
                  <w:r w:rsidRPr="006F7A47">
                    <w:rPr>
                      <w:szCs w:val="20"/>
                    </w:rPr>
                    <w:fldChar w:fldCharType="begin">
                      <w:ffData>
                        <w:name w:val="Wybór3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62" w:name="Wybór35"/>
                  <w:r w:rsidRPr="006F7A47">
                    <w:rPr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Cs w:val="20"/>
                    </w:rPr>
                  </w:r>
                  <w:r w:rsidR="00F43AD2">
                    <w:rPr>
                      <w:szCs w:val="20"/>
                    </w:rPr>
                    <w:fldChar w:fldCharType="separate"/>
                  </w:r>
                  <w:r w:rsidRPr="006F7A47">
                    <w:rPr>
                      <w:szCs w:val="20"/>
                    </w:rPr>
                    <w:fldChar w:fldCharType="end"/>
                  </w:r>
                  <w:bookmarkEnd w:id="62"/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rFonts w:eastAsia="HiraKakuPro-W3"/>
                      <w:szCs w:val="20"/>
                    </w:rPr>
                    <w:t>Oferty należy składać w postaci katalogów elektronicznych lub muszą zawierać katalog elektroniczny</w:t>
                  </w:r>
                </w:p>
              </w:tc>
            </w:tr>
            <w:tr w:rsidR="000A2FCD" w:rsidRPr="006F7A47" w:rsidTr="00F46A7C">
              <w:trPr>
                <w:trHeight w:val="195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II.2.13 Informacje o funduszach Unii Europejskiej</w:t>
                  </w:r>
                </w:p>
                <w:p w:rsidR="000A2FCD" w:rsidRPr="006F7A47" w:rsidRDefault="000A2FCD" w:rsidP="00F46A7C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F7A47">
                    <w:rPr>
                      <w:sz w:val="20"/>
                      <w:szCs w:val="20"/>
                    </w:rPr>
                    <w:t>Zamówienie dotyczy projektu/programu finansowanego ze środków Unii Europejskiej</w:t>
                  </w:r>
                </w:p>
                <w:p w:rsidR="000A2FCD" w:rsidRPr="006F7A47" w:rsidRDefault="000A2FCD" w:rsidP="00F46A7C">
                  <w:pPr>
                    <w:rPr>
                      <w:sz w:val="20"/>
                      <w:szCs w:val="20"/>
                    </w:rPr>
                  </w:pPr>
                  <w:r w:rsidRPr="006F7A47">
                    <w:rPr>
                      <w:sz w:val="20"/>
                      <w:szCs w:val="20"/>
                    </w:rPr>
                    <w:fldChar w:fldCharType="begin">
                      <w:ffData>
                        <w:name w:val="Wybór3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63" w:name="Wybór36"/>
                  <w:r w:rsidRPr="006F7A47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 w:val="20"/>
                      <w:szCs w:val="20"/>
                    </w:rPr>
                  </w:r>
                  <w:r w:rsidR="00F43AD2">
                    <w:rPr>
                      <w:sz w:val="20"/>
                      <w:szCs w:val="20"/>
                    </w:rPr>
                    <w:fldChar w:fldCharType="separate"/>
                  </w:r>
                  <w:r w:rsidRPr="006F7A47">
                    <w:rPr>
                      <w:sz w:val="20"/>
                      <w:szCs w:val="20"/>
                    </w:rPr>
                    <w:fldChar w:fldCharType="end"/>
                  </w:r>
                  <w:bookmarkEnd w:id="63"/>
                  <w:r w:rsidRPr="006F7A47">
                    <w:rPr>
                      <w:sz w:val="20"/>
                      <w:szCs w:val="20"/>
                    </w:rPr>
                    <w:t xml:space="preserve"> tak </w:t>
                  </w:r>
                  <w:r w:rsidRPr="006F7A47">
                    <w:rPr>
                      <w:sz w:val="20"/>
                      <w:szCs w:val="20"/>
                    </w:rPr>
                    <w:fldChar w:fldCharType="begin">
                      <w:ffData>
                        <w:name w:val="Wybór37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bookmarkStart w:id="64" w:name="Wybór37"/>
                  <w:r w:rsidRPr="006F7A47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 w:val="20"/>
                      <w:szCs w:val="20"/>
                    </w:rPr>
                  </w:r>
                  <w:r w:rsidR="00F43AD2">
                    <w:rPr>
                      <w:sz w:val="20"/>
                      <w:szCs w:val="20"/>
                    </w:rPr>
                    <w:fldChar w:fldCharType="separate"/>
                  </w:r>
                  <w:r w:rsidRPr="006F7A47">
                    <w:rPr>
                      <w:sz w:val="20"/>
                      <w:szCs w:val="20"/>
                    </w:rPr>
                    <w:fldChar w:fldCharType="end"/>
                  </w:r>
                  <w:bookmarkEnd w:id="64"/>
                  <w:r w:rsidRPr="006F7A47">
                    <w:rPr>
                      <w:sz w:val="20"/>
                      <w:szCs w:val="20"/>
                    </w:rPr>
                    <w:t xml:space="preserve"> nie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color w:val="FF0000"/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Numer identyfikacyjny projektu: </w:t>
                  </w:r>
                </w:p>
              </w:tc>
            </w:tr>
            <w:tr w:rsidR="000A2FCD" w:rsidRPr="006F7A47" w:rsidTr="00F46A7C">
              <w:trPr>
                <w:trHeight w:val="157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II.2.14 Informacje dodatkowe: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0A2FCD" w:rsidRPr="006F7A47" w:rsidRDefault="000A2FCD" w:rsidP="00F46A7C">
            <w:pPr>
              <w:pStyle w:val="FS2"/>
              <w:rPr>
                <w:szCs w:val="20"/>
              </w:rPr>
            </w:pPr>
          </w:p>
        </w:tc>
      </w:tr>
      <w:tr w:rsidR="000A2FCD" w:rsidRPr="006F7A47" w:rsidTr="000A2FCD">
        <w:trPr>
          <w:trHeight w:val="70"/>
        </w:trPr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8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V w:val="single" w:sz="12" w:space="0" w:color="auto"/>
              </w:tblBorders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6735"/>
              <w:gridCol w:w="3121"/>
            </w:tblGrid>
            <w:tr w:rsidR="000A2FCD" w:rsidRPr="006F7A47" w:rsidTr="00F46A7C">
              <w:trPr>
                <w:trHeight w:val="267"/>
              </w:trPr>
              <w:tc>
                <w:tcPr>
                  <w:tcW w:w="67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lastRenderedPageBreak/>
                    <w:t xml:space="preserve">II.2.1) Nazwa: </w:t>
                  </w:r>
                  <w:r w:rsidRPr="006F7A47">
                    <w:rPr>
                      <w:bCs w:val="0"/>
                      <w:szCs w:val="20"/>
                    </w:rPr>
                    <w:t>Grupa nr 4</w:t>
                  </w:r>
                </w:p>
              </w:tc>
              <w:tc>
                <w:tcPr>
                  <w:tcW w:w="31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Część nr: </w:t>
                  </w:r>
                  <w:r w:rsidRPr="006F7A47">
                    <w:rPr>
                      <w:szCs w:val="20"/>
                      <w:vertAlign w:val="superscript"/>
                    </w:rPr>
                    <w:t>2</w:t>
                  </w:r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b/>
                      <w:szCs w:val="20"/>
                    </w:rPr>
                    <w:t>4</w:t>
                  </w:r>
                </w:p>
              </w:tc>
            </w:tr>
            <w:tr w:rsidR="000A2FCD" w:rsidRPr="006F7A47" w:rsidTr="00F46A7C">
              <w:trPr>
                <w:trHeight w:val="136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120" w:after="12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t xml:space="preserve">II.2.2) Dodatkowy kod lub kody CPV </w:t>
                  </w:r>
                  <w:r w:rsidRPr="006F7A47">
                    <w:rPr>
                      <w:b/>
                      <w:bCs w:val="0"/>
                      <w:szCs w:val="20"/>
                      <w:vertAlign w:val="superscript"/>
                    </w:rPr>
                    <w:t>2</w:t>
                  </w:r>
                  <w:r w:rsidRPr="006F7A47">
                    <w:rPr>
                      <w:b/>
                      <w:bCs w:val="0"/>
                      <w:szCs w:val="20"/>
                    </w:rPr>
                    <w:t xml:space="preserve"> 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710"/>
                    <w:gridCol w:w="4814"/>
                  </w:tblGrid>
                  <w:tr w:rsidR="000A2FCD" w:rsidRPr="006F7A47" w:rsidTr="00F46A7C">
                    <w:trPr>
                      <w:cantSplit/>
                    </w:trPr>
                    <w:tc>
                      <w:tcPr>
                        <w:tcW w:w="4710" w:type="dxa"/>
                        <w:hideMark/>
                      </w:tcPr>
                      <w:p w:rsidR="000A2FCD" w:rsidRPr="006F7A47" w:rsidRDefault="000A2FCD" w:rsidP="00F46A7C">
                        <w:pPr>
                          <w:pStyle w:val="FS2"/>
                          <w:spacing w:before="40" w:after="40"/>
                          <w:rPr>
                            <w:bCs w:val="0"/>
                            <w:szCs w:val="20"/>
                          </w:rPr>
                        </w:pPr>
                        <w:r w:rsidRPr="006F7A47">
                          <w:rPr>
                            <w:bCs w:val="0"/>
                            <w:szCs w:val="20"/>
                          </w:rPr>
                          <w:t xml:space="preserve">Główny kod CPV </w:t>
                        </w:r>
                        <w:r w:rsidRPr="006F7A47">
                          <w:rPr>
                            <w:bCs w:val="0"/>
                            <w:szCs w:val="20"/>
                            <w:vertAlign w:val="superscript"/>
                          </w:rPr>
                          <w:t>1</w:t>
                        </w:r>
                      </w:p>
                    </w:tc>
                    <w:tc>
                      <w:tcPr>
                        <w:tcW w:w="4814" w:type="dxa"/>
                        <w:hideMark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  <w:r w:rsidRPr="006F7A47">
                          <w:rPr>
                            <w:bCs w:val="0"/>
                            <w:szCs w:val="20"/>
                          </w:rPr>
                          <w:t xml:space="preserve">Uzupełniający kod CPV: </w:t>
                        </w:r>
                        <w:r w:rsidRPr="006F7A47">
                          <w:rPr>
                            <w:bCs w:val="0"/>
                            <w:szCs w:val="20"/>
                            <w:vertAlign w:val="superscript"/>
                          </w:rPr>
                          <w:t>1,2</w:t>
                        </w:r>
                        <w:r w:rsidRPr="006F7A47">
                          <w:rPr>
                            <w:bCs w:val="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0A2FCD" w:rsidRPr="006F7A47" w:rsidTr="00F46A7C">
                    <w:trPr>
                      <w:cantSplit/>
                    </w:trPr>
                    <w:tc>
                      <w:tcPr>
                        <w:tcW w:w="4710" w:type="dxa"/>
                        <w:vAlign w:val="center"/>
                        <w:hideMark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  <w:r w:rsidRPr="006F7A47">
                          <w:rPr>
                            <w:szCs w:val="20"/>
                          </w:rPr>
                          <w:t>33141000-0</w:t>
                        </w:r>
                      </w:p>
                    </w:tc>
                    <w:tc>
                      <w:tcPr>
                        <w:tcW w:w="4814" w:type="dxa"/>
                        <w:vAlign w:val="center"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</w:p>
                    </w:tc>
                  </w:tr>
                </w:tbl>
                <w:p w:rsidR="000A2FCD" w:rsidRPr="006F7A47" w:rsidRDefault="000A2FCD" w:rsidP="00F46A7C">
                  <w:pPr>
                    <w:pStyle w:val="FS2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ab/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600"/>
                    <w:gridCol w:w="5924"/>
                  </w:tblGrid>
                  <w:tr w:rsidR="000A2FCD" w:rsidRPr="006F7A47" w:rsidTr="00F46A7C">
                    <w:trPr>
                      <w:cantSplit/>
                      <w:trHeight w:val="529"/>
                    </w:trPr>
                    <w:tc>
                      <w:tcPr>
                        <w:tcW w:w="3600" w:type="dxa"/>
                        <w:vAlign w:val="center"/>
                        <w:hideMark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5924" w:type="dxa"/>
                        <w:vAlign w:val="center"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</w:p>
                    </w:tc>
                  </w:tr>
                </w:tbl>
                <w:p w:rsidR="000A2FCD" w:rsidRPr="006F7A47" w:rsidRDefault="000A2FCD" w:rsidP="00F46A7C">
                  <w:pPr>
                    <w:pStyle w:val="FS2"/>
                    <w:spacing w:before="120" w:after="120"/>
                    <w:rPr>
                      <w:szCs w:val="20"/>
                    </w:rPr>
                  </w:pPr>
                </w:p>
              </w:tc>
            </w:tr>
            <w:tr w:rsidR="000A2FCD" w:rsidRPr="006F7A47" w:rsidTr="00F46A7C">
              <w:trPr>
                <w:trHeight w:val="457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t>II.2.3) Miejsce świadczenia usług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Cs w:val="0"/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 xml:space="preserve">Kod NUTS: </w:t>
                  </w:r>
                  <w:r w:rsidRPr="006F7A47">
                    <w:rPr>
                      <w:bCs w:val="0"/>
                      <w:szCs w:val="20"/>
                      <w:vertAlign w:val="superscript"/>
                    </w:rPr>
                    <w:t>1</w:t>
                  </w:r>
                  <w:r w:rsidRPr="006F7A47">
                    <w:rPr>
                      <w:color w:val="00000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>PL213</w:t>
                  </w:r>
                  <w:r w:rsidRPr="006F7A47">
                    <w:rPr>
                      <w:color w:val="00000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>Główne miejsce lub lokalizacja realizacji:</w:t>
                  </w:r>
                  <w:r w:rsidRPr="006F7A47">
                    <w:rPr>
                      <w:color w:val="00000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>Szpital Specjalistyczny im. Stefana Żeromskiego w Krakowie</w:t>
                  </w:r>
                </w:p>
              </w:tc>
            </w:tr>
            <w:tr w:rsidR="000A2FCD" w:rsidRPr="006F7A47" w:rsidTr="00F46A7C">
              <w:trPr>
                <w:trHeight w:val="675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t>II. 2.4) Opis zamówienia: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>zgodnie z załącznikiem nr 1 do SIWZ.</w:t>
                  </w:r>
                </w:p>
              </w:tc>
            </w:tr>
            <w:tr w:rsidR="000A2FCD" w:rsidRPr="006F7A47" w:rsidTr="00F46A7C">
              <w:trPr>
                <w:trHeight w:val="285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lastRenderedPageBreak/>
                    <w:t>II.2.5) Kryteria udzielenia zamówienia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Cs w:val="0"/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>Nazwa: – Waga: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Cs w:val="0"/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>Cena - 100%</w:t>
                  </w:r>
                </w:p>
              </w:tc>
            </w:tr>
            <w:tr w:rsidR="000A2FCD" w:rsidRPr="006F7A47" w:rsidTr="00F46A7C">
              <w:trPr>
                <w:trHeight w:val="1140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II.2.6) Szacunkowa wartość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>Wartość bez VAT:</w:t>
                  </w:r>
                  <w:r w:rsidRPr="006F7A47">
                    <w:rPr>
                      <w:bCs w:val="0"/>
                      <w:szCs w:val="20"/>
                    </w:rPr>
                    <w:t xml:space="preserve"> </w:t>
                  </w:r>
                  <w:r w:rsidR="00F46A7C" w:rsidRPr="006F7A47">
                    <w:rPr>
                      <w:bCs w:val="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bCs w:val="0"/>
                      <w:szCs w:val="20"/>
                    </w:rPr>
                    <w:t>Waluta: PLN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ind w:right="110"/>
                    <w:jc w:val="both"/>
                    <w:rPr>
                      <w:szCs w:val="20"/>
                    </w:rPr>
                  </w:pPr>
                  <w:r w:rsidRPr="006F7A47">
                    <w:rPr>
                      <w:i/>
                      <w:szCs w:val="20"/>
                    </w:rPr>
                    <w:t>(w przypadku umów ramowych lub dynamicznego systemu zakupów – szacunkowa całkowita maksymalna wartość w całym okresie obowiązywania tej części)</w:t>
                  </w:r>
                </w:p>
              </w:tc>
            </w:tr>
            <w:tr w:rsidR="000A2FCD" w:rsidRPr="006F7A47" w:rsidTr="00F46A7C">
              <w:trPr>
                <w:trHeight w:val="1689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II.2.7) Okres obowiązywania zamówienia, umowy ramowej lub dynamicznego systemu zakupów</w:t>
                  </w:r>
                </w:p>
                <w:p w:rsidR="000A2FCD" w:rsidRPr="006F7A47" w:rsidRDefault="000A2FCD" w:rsidP="00F46A7C">
                  <w:pPr>
                    <w:pStyle w:val="FS2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Okres w miesiącach: 24 </w:t>
                  </w:r>
                  <w:r w:rsidRPr="006F7A47">
                    <w:rPr>
                      <w:i/>
                      <w:iCs w:val="0"/>
                      <w:szCs w:val="20"/>
                    </w:rPr>
                    <w:t>albo</w:t>
                  </w:r>
                  <w:r w:rsidRPr="006F7A47">
                    <w:rPr>
                      <w:szCs w:val="20"/>
                    </w:rPr>
                    <w:t xml:space="preserve">  w dniach:  </w:t>
                  </w:r>
                </w:p>
                <w:p w:rsidR="000A2FCD" w:rsidRPr="006F7A47" w:rsidRDefault="000A2FCD" w:rsidP="00F46A7C">
                  <w:pPr>
                    <w:pStyle w:val="FS2"/>
                    <w:rPr>
                      <w:i/>
                      <w:szCs w:val="20"/>
                    </w:rPr>
                  </w:pPr>
                  <w:r w:rsidRPr="006F7A47">
                    <w:rPr>
                      <w:i/>
                      <w:szCs w:val="20"/>
                    </w:rPr>
                    <w:t>albo</w:t>
                  </w:r>
                </w:p>
                <w:p w:rsidR="000A2FCD" w:rsidRPr="006F7A47" w:rsidRDefault="000A2FCD" w:rsidP="00F46A7C">
                  <w:pPr>
                    <w:pStyle w:val="FS2"/>
                    <w:spacing w:after="12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Początek:  </w:t>
                  </w:r>
                  <w:r w:rsidRPr="006F7A47">
                    <w:rPr>
                      <w:i/>
                      <w:iCs w:val="0"/>
                      <w:szCs w:val="20"/>
                    </w:rPr>
                    <w:t>(</w:t>
                  </w:r>
                  <w:proofErr w:type="spellStart"/>
                  <w:r w:rsidRPr="006F7A47">
                    <w:rPr>
                      <w:i/>
                      <w:iCs w:val="0"/>
                      <w:szCs w:val="20"/>
                    </w:rPr>
                    <w:t>dd</w:t>
                  </w:r>
                  <w:proofErr w:type="spellEnd"/>
                  <w:r w:rsidRPr="006F7A47">
                    <w:rPr>
                      <w:i/>
                      <w:iCs w:val="0"/>
                      <w:szCs w:val="20"/>
                    </w:rPr>
                    <w:t>/mm/</w:t>
                  </w:r>
                  <w:proofErr w:type="spellStart"/>
                  <w:r w:rsidRPr="006F7A47">
                    <w:rPr>
                      <w:i/>
                      <w:iCs w:val="0"/>
                      <w:szCs w:val="20"/>
                    </w:rPr>
                    <w:t>rrrr</w:t>
                  </w:r>
                  <w:proofErr w:type="spellEnd"/>
                  <w:r w:rsidRPr="006F7A47">
                    <w:rPr>
                      <w:i/>
                      <w:iCs w:val="0"/>
                      <w:szCs w:val="20"/>
                    </w:rPr>
                    <w:t>)</w:t>
                  </w:r>
                  <w:r w:rsidRPr="006F7A47">
                    <w:rPr>
                      <w:szCs w:val="20"/>
                    </w:rPr>
                    <w:t xml:space="preserve"> / Koniec:  </w:t>
                  </w:r>
                  <w:r w:rsidRPr="006F7A47">
                    <w:rPr>
                      <w:i/>
                      <w:iCs w:val="0"/>
                      <w:szCs w:val="20"/>
                    </w:rPr>
                    <w:t>(</w:t>
                  </w:r>
                  <w:proofErr w:type="spellStart"/>
                  <w:r w:rsidRPr="006F7A47">
                    <w:rPr>
                      <w:i/>
                      <w:iCs w:val="0"/>
                      <w:szCs w:val="20"/>
                    </w:rPr>
                    <w:t>dd</w:t>
                  </w:r>
                  <w:proofErr w:type="spellEnd"/>
                  <w:r w:rsidRPr="006F7A47">
                    <w:rPr>
                      <w:i/>
                      <w:iCs w:val="0"/>
                      <w:szCs w:val="20"/>
                    </w:rPr>
                    <w:t>/mm/</w:t>
                  </w:r>
                  <w:proofErr w:type="spellStart"/>
                  <w:r w:rsidRPr="006F7A47">
                    <w:rPr>
                      <w:i/>
                      <w:iCs w:val="0"/>
                      <w:szCs w:val="20"/>
                    </w:rPr>
                    <w:t>rrrr</w:t>
                  </w:r>
                  <w:proofErr w:type="spellEnd"/>
                  <w:r w:rsidRPr="006F7A47">
                    <w:rPr>
                      <w:i/>
                      <w:iCs w:val="0"/>
                      <w:szCs w:val="20"/>
                    </w:rPr>
                    <w:t>)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Niniejsze zamówienie podlega wznowieniu </w:t>
                  </w:r>
                  <w:r w:rsidRPr="006F7A47">
                    <w:rPr>
                      <w:szCs w:val="20"/>
                    </w:rPr>
                    <w:fldChar w:fldCharType="begin">
                      <w:ffData>
                        <w:name w:val="Wybór3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65" w:name="Wybór38"/>
                  <w:r w:rsidRPr="006F7A47">
                    <w:rPr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Cs w:val="20"/>
                    </w:rPr>
                  </w:r>
                  <w:r w:rsidR="00F43AD2">
                    <w:rPr>
                      <w:szCs w:val="20"/>
                    </w:rPr>
                    <w:fldChar w:fldCharType="separate"/>
                  </w:r>
                  <w:r w:rsidRPr="006F7A47">
                    <w:rPr>
                      <w:szCs w:val="20"/>
                    </w:rPr>
                    <w:fldChar w:fldCharType="end"/>
                  </w:r>
                  <w:bookmarkEnd w:id="65"/>
                  <w:r w:rsidRPr="006F7A47">
                    <w:rPr>
                      <w:iCs w:val="0"/>
                      <w:szCs w:val="20"/>
                    </w:rPr>
                    <w:t xml:space="preserve"> tak </w:t>
                  </w:r>
                  <w:r w:rsidRPr="006F7A47">
                    <w:rPr>
                      <w:iCs w:val="0"/>
                      <w:szCs w:val="20"/>
                    </w:rPr>
                    <w:fldChar w:fldCharType="begin">
                      <w:ffData>
                        <w:name w:val="Wybór39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bookmarkStart w:id="66" w:name="Wybór39"/>
                  <w:r w:rsidRPr="006F7A47">
                    <w:rPr>
                      <w:iCs w:val="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iCs w:val="0"/>
                      <w:szCs w:val="20"/>
                    </w:rPr>
                  </w:r>
                  <w:r w:rsidR="00F43AD2">
                    <w:rPr>
                      <w:iCs w:val="0"/>
                      <w:szCs w:val="20"/>
                    </w:rPr>
                    <w:fldChar w:fldCharType="separate"/>
                  </w:r>
                  <w:r w:rsidRPr="006F7A47">
                    <w:rPr>
                      <w:iCs w:val="0"/>
                      <w:szCs w:val="20"/>
                    </w:rPr>
                    <w:fldChar w:fldCharType="end"/>
                  </w:r>
                  <w:bookmarkEnd w:id="66"/>
                  <w:r w:rsidRPr="006F7A47">
                    <w:rPr>
                      <w:iCs w:val="0"/>
                      <w:szCs w:val="20"/>
                    </w:rPr>
                    <w:t xml:space="preserve"> nie</w:t>
                  </w:r>
                </w:p>
                <w:p w:rsidR="000A2FCD" w:rsidRPr="006F7A47" w:rsidRDefault="000A2FCD" w:rsidP="00F46A7C">
                  <w:pPr>
                    <w:pStyle w:val="FS2"/>
                    <w:spacing w:before="8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Opis wznowień: </w:t>
                  </w:r>
                </w:p>
                <w:p w:rsidR="000A2FCD" w:rsidRPr="006F7A47" w:rsidRDefault="000A2FCD" w:rsidP="00F46A7C">
                  <w:pPr>
                    <w:pStyle w:val="FS2"/>
                    <w:spacing w:before="60" w:after="80"/>
                    <w:jc w:val="both"/>
                    <w:rPr>
                      <w:color w:val="FF0000"/>
                      <w:szCs w:val="20"/>
                    </w:rPr>
                  </w:pPr>
                </w:p>
              </w:tc>
            </w:tr>
            <w:tr w:rsidR="000A2FCD" w:rsidRPr="006F7A47" w:rsidTr="00F46A7C">
              <w:trPr>
                <w:trHeight w:val="1280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i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 xml:space="preserve">II.2.9 Informacje o ograniczeniu liczby zaproszonych kandydatów </w:t>
                  </w:r>
                  <w:r w:rsidRPr="006F7A47">
                    <w:rPr>
                      <w:i/>
                      <w:szCs w:val="20"/>
                    </w:rPr>
                    <w:t>(z wyjątkiem procedur otwartych)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Przewidywana liczba kandydatów: [ </w:t>
                  </w:r>
                  <w:r w:rsidRPr="006F7A47">
                    <w:rPr>
                      <w:color w:val="00000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>]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szCs w:val="20"/>
                    </w:rPr>
                  </w:pPr>
                  <w:r w:rsidRPr="006F7A47">
                    <w:rPr>
                      <w:i/>
                      <w:szCs w:val="20"/>
                    </w:rPr>
                    <w:t>albo</w:t>
                  </w:r>
                  <w:r w:rsidRPr="006F7A47">
                    <w:rPr>
                      <w:szCs w:val="20"/>
                    </w:rPr>
                    <w:t xml:space="preserve"> Przewidywana minimalna liczba: [ </w:t>
                  </w:r>
                  <w:r w:rsidRPr="006F7A47">
                    <w:rPr>
                      <w:color w:val="000000"/>
                      <w:szCs w:val="20"/>
                    </w:rPr>
                    <w:t>0</w:t>
                  </w:r>
                  <w:r w:rsidRPr="006F7A47">
                    <w:rPr>
                      <w:szCs w:val="20"/>
                    </w:rPr>
                    <w:t xml:space="preserve"> ] Maksymalna liczba: </w:t>
                  </w:r>
                  <w:r w:rsidRPr="006F7A47">
                    <w:rPr>
                      <w:szCs w:val="20"/>
                      <w:vertAlign w:val="superscript"/>
                    </w:rPr>
                    <w:t xml:space="preserve">2 </w:t>
                  </w:r>
                  <w:r w:rsidRPr="006F7A47">
                    <w:rPr>
                      <w:szCs w:val="20"/>
                    </w:rPr>
                    <w:t xml:space="preserve">[ </w:t>
                  </w:r>
                  <w:r w:rsidRPr="006F7A47">
                    <w:rPr>
                      <w:color w:val="000000"/>
                      <w:szCs w:val="20"/>
                    </w:rPr>
                    <w:t>0</w:t>
                  </w:r>
                  <w:r w:rsidRPr="006F7A47">
                    <w:rPr>
                      <w:szCs w:val="20"/>
                    </w:rPr>
                    <w:t xml:space="preserve"> ]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40"/>
                    <w:jc w:val="both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>Obiektywne kryteria wyboru ograniczonej liczby kandydatów:</w:t>
                  </w:r>
                </w:p>
                <w:p w:rsidR="000A2FCD" w:rsidRPr="006F7A47" w:rsidRDefault="000A2FCD" w:rsidP="00F46A7C">
                  <w:pPr>
                    <w:pStyle w:val="FS2"/>
                    <w:spacing w:after="80"/>
                    <w:jc w:val="both"/>
                    <w:rPr>
                      <w:szCs w:val="20"/>
                    </w:rPr>
                  </w:pPr>
                </w:p>
              </w:tc>
            </w:tr>
            <w:tr w:rsidR="000A2FCD" w:rsidRPr="006F7A47" w:rsidTr="00F46A7C">
              <w:trPr>
                <w:trHeight w:val="315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II.2.10 Informacje o ofertach wariantowych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color w:val="FF0000"/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Dopuszcza się składanie ofert wariantowych </w:t>
                  </w:r>
                  <w:r w:rsidRPr="006F7A47">
                    <w:rPr>
                      <w:szCs w:val="20"/>
                    </w:rPr>
                    <w:fldChar w:fldCharType="begin">
                      <w:ffData>
                        <w:name w:val="Wybór4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67" w:name="Wybór40"/>
                  <w:r w:rsidRPr="006F7A47">
                    <w:rPr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Cs w:val="20"/>
                    </w:rPr>
                  </w:r>
                  <w:r w:rsidR="00F43AD2">
                    <w:rPr>
                      <w:szCs w:val="20"/>
                    </w:rPr>
                    <w:fldChar w:fldCharType="separate"/>
                  </w:r>
                  <w:r w:rsidRPr="006F7A47">
                    <w:rPr>
                      <w:szCs w:val="20"/>
                    </w:rPr>
                    <w:fldChar w:fldCharType="end"/>
                  </w:r>
                  <w:bookmarkEnd w:id="67"/>
                  <w:r w:rsidRPr="006F7A47">
                    <w:rPr>
                      <w:szCs w:val="20"/>
                    </w:rPr>
                    <w:t xml:space="preserve"> tak </w:t>
                  </w:r>
                  <w:r w:rsidRPr="006F7A47">
                    <w:rPr>
                      <w:szCs w:val="20"/>
                    </w:rPr>
                    <w:fldChar w:fldCharType="begin">
                      <w:ffData>
                        <w:name w:val="Wybór41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bookmarkStart w:id="68" w:name="Wybór41"/>
                  <w:r w:rsidRPr="006F7A47">
                    <w:rPr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Cs w:val="20"/>
                    </w:rPr>
                  </w:r>
                  <w:r w:rsidR="00F43AD2">
                    <w:rPr>
                      <w:szCs w:val="20"/>
                    </w:rPr>
                    <w:fldChar w:fldCharType="separate"/>
                  </w:r>
                  <w:r w:rsidRPr="006F7A47">
                    <w:rPr>
                      <w:szCs w:val="20"/>
                    </w:rPr>
                    <w:fldChar w:fldCharType="end"/>
                  </w:r>
                  <w:bookmarkEnd w:id="68"/>
                  <w:r w:rsidRPr="006F7A47">
                    <w:rPr>
                      <w:iCs w:val="0"/>
                      <w:szCs w:val="20"/>
                    </w:rPr>
                    <w:t xml:space="preserve"> nie</w:t>
                  </w:r>
                </w:p>
              </w:tc>
            </w:tr>
            <w:tr w:rsidR="000A2FCD" w:rsidRPr="006F7A47" w:rsidTr="00F46A7C">
              <w:trPr>
                <w:trHeight w:val="324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II.2.11 Informacje o opcjach</w:t>
                  </w:r>
                </w:p>
                <w:p w:rsidR="000A2FCD" w:rsidRPr="006F7A47" w:rsidRDefault="000A2FCD" w:rsidP="00F46A7C">
                  <w:pPr>
                    <w:pStyle w:val="FS2"/>
                    <w:spacing w:after="80"/>
                    <w:rPr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 xml:space="preserve">Opcje </w:t>
                  </w:r>
                  <w:r w:rsidRPr="006F7A47">
                    <w:rPr>
                      <w:bCs w:val="0"/>
                      <w:szCs w:val="20"/>
                    </w:rPr>
                    <w:fldChar w:fldCharType="begin">
                      <w:ffData>
                        <w:name w:val="Wybór4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69" w:name="Wybór42"/>
                  <w:r w:rsidRPr="006F7A47">
                    <w:rPr>
                      <w:bCs w:val="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bCs w:val="0"/>
                      <w:szCs w:val="20"/>
                    </w:rPr>
                  </w:r>
                  <w:r w:rsidR="00F43AD2">
                    <w:rPr>
                      <w:bCs w:val="0"/>
                      <w:szCs w:val="20"/>
                    </w:rPr>
                    <w:fldChar w:fldCharType="separate"/>
                  </w:r>
                  <w:r w:rsidRPr="006F7A47">
                    <w:rPr>
                      <w:bCs w:val="0"/>
                      <w:szCs w:val="20"/>
                    </w:rPr>
                    <w:fldChar w:fldCharType="end"/>
                  </w:r>
                  <w:bookmarkEnd w:id="69"/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iCs w:val="0"/>
                      <w:szCs w:val="20"/>
                    </w:rPr>
                    <w:t xml:space="preserve">tak </w:t>
                  </w:r>
                  <w:r w:rsidRPr="006F7A47">
                    <w:rPr>
                      <w:iCs w:val="0"/>
                      <w:szCs w:val="20"/>
                    </w:rPr>
                    <w:fldChar w:fldCharType="begin">
                      <w:ffData>
                        <w:name w:val="Wybór43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bookmarkStart w:id="70" w:name="Wybór43"/>
                  <w:r w:rsidRPr="006F7A47">
                    <w:rPr>
                      <w:iCs w:val="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iCs w:val="0"/>
                      <w:szCs w:val="20"/>
                    </w:rPr>
                  </w:r>
                  <w:r w:rsidR="00F43AD2">
                    <w:rPr>
                      <w:iCs w:val="0"/>
                      <w:szCs w:val="20"/>
                    </w:rPr>
                    <w:fldChar w:fldCharType="separate"/>
                  </w:r>
                  <w:r w:rsidRPr="006F7A47">
                    <w:rPr>
                      <w:iCs w:val="0"/>
                      <w:szCs w:val="20"/>
                    </w:rPr>
                    <w:fldChar w:fldCharType="end"/>
                  </w:r>
                  <w:bookmarkEnd w:id="70"/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iCs w:val="0"/>
                      <w:szCs w:val="20"/>
                    </w:rPr>
                    <w:t>nie</w:t>
                  </w:r>
                </w:p>
                <w:p w:rsidR="000A2FCD" w:rsidRPr="006F7A47" w:rsidRDefault="000A2FCD" w:rsidP="00F46A7C">
                  <w:pPr>
                    <w:pStyle w:val="FS2"/>
                    <w:spacing w:after="80"/>
                    <w:rPr>
                      <w:iCs w:val="0"/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Opis opcji: </w:t>
                  </w:r>
                </w:p>
              </w:tc>
            </w:tr>
            <w:tr w:rsidR="000A2FCD" w:rsidRPr="006F7A47" w:rsidTr="00F46A7C">
              <w:trPr>
                <w:trHeight w:val="240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II.2.12 Informacje na temat katalogów elektronicznych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color w:val="FF0000"/>
                      <w:szCs w:val="20"/>
                    </w:rPr>
                  </w:pPr>
                  <w:r w:rsidRPr="006F7A47">
                    <w:rPr>
                      <w:szCs w:val="20"/>
                    </w:rPr>
                    <w:fldChar w:fldCharType="begin">
                      <w:ffData>
                        <w:name w:val="Wybór4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71" w:name="Wybór44"/>
                  <w:r w:rsidRPr="006F7A47">
                    <w:rPr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Cs w:val="20"/>
                    </w:rPr>
                  </w:r>
                  <w:r w:rsidR="00F43AD2">
                    <w:rPr>
                      <w:szCs w:val="20"/>
                    </w:rPr>
                    <w:fldChar w:fldCharType="separate"/>
                  </w:r>
                  <w:r w:rsidRPr="006F7A47">
                    <w:rPr>
                      <w:szCs w:val="20"/>
                    </w:rPr>
                    <w:fldChar w:fldCharType="end"/>
                  </w:r>
                  <w:bookmarkEnd w:id="71"/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rFonts w:eastAsia="HiraKakuPro-W3"/>
                      <w:szCs w:val="20"/>
                    </w:rPr>
                    <w:t>Oferty należy składać w postaci katalogów elektronicznych lub muszą zawierać katalog elektroniczny</w:t>
                  </w:r>
                </w:p>
              </w:tc>
            </w:tr>
            <w:tr w:rsidR="000A2FCD" w:rsidRPr="006F7A47" w:rsidTr="00F46A7C">
              <w:trPr>
                <w:trHeight w:val="195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II.2.13 Informacje o funduszach Unii Europejskiej</w:t>
                  </w:r>
                </w:p>
                <w:p w:rsidR="000A2FCD" w:rsidRPr="006F7A47" w:rsidRDefault="000A2FCD" w:rsidP="00F46A7C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F7A47">
                    <w:rPr>
                      <w:sz w:val="20"/>
                      <w:szCs w:val="20"/>
                    </w:rPr>
                    <w:t>Zamówienie dotyczy projektu/programu finansowanego ze środków Unii Europejskiej</w:t>
                  </w:r>
                </w:p>
                <w:p w:rsidR="000A2FCD" w:rsidRPr="006F7A47" w:rsidRDefault="000A2FCD" w:rsidP="00F46A7C">
                  <w:pPr>
                    <w:rPr>
                      <w:sz w:val="20"/>
                      <w:szCs w:val="20"/>
                    </w:rPr>
                  </w:pPr>
                  <w:r w:rsidRPr="006F7A47">
                    <w:rPr>
                      <w:sz w:val="20"/>
                      <w:szCs w:val="20"/>
                    </w:rPr>
                    <w:fldChar w:fldCharType="begin">
                      <w:ffData>
                        <w:name w:val="Wybór4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72" w:name="Wybór45"/>
                  <w:r w:rsidRPr="006F7A47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 w:val="20"/>
                      <w:szCs w:val="20"/>
                    </w:rPr>
                  </w:r>
                  <w:r w:rsidR="00F43AD2">
                    <w:rPr>
                      <w:sz w:val="20"/>
                      <w:szCs w:val="20"/>
                    </w:rPr>
                    <w:fldChar w:fldCharType="separate"/>
                  </w:r>
                  <w:r w:rsidRPr="006F7A47">
                    <w:rPr>
                      <w:sz w:val="20"/>
                      <w:szCs w:val="20"/>
                    </w:rPr>
                    <w:fldChar w:fldCharType="end"/>
                  </w:r>
                  <w:bookmarkEnd w:id="72"/>
                  <w:r w:rsidRPr="006F7A47">
                    <w:rPr>
                      <w:sz w:val="20"/>
                      <w:szCs w:val="20"/>
                    </w:rPr>
                    <w:t xml:space="preserve"> tak </w:t>
                  </w:r>
                  <w:r w:rsidRPr="006F7A47">
                    <w:rPr>
                      <w:sz w:val="20"/>
                      <w:szCs w:val="20"/>
                    </w:rPr>
                    <w:fldChar w:fldCharType="begin">
                      <w:ffData>
                        <w:name w:val="Wybór46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bookmarkStart w:id="73" w:name="Wybór46"/>
                  <w:r w:rsidRPr="006F7A47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 w:val="20"/>
                      <w:szCs w:val="20"/>
                    </w:rPr>
                  </w:r>
                  <w:r w:rsidR="00F43AD2">
                    <w:rPr>
                      <w:sz w:val="20"/>
                      <w:szCs w:val="20"/>
                    </w:rPr>
                    <w:fldChar w:fldCharType="separate"/>
                  </w:r>
                  <w:r w:rsidRPr="006F7A47">
                    <w:rPr>
                      <w:sz w:val="20"/>
                      <w:szCs w:val="20"/>
                    </w:rPr>
                    <w:fldChar w:fldCharType="end"/>
                  </w:r>
                  <w:bookmarkEnd w:id="73"/>
                  <w:r w:rsidRPr="006F7A47">
                    <w:rPr>
                      <w:sz w:val="20"/>
                      <w:szCs w:val="20"/>
                    </w:rPr>
                    <w:t xml:space="preserve"> nie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color w:val="FF0000"/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Numer identyfikacyjny projektu: </w:t>
                  </w:r>
                </w:p>
              </w:tc>
            </w:tr>
            <w:tr w:rsidR="000A2FCD" w:rsidRPr="006F7A47" w:rsidTr="00F46A7C">
              <w:trPr>
                <w:trHeight w:val="157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II.2.14 Informacje dodatkowe: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0A2FCD" w:rsidRPr="006F7A47" w:rsidRDefault="000A2FCD" w:rsidP="00F46A7C">
            <w:pPr>
              <w:pStyle w:val="FS2"/>
              <w:rPr>
                <w:szCs w:val="20"/>
              </w:rPr>
            </w:pPr>
          </w:p>
        </w:tc>
      </w:tr>
      <w:tr w:rsidR="000A2FCD" w:rsidRPr="006F7A47" w:rsidTr="000A2FCD">
        <w:trPr>
          <w:trHeight w:val="70"/>
        </w:trPr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8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V w:val="single" w:sz="12" w:space="0" w:color="auto"/>
              </w:tblBorders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6735"/>
              <w:gridCol w:w="3121"/>
            </w:tblGrid>
            <w:tr w:rsidR="000A2FCD" w:rsidRPr="006F7A47" w:rsidTr="00F46A7C">
              <w:trPr>
                <w:trHeight w:val="267"/>
              </w:trPr>
              <w:tc>
                <w:tcPr>
                  <w:tcW w:w="67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lastRenderedPageBreak/>
                    <w:t xml:space="preserve">II.2.1) Nazwa: </w:t>
                  </w:r>
                  <w:r w:rsidRPr="006F7A47">
                    <w:rPr>
                      <w:bCs w:val="0"/>
                      <w:szCs w:val="20"/>
                    </w:rPr>
                    <w:t>Grupa nr 5</w:t>
                  </w:r>
                </w:p>
              </w:tc>
              <w:tc>
                <w:tcPr>
                  <w:tcW w:w="31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Część nr: </w:t>
                  </w:r>
                  <w:r w:rsidRPr="006F7A47">
                    <w:rPr>
                      <w:szCs w:val="20"/>
                      <w:vertAlign w:val="superscript"/>
                    </w:rPr>
                    <w:t>2</w:t>
                  </w:r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b/>
                      <w:szCs w:val="20"/>
                    </w:rPr>
                    <w:t>5</w:t>
                  </w:r>
                </w:p>
              </w:tc>
            </w:tr>
            <w:tr w:rsidR="000A2FCD" w:rsidRPr="006F7A47" w:rsidTr="00F46A7C">
              <w:trPr>
                <w:trHeight w:val="136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120" w:after="12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t xml:space="preserve">II.2.2) Dodatkowy kod lub kody CPV </w:t>
                  </w:r>
                  <w:r w:rsidRPr="006F7A47">
                    <w:rPr>
                      <w:b/>
                      <w:bCs w:val="0"/>
                      <w:szCs w:val="20"/>
                      <w:vertAlign w:val="superscript"/>
                    </w:rPr>
                    <w:t>2</w:t>
                  </w:r>
                  <w:r w:rsidRPr="006F7A47">
                    <w:rPr>
                      <w:b/>
                      <w:bCs w:val="0"/>
                      <w:szCs w:val="20"/>
                    </w:rPr>
                    <w:t xml:space="preserve"> 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710"/>
                    <w:gridCol w:w="4814"/>
                  </w:tblGrid>
                  <w:tr w:rsidR="000A2FCD" w:rsidRPr="006F7A47" w:rsidTr="00F46A7C">
                    <w:trPr>
                      <w:cantSplit/>
                    </w:trPr>
                    <w:tc>
                      <w:tcPr>
                        <w:tcW w:w="4710" w:type="dxa"/>
                        <w:hideMark/>
                      </w:tcPr>
                      <w:p w:rsidR="000A2FCD" w:rsidRPr="006F7A47" w:rsidRDefault="000A2FCD" w:rsidP="00F46A7C">
                        <w:pPr>
                          <w:pStyle w:val="FS2"/>
                          <w:spacing w:before="40" w:after="40"/>
                          <w:rPr>
                            <w:bCs w:val="0"/>
                            <w:szCs w:val="20"/>
                          </w:rPr>
                        </w:pPr>
                        <w:r w:rsidRPr="006F7A47">
                          <w:rPr>
                            <w:bCs w:val="0"/>
                            <w:szCs w:val="20"/>
                          </w:rPr>
                          <w:t xml:space="preserve">Główny kod CPV </w:t>
                        </w:r>
                        <w:r w:rsidRPr="006F7A47">
                          <w:rPr>
                            <w:bCs w:val="0"/>
                            <w:szCs w:val="20"/>
                            <w:vertAlign w:val="superscript"/>
                          </w:rPr>
                          <w:t>1</w:t>
                        </w:r>
                      </w:p>
                    </w:tc>
                    <w:tc>
                      <w:tcPr>
                        <w:tcW w:w="4814" w:type="dxa"/>
                        <w:hideMark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  <w:r w:rsidRPr="006F7A47">
                          <w:rPr>
                            <w:bCs w:val="0"/>
                            <w:szCs w:val="20"/>
                          </w:rPr>
                          <w:t xml:space="preserve">Uzupełniający kod CPV: </w:t>
                        </w:r>
                        <w:r w:rsidRPr="006F7A47">
                          <w:rPr>
                            <w:bCs w:val="0"/>
                            <w:szCs w:val="20"/>
                            <w:vertAlign w:val="superscript"/>
                          </w:rPr>
                          <w:t>1,2</w:t>
                        </w:r>
                        <w:r w:rsidRPr="006F7A47">
                          <w:rPr>
                            <w:bCs w:val="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0A2FCD" w:rsidRPr="006F7A47" w:rsidTr="00F46A7C">
                    <w:trPr>
                      <w:cantSplit/>
                    </w:trPr>
                    <w:tc>
                      <w:tcPr>
                        <w:tcW w:w="4710" w:type="dxa"/>
                        <w:vAlign w:val="center"/>
                        <w:hideMark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  <w:r w:rsidRPr="006F7A47">
                          <w:rPr>
                            <w:szCs w:val="20"/>
                          </w:rPr>
                          <w:t>33141000-0</w:t>
                        </w:r>
                      </w:p>
                    </w:tc>
                    <w:tc>
                      <w:tcPr>
                        <w:tcW w:w="4814" w:type="dxa"/>
                        <w:vAlign w:val="center"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</w:p>
                    </w:tc>
                  </w:tr>
                </w:tbl>
                <w:p w:rsidR="000A2FCD" w:rsidRPr="006F7A47" w:rsidRDefault="000A2FCD" w:rsidP="00F46A7C">
                  <w:pPr>
                    <w:pStyle w:val="FS2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ab/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600"/>
                    <w:gridCol w:w="5924"/>
                  </w:tblGrid>
                  <w:tr w:rsidR="000A2FCD" w:rsidRPr="006F7A47" w:rsidTr="00F46A7C">
                    <w:trPr>
                      <w:cantSplit/>
                      <w:trHeight w:val="529"/>
                    </w:trPr>
                    <w:tc>
                      <w:tcPr>
                        <w:tcW w:w="3600" w:type="dxa"/>
                        <w:vAlign w:val="center"/>
                        <w:hideMark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5924" w:type="dxa"/>
                        <w:vAlign w:val="center"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</w:p>
                    </w:tc>
                  </w:tr>
                </w:tbl>
                <w:p w:rsidR="000A2FCD" w:rsidRPr="006F7A47" w:rsidRDefault="000A2FCD" w:rsidP="00F46A7C">
                  <w:pPr>
                    <w:pStyle w:val="FS2"/>
                    <w:spacing w:before="120" w:after="120"/>
                    <w:rPr>
                      <w:szCs w:val="20"/>
                    </w:rPr>
                  </w:pPr>
                </w:p>
              </w:tc>
            </w:tr>
            <w:tr w:rsidR="000A2FCD" w:rsidRPr="006F7A47" w:rsidTr="00F46A7C">
              <w:trPr>
                <w:trHeight w:val="457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t>II.2.3) Miejsce świadczenia usług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Cs w:val="0"/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 xml:space="preserve">Kod NUTS: </w:t>
                  </w:r>
                  <w:r w:rsidRPr="006F7A47">
                    <w:rPr>
                      <w:bCs w:val="0"/>
                      <w:szCs w:val="20"/>
                      <w:vertAlign w:val="superscript"/>
                    </w:rPr>
                    <w:t>1</w:t>
                  </w:r>
                  <w:r w:rsidRPr="006F7A47">
                    <w:rPr>
                      <w:color w:val="00000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>PL213</w:t>
                  </w:r>
                  <w:r w:rsidRPr="006F7A47">
                    <w:rPr>
                      <w:color w:val="00000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>Główne miejsce lub lokalizacja realizacji:</w:t>
                  </w:r>
                  <w:r w:rsidRPr="006F7A47">
                    <w:rPr>
                      <w:color w:val="00000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>Szpital Specjalistyczny im. Stefana Żeromskiego w Krakowie</w:t>
                  </w:r>
                </w:p>
              </w:tc>
            </w:tr>
            <w:tr w:rsidR="000A2FCD" w:rsidRPr="006F7A47" w:rsidTr="00F46A7C">
              <w:trPr>
                <w:trHeight w:val="675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t>II. 2.4) Opis zamówienia: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>zgodnie z załącznikiem nr 1 do SIWZ.</w:t>
                  </w:r>
                </w:p>
              </w:tc>
            </w:tr>
            <w:tr w:rsidR="000A2FCD" w:rsidRPr="006F7A47" w:rsidTr="00F46A7C">
              <w:trPr>
                <w:trHeight w:val="285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lastRenderedPageBreak/>
                    <w:t>II.2.5) Kryteria udzielenia zamówienia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Cs w:val="0"/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>Nazwa: – Waga: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Cs w:val="0"/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>Cena - 100%</w:t>
                  </w:r>
                </w:p>
              </w:tc>
            </w:tr>
            <w:tr w:rsidR="000A2FCD" w:rsidRPr="006F7A47" w:rsidTr="00F46A7C">
              <w:trPr>
                <w:trHeight w:val="1140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II.2.6) Szacunkowa wartość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>Wartość bez VAT:</w:t>
                  </w:r>
                  <w:r w:rsidRPr="006F7A47">
                    <w:rPr>
                      <w:bCs w:val="0"/>
                      <w:szCs w:val="20"/>
                    </w:rPr>
                    <w:t xml:space="preserve"> </w:t>
                  </w:r>
                  <w:r w:rsidR="00F46A7C" w:rsidRPr="006F7A47">
                    <w:rPr>
                      <w:bCs w:val="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bCs w:val="0"/>
                      <w:szCs w:val="20"/>
                    </w:rPr>
                    <w:t>Waluta: PLN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ind w:right="110"/>
                    <w:jc w:val="both"/>
                    <w:rPr>
                      <w:szCs w:val="20"/>
                    </w:rPr>
                  </w:pPr>
                  <w:r w:rsidRPr="006F7A47">
                    <w:rPr>
                      <w:i/>
                      <w:szCs w:val="20"/>
                    </w:rPr>
                    <w:t>(w przypadku umów ramowych lub dynamicznego systemu zakupów – szacunkowa całkowita maksymalna wartość w całym okresie obowiązywania tej części)</w:t>
                  </w:r>
                </w:p>
              </w:tc>
            </w:tr>
            <w:tr w:rsidR="000A2FCD" w:rsidRPr="006F7A47" w:rsidTr="00F46A7C">
              <w:trPr>
                <w:trHeight w:val="1689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II.2.7) Okres obowiązywania zamówienia, umowy ramowej lub dynamicznego systemu zakupów</w:t>
                  </w:r>
                </w:p>
                <w:p w:rsidR="000A2FCD" w:rsidRPr="006F7A47" w:rsidRDefault="000A2FCD" w:rsidP="00F46A7C">
                  <w:pPr>
                    <w:pStyle w:val="FS2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Okres w miesiącach: 24 </w:t>
                  </w:r>
                  <w:r w:rsidRPr="006F7A47">
                    <w:rPr>
                      <w:i/>
                      <w:iCs w:val="0"/>
                      <w:szCs w:val="20"/>
                    </w:rPr>
                    <w:t>albo</w:t>
                  </w:r>
                  <w:r w:rsidRPr="006F7A47">
                    <w:rPr>
                      <w:szCs w:val="20"/>
                    </w:rPr>
                    <w:t xml:space="preserve">  w dniach:  </w:t>
                  </w:r>
                </w:p>
                <w:p w:rsidR="000A2FCD" w:rsidRPr="006F7A47" w:rsidRDefault="000A2FCD" w:rsidP="00F46A7C">
                  <w:pPr>
                    <w:pStyle w:val="FS2"/>
                    <w:rPr>
                      <w:i/>
                      <w:szCs w:val="20"/>
                    </w:rPr>
                  </w:pPr>
                  <w:r w:rsidRPr="006F7A47">
                    <w:rPr>
                      <w:i/>
                      <w:szCs w:val="20"/>
                    </w:rPr>
                    <w:t>albo</w:t>
                  </w:r>
                </w:p>
                <w:p w:rsidR="000A2FCD" w:rsidRPr="006F7A47" w:rsidRDefault="000A2FCD" w:rsidP="00F46A7C">
                  <w:pPr>
                    <w:pStyle w:val="FS2"/>
                    <w:spacing w:after="12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Początek:  </w:t>
                  </w:r>
                  <w:r w:rsidRPr="006F7A47">
                    <w:rPr>
                      <w:i/>
                      <w:iCs w:val="0"/>
                      <w:szCs w:val="20"/>
                    </w:rPr>
                    <w:t>(</w:t>
                  </w:r>
                  <w:proofErr w:type="spellStart"/>
                  <w:r w:rsidRPr="006F7A47">
                    <w:rPr>
                      <w:i/>
                      <w:iCs w:val="0"/>
                      <w:szCs w:val="20"/>
                    </w:rPr>
                    <w:t>dd</w:t>
                  </w:r>
                  <w:proofErr w:type="spellEnd"/>
                  <w:r w:rsidRPr="006F7A47">
                    <w:rPr>
                      <w:i/>
                      <w:iCs w:val="0"/>
                      <w:szCs w:val="20"/>
                    </w:rPr>
                    <w:t>/mm/</w:t>
                  </w:r>
                  <w:proofErr w:type="spellStart"/>
                  <w:r w:rsidRPr="006F7A47">
                    <w:rPr>
                      <w:i/>
                      <w:iCs w:val="0"/>
                      <w:szCs w:val="20"/>
                    </w:rPr>
                    <w:t>rrrr</w:t>
                  </w:r>
                  <w:proofErr w:type="spellEnd"/>
                  <w:r w:rsidRPr="006F7A47">
                    <w:rPr>
                      <w:i/>
                      <w:iCs w:val="0"/>
                      <w:szCs w:val="20"/>
                    </w:rPr>
                    <w:t>)</w:t>
                  </w:r>
                  <w:r w:rsidRPr="006F7A47">
                    <w:rPr>
                      <w:szCs w:val="20"/>
                    </w:rPr>
                    <w:t xml:space="preserve"> / Koniec:  </w:t>
                  </w:r>
                  <w:r w:rsidRPr="006F7A47">
                    <w:rPr>
                      <w:i/>
                      <w:iCs w:val="0"/>
                      <w:szCs w:val="20"/>
                    </w:rPr>
                    <w:t>(</w:t>
                  </w:r>
                  <w:proofErr w:type="spellStart"/>
                  <w:r w:rsidRPr="006F7A47">
                    <w:rPr>
                      <w:i/>
                      <w:iCs w:val="0"/>
                      <w:szCs w:val="20"/>
                    </w:rPr>
                    <w:t>dd</w:t>
                  </w:r>
                  <w:proofErr w:type="spellEnd"/>
                  <w:r w:rsidRPr="006F7A47">
                    <w:rPr>
                      <w:i/>
                      <w:iCs w:val="0"/>
                      <w:szCs w:val="20"/>
                    </w:rPr>
                    <w:t>/mm/</w:t>
                  </w:r>
                  <w:proofErr w:type="spellStart"/>
                  <w:r w:rsidRPr="006F7A47">
                    <w:rPr>
                      <w:i/>
                      <w:iCs w:val="0"/>
                      <w:szCs w:val="20"/>
                    </w:rPr>
                    <w:t>rrrr</w:t>
                  </w:r>
                  <w:proofErr w:type="spellEnd"/>
                  <w:r w:rsidRPr="006F7A47">
                    <w:rPr>
                      <w:i/>
                      <w:iCs w:val="0"/>
                      <w:szCs w:val="20"/>
                    </w:rPr>
                    <w:t>)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Niniejsze zamówienie podlega wznowieniu </w:t>
                  </w:r>
                  <w:r w:rsidRPr="006F7A47">
                    <w:rPr>
                      <w:szCs w:val="20"/>
                    </w:rPr>
                    <w:fldChar w:fldCharType="begin">
                      <w:ffData>
                        <w:name w:val="Wybór4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74" w:name="Wybór47"/>
                  <w:r w:rsidRPr="006F7A47">
                    <w:rPr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Cs w:val="20"/>
                    </w:rPr>
                  </w:r>
                  <w:r w:rsidR="00F43AD2">
                    <w:rPr>
                      <w:szCs w:val="20"/>
                    </w:rPr>
                    <w:fldChar w:fldCharType="separate"/>
                  </w:r>
                  <w:r w:rsidRPr="006F7A47">
                    <w:rPr>
                      <w:szCs w:val="20"/>
                    </w:rPr>
                    <w:fldChar w:fldCharType="end"/>
                  </w:r>
                  <w:bookmarkEnd w:id="74"/>
                  <w:r w:rsidRPr="006F7A47">
                    <w:rPr>
                      <w:iCs w:val="0"/>
                      <w:szCs w:val="20"/>
                    </w:rPr>
                    <w:t xml:space="preserve"> tak </w:t>
                  </w:r>
                  <w:r w:rsidRPr="006F7A47">
                    <w:rPr>
                      <w:iCs w:val="0"/>
                      <w:szCs w:val="20"/>
                    </w:rPr>
                    <w:fldChar w:fldCharType="begin">
                      <w:ffData>
                        <w:name w:val="Wybór48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bookmarkStart w:id="75" w:name="Wybór48"/>
                  <w:r w:rsidRPr="006F7A47">
                    <w:rPr>
                      <w:iCs w:val="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iCs w:val="0"/>
                      <w:szCs w:val="20"/>
                    </w:rPr>
                  </w:r>
                  <w:r w:rsidR="00F43AD2">
                    <w:rPr>
                      <w:iCs w:val="0"/>
                      <w:szCs w:val="20"/>
                    </w:rPr>
                    <w:fldChar w:fldCharType="separate"/>
                  </w:r>
                  <w:r w:rsidRPr="006F7A47">
                    <w:rPr>
                      <w:iCs w:val="0"/>
                      <w:szCs w:val="20"/>
                    </w:rPr>
                    <w:fldChar w:fldCharType="end"/>
                  </w:r>
                  <w:bookmarkEnd w:id="75"/>
                  <w:r w:rsidRPr="006F7A47">
                    <w:rPr>
                      <w:iCs w:val="0"/>
                      <w:szCs w:val="20"/>
                    </w:rPr>
                    <w:t xml:space="preserve"> nie</w:t>
                  </w:r>
                </w:p>
                <w:p w:rsidR="000A2FCD" w:rsidRPr="006F7A47" w:rsidRDefault="000A2FCD" w:rsidP="00F46A7C">
                  <w:pPr>
                    <w:pStyle w:val="FS2"/>
                    <w:spacing w:before="8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Opis wznowień: </w:t>
                  </w:r>
                </w:p>
                <w:p w:rsidR="000A2FCD" w:rsidRPr="006F7A47" w:rsidRDefault="000A2FCD" w:rsidP="00F46A7C">
                  <w:pPr>
                    <w:pStyle w:val="FS2"/>
                    <w:spacing w:before="60" w:after="80"/>
                    <w:jc w:val="both"/>
                    <w:rPr>
                      <w:color w:val="FF0000"/>
                      <w:szCs w:val="20"/>
                    </w:rPr>
                  </w:pPr>
                </w:p>
              </w:tc>
            </w:tr>
            <w:tr w:rsidR="000A2FCD" w:rsidRPr="006F7A47" w:rsidTr="00F46A7C">
              <w:trPr>
                <w:trHeight w:val="1280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i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 xml:space="preserve">II.2.9 Informacje o ograniczeniu liczby zaproszonych kandydatów </w:t>
                  </w:r>
                  <w:r w:rsidRPr="006F7A47">
                    <w:rPr>
                      <w:i/>
                      <w:szCs w:val="20"/>
                    </w:rPr>
                    <w:t>(z wyjątkiem procedur otwartych)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Przewidywana liczba kandydatów: [ </w:t>
                  </w:r>
                  <w:r w:rsidRPr="006F7A47">
                    <w:rPr>
                      <w:color w:val="00000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>]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szCs w:val="20"/>
                    </w:rPr>
                  </w:pPr>
                  <w:r w:rsidRPr="006F7A47">
                    <w:rPr>
                      <w:i/>
                      <w:szCs w:val="20"/>
                    </w:rPr>
                    <w:t>albo</w:t>
                  </w:r>
                  <w:r w:rsidRPr="006F7A47">
                    <w:rPr>
                      <w:szCs w:val="20"/>
                    </w:rPr>
                    <w:t xml:space="preserve"> Przewidywana minimalna liczba: [ </w:t>
                  </w:r>
                  <w:r w:rsidRPr="006F7A47">
                    <w:rPr>
                      <w:color w:val="000000"/>
                      <w:szCs w:val="20"/>
                    </w:rPr>
                    <w:t>0</w:t>
                  </w:r>
                  <w:r w:rsidRPr="006F7A47">
                    <w:rPr>
                      <w:szCs w:val="20"/>
                    </w:rPr>
                    <w:t xml:space="preserve"> ] Maksymalna liczba: </w:t>
                  </w:r>
                  <w:r w:rsidRPr="006F7A47">
                    <w:rPr>
                      <w:szCs w:val="20"/>
                      <w:vertAlign w:val="superscript"/>
                    </w:rPr>
                    <w:t xml:space="preserve">2 </w:t>
                  </w:r>
                  <w:r w:rsidRPr="006F7A47">
                    <w:rPr>
                      <w:szCs w:val="20"/>
                    </w:rPr>
                    <w:t xml:space="preserve">[ </w:t>
                  </w:r>
                  <w:r w:rsidRPr="006F7A47">
                    <w:rPr>
                      <w:color w:val="000000"/>
                      <w:szCs w:val="20"/>
                    </w:rPr>
                    <w:t>0</w:t>
                  </w:r>
                  <w:r w:rsidRPr="006F7A47">
                    <w:rPr>
                      <w:szCs w:val="20"/>
                    </w:rPr>
                    <w:t xml:space="preserve"> ]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40"/>
                    <w:jc w:val="both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>Obiektywne kryteria wyboru ograniczonej liczby kandydatów:</w:t>
                  </w:r>
                </w:p>
                <w:p w:rsidR="000A2FCD" w:rsidRPr="006F7A47" w:rsidRDefault="000A2FCD" w:rsidP="00F46A7C">
                  <w:pPr>
                    <w:pStyle w:val="FS2"/>
                    <w:spacing w:after="80"/>
                    <w:jc w:val="both"/>
                    <w:rPr>
                      <w:szCs w:val="20"/>
                    </w:rPr>
                  </w:pPr>
                </w:p>
              </w:tc>
            </w:tr>
            <w:tr w:rsidR="000A2FCD" w:rsidRPr="006F7A47" w:rsidTr="00F46A7C">
              <w:trPr>
                <w:trHeight w:val="315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II.2.10 Informacje o ofertach wariantowych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color w:val="FF0000"/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Dopuszcza się składanie ofert wariantowych </w:t>
                  </w:r>
                  <w:r w:rsidRPr="006F7A47">
                    <w:rPr>
                      <w:szCs w:val="20"/>
                    </w:rPr>
                    <w:fldChar w:fldCharType="begin">
                      <w:ffData>
                        <w:name w:val="Wybór4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76" w:name="Wybór49"/>
                  <w:r w:rsidRPr="006F7A47">
                    <w:rPr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Cs w:val="20"/>
                    </w:rPr>
                  </w:r>
                  <w:r w:rsidR="00F43AD2">
                    <w:rPr>
                      <w:szCs w:val="20"/>
                    </w:rPr>
                    <w:fldChar w:fldCharType="separate"/>
                  </w:r>
                  <w:r w:rsidRPr="006F7A47">
                    <w:rPr>
                      <w:szCs w:val="20"/>
                    </w:rPr>
                    <w:fldChar w:fldCharType="end"/>
                  </w:r>
                  <w:bookmarkEnd w:id="76"/>
                  <w:r w:rsidRPr="006F7A47">
                    <w:rPr>
                      <w:szCs w:val="20"/>
                    </w:rPr>
                    <w:t xml:space="preserve"> tak </w:t>
                  </w:r>
                  <w:r w:rsidRPr="006F7A47">
                    <w:rPr>
                      <w:szCs w:val="20"/>
                    </w:rPr>
                    <w:fldChar w:fldCharType="begin">
                      <w:ffData>
                        <w:name w:val="Wybór50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bookmarkStart w:id="77" w:name="Wybór50"/>
                  <w:r w:rsidRPr="006F7A47">
                    <w:rPr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Cs w:val="20"/>
                    </w:rPr>
                  </w:r>
                  <w:r w:rsidR="00F43AD2">
                    <w:rPr>
                      <w:szCs w:val="20"/>
                    </w:rPr>
                    <w:fldChar w:fldCharType="separate"/>
                  </w:r>
                  <w:r w:rsidRPr="006F7A47">
                    <w:rPr>
                      <w:szCs w:val="20"/>
                    </w:rPr>
                    <w:fldChar w:fldCharType="end"/>
                  </w:r>
                  <w:bookmarkEnd w:id="77"/>
                  <w:r w:rsidRPr="006F7A47">
                    <w:rPr>
                      <w:iCs w:val="0"/>
                      <w:szCs w:val="20"/>
                    </w:rPr>
                    <w:t xml:space="preserve"> nie</w:t>
                  </w:r>
                </w:p>
              </w:tc>
            </w:tr>
            <w:tr w:rsidR="000A2FCD" w:rsidRPr="006F7A47" w:rsidTr="00F46A7C">
              <w:trPr>
                <w:trHeight w:val="324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II.2.11 Informacje o opcjach</w:t>
                  </w:r>
                </w:p>
                <w:p w:rsidR="000A2FCD" w:rsidRPr="006F7A47" w:rsidRDefault="000A2FCD" w:rsidP="00F46A7C">
                  <w:pPr>
                    <w:pStyle w:val="FS2"/>
                    <w:spacing w:after="80"/>
                    <w:rPr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 xml:space="preserve">Opcje </w:t>
                  </w:r>
                  <w:r w:rsidRPr="006F7A47">
                    <w:rPr>
                      <w:bCs w:val="0"/>
                      <w:szCs w:val="20"/>
                    </w:rPr>
                    <w:fldChar w:fldCharType="begin">
                      <w:ffData>
                        <w:name w:val="Wybór5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78" w:name="Wybór51"/>
                  <w:r w:rsidRPr="006F7A47">
                    <w:rPr>
                      <w:bCs w:val="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bCs w:val="0"/>
                      <w:szCs w:val="20"/>
                    </w:rPr>
                  </w:r>
                  <w:r w:rsidR="00F43AD2">
                    <w:rPr>
                      <w:bCs w:val="0"/>
                      <w:szCs w:val="20"/>
                    </w:rPr>
                    <w:fldChar w:fldCharType="separate"/>
                  </w:r>
                  <w:r w:rsidRPr="006F7A47">
                    <w:rPr>
                      <w:bCs w:val="0"/>
                      <w:szCs w:val="20"/>
                    </w:rPr>
                    <w:fldChar w:fldCharType="end"/>
                  </w:r>
                  <w:bookmarkEnd w:id="78"/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iCs w:val="0"/>
                      <w:szCs w:val="20"/>
                    </w:rPr>
                    <w:t xml:space="preserve">tak </w:t>
                  </w:r>
                  <w:r w:rsidRPr="006F7A47">
                    <w:rPr>
                      <w:iCs w:val="0"/>
                      <w:szCs w:val="20"/>
                    </w:rPr>
                    <w:fldChar w:fldCharType="begin">
                      <w:ffData>
                        <w:name w:val="Wybór52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bookmarkStart w:id="79" w:name="Wybór52"/>
                  <w:r w:rsidRPr="006F7A47">
                    <w:rPr>
                      <w:iCs w:val="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iCs w:val="0"/>
                      <w:szCs w:val="20"/>
                    </w:rPr>
                  </w:r>
                  <w:r w:rsidR="00F43AD2">
                    <w:rPr>
                      <w:iCs w:val="0"/>
                      <w:szCs w:val="20"/>
                    </w:rPr>
                    <w:fldChar w:fldCharType="separate"/>
                  </w:r>
                  <w:r w:rsidRPr="006F7A47">
                    <w:rPr>
                      <w:iCs w:val="0"/>
                      <w:szCs w:val="20"/>
                    </w:rPr>
                    <w:fldChar w:fldCharType="end"/>
                  </w:r>
                  <w:bookmarkEnd w:id="79"/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iCs w:val="0"/>
                      <w:szCs w:val="20"/>
                    </w:rPr>
                    <w:t>nie</w:t>
                  </w:r>
                </w:p>
                <w:p w:rsidR="000A2FCD" w:rsidRPr="006F7A47" w:rsidRDefault="000A2FCD" w:rsidP="00F46A7C">
                  <w:pPr>
                    <w:pStyle w:val="FS2"/>
                    <w:spacing w:after="80"/>
                    <w:rPr>
                      <w:iCs w:val="0"/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Opis opcji: </w:t>
                  </w:r>
                </w:p>
              </w:tc>
            </w:tr>
            <w:tr w:rsidR="000A2FCD" w:rsidRPr="006F7A47" w:rsidTr="00F46A7C">
              <w:trPr>
                <w:trHeight w:val="240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II.2.12 Informacje na temat katalogów elektronicznych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color w:val="FF0000"/>
                      <w:szCs w:val="20"/>
                    </w:rPr>
                  </w:pPr>
                  <w:r w:rsidRPr="006F7A47">
                    <w:rPr>
                      <w:szCs w:val="20"/>
                    </w:rPr>
                    <w:fldChar w:fldCharType="begin">
                      <w:ffData>
                        <w:name w:val="Wybór5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80" w:name="Wybór53"/>
                  <w:r w:rsidRPr="006F7A47">
                    <w:rPr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Cs w:val="20"/>
                    </w:rPr>
                  </w:r>
                  <w:r w:rsidR="00F43AD2">
                    <w:rPr>
                      <w:szCs w:val="20"/>
                    </w:rPr>
                    <w:fldChar w:fldCharType="separate"/>
                  </w:r>
                  <w:r w:rsidRPr="006F7A47">
                    <w:rPr>
                      <w:szCs w:val="20"/>
                    </w:rPr>
                    <w:fldChar w:fldCharType="end"/>
                  </w:r>
                  <w:bookmarkEnd w:id="80"/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rFonts w:eastAsia="HiraKakuPro-W3"/>
                      <w:szCs w:val="20"/>
                    </w:rPr>
                    <w:t>Oferty należy składać w postaci katalogów elektronicznych lub muszą zawierać katalog elektroniczny</w:t>
                  </w:r>
                </w:p>
              </w:tc>
            </w:tr>
            <w:tr w:rsidR="000A2FCD" w:rsidRPr="006F7A47" w:rsidTr="00F46A7C">
              <w:trPr>
                <w:trHeight w:val="195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II.2.13 Informacje o funduszach Unii Europejskiej</w:t>
                  </w:r>
                </w:p>
                <w:p w:rsidR="000A2FCD" w:rsidRPr="006F7A47" w:rsidRDefault="000A2FCD" w:rsidP="00F46A7C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F7A47">
                    <w:rPr>
                      <w:sz w:val="20"/>
                      <w:szCs w:val="20"/>
                    </w:rPr>
                    <w:t>Zamówienie dotyczy projektu/programu finansowanego ze środków Unii Europejskiej</w:t>
                  </w:r>
                </w:p>
                <w:p w:rsidR="000A2FCD" w:rsidRPr="006F7A47" w:rsidRDefault="000A2FCD" w:rsidP="00F46A7C">
                  <w:pPr>
                    <w:rPr>
                      <w:sz w:val="20"/>
                      <w:szCs w:val="20"/>
                    </w:rPr>
                  </w:pPr>
                  <w:r w:rsidRPr="006F7A47">
                    <w:rPr>
                      <w:sz w:val="20"/>
                      <w:szCs w:val="20"/>
                    </w:rPr>
                    <w:fldChar w:fldCharType="begin">
                      <w:ffData>
                        <w:name w:val="Wybór5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81" w:name="Wybór54"/>
                  <w:r w:rsidRPr="006F7A47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 w:val="20"/>
                      <w:szCs w:val="20"/>
                    </w:rPr>
                  </w:r>
                  <w:r w:rsidR="00F43AD2">
                    <w:rPr>
                      <w:sz w:val="20"/>
                      <w:szCs w:val="20"/>
                    </w:rPr>
                    <w:fldChar w:fldCharType="separate"/>
                  </w:r>
                  <w:r w:rsidRPr="006F7A47">
                    <w:rPr>
                      <w:sz w:val="20"/>
                      <w:szCs w:val="20"/>
                    </w:rPr>
                    <w:fldChar w:fldCharType="end"/>
                  </w:r>
                  <w:bookmarkEnd w:id="81"/>
                  <w:r w:rsidRPr="006F7A47">
                    <w:rPr>
                      <w:sz w:val="20"/>
                      <w:szCs w:val="20"/>
                    </w:rPr>
                    <w:t xml:space="preserve"> tak </w:t>
                  </w:r>
                  <w:r w:rsidRPr="006F7A47">
                    <w:rPr>
                      <w:sz w:val="20"/>
                      <w:szCs w:val="20"/>
                    </w:rPr>
                    <w:fldChar w:fldCharType="begin">
                      <w:ffData>
                        <w:name w:val="Wybór55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bookmarkStart w:id="82" w:name="Wybór55"/>
                  <w:r w:rsidRPr="006F7A47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 w:val="20"/>
                      <w:szCs w:val="20"/>
                    </w:rPr>
                  </w:r>
                  <w:r w:rsidR="00F43AD2">
                    <w:rPr>
                      <w:sz w:val="20"/>
                      <w:szCs w:val="20"/>
                    </w:rPr>
                    <w:fldChar w:fldCharType="separate"/>
                  </w:r>
                  <w:r w:rsidRPr="006F7A47">
                    <w:rPr>
                      <w:sz w:val="20"/>
                      <w:szCs w:val="20"/>
                    </w:rPr>
                    <w:fldChar w:fldCharType="end"/>
                  </w:r>
                  <w:bookmarkEnd w:id="82"/>
                  <w:r w:rsidRPr="006F7A47">
                    <w:rPr>
                      <w:sz w:val="20"/>
                      <w:szCs w:val="20"/>
                    </w:rPr>
                    <w:t xml:space="preserve"> nie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color w:val="FF0000"/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Numer identyfikacyjny projektu: </w:t>
                  </w:r>
                </w:p>
              </w:tc>
            </w:tr>
            <w:tr w:rsidR="000A2FCD" w:rsidRPr="006F7A47" w:rsidTr="00F46A7C">
              <w:trPr>
                <w:trHeight w:val="157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II.2.14 Informacje dodatkowe: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0A2FCD" w:rsidRPr="006F7A47" w:rsidRDefault="000A2FCD" w:rsidP="00F46A7C">
            <w:pPr>
              <w:pStyle w:val="FS2"/>
              <w:rPr>
                <w:szCs w:val="20"/>
              </w:rPr>
            </w:pPr>
          </w:p>
        </w:tc>
      </w:tr>
      <w:tr w:rsidR="000A2FCD" w:rsidRPr="006F7A47" w:rsidTr="000A2FCD">
        <w:trPr>
          <w:trHeight w:val="70"/>
        </w:trPr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8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V w:val="single" w:sz="12" w:space="0" w:color="auto"/>
              </w:tblBorders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6735"/>
              <w:gridCol w:w="3121"/>
            </w:tblGrid>
            <w:tr w:rsidR="000A2FCD" w:rsidRPr="006F7A47" w:rsidTr="00F46A7C">
              <w:trPr>
                <w:trHeight w:val="267"/>
              </w:trPr>
              <w:tc>
                <w:tcPr>
                  <w:tcW w:w="67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lastRenderedPageBreak/>
                    <w:t xml:space="preserve">II.2.1) Nazwa: </w:t>
                  </w:r>
                  <w:r w:rsidRPr="006F7A47">
                    <w:rPr>
                      <w:bCs w:val="0"/>
                      <w:szCs w:val="20"/>
                    </w:rPr>
                    <w:t>Grupa nr 6</w:t>
                  </w:r>
                </w:p>
              </w:tc>
              <w:tc>
                <w:tcPr>
                  <w:tcW w:w="31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Część nr: </w:t>
                  </w:r>
                  <w:r w:rsidRPr="006F7A47">
                    <w:rPr>
                      <w:szCs w:val="20"/>
                      <w:vertAlign w:val="superscript"/>
                    </w:rPr>
                    <w:t>2</w:t>
                  </w:r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b/>
                      <w:szCs w:val="20"/>
                    </w:rPr>
                    <w:t>6</w:t>
                  </w:r>
                </w:p>
              </w:tc>
            </w:tr>
            <w:tr w:rsidR="000A2FCD" w:rsidRPr="006F7A47" w:rsidTr="00F46A7C">
              <w:trPr>
                <w:trHeight w:val="136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120" w:after="12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t xml:space="preserve">II.2.2) Dodatkowy kod lub kody CPV </w:t>
                  </w:r>
                  <w:r w:rsidRPr="006F7A47">
                    <w:rPr>
                      <w:b/>
                      <w:bCs w:val="0"/>
                      <w:szCs w:val="20"/>
                      <w:vertAlign w:val="superscript"/>
                    </w:rPr>
                    <w:t>2</w:t>
                  </w:r>
                  <w:r w:rsidRPr="006F7A47">
                    <w:rPr>
                      <w:b/>
                      <w:bCs w:val="0"/>
                      <w:szCs w:val="20"/>
                    </w:rPr>
                    <w:t xml:space="preserve"> 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710"/>
                    <w:gridCol w:w="4814"/>
                  </w:tblGrid>
                  <w:tr w:rsidR="000A2FCD" w:rsidRPr="006F7A47" w:rsidTr="00F46A7C">
                    <w:trPr>
                      <w:cantSplit/>
                    </w:trPr>
                    <w:tc>
                      <w:tcPr>
                        <w:tcW w:w="4710" w:type="dxa"/>
                        <w:hideMark/>
                      </w:tcPr>
                      <w:p w:rsidR="000A2FCD" w:rsidRPr="006F7A47" w:rsidRDefault="000A2FCD" w:rsidP="00F46A7C">
                        <w:pPr>
                          <w:pStyle w:val="FS2"/>
                          <w:spacing w:before="40" w:after="40"/>
                          <w:rPr>
                            <w:bCs w:val="0"/>
                            <w:szCs w:val="20"/>
                          </w:rPr>
                        </w:pPr>
                        <w:r w:rsidRPr="006F7A47">
                          <w:rPr>
                            <w:bCs w:val="0"/>
                            <w:szCs w:val="20"/>
                          </w:rPr>
                          <w:t xml:space="preserve">Główny kod CPV </w:t>
                        </w:r>
                        <w:r w:rsidRPr="006F7A47">
                          <w:rPr>
                            <w:bCs w:val="0"/>
                            <w:szCs w:val="20"/>
                            <w:vertAlign w:val="superscript"/>
                          </w:rPr>
                          <w:t>1</w:t>
                        </w:r>
                      </w:p>
                    </w:tc>
                    <w:tc>
                      <w:tcPr>
                        <w:tcW w:w="4814" w:type="dxa"/>
                        <w:hideMark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  <w:r w:rsidRPr="006F7A47">
                          <w:rPr>
                            <w:bCs w:val="0"/>
                            <w:szCs w:val="20"/>
                          </w:rPr>
                          <w:t xml:space="preserve">Uzupełniający kod CPV: </w:t>
                        </w:r>
                        <w:r w:rsidRPr="006F7A47">
                          <w:rPr>
                            <w:bCs w:val="0"/>
                            <w:szCs w:val="20"/>
                            <w:vertAlign w:val="superscript"/>
                          </w:rPr>
                          <w:t>1,2</w:t>
                        </w:r>
                        <w:r w:rsidRPr="006F7A47">
                          <w:rPr>
                            <w:bCs w:val="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0A2FCD" w:rsidRPr="006F7A47" w:rsidTr="00F46A7C">
                    <w:trPr>
                      <w:cantSplit/>
                    </w:trPr>
                    <w:tc>
                      <w:tcPr>
                        <w:tcW w:w="4710" w:type="dxa"/>
                        <w:vAlign w:val="center"/>
                        <w:hideMark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  <w:r w:rsidRPr="006F7A47">
                          <w:rPr>
                            <w:szCs w:val="20"/>
                          </w:rPr>
                          <w:t>33141000-0</w:t>
                        </w:r>
                      </w:p>
                    </w:tc>
                    <w:tc>
                      <w:tcPr>
                        <w:tcW w:w="4814" w:type="dxa"/>
                        <w:vAlign w:val="center"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</w:p>
                    </w:tc>
                  </w:tr>
                </w:tbl>
                <w:p w:rsidR="000A2FCD" w:rsidRPr="006F7A47" w:rsidRDefault="000A2FCD" w:rsidP="00F46A7C">
                  <w:pPr>
                    <w:pStyle w:val="FS2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ab/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600"/>
                    <w:gridCol w:w="5924"/>
                  </w:tblGrid>
                  <w:tr w:rsidR="000A2FCD" w:rsidRPr="006F7A47" w:rsidTr="00F46A7C">
                    <w:trPr>
                      <w:cantSplit/>
                      <w:trHeight w:val="529"/>
                    </w:trPr>
                    <w:tc>
                      <w:tcPr>
                        <w:tcW w:w="3600" w:type="dxa"/>
                        <w:vAlign w:val="center"/>
                        <w:hideMark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5924" w:type="dxa"/>
                        <w:vAlign w:val="center"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</w:p>
                    </w:tc>
                  </w:tr>
                </w:tbl>
                <w:p w:rsidR="000A2FCD" w:rsidRPr="006F7A47" w:rsidRDefault="000A2FCD" w:rsidP="00F46A7C">
                  <w:pPr>
                    <w:pStyle w:val="FS2"/>
                    <w:spacing w:before="120" w:after="120"/>
                    <w:rPr>
                      <w:szCs w:val="20"/>
                    </w:rPr>
                  </w:pPr>
                </w:p>
              </w:tc>
            </w:tr>
            <w:tr w:rsidR="000A2FCD" w:rsidRPr="006F7A47" w:rsidTr="00F46A7C">
              <w:trPr>
                <w:trHeight w:val="457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t>II.2.3) Miejsce świadczenia usług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Cs w:val="0"/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 xml:space="preserve">Kod NUTS: </w:t>
                  </w:r>
                  <w:r w:rsidRPr="006F7A47">
                    <w:rPr>
                      <w:bCs w:val="0"/>
                      <w:szCs w:val="20"/>
                      <w:vertAlign w:val="superscript"/>
                    </w:rPr>
                    <w:t>1</w:t>
                  </w:r>
                  <w:r w:rsidRPr="006F7A47">
                    <w:rPr>
                      <w:color w:val="00000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>PL213</w:t>
                  </w:r>
                  <w:r w:rsidRPr="006F7A47">
                    <w:rPr>
                      <w:color w:val="00000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>Główne miejsce lub lokalizacja realizacji:</w:t>
                  </w:r>
                  <w:r w:rsidRPr="006F7A47">
                    <w:rPr>
                      <w:color w:val="00000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>Szpital Specjalistyczny im. Stefana Żeromskiego w Krakowie</w:t>
                  </w:r>
                </w:p>
              </w:tc>
            </w:tr>
            <w:tr w:rsidR="000A2FCD" w:rsidRPr="006F7A47" w:rsidTr="00F46A7C">
              <w:trPr>
                <w:trHeight w:val="675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t>II. 2.4) Opis zamówienia: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>zgodnie z załącznikiem nr 1 do SIWZ.</w:t>
                  </w:r>
                </w:p>
              </w:tc>
            </w:tr>
            <w:tr w:rsidR="000A2FCD" w:rsidRPr="006F7A47" w:rsidTr="00F46A7C">
              <w:trPr>
                <w:trHeight w:val="285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lastRenderedPageBreak/>
                    <w:t>II.2.5) Kryteria udzielenia zamówienia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Cs w:val="0"/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>Nazwa: – Waga: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Cs w:val="0"/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>Cena - 100%</w:t>
                  </w:r>
                </w:p>
              </w:tc>
            </w:tr>
            <w:tr w:rsidR="000A2FCD" w:rsidRPr="006F7A47" w:rsidTr="00F46A7C">
              <w:trPr>
                <w:trHeight w:val="1140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II.2.6) Szacunkowa wartość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>Wartość bez VAT:</w:t>
                  </w:r>
                  <w:r w:rsidRPr="006F7A47">
                    <w:rPr>
                      <w:bCs w:val="0"/>
                      <w:szCs w:val="20"/>
                    </w:rPr>
                    <w:t xml:space="preserve"> </w:t>
                  </w:r>
                  <w:r w:rsidR="00F46A7C" w:rsidRPr="006F7A47">
                    <w:rPr>
                      <w:bCs w:val="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bCs w:val="0"/>
                      <w:szCs w:val="20"/>
                    </w:rPr>
                    <w:t>Waluta: PLN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ind w:right="110"/>
                    <w:jc w:val="both"/>
                    <w:rPr>
                      <w:szCs w:val="20"/>
                    </w:rPr>
                  </w:pPr>
                  <w:r w:rsidRPr="006F7A47">
                    <w:rPr>
                      <w:i/>
                      <w:szCs w:val="20"/>
                    </w:rPr>
                    <w:t>(w przypadku umów ramowych lub dynamicznego systemu zakupów – szacunkowa całkowita maksymalna wartość w całym okresie obowiązywania tej części)</w:t>
                  </w:r>
                </w:p>
              </w:tc>
            </w:tr>
            <w:tr w:rsidR="000A2FCD" w:rsidRPr="006F7A47" w:rsidTr="00F46A7C">
              <w:trPr>
                <w:trHeight w:val="1689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II.2.7) Okres obowiązywania zamówienia, umowy ramowej lub dynamicznego systemu zakupów</w:t>
                  </w:r>
                </w:p>
                <w:p w:rsidR="000A2FCD" w:rsidRPr="006F7A47" w:rsidRDefault="000A2FCD" w:rsidP="00F46A7C">
                  <w:pPr>
                    <w:pStyle w:val="FS2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Okres w miesiącach: 24 </w:t>
                  </w:r>
                  <w:r w:rsidRPr="006F7A47">
                    <w:rPr>
                      <w:i/>
                      <w:iCs w:val="0"/>
                      <w:szCs w:val="20"/>
                    </w:rPr>
                    <w:t>albo</w:t>
                  </w:r>
                  <w:r w:rsidRPr="006F7A47">
                    <w:rPr>
                      <w:szCs w:val="20"/>
                    </w:rPr>
                    <w:t xml:space="preserve">  w dniach:  </w:t>
                  </w:r>
                </w:p>
                <w:p w:rsidR="000A2FCD" w:rsidRPr="006F7A47" w:rsidRDefault="000A2FCD" w:rsidP="00F46A7C">
                  <w:pPr>
                    <w:pStyle w:val="FS2"/>
                    <w:rPr>
                      <w:i/>
                      <w:szCs w:val="20"/>
                    </w:rPr>
                  </w:pPr>
                  <w:r w:rsidRPr="006F7A47">
                    <w:rPr>
                      <w:i/>
                      <w:szCs w:val="20"/>
                    </w:rPr>
                    <w:t>albo</w:t>
                  </w:r>
                </w:p>
                <w:p w:rsidR="000A2FCD" w:rsidRPr="006F7A47" w:rsidRDefault="000A2FCD" w:rsidP="00F46A7C">
                  <w:pPr>
                    <w:pStyle w:val="FS2"/>
                    <w:spacing w:after="12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Początek:  </w:t>
                  </w:r>
                  <w:r w:rsidRPr="006F7A47">
                    <w:rPr>
                      <w:i/>
                      <w:iCs w:val="0"/>
                      <w:szCs w:val="20"/>
                    </w:rPr>
                    <w:t>(</w:t>
                  </w:r>
                  <w:proofErr w:type="spellStart"/>
                  <w:r w:rsidRPr="006F7A47">
                    <w:rPr>
                      <w:i/>
                      <w:iCs w:val="0"/>
                      <w:szCs w:val="20"/>
                    </w:rPr>
                    <w:t>dd</w:t>
                  </w:r>
                  <w:proofErr w:type="spellEnd"/>
                  <w:r w:rsidRPr="006F7A47">
                    <w:rPr>
                      <w:i/>
                      <w:iCs w:val="0"/>
                      <w:szCs w:val="20"/>
                    </w:rPr>
                    <w:t>/mm/</w:t>
                  </w:r>
                  <w:proofErr w:type="spellStart"/>
                  <w:r w:rsidRPr="006F7A47">
                    <w:rPr>
                      <w:i/>
                      <w:iCs w:val="0"/>
                      <w:szCs w:val="20"/>
                    </w:rPr>
                    <w:t>rrrr</w:t>
                  </w:r>
                  <w:proofErr w:type="spellEnd"/>
                  <w:r w:rsidRPr="006F7A47">
                    <w:rPr>
                      <w:i/>
                      <w:iCs w:val="0"/>
                      <w:szCs w:val="20"/>
                    </w:rPr>
                    <w:t>)</w:t>
                  </w:r>
                  <w:r w:rsidRPr="006F7A47">
                    <w:rPr>
                      <w:szCs w:val="20"/>
                    </w:rPr>
                    <w:t xml:space="preserve"> / Koniec:  </w:t>
                  </w:r>
                  <w:r w:rsidRPr="006F7A47">
                    <w:rPr>
                      <w:i/>
                      <w:iCs w:val="0"/>
                      <w:szCs w:val="20"/>
                    </w:rPr>
                    <w:t>(</w:t>
                  </w:r>
                  <w:proofErr w:type="spellStart"/>
                  <w:r w:rsidRPr="006F7A47">
                    <w:rPr>
                      <w:i/>
                      <w:iCs w:val="0"/>
                      <w:szCs w:val="20"/>
                    </w:rPr>
                    <w:t>dd</w:t>
                  </w:r>
                  <w:proofErr w:type="spellEnd"/>
                  <w:r w:rsidRPr="006F7A47">
                    <w:rPr>
                      <w:i/>
                      <w:iCs w:val="0"/>
                      <w:szCs w:val="20"/>
                    </w:rPr>
                    <w:t>/mm/</w:t>
                  </w:r>
                  <w:proofErr w:type="spellStart"/>
                  <w:r w:rsidRPr="006F7A47">
                    <w:rPr>
                      <w:i/>
                      <w:iCs w:val="0"/>
                      <w:szCs w:val="20"/>
                    </w:rPr>
                    <w:t>rrrr</w:t>
                  </w:r>
                  <w:proofErr w:type="spellEnd"/>
                  <w:r w:rsidRPr="006F7A47">
                    <w:rPr>
                      <w:i/>
                      <w:iCs w:val="0"/>
                      <w:szCs w:val="20"/>
                    </w:rPr>
                    <w:t>)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Niniejsze zamówienie podlega wznowieniu </w:t>
                  </w:r>
                  <w:r w:rsidRPr="006F7A47">
                    <w:rPr>
                      <w:szCs w:val="20"/>
                    </w:rPr>
                    <w:fldChar w:fldCharType="begin">
                      <w:ffData>
                        <w:name w:val="Wybór5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83" w:name="Wybór56"/>
                  <w:r w:rsidRPr="006F7A47">
                    <w:rPr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Cs w:val="20"/>
                    </w:rPr>
                  </w:r>
                  <w:r w:rsidR="00F43AD2">
                    <w:rPr>
                      <w:szCs w:val="20"/>
                    </w:rPr>
                    <w:fldChar w:fldCharType="separate"/>
                  </w:r>
                  <w:r w:rsidRPr="006F7A47">
                    <w:rPr>
                      <w:szCs w:val="20"/>
                    </w:rPr>
                    <w:fldChar w:fldCharType="end"/>
                  </w:r>
                  <w:bookmarkEnd w:id="83"/>
                  <w:r w:rsidRPr="006F7A47">
                    <w:rPr>
                      <w:iCs w:val="0"/>
                      <w:szCs w:val="20"/>
                    </w:rPr>
                    <w:t xml:space="preserve"> tak </w:t>
                  </w:r>
                  <w:r w:rsidRPr="006F7A47">
                    <w:rPr>
                      <w:iCs w:val="0"/>
                      <w:szCs w:val="20"/>
                    </w:rPr>
                    <w:fldChar w:fldCharType="begin">
                      <w:ffData>
                        <w:name w:val="Wybór57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bookmarkStart w:id="84" w:name="Wybór57"/>
                  <w:r w:rsidRPr="006F7A47">
                    <w:rPr>
                      <w:iCs w:val="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iCs w:val="0"/>
                      <w:szCs w:val="20"/>
                    </w:rPr>
                  </w:r>
                  <w:r w:rsidR="00F43AD2">
                    <w:rPr>
                      <w:iCs w:val="0"/>
                      <w:szCs w:val="20"/>
                    </w:rPr>
                    <w:fldChar w:fldCharType="separate"/>
                  </w:r>
                  <w:r w:rsidRPr="006F7A47">
                    <w:rPr>
                      <w:iCs w:val="0"/>
                      <w:szCs w:val="20"/>
                    </w:rPr>
                    <w:fldChar w:fldCharType="end"/>
                  </w:r>
                  <w:bookmarkEnd w:id="84"/>
                  <w:r w:rsidRPr="006F7A47">
                    <w:rPr>
                      <w:iCs w:val="0"/>
                      <w:szCs w:val="20"/>
                    </w:rPr>
                    <w:t xml:space="preserve"> nie</w:t>
                  </w:r>
                </w:p>
                <w:p w:rsidR="000A2FCD" w:rsidRPr="006F7A47" w:rsidRDefault="000A2FCD" w:rsidP="00F46A7C">
                  <w:pPr>
                    <w:pStyle w:val="FS2"/>
                    <w:spacing w:before="8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Opis wznowień: </w:t>
                  </w:r>
                </w:p>
                <w:p w:rsidR="000A2FCD" w:rsidRPr="006F7A47" w:rsidRDefault="000A2FCD" w:rsidP="00F46A7C">
                  <w:pPr>
                    <w:pStyle w:val="FS2"/>
                    <w:spacing w:before="60" w:after="80"/>
                    <w:jc w:val="both"/>
                    <w:rPr>
                      <w:color w:val="FF0000"/>
                      <w:szCs w:val="20"/>
                    </w:rPr>
                  </w:pPr>
                </w:p>
              </w:tc>
            </w:tr>
            <w:tr w:rsidR="000A2FCD" w:rsidRPr="006F7A47" w:rsidTr="00F46A7C">
              <w:trPr>
                <w:trHeight w:val="1280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i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 xml:space="preserve">II.2.9 Informacje o ograniczeniu liczby zaproszonych kandydatów </w:t>
                  </w:r>
                  <w:r w:rsidRPr="006F7A47">
                    <w:rPr>
                      <w:i/>
                      <w:szCs w:val="20"/>
                    </w:rPr>
                    <w:t>(z wyjątkiem procedur otwartych)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Przewidywana liczba kandydatów: [ </w:t>
                  </w:r>
                  <w:r w:rsidRPr="006F7A47">
                    <w:rPr>
                      <w:color w:val="00000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>]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szCs w:val="20"/>
                    </w:rPr>
                  </w:pPr>
                  <w:r w:rsidRPr="006F7A47">
                    <w:rPr>
                      <w:i/>
                      <w:szCs w:val="20"/>
                    </w:rPr>
                    <w:t>albo</w:t>
                  </w:r>
                  <w:r w:rsidRPr="006F7A47">
                    <w:rPr>
                      <w:szCs w:val="20"/>
                    </w:rPr>
                    <w:t xml:space="preserve"> Przewidywana minimalna liczba: [ </w:t>
                  </w:r>
                  <w:r w:rsidRPr="006F7A47">
                    <w:rPr>
                      <w:color w:val="000000"/>
                      <w:szCs w:val="20"/>
                    </w:rPr>
                    <w:t>0</w:t>
                  </w:r>
                  <w:r w:rsidRPr="006F7A47">
                    <w:rPr>
                      <w:szCs w:val="20"/>
                    </w:rPr>
                    <w:t xml:space="preserve"> ] Maksymalna liczba: </w:t>
                  </w:r>
                  <w:r w:rsidRPr="006F7A47">
                    <w:rPr>
                      <w:szCs w:val="20"/>
                      <w:vertAlign w:val="superscript"/>
                    </w:rPr>
                    <w:t xml:space="preserve">2 </w:t>
                  </w:r>
                  <w:r w:rsidRPr="006F7A47">
                    <w:rPr>
                      <w:szCs w:val="20"/>
                    </w:rPr>
                    <w:t xml:space="preserve">[ </w:t>
                  </w:r>
                  <w:r w:rsidRPr="006F7A47">
                    <w:rPr>
                      <w:color w:val="000000"/>
                      <w:szCs w:val="20"/>
                    </w:rPr>
                    <w:t>0</w:t>
                  </w:r>
                  <w:r w:rsidRPr="006F7A47">
                    <w:rPr>
                      <w:szCs w:val="20"/>
                    </w:rPr>
                    <w:t xml:space="preserve"> ]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40"/>
                    <w:jc w:val="both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>Obiektywne kryteria wyboru ograniczonej liczby kandydatów:</w:t>
                  </w:r>
                </w:p>
                <w:p w:rsidR="000A2FCD" w:rsidRPr="006F7A47" w:rsidRDefault="000A2FCD" w:rsidP="00F46A7C">
                  <w:pPr>
                    <w:pStyle w:val="FS2"/>
                    <w:spacing w:after="80"/>
                    <w:jc w:val="both"/>
                    <w:rPr>
                      <w:szCs w:val="20"/>
                    </w:rPr>
                  </w:pPr>
                </w:p>
              </w:tc>
            </w:tr>
            <w:tr w:rsidR="000A2FCD" w:rsidRPr="006F7A47" w:rsidTr="00F46A7C">
              <w:trPr>
                <w:trHeight w:val="315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II.2.10 Informacje o ofertach wariantowych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color w:val="FF0000"/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Dopuszcza się składanie ofert wariantowych </w:t>
                  </w:r>
                  <w:r w:rsidRPr="006F7A47">
                    <w:rPr>
                      <w:szCs w:val="20"/>
                    </w:rPr>
                    <w:fldChar w:fldCharType="begin">
                      <w:ffData>
                        <w:name w:val="Wybór5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85" w:name="Wybór58"/>
                  <w:r w:rsidRPr="006F7A47">
                    <w:rPr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Cs w:val="20"/>
                    </w:rPr>
                  </w:r>
                  <w:r w:rsidR="00F43AD2">
                    <w:rPr>
                      <w:szCs w:val="20"/>
                    </w:rPr>
                    <w:fldChar w:fldCharType="separate"/>
                  </w:r>
                  <w:r w:rsidRPr="006F7A47">
                    <w:rPr>
                      <w:szCs w:val="20"/>
                    </w:rPr>
                    <w:fldChar w:fldCharType="end"/>
                  </w:r>
                  <w:bookmarkEnd w:id="85"/>
                  <w:r w:rsidRPr="006F7A47">
                    <w:rPr>
                      <w:szCs w:val="20"/>
                    </w:rPr>
                    <w:t xml:space="preserve"> tak </w:t>
                  </w:r>
                  <w:r w:rsidRPr="006F7A47">
                    <w:rPr>
                      <w:szCs w:val="20"/>
                    </w:rPr>
                    <w:fldChar w:fldCharType="begin">
                      <w:ffData>
                        <w:name w:val="Wybór59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bookmarkStart w:id="86" w:name="Wybór59"/>
                  <w:r w:rsidRPr="006F7A47">
                    <w:rPr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Cs w:val="20"/>
                    </w:rPr>
                  </w:r>
                  <w:r w:rsidR="00F43AD2">
                    <w:rPr>
                      <w:szCs w:val="20"/>
                    </w:rPr>
                    <w:fldChar w:fldCharType="separate"/>
                  </w:r>
                  <w:r w:rsidRPr="006F7A47">
                    <w:rPr>
                      <w:szCs w:val="20"/>
                    </w:rPr>
                    <w:fldChar w:fldCharType="end"/>
                  </w:r>
                  <w:bookmarkEnd w:id="86"/>
                  <w:r w:rsidRPr="006F7A47">
                    <w:rPr>
                      <w:iCs w:val="0"/>
                      <w:szCs w:val="20"/>
                    </w:rPr>
                    <w:t xml:space="preserve"> nie</w:t>
                  </w:r>
                </w:p>
              </w:tc>
            </w:tr>
            <w:tr w:rsidR="000A2FCD" w:rsidRPr="006F7A47" w:rsidTr="00F46A7C">
              <w:trPr>
                <w:trHeight w:val="324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II.2.11 Informacje o opcjach</w:t>
                  </w:r>
                </w:p>
                <w:p w:rsidR="000A2FCD" w:rsidRPr="006F7A47" w:rsidRDefault="000A2FCD" w:rsidP="00F46A7C">
                  <w:pPr>
                    <w:pStyle w:val="FS2"/>
                    <w:spacing w:after="80"/>
                    <w:rPr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 xml:space="preserve">Opcje </w:t>
                  </w:r>
                  <w:r w:rsidRPr="006F7A47">
                    <w:rPr>
                      <w:bCs w:val="0"/>
                      <w:szCs w:val="20"/>
                    </w:rPr>
                    <w:fldChar w:fldCharType="begin">
                      <w:ffData>
                        <w:name w:val="Wybór6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87" w:name="Wybór60"/>
                  <w:r w:rsidRPr="006F7A47">
                    <w:rPr>
                      <w:bCs w:val="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bCs w:val="0"/>
                      <w:szCs w:val="20"/>
                    </w:rPr>
                  </w:r>
                  <w:r w:rsidR="00F43AD2">
                    <w:rPr>
                      <w:bCs w:val="0"/>
                      <w:szCs w:val="20"/>
                    </w:rPr>
                    <w:fldChar w:fldCharType="separate"/>
                  </w:r>
                  <w:r w:rsidRPr="006F7A47">
                    <w:rPr>
                      <w:bCs w:val="0"/>
                      <w:szCs w:val="20"/>
                    </w:rPr>
                    <w:fldChar w:fldCharType="end"/>
                  </w:r>
                  <w:bookmarkEnd w:id="87"/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iCs w:val="0"/>
                      <w:szCs w:val="20"/>
                    </w:rPr>
                    <w:t xml:space="preserve">tak </w:t>
                  </w:r>
                  <w:r w:rsidRPr="006F7A47">
                    <w:rPr>
                      <w:iCs w:val="0"/>
                      <w:szCs w:val="20"/>
                    </w:rPr>
                    <w:fldChar w:fldCharType="begin">
                      <w:ffData>
                        <w:name w:val="Wybór61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bookmarkStart w:id="88" w:name="Wybór61"/>
                  <w:r w:rsidRPr="006F7A47">
                    <w:rPr>
                      <w:iCs w:val="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iCs w:val="0"/>
                      <w:szCs w:val="20"/>
                    </w:rPr>
                  </w:r>
                  <w:r w:rsidR="00F43AD2">
                    <w:rPr>
                      <w:iCs w:val="0"/>
                      <w:szCs w:val="20"/>
                    </w:rPr>
                    <w:fldChar w:fldCharType="separate"/>
                  </w:r>
                  <w:r w:rsidRPr="006F7A47">
                    <w:rPr>
                      <w:iCs w:val="0"/>
                      <w:szCs w:val="20"/>
                    </w:rPr>
                    <w:fldChar w:fldCharType="end"/>
                  </w:r>
                  <w:bookmarkEnd w:id="88"/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iCs w:val="0"/>
                      <w:szCs w:val="20"/>
                    </w:rPr>
                    <w:t>nie</w:t>
                  </w:r>
                </w:p>
                <w:p w:rsidR="000A2FCD" w:rsidRPr="006F7A47" w:rsidRDefault="000A2FCD" w:rsidP="00F46A7C">
                  <w:pPr>
                    <w:pStyle w:val="FS2"/>
                    <w:spacing w:after="80"/>
                    <w:rPr>
                      <w:iCs w:val="0"/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Opis opcji: </w:t>
                  </w:r>
                </w:p>
              </w:tc>
            </w:tr>
            <w:tr w:rsidR="000A2FCD" w:rsidRPr="006F7A47" w:rsidTr="00F46A7C">
              <w:trPr>
                <w:trHeight w:val="240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II.2.12 Informacje na temat katalogów elektronicznych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color w:val="FF0000"/>
                      <w:szCs w:val="20"/>
                    </w:rPr>
                  </w:pPr>
                  <w:r w:rsidRPr="006F7A47">
                    <w:rPr>
                      <w:szCs w:val="20"/>
                    </w:rPr>
                    <w:fldChar w:fldCharType="begin">
                      <w:ffData>
                        <w:name w:val="Wybór6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89" w:name="Wybór62"/>
                  <w:r w:rsidRPr="006F7A47">
                    <w:rPr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Cs w:val="20"/>
                    </w:rPr>
                  </w:r>
                  <w:r w:rsidR="00F43AD2">
                    <w:rPr>
                      <w:szCs w:val="20"/>
                    </w:rPr>
                    <w:fldChar w:fldCharType="separate"/>
                  </w:r>
                  <w:r w:rsidRPr="006F7A47">
                    <w:rPr>
                      <w:szCs w:val="20"/>
                    </w:rPr>
                    <w:fldChar w:fldCharType="end"/>
                  </w:r>
                  <w:bookmarkEnd w:id="89"/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rFonts w:eastAsia="HiraKakuPro-W3"/>
                      <w:szCs w:val="20"/>
                    </w:rPr>
                    <w:t>Oferty należy składać w postaci katalogów elektronicznych lub muszą zawierać katalog elektroniczny</w:t>
                  </w:r>
                </w:p>
              </w:tc>
            </w:tr>
            <w:tr w:rsidR="000A2FCD" w:rsidRPr="006F7A47" w:rsidTr="00F46A7C">
              <w:trPr>
                <w:trHeight w:val="195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II.2.13 Informacje o funduszach Unii Europejskiej</w:t>
                  </w:r>
                </w:p>
                <w:p w:rsidR="000A2FCD" w:rsidRPr="006F7A47" w:rsidRDefault="000A2FCD" w:rsidP="00F46A7C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F7A47">
                    <w:rPr>
                      <w:sz w:val="20"/>
                      <w:szCs w:val="20"/>
                    </w:rPr>
                    <w:t>Zamówienie dotyczy projektu/programu finansowanego ze środków Unii Europejskiej</w:t>
                  </w:r>
                </w:p>
                <w:p w:rsidR="000A2FCD" w:rsidRPr="006F7A47" w:rsidRDefault="000A2FCD" w:rsidP="00F46A7C">
                  <w:pPr>
                    <w:rPr>
                      <w:sz w:val="20"/>
                      <w:szCs w:val="20"/>
                    </w:rPr>
                  </w:pPr>
                  <w:r w:rsidRPr="006F7A47">
                    <w:rPr>
                      <w:sz w:val="20"/>
                      <w:szCs w:val="20"/>
                    </w:rPr>
                    <w:fldChar w:fldCharType="begin">
                      <w:ffData>
                        <w:name w:val="Wybór6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90" w:name="Wybór63"/>
                  <w:r w:rsidRPr="006F7A47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 w:val="20"/>
                      <w:szCs w:val="20"/>
                    </w:rPr>
                  </w:r>
                  <w:r w:rsidR="00F43AD2">
                    <w:rPr>
                      <w:sz w:val="20"/>
                      <w:szCs w:val="20"/>
                    </w:rPr>
                    <w:fldChar w:fldCharType="separate"/>
                  </w:r>
                  <w:r w:rsidRPr="006F7A47">
                    <w:rPr>
                      <w:sz w:val="20"/>
                      <w:szCs w:val="20"/>
                    </w:rPr>
                    <w:fldChar w:fldCharType="end"/>
                  </w:r>
                  <w:bookmarkEnd w:id="90"/>
                  <w:r w:rsidRPr="006F7A47">
                    <w:rPr>
                      <w:sz w:val="20"/>
                      <w:szCs w:val="20"/>
                    </w:rPr>
                    <w:t xml:space="preserve"> tak </w:t>
                  </w:r>
                  <w:r w:rsidRPr="006F7A47">
                    <w:rPr>
                      <w:sz w:val="20"/>
                      <w:szCs w:val="20"/>
                    </w:rPr>
                    <w:fldChar w:fldCharType="begin">
                      <w:ffData>
                        <w:name w:val="Wybór64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bookmarkStart w:id="91" w:name="Wybór64"/>
                  <w:r w:rsidRPr="006F7A47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 w:val="20"/>
                      <w:szCs w:val="20"/>
                    </w:rPr>
                  </w:r>
                  <w:r w:rsidR="00F43AD2">
                    <w:rPr>
                      <w:sz w:val="20"/>
                      <w:szCs w:val="20"/>
                    </w:rPr>
                    <w:fldChar w:fldCharType="separate"/>
                  </w:r>
                  <w:r w:rsidRPr="006F7A47">
                    <w:rPr>
                      <w:sz w:val="20"/>
                      <w:szCs w:val="20"/>
                    </w:rPr>
                    <w:fldChar w:fldCharType="end"/>
                  </w:r>
                  <w:bookmarkEnd w:id="91"/>
                  <w:r w:rsidRPr="006F7A47">
                    <w:rPr>
                      <w:sz w:val="20"/>
                      <w:szCs w:val="20"/>
                    </w:rPr>
                    <w:t xml:space="preserve"> nie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color w:val="FF0000"/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Numer identyfikacyjny projektu: </w:t>
                  </w:r>
                </w:p>
              </w:tc>
            </w:tr>
            <w:tr w:rsidR="000A2FCD" w:rsidRPr="006F7A47" w:rsidTr="00F46A7C">
              <w:trPr>
                <w:trHeight w:val="157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II.2.14 Informacje dodatkowe: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0A2FCD" w:rsidRPr="006F7A47" w:rsidRDefault="000A2FCD" w:rsidP="00F46A7C">
            <w:pPr>
              <w:pStyle w:val="FS2"/>
              <w:rPr>
                <w:szCs w:val="20"/>
              </w:rPr>
            </w:pPr>
          </w:p>
        </w:tc>
      </w:tr>
      <w:tr w:rsidR="000A2FCD" w:rsidRPr="006F7A47" w:rsidTr="000A2FCD">
        <w:trPr>
          <w:trHeight w:val="70"/>
        </w:trPr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8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V w:val="single" w:sz="12" w:space="0" w:color="auto"/>
              </w:tblBorders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6735"/>
              <w:gridCol w:w="3121"/>
            </w:tblGrid>
            <w:tr w:rsidR="000A2FCD" w:rsidRPr="006F7A47" w:rsidTr="00F46A7C">
              <w:trPr>
                <w:trHeight w:val="267"/>
              </w:trPr>
              <w:tc>
                <w:tcPr>
                  <w:tcW w:w="67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lastRenderedPageBreak/>
                    <w:t xml:space="preserve">II.2.1) Nazwa: </w:t>
                  </w:r>
                  <w:r w:rsidRPr="006F7A47">
                    <w:rPr>
                      <w:bCs w:val="0"/>
                      <w:szCs w:val="20"/>
                    </w:rPr>
                    <w:t>Grupa nr 7</w:t>
                  </w:r>
                </w:p>
              </w:tc>
              <w:tc>
                <w:tcPr>
                  <w:tcW w:w="31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Część nr: </w:t>
                  </w:r>
                  <w:r w:rsidRPr="006F7A47">
                    <w:rPr>
                      <w:szCs w:val="20"/>
                      <w:vertAlign w:val="superscript"/>
                    </w:rPr>
                    <w:t>2</w:t>
                  </w:r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b/>
                      <w:szCs w:val="20"/>
                    </w:rPr>
                    <w:t>7</w:t>
                  </w:r>
                </w:p>
              </w:tc>
            </w:tr>
            <w:tr w:rsidR="000A2FCD" w:rsidRPr="006F7A47" w:rsidTr="00F46A7C">
              <w:trPr>
                <w:trHeight w:val="136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120" w:after="12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t xml:space="preserve">II.2.2) Dodatkowy kod lub kody CPV </w:t>
                  </w:r>
                  <w:r w:rsidRPr="006F7A47">
                    <w:rPr>
                      <w:b/>
                      <w:bCs w:val="0"/>
                      <w:szCs w:val="20"/>
                      <w:vertAlign w:val="superscript"/>
                    </w:rPr>
                    <w:t>2</w:t>
                  </w:r>
                  <w:r w:rsidRPr="006F7A47">
                    <w:rPr>
                      <w:b/>
                      <w:bCs w:val="0"/>
                      <w:szCs w:val="20"/>
                    </w:rPr>
                    <w:t xml:space="preserve"> 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710"/>
                    <w:gridCol w:w="4814"/>
                  </w:tblGrid>
                  <w:tr w:rsidR="000A2FCD" w:rsidRPr="006F7A47" w:rsidTr="00F46A7C">
                    <w:trPr>
                      <w:cantSplit/>
                    </w:trPr>
                    <w:tc>
                      <w:tcPr>
                        <w:tcW w:w="4710" w:type="dxa"/>
                        <w:hideMark/>
                      </w:tcPr>
                      <w:p w:rsidR="000A2FCD" w:rsidRPr="006F7A47" w:rsidRDefault="000A2FCD" w:rsidP="00F46A7C">
                        <w:pPr>
                          <w:pStyle w:val="FS2"/>
                          <w:spacing w:before="40" w:after="40"/>
                          <w:rPr>
                            <w:bCs w:val="0"/>
                            <w:szCs w:val="20"/>
                          </w:rPr>
                        </w:pPr>
                        <w:r w:rsidRPr="006F7A47">
                          <w:rPr>
                            <w:bCs w:val="0"/>
                            <w:szCs w:val="20"/>
                          </w:rPr>
                          <w:t xml:space="preserve">Główny kod CPV </w:t>
                        </w:r>
                        <w:r w:rsidRPr="006F7A47">
                          <w:rPr>
                            <w:bCs w:val="0"/>
                            <w:szCs w:val="20"/>
                            <w:vertAlign w:val="superscript"/>
                          </w:rPr>
                          <w:t>1</w:t>
                        </w:r>
                      </w:p>
                    </w:tc>
                    <w:tc>
                      <w:tcPr>
                        <w:tcW w:w="4814" w:type="dxa"/>
                        <w:hideMark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  <w:r w:rsidRPr="006F7A47">
                          <w:rPr>
                            <w:bCs w:val="0"/>
                            <w:szCs w:val="20"/>
                          </w:rPr>
                          <w:t xml:space="preserve">Uzupełniający kod CPV: </w:t>
                        </w:r>
                        <w:r w:rsidRPr="006F7A47">
                          <w:rPr>
                            <w:bCs w:val="0"/>
                            <w:szCs w:val="20"/>
                            <w:vertAlign w:val="superscript"/>
                          </w:rPr>
                          <w:t>1,2</w:t>
                        </w:r>
                        <w:r w:rsidRPr="006F7A47">
                          <w:rPr>
                            <w:bCs w:val="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0A2FCD" w:rsidRPr="006F7A47" w:rsidTr="00F46A7C">
                    <w:trPr>
                      <w:cantSplit/>
                    </w:trPr>
                    <w:tc>
                      <w:tcPr>
                        <w:tcW w:w="4710" w:type="dxa"/>
                        <w:vAlign w:val="center"/>
                        <w:hideMark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  <w:r w:rsidRPr="006F7A47">
                          <w:rPr>
                            <w:szCs w:val="20"/>
                          </w:rPr>
                          <w:t>33141000-0</w:t>
                        </w:r>
                      </w:p>
                    </w:tc>
                    <w:tc>
                      <w:tcPr>
                        <w:tcW w:w="4814" w:type="dxa"/>
                        <w:vAlign w:val="center"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</w:p>
                    </w:tc>
                  </w:tr>
                </w:tbl>
                <w:p w:rsidR="000A2FCD" w:rsidRPr="006F7A47" w:rsidRDefault="000A2FCD" w:rsidP="00F46A7C">
                  <w:pPr>
                    <w:pStyle w:val="FS2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ab/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600"/>
                    <w:gridCol w:w="5924"/>
                  </w:tblGrid>
                  <w:tr w:rsidR="000A2FCD" w:rsidRPr="006F7A47" w:rsidTr="00F46A7C">
                    <w:trPr>
                      <w:cantSplit/>
                      <w:trHeight w:val="529"/>
                    </w:trPr>
                    <w:tc>
                      <w:tcPr>
                        <w:tcW w:w="3600" w:type="dxa"/>
                        <w:vAlign w:val="center"/>
                        <w:hideMark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5924" w:type="dxa"/>
                        <w:vAlign w:val="center"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</w:p>
                    </w:tc>
                  </w:tr>
                </w:tbl>
                <w:p w:rsidR="000A2FCD" w:rsidRPr="006F7A47" w:rsidRDefault="000A2FCD" w:rsidP="00F46A7C">
                  <w:pPr>
                    <w:pStyle w:val="FS2"/>
                    <w:spacing w:before="120" w:after="120"/>
                    <w:rPr>
                      <w:szCs w:val="20"/>
                    </w:rPr>
                  </w:pPr>
                </w:p>
              </w:tc>
            </w:tr>
            <w:tr w:rsidR="000A2FCD" w:rsidRPr="006F7A47" w:rsidTr="00F46A7C">
              <w:trPr>
                <w:trHeight w:val="457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t>II.2.3) Miejsce świadczenia usług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Cs w:val="0"/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 xml:space="preserve">Kod NUTS: </w:t>
                  </w:r>
                  <w:r w:rsidRPr="006F7A47">
                    <w:rPr>
                      <w:bCs w:val="0"/>
                      <w:szCs w:val="20"/>
                      <w:vertAlign w:val="superscript"/>
                    </w:rPr>
                    <w:t>1</w:t>
                  </w:r>
                  <w:r w:rsidRPr="006F7A47">
                    <w:rPr>
                      <w:color w:val="00000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>PL213</w:t>
                  </w:r>
                  <w:r w:rsidRPr="006F7A47">
                    <w:rPr>
                      <w:color w:val="00000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>Główne miejsce lub lokalizacja realizacji:</w:t>
                  </w:r>
                  <w:r w:rsidRPr="006F7A47">
                    <w:rPr>
                      <w:color w:val="00000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>Szpital Specjalistyczny im. Stefana Żeromskiego w Krakowie</w:t>
                  </w:r>
                </w:p>
              </w:tc>
            </w:tr>
            <w:tr w:rsidR="000A2FCD" w:rsidRPr="006F7A47" w:rsidTr="00F46A7C">
              <w:trPr>
                <w:trHeight w:val="675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t>II. 2.4) Opis zamówienia: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>zgodnie z załącznikiem nr 1 do SIWZ.</w:t>
                  </w:r>
                </w:p>
              </w:tc>
            </w:tr>
            <w:tr w:rsidR="000A2FCD" w:rsidRPr="006F7A47" w:rsidTr="00F46A7C">
              <w:trPr>
                <w:trHeight w:val="285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lastRenderedPageBreak/>
                    <w:t>II.2.5) Kryteria udzielenia zamówienia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Cs w:val="0"/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>Nazwa: – Waga: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Cs w:val="0"/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>Cena - 100%</w:t>
                  </w:r>
                </w:p>
              </w:tc>
            </w:tr>
            <w:tr w:rsidR="000A2FCD" w:rsidRPr="006F7A47" w:rsidTr="00F46A7C">
              <w:trPr>
                <w:trHeight w:val="1140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II.2.6) Szacunkowa wartość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>Wartość bez VAT:</w:t>
                  </w:r>
                  <w:r w:rsidR="00F46A7C" w:rsidRPr="006F7A47">
                    <w:rPr>
                      <w:bCs w:val="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bCs w:val="0"/>
                      <w:szCs w:val="20"/>
                    </w:rPr>
                    <w:t>Waluta: PLN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ind w:right="110"/>
                    <w:jc w:val="both"/>
                    <w:rPr>
                      <w:szCs w:val="20"/>
                    </w:rPr>
                  </w:pPr>
                  <w:r w:rsidRPr="006F7A47">
                    <w:rPr>
                      <w:i/>
                      <w:szCs w:val="20"/>
                    </w:rPr>
                    <w:t>(w przypadku umów ramowych lub dynamicznego systemu zakupów – szacunkowa całkowita maksymalna wartość w całym okresie obowiązywania tej części)</w:t>
                  </w:r>
                </w:p>
              </w:tc>
            </w:tr>
            <w:tr w:rsidR="000A2FCD" w:rsidRPr="006F7A47" w:rsidTr="00F46A7C">
              <w:trPr>
                <w:trHeight w:val="1689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II.2.7) Okres obowiązywania zamówienia, umowy ramowej lub dynamicznego systemu zakupów</w:t>
                  </w:r>
                </w:p>
                <w:p w:rsidR="000A2FCD" w:rsidRPr="006F7A47" w:rsidRDefault="000A2FCD" w:rsidP="00F46A7C">
                  <w:pPr>
                    <w:pStyle w:val="FS2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Okres w miesiącach: 24 </w:t>
                  </w:r>
                  <w:r w:rsidRPr="006F7A47">
                    <w:rPr>
                      <w:i/>
                      <w:iCs w:val="0"/>
                      <w:szCs w:val="20"/>
                    </w:rPr>
                    <w:t>albo</w:t>
                  </w:r>
                  <w:r w:rsidRPr="006F7A47">
                    <w:rPr>
                      <w:szCs w:val="20"/>
                    </w:rPr>
                    <w:t xml:space="preserve">  w dniach:  </w:t>
                  </w:r>
                </w:p>
                <w:p w:rsidR="000A2FCD" w:rsidRPr="006F7A47" w:rsidRDefault="000A2FCD" w:rsidP="00F46A7C">
                  <w:pPr>
                    <w:pStyle w:val="FS2"/>
                    <w:rPr>
                      <w:i/>
                      <w:szCs w:val="20"/>
                    </w:rPr>
                  </w:pPr>
                  <w:r w:rsidRPr="006F7A47">
                    <w:rPr>
                      <w:i/>
                      <w:szCs w:val="20"/>
                    </w:rPr>
                    <w:t>albo</w:t>
                  </w:r>
                </w:p>
                <w:p w:rsidR="000A2FCD" w:rsidRPr="006F7A47" w:rsidRDefault="000A2FCD" w:rsidP="00F46A7C">
                  <w:pPr>
                    <w:pStyle w:val="FS2"/>
                    <w:spacing w:after="12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Początek:  </w:t>
                  </w:r>
                  <w:r w:rsidRPr="006F7A47">
                    <w:rPr>
                      <w:i/>
                      <w:iCs w:val="0"/>
                      <w:szCs w:val="20"/>
                    </w:rPr>
                    <w:t>(</w:t>
                  </w:r>
                  <w:proofErr w:type="spellStart"/>
                  <w:r w:rsidRPr="006F7A47">
                    <w:rPr>
                      <w:i/>
                      <w:iCs w:val="0"/>
                      <w:szCs w:val="20"/>
                    </w:rPr>
                    <w:t>dd</w:t>
                  </w:r>
                  <w:proofErr w:type="spellEnd"/>
                  <w:r w:rsidRPr="006F7A47">
                    <w:rPr>
                      <w:i/>
                      <w:iCs w:val="0"/>
                      <w:szCs w:val="20"/>
                    </w:rPr>
                    <w:t>/mm/</w:t>
                  </w:r>
                  <w:proofErr w:type="spellStart"/>
                  <w:r w:rsidRPr="006F7A47">
                    <w:rPr>
                      <w:i/>
                      <w:iCs w:val="0"/>
                      <w:szCs w:val="20"/>
                    </w:rPr>
                    <w:t>rrrr</w:t>
                  </w:r>
                  <w:proofErr w:type="spellEnd"/>
                  <w:r w:rsidRPr="006F7A47">
                    <w:rPr>
                      <w:i/>
                      <w:iCs w:val="0"/>
                      <w:szCs w:val="20"/>
                    </w:rPr>
                    <w:t>)</w:t>
                  </w:r>
                  <w:r w:rsidRPr="006F7A47">
                    <w:rPr>
                      <w:szCs w:val="20"/>
                    </w:rPr>
                    <w:t xml:space="preserve"> / Koniec:  </w:t>
                  </w:r>
                  <w:r w:rsidRPr="006F7A47">
                    <w:rPr>
                      <w:i/>
                      <w:iCs w:val="0"/>
                      <w:szCs w:val="20"/>
                    </w:rPr>
                    <w:t>(</w:t>
                  </w:r>
                  <w:proofErr w:type="spellStart"/>
                  <w:r w:rsidRPr="006F7A47">
                    <w:rPr>
                      <w:i/>
                      <w:iCs w:val="0"/>
                      <w:szCs w:val="20"/>
                    </w:rPr>
                    <w:t>dd</w:t>
                  </w:r>
                  <w:proofErr w:type="spellEnd"/>
                  <w:r w:rsidRPr="006F7A47">
                    <w:rPr>
                      <w:i/>
                      <w:iCs w:val="0"/>
                      <w:szCs w:val="20"/>
                    </w:rPr>
                    <w:t>/mm/</w:t>
                  </w:r>
                  <w:proofErr w:type="spellStart"/>
                  <w:r w:rsidRPr="006F7A47">
                    <w:rPr>
                      <w:i/>
                      <w:iCs w:val="0"/>
                      <w:szCs w:val="20"/>
                    </w:rPr>
                    <w:t>rrrr</w:t>
                  </w:r>
                  <w:proofErr w:type="spellEnd"/>
                  <w:r w:rsidRPr="006F7A47">
                    <w:rPr>
                      <w:i/>
                      <w:iCs w:val="0"/>
                      <w:szCs w:val="20"/>
                    </w:rPr>
                    <w:t>)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Niniejsze zamówienie podlega wznowieniu </w:t>
                  </w:r>
                  <w:r w:rsidRPr="006F7A47">
                    <w:rPr>
                      <w:szCs w:val="20"/>
                    </w:rPr>
                    <w:fldChar w:fldCharType="begin">
                      <w:ffData>
                        <w:name w:val="Wybór6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92" w:name="Wybór65"/>
                  <w:r w:rsidRPr="006F7A47">
                    <w:rPr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Cs w:val="20"/>
                    </w:rPr>
                  </w:r>
                  <w:r w:rsidR="00F43AD2">
                    <w:rPr>
                      <w:szCs w:val="20"/>
                    </w:rPr>
                    <w:fldChar w:fldCharType="separate"/>
                  </w:r>
                  <w:r w:rsidRPr="006F7A47">
                    <w:rPr>
                      <w:szCs w:val="20"/>
                    </w:rPr>
                    <w:fldChar w:fldCharType="end"/>
                  </w:r>
                  <w:bookmarkEnd w:id="92"/>
                  <w:r w:rsidRPr="006F7A47">
                    <w:rPr>
                      <w:iCs w:val="0"/>
                      <w:szCs w:val="20"/>
                    </w:rPr>
                    <w:t xml:space="preserve"> tak </w:t>
                  </w:r>
                  <w:r w:rsidRPr="006F7A47">
                    <w:rPr>
                      <w:iCs w:val="0"/>
                      <w:szCs w:val="20"/>
                    </w:rPr>
                    <w:fldChar w:fldCharType="begin">
                      <w:ffData>
                        <w:name w:val="Wybór66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bookmarkStart w:id="93" w:name="Wybór66"/>
                  <w:r w:rsidRPr="006F7A47">
                    <w:rPr>
                      <w:iCs w:val="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iCs w:val="0"/>
                      <w:szCs w:val="20"/>
                    </w:rPr>
                  </w:r>
                  <w:r w:rsidR="00F43AD2">
                    <w:rPr>
                      <w:iCs w:val="0"/>
                      <w:szCs w:val="20"/>
                    </w:rPr>
                    <w:fldChar w:fldCharType="separate"/>
                  </w:r>
                  <w:r w:rsidRPr="006F7A47">
                    <w:rPr>
                      <w:iCs w:val="0"/>
                      <w:szCs w:val="20"/>
                    </w:rPr>
                    <w:fldChar w:fldCharType="end"/>
                  </w:r>
                  <w:bookmarkEnd w:id="93"/>
                  <w:r w:rsidRPr="006F7A47">
                    <w:rPr>
                      <w:iCs w:val="0"/>
                      <w:szCs w:val="20"/>
                    </w:rPr>
                    <w:t xml:space="preserve"> nie</w:t>
                  </w:r>
                </w:p>
                <w:p w:rsidR="000A2FCD" w:rsidRPr="006F7A47" w:rsidRDefault="000A2FCD" w:rsidP="00F46A7C">
                  <w:pPr>
                    <w:pStyle w:val="FS2"/>
                    <w:spacing w:before="8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Opis wznowień: </w:t>
                  </w:r>
                </w:p>
                <w:p w:rsidR="000A2FCD" w:rsidRPr="006F7A47" w:rsidRDefault="000A2FCD" w:rsidP="00F46A7C">
                  <w:pPr>
                    <w:pStyle w:val="FS2"/>
                    <w:spacing w:before="60" w:after="80"/>
                    <w:jc w:val="both"/>
                    <w:rPr>
                      <w:color w:val="FF0000"/>
                      <w:szCs w:val="20"/>
                    </w:rPr>
                  </w:pPr>
                </w:p>
              </w:tc>
            </w:tr>
            <w:tr w:rsidR="000A2FCD" w:rsidRPr="006F7A47" w:rsidTr="00F46A7C">
              <w:trPr>
                <w:trHeight w:val="1280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i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 xml:space="preserve">II.2.9 Informacje o ograniczeniu liczby zaproszonych kandydatów </w:t>
                  </w:r>
                  <w:r w:rsidRPr="006F7A47">
                    <w:rPr>
                      <w:i/>
                      <w:szCs w:val="20"/>
                    </w:rPr>
                    <w:t>(z wyjątkiem procedur otwartych)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Przewidywana liczba kandydatów: [ </w:t>
                  </w:r>
                  <w:r w:rsidRPr="006F7A47">
                    <w:rPr>
                      <w:color w:val="00000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>]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szCs w:val="20"/>
                    </w:rPr>
                  </w:pPr>
                  <w:r w:rsidRPr="006F7A47">
                    <w:rPr>
                      <w:i/>
                      <w:szCs w:val="20"/>
                    </w:rPr>
                    <w:t>albo</w:t>
                  </w:r>
                  <w:r w:rsidRPr="006F7A47">
                    <w:rPr>
                      <w:szCs w:val="20"/>
                    </w:rPr>
                    <w:t xml:space="preserve"> Przewidywana minimalna liczba: [ </w:t>
                  </w:r>
                  <w:r w:rsidRPr="006F7A47">
                    <w:rPr>
                      <w:color w:val="000000"/>
                      <w:szCs w:val="20"/>
                    </w:rPr>
                    <w:t>0</w:t>
                  </w:r>
                  <w:r w:rsidRPr="006F7A47">
                    <w:rPr>
                      <w:szCs w:val="20"/>
                    </w:rPr>
                    <w:t xml:space="preserve"> ] Maksymalna liczba: </w:t>
                  </w:r>
                  <w:r w:rsidRPr="006F7A47">
                    <w:rPr>
                      <w:szCs w:val="20"/>
                      <w:vertAlign w:val="superscript"/>
                    </w:rPr>
                    <w:t xml:space="preserve">2 </w:t>
                  </w:r>
                  <w:r w:rsidRPr="006F7A47">
                    <w:rPr>
                      <w:szCs w:val="20"/>
                    </w:rPr>
                    <w:t xml:space="preserve">[ </w:t>
                  </w:r>
                  <w:r w:rsidRPr="006F7A47">
                    <w:rPr>
                      <w:color w:val="000000"/>
                      <w:szCs w:val="20"/>
                    </w:rPr>
                    <w:t>0</w:t>
                  </w:r>
                  <w:r w:rsidRPr="006F7A47">
                    <w:rPr>
                      <w:szCs w:val="20"/>
                    </w:rPr>
                    <w:t xml:space="preserve"> ]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40"/>
                    <w:jc w:val="both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>Obiektywne kryteria wyboru ograniczonej liczby kandydatów:</w:t>
                  </w:r>
                </w:p>
                <w:p w:rsidR="000A2FCD" w:rsidRPr="006F7A47" w:rsidRDefault="000A2FCD" w:rsidP="00F46A7C">
                  <w:pPr>
                    <w:pStyle w:val="FS2"/>
                    <w:spacing w:after="80"/>
                    <w:jc w:val="both"/>
                    <w:rPr>
                      <w:szCs w:val="20"/>
                    </w:rPr>
                  </w:pPr>
                </w:p>
              </w:tc>
            </w:tr>
            <w:tr w:rsidR="000A2FCD" w:rsidRPr="006F7A47" w:rsidTr="00F46A7C">
              <w:trPr>
                <w:trHeight w:val="315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II.2.10 Informacje o ofertach wariantowych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color w:val="FF0000"/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Dopuszcza się składanie ofert wariantowych </w:t>
                  </w:r>
                  <w:r w:rsidRPr="006F7A47">
                    <w:rPr>
                      <w:szCs w:val="20"/>
                    </w:rPr>
                    <w:fldChar w:fldCharType="begin">
                      <w:ffData>
                        <w:name w:val="Wybór6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94" w:name="Wybór67"/>
                  <w:r w:rsidRPr="006F7A47">
                    <w:rPr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Cs w:val="20"/>
                    </w:rPr>
                  </w:r>
                  <w:r w:rsidR="00F43AD2">
                    <w:rPr>
                      <w:szCs w:val="20"/>
                    </w:rPr>
                    <w:fldChar w:fldCharType="separate"/>
                  </w:r>
                  <w:r w:rsidRPr="006F7A47">
                    <w:rPr>
                      <w:szCs w:val="20"/>
                    </w:rPr>
                    <w:fldChar w:fldCharType="end"/>
                  </w:r>
                  <w:bookmarkEnd w:id="94"/>
                  <w:r w:rsidRPr="006F7A47">
                    <w:rPr>
                      <w:szCs w:val="20"/>
                    </w:rPr>
                    <w:t xml:space="preserve"> tak </w:t>
                  </w:r>
                  <w:r w:rsidRPr="006F7A47">
                    <w:rPr>
                      <w:szCs w:val="20"/>
                    </w:rPr>
                    <w:fldChar w:fldCharType="begin">
                      <w:ffData>
                        <w:name w:val="Wybór68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bookmarkStart w:id="95" w:name="Wybór68"/>
                  <w:r w:rsidRPr="006F7A47">
                    <w:rPr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Cs w:val="20"/>
                    </w:rPr>
                  </w:r>
                  <w:r w:rsidR="00F43AD2">
                    <w:rPr>
                      <w:szCs w:val="20"/>
                    </w:rPr>
                    <w:fldChar w:fldCharType="separate"/>
                  </w:r>
                  <w:r w:rsidRPr="006F7A47">
                    <w:rPr>
                      <w:szCs w:val="20"/>
                    </w:rPr>
                    <w:fldChar w:fldCharType="end"/>
                  </w:r>
                  <w:bookmarkEnd w:id="95"/>
                  <w:r w:rsidRPr="006F7A47">
                    <w:rPr>
                      <w:iCs w:val="0"/>
                      <w:szCs w:val="20"/>
                    </w:rPr>
                    <w:t xml:space="preserve"> nie</w:t>
                  </w:r>
                </w:p>
              </w:tc>
            </w:tr>
            <w:tr w:rsidR="000A2FCD" w:rsidRPr="006F7A47" w:rsidTr="00F46A7C">
              <w:trPr>
                <w:trHeight w:val="324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II.2.11 Informacje o opcjach</w:t>
                  </w:r>
                </w:p>
                <w:p w:rsidR="000A2FCD" w:rsidRPr="006F7A47" w:rsidRDefault="000A2FCD" w:rsidP="00F46A7C">
                  <w:pPr>
                    <w:pStyle w:val="FS2"/>
                    <w:spacing w:after="80"/>
                    <w:rPr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 xml:space="preserve">Opcje </w:t>
                  </w:r>
                  <w:r w:rsidRPr="006F7A47">
                    <w:rPr>
                      <w:bCs w:val="0"/>
                      <w:szCs w:val="20"/>
                    </w:rPr>
                    <w:fldChar w:fldCharType="begin">
                      <w:ffData>
                        <w:name w:val="Wybór6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96" w:name="Wybór69"/>
                  <w:r w:rsidRPr="006F7A47">
                    <w:rPr>
                      <w:bCs w:val="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bCs w:val="0"/>
                      <w:szCs w:val="20"/>
                    </w:rPr>
                  </w:r>
                  <w:r w:rsidR="00F43AD2">
                    <w:rPr>
                      <w:bCs w:val="0"/>
                      <w:szCs w:val="20"/>
                    </w:rPr>
                    <w:fldChar w:fldCharType="separate"/>
                  </w:r>
                  <w:r w:rsidRPr="006F7A47">
                    <w:rPr>
                      <w:bCs w:val="0"/>
                      <w:szCs w:val="20"/>
                    </w:rPr>
                    <w:fldChar w:fldCharType="end"/>
                  </w:r>
                  <w:bookmarkEnd w:id="96"/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iCs w:val="0"/>
                      <w:szCs w:val="20"/>
                    </w:rPr>
                    <w:t xml:space="preserve">tak </w:t>
                  </w:r>
                  <w:r w:rsidRPr="006F7A47">
                    <w:rPr>
                      <w:iCs w:val="0"/>
                      <w:szCs w:val="20"/>
                    </w:rPr>
                    <w:fldChar w:fldCharType="begin">
                      <w:ffData>
                        <w:name w:val="Wybór70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bookmarkStart w:id="97" w:name="Wybór70"/>
                  <w:r w:rsidRPr="006F7A47">
                    <w:rPr>
                      <w:iCs w:val="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iCs w:val="0"/>
                      <w:szCs w:val="20"/>
                    </w:rPr>
                  </w:r>
                  <w:r w:rsidR="00F43AD2">
                    <w:rPr>
                      <w:iCs w:val="0"/>
                      <w:szCs w:val="20"/>
                    </w:rPr>
                    <w:fldChar w:fldCharType="separate"/>
                  </w:r>
                  <w:r w:rsidRPr="006F7A47">
                    <w:rPr>
                      <w:iCs w:val="0"/>
                      <w:szCs w:val="20"/>
                    </w:rPr>
                    <w:fldChar w:fldCharType="end"/>
                  </w:r>
                  <w:bookmarkEnd w:id="97"/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iCs w:val="0"/>
                      <w:szCs w:val="20"/>
                    </w:rPr>
                    <w:t>nie</w:t>
                  </w:r>
                </w:p>
                <w:p w:rsidR="000A2FCD" w:rsidRPr="006F7A47" w:rsidRDefault="000A2FCD" w:rsidP="00F46A7C">
                  <w:pPr>
                    <w:pStyle w:val="FS2"/>
                    <w:spacing w:after="80"/>
                    <w:rPr>
                      <w:iCs w:val="0"/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Opis opcji: </w:t>
                  </w:r>
                </w:p>
              </w:tc>
            </w:tr>
            <w:tr w:rsidR="000A2FCD" w:rsidRPr="006F7A47" w:rsidTr="00F46A7C">
              <w:trPr>
                <w:trHeight w:val="240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II.2.12 Informacje na temat katalogów elektronicznych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color w:val="FF0000"/>
                      <w:szCs w:val="20"/>
                    </w:rPr>
                  </w:pPr>
                  <w:r w:rsidRPr="006F7A47">
                    <w:rPr>
                      <w:szCs w:val="20"/>
                    </w:rPr>
                    <w:fldChar w:fldCharType="begin">
                      <w:ffData>
                        <w:name w:val="Wybór7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98" w:name="Wybór71"/>
                  <w:r w:rsidRPr="006F7A47">
                    <w:rPr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Cs w:val="20"/>
                    </w:rPr>
                  </w:r>
                  <w:r w:rsidR="00F43AD2">
                    <w:rPr>
                      <w:szCs w:val="20"/>
                    </w:rPr>
                    <w:fldChar w:fldCharType="separate"/>
                  </w:r>
                  <w:r w:rsidRPr="006F7A47">
                    <w:rPr>
                      <w:szCs w:val="20"/>
                    </w:rPr>
                    <w:fldChar w:fldCharType="end"/>
                  </w:r>
                  <w:bookmarkEnd w:id="98"/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rFonts w:eastAsia="HiraKakuPro-W3"/>
                      <w:szCs w:val="20"/>
                    </w:rPr>
                    <w:t>Oferty należy składać w postaci katalogów elektronicznych lub muszą zawierać katalog elektroniczny</w:t>
                  </w:r>
                </w:p>
              </w:tc>
            </w:tr>
            <w:tr w:rsidR="000A2FCD" w:rsidRPr="006F7A47" w:rsidTr="00F46A7C">
              <w:trPr>
                <w:trHeight w:val="195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II.2.13 Informacje o funduszach Unii Europejskiej</w:t>
                  </w:r>
                </w:p>
                <w:p w:rsidR="000A2FCD" w:rsidRPr="006F7A47" w:rsidRDefault="000A2FCD" w:rsidP="00F46A7C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F7A47">
                    <w:rPr>
                      <w:sz w:val="20"/>
                      <w:szCs w:val="20"/>
                    </w:rPr>
                    <w:t>Zamówienie dotyczy projektu/programu finansowanego ze środków Unii Europejskiej</w:t>
                  </w:r>
                </w:p>
                <w:p w:rsidR="000A2FCD" w:rsidRPr="006F7A47" w:rsidRDefault="000A2FCD" w:rsidP="00F46A7C">
                  <w:pPr>
                    <w:rPr>
                      <w:sz w:val="20"/>
                      <w:szCs w:val="20"/>
                    </w:rPr>
                  </w:pPr>
                  <w:r w:rsidRPr="006F7A47">
                    <w:rPr>
                      <w:sz w:val="20"/>
                      <w:szCs w:val="20"/>
                    </w:rPr>
                    <w:fldChar w:fldCharType="begin">
                      <w:ffData>
                        <w:name w:val="Wybór7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99" w:name="Wybór72"/>
                  <w:r w:rsidRPr="006F7A47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 w:val="20"/>
                      <w:szCs w:val="20"/>
                    </w:rPr>
                  </w:r>
                  <w:r w:rsidR="00F43AD2">
                    <w:rPr>
                      <w:sz w:val="20"/>
                      <w:szCs w:val="20"/>
                    </w:rPr>
                    <w:fldChar w:fldCharType="separate"/>
                  </w:r>
                  <w:r w:rsidRPr="006F7A47">
                    <w:rPr>
                      <w:sz w:val="20"/>
                      <w:szCs w:val="20"/>
                    </w:rPr>
                    <w:fldChar w:fldCharType="end"/>
                  </w:r>
                  <w:bookmarkEnd w:id="99"/>
                  <w:r w:rsidRPr="006F7A47">
                    <w:rPr>
                      <w:sz w:val="20"/>
                      <w:szCs w:val="20"/>
                    </w:rPr>
                    <w:t xml:space="preserve"> tak </w:t>
                  </w:r>
                  <w:r w:rsidRPr="006F7A47">
                    <w:rPr>
                      <w:sz w:val="20"/>
                      <w:szCs w:val="20"/>
                    </w:rPr>
                    <w:fldChar w:fldCharType="begin">
                      <w:ffData>
                        <w:name w:val="Wybór73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bookmarkStart w:id="100" w:name="Wybór73"/>
                  <w:r w:rsidRPr="006F7A47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 w:val="20"/>
                      <w:szCs w:val="20"/>
                    </w:rPr>
                  </w:r>
                  <w:r w:rsidR="00F43AD2">
                    <w:rPr>
                      <w:sz w:val="20"/>
                      <w:szCs w:val="20"/>
                    </w:rPr>
                    <w:fldChar w:fldCharType="separate"/>
                  </w:r>
                  <w:r w:rsidRPr="006F7A47">
                    <w:rPr>
                      <w:sz w:val="20"/>
                      <w:szCs w:val="20"/>
                    </w:rPr>
                    <w:fldChar w:fldCharType="end"/>
                  </w:r>
                  <w:bookmarkEnd w:id="100"/>
                  <w:r w:rsidRPr="006F7A47">
                    <w:rPr>
                      <w:sz w:val="20"/>
                      <w:szCs w:val="20"/>
                    </w:rPr>
                    <w:t xml:space="preserve"> nie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color w:val="FF0000"/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Numer identyfikacyjny projektu: </w:t>
                  </w:r>
                </w:p>
              </w:tc>
            </w:tr>
            <w:tr w:rsidR="000A2FCD" w:rsidRPr="006F7A47" w:rsidTr="00F46A7C">
              <w:trPr>
                <w:trHeight w:val="157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II.2.14 Informacje dodatkowe: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0A2FCD" w:rsidRPr="006F7A47" w:rsidRDefault="000A2FCD" w:rsidP="00F46A7C">
            <w:pPr>
              <w:pStyle w:val="FS2"/>
              <w:rPr>
                <w:szCs w:val="20"/>
              </w:rPr>
            </w:pPr>
          </w:p>
        </w:tc>
      </w:tr>
      <w:tr w:rsidR="000A2FCD" w:rsidRPr="006F7A47" w:rsidTr="000A2FCD">
        <w:trPr>
          <w:trHeight w:val="70"/>
        </w:trPr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8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V w:val="single" w:sz="12" w:space="0" w:color="auto"/>
              </w:tblBorders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6735"/>
              <w:gridCol w:w="3121"/>
            </w:tblGrid>
            <w:tr w:rsidR="000A2FCD" w:rsidRPr="006F7A47" w:rsidTr="00F46A7C">
              <w:trPr>
                <w:trHeight w:val="267"/>
              </w:trPr>
              <w:tc>
                <w:tcPr>
                  <w:tcW w:w="67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lastRenderedPageBreak/>
                    <w:t xml:space="preserve">II.2.1) Nazwa: </w:t>
                  </w:r>
                  <w:r w:rsidRPr="006F7A47">
                    <w:rPr>
                      <w:bCs w:val="0"/>
                      <w:szCs w:val="20"/>
                    </w:rPr>
                    <w:t>Grupa nr 8</w:t>
                  </w:r>
                </w:p>
              </w:tc>
              <w:tc>
                <w:tcPr>
                  <w:tcW w:w="31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Część nr: </w:t>
                  </w:r>
                  <w:r w:rsidRPr="006F7A47">
                    <w:rPr>
                      <w:szCs w:val="20"/>
                      <w:vertAlign w:val="superscript"/>
                    </w:rPr>
                    <w:t>2</w:t>
                  </w:r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b/>
                      <w:szCs w:val="20"/>
                    </w:rPr>
                    <w:t>8</w:t>
                  </w:r>
                </w:p>
              </w:tc>
            </w:tr>
            <w:tr w:rsidR="000A2FCD" w:rsidRPr="006F7A47" w:rsidTr="00F46A7C">
              <w:trPr>
                <w:trHeight w:val="136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120" w:after="12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t xml:space="preserve">II.2.2) Dodatkowy kod lub kody CPV </w:t>
                  </w:r>
                  <w:r w:rsidRPr="006F7A47">
                    <w:rPr>
                      <w:b/>
                      <w:bCs w:val="0"/>
                      <w:szCs w:val="20"/>
                      <w:vertAlign w:val="superscript"/>
                    </w:rPr>
                    <w:t>2</w:t>
                  </w:r>
                  <w:r w:rsidRPr="006F7A47">
                    <w:rPr>
                      <w:b/>
                      <w:bCs w:val="0"/>
                      <w:szCs w:val="20"/>
                    </w:rPr>
                    <w:t xml:space="preserve"> 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710"/>
                    <w:gridCol w:w="4814"/>
                  </w:tblGrid>
                  <w:tr w:rsidR="000A2FCD" w:rsidRPr="006F7A47" w:rsidTr="00F46A7C">
                    <w:trPr>
                      <w:cantSplit/>
                    </w:trPr>
                    <w:tc>
                      <w:tcPr>
                        <w:tcW w:w="4710" w:type="dxa"/>
                        <w:hideMark/>
                      </w:tcPr>
                      <w:p w:rsidR="000A2FCD" w:rsidRPr="006F7A47" w:rsidRDefault="000A2FCD" w:rsidP="00F46A7C">
                        <w:pPr>
                          <w:pStyle w:val="FS2"/>
                          <w:spacing w:before="40" w:after="40"/>
                          <w:rPr>
                            <w:bCs w:val="0"/>
                            <w:szCs w:val="20"/>
                          </w:rPr>
                        </w:pPr>
                        <w:r w:rsidRPr="006F7A47">
                          <w:rPr>
                            <w:bCs w:val="0"/>
                            <w:szCs w:val="20"/>
                          </w:rPr>
                          <w:t xml:space="preserve">Główny kod CPV </w:t>
                        </w:r>
                        <w:r w:rsidRPr="006F7A47">
                          <w:rPr>
                            <w:bCs w:val="0"/>
                            <w:szCs w:val="20"/>
                            <w:vertAlign w:val="superscript"/>
                          </w:rPr>
                          <w:t>1</w:t>
                        </w:r>
                      </w:p>
                    </w:tc>
                    <w:tc>
                      <w:tcPr>
                        <w:tcW w:w="4814" w:type="dxa"/>
                        <w:hideMark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  <w:r w:rsidRPr="006F7A47">
                          <w:rPr>
                            <w:bCs w:val="0"/>
                            <w:szCs w:val="20"/>
                          </w:rPr>
                          <w:t xml:space="preserve">Uzupełniający kod CPV: </w:t>
                        </w:r>
                        <w:r w:rsidRPr="006F7A47">
                          <w:rPr>
                            <w:bCs w:val="0"/>
                            <w:szCs w:val="20"/>
                            <w:vertAlign w:val="superscript"/>
                          </w:rPr>
                          <w:t>1,2</w:t>
                        </w:r>
                        <w:r w:rsidRPr="006F7A47">
                          <w:rPr>
                            <w:bCs w:val="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0A2FCD" w:rsidRPr="006F7A47" w:rsidTr="00F46A7C">
                    <w:trPr>
                      <w:cantSplit/>
                    </w:trPr>
                    <w:tc>
                      <w:tcPr>
                        <w:tcW w:w="4710" w:type="dxa"/>
                        <w:vAlign w:val="center"/>
                        <w:hideMark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  <w:r w:rsidRPr="006F7A47">
                          <w:rPr>
                            <w:szCs w:val="20"/>
                          </w:rPr>
                          <w:t>33141000-0</w:t>
                        </w:r>
                      </w:p>
                    </w:tc>
                    <w:tc>
                      <w:tcPr>
                        <w:tcW w:w="4814" w:type="dxa"/>
                        <w:vAlign w:val="center"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</w:p>
                    </w:tc>
                  </w:tr>
                </w:tbl>
                <w:p w:rsidR="000A2FCD" w:rsidRPr="006F7A47" w:rsidRDefault="000A2FCD" w:rsidP="00F46A7C">
                  <w:pPr>
                    <w:pStyle w:val="FS2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ab/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600"/>
                    <w:gridCol w:w="5924"/>
                  </w:tblGrid>
                  <w:tr w:rsidR="000A2FCD" w:rsidRPr="006F7A47" w:rsidTr="00F46A7C">
                    <w:trPr>
                      <w:cantSplit/>
                      <w:trHeight w:val="529"/>
                    </w:trPr>
                    <w:tc>
                      <w:tcPr>
                        <w:tcW w:w="3600" w:type="dxa"/>
                        <w:vAlign w:val="center"/>
                        <w:hideMark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5924" w:type="dxa"/>
                        <w:vAlign w:val="center"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</w:p>
                    </w:tc>
                  </w:tr>
                </w:tbl>
                <w:p w:rsidR="000A2FCD" w:rsidRPr="006F7A47" w:rsidRDefault="000A2FCD" w:rsidP="00F46A7C">
                  <w:pPr>
                    <w:pStyle w:val="FS2"/>
                    <w:spacing w:before="120" w:after="120"/>
                    <w:rPr>
                      <w:szCs w:val="20"/>
                    </w:rPr>
                  </w:pPr>
                </w:p>
              </w:tc>
            </w:tr>
            <w:tr w:rsidR="000A2FCD" w:rsidRPr="006F7A47" w:rsidTr="00F46A7C">
              <w:trPr>
                <w:trHeight w:val="457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t>II.2.3) Miejsce świadczenia usług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Cs w:val="0"/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 xml:space="preserve">Kod NUTS: </w:t>
                  </w:r>
                  <w:r w:rsidRPr="006F7A47">
                    <w:rPr>
                      <w:bCs w:val="0"/>
                      <w:szCs w:val="20"/>
                      <w:vertAlign w:val="superscript"/>
                    </w:rPr>
                    <w:t>1</w:t>
                  </w:r>
                  <w:r w:rsidRPr="006F7A47">
                    <w:rPr>
                      <w:color w:val="00000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>PL213</w:t>
                  </w:r>
                  <w:r w:rsidRPr="006F7A47">
                    <w:rPr>
                      <w:color w:val="00000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>Główne miejsce lub lokalizacja realizacji:</w:t>
                  </w:r>
                  <w:r w:rsidRPr="006F7A47">
                    <w:rPr>
                      <w:color w:val="00000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>Szpital Specjalistyczny im. Stefana Żeromskiego w Krakowie</w:t>
                  </w:r>
                </w:p>
              </w:tc>
            </w:tr>
            <w:tr w:rsidR="000A2FCD" w:rsidRPr="006F7A47" w:rsidTr="00F46A7C">
              <w:trPr>
                <w:trHeight w:val="675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t>II. 2.4) Opis zamówienia: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>zgodnie z załącznikiem nr 1 do SIWZ.</w:t>
                  </w:r>
                </w:p>
              </w:tc>
            </w:tr>
            <w:tr w:rsidR="000A2FCD" w:rsidRPr="006F7A47" w:rsidTr="00F46A7C">
              <w:trPr>
                <w:trHeight w:val="285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lastRenderedPageBreak/>
                    <w:t>II.2.5) Kryteria udzielenia zamówienia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Cs w:val="0"/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>Nazwa: – Waga: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Cs w:val="0"/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>Cena - 100%</w:t>
                  </w:r>
                </w:p>
              </w:tc>
            </w:tr>
            <w:tr w:rsidR="000A2FCD" w:rsidRPr="006F7A47" w:rsidTr="00F46A7C">
              <w:trPr>
                <w:trHeight w:val="1140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II.2.6) Szacunkowa wartość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>Wartość bez VAT:</w:t>
                  </w:r>
                  <w:r w:rsidR="00F46A7C" w:rsidRPr="006F7A47">
                    <w:rPr>
                      <w:bCs w:val="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bCs w:val="0"/>
                      <w:szCs w:val="20"/>
                    </w:rPr>
                    <w:t>Waluta: PLN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ind w:right="110"/>
                    <w:jc w:val="both"/>
                    <w:rPr>
                      <w:szCs w:val="20"/>
                    </w:rPr>
                  </w:pPr>
                  <w:r w:rsidRPr="006F7A47">
                    <w:rPr>
                      <w:i/>
                      <w:szCs w:val="20"/>
                    </w:rPr>
                    <w:t>(w przypadku umów ramowych lub dynamicznego systemu zakupów – szacunkowa całkowita maksymalna wartość w całym okresie obowiązywania tej części)</w:t>
                  </w:r>
                </w:p>
              </w:tc>
            </w:tr>
            <w:tr w:rsidR="000A2FCD" w:rsidRPr="006F7A47" w:rsidTr="00F46A7C">
              <w:trPr>
                <w:trHeight w:val="1689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II.2.7) Okres obowiązywania zamówienia, umowy ramowej lub dynamicznego systemu zakupów</w:t>
                  </w:r>
                </w:p>
                <w:p w:rsidR="000A2FCD" w:rsidRPr="006F7A47" w:rsidRDefault="000A2FCD" w:rsidP="00F46A7C">
                  <w:pPr>
                    <w:pStyle w:val="FS2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Okres w miesiącach: 24 </w:t>
                  </w:r>
                  <w:r w:rsidRPr="006F7A47">
                    <w:rPr>
                      <w:i/>
                      <w:iCs w:val="0"/>
                      <w:szCs w:val="20"/>
                    </w:rPr>
                    <w:t>albo</w:t>
                  </w:r>
                  <w:r w:rsidRPr="006F7A47">
                    <w:rPr>
                      <w:szCs w:val="20"/>
                    </w:rPr>
                    <w:t xml:space="preserve">  w dniach:  </w:t>
                  </w:r>
                </w:p>
                <w:p w:rsidR="000A2FCD" w:rsidRPr="006F7A47" w:rsidRDefault="000A2FCD" w:rsidP="00F46A7C">
                  <w:pPr>
                    <w:pStyle w:val="FS2"/>
                    <w:rPr>
                      <w:i/>
                      <w:szCs w:val="20"/>
                    </w:rPr>
                  </w:pPr>
                  <w:r w:rsidRPr="006F7A47">
                    <w:rPr>
                      <w:i/>
                      <w:szCs w:val="20"/>
                    </w:rPr>
                    <w:t>albo</w:t>
                  </w:r>
                </w:p>
                <w:p w:rsidR="000A2FCD" w:rsidRPr="006F7A47" w:rsidRDefault="000A2FCD" w:rsidP="00F46A7C">
                  <w:pPr>
                    <w:pStyle w:val="FS2"/>
                    <w:spacing w:after="12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Początek:  </w:t>
                  </w:r>
                  <w:r w:rsidRPr="006F7A47">
                    <w:rPr>
                      <w:i/>
                      <w:iCs w:val="0"/>
                      <w:szCs w:val="20"/>
                    </w:rPr>
                    <w:t>(</w:t>
                  </w:r>
                  <w:proofErr w:type="spellStart"/>
                  <w:r w:rsidRPr="006F7A47">
                    <w:rPr>
                      <w:i/>
                      <w:iCs w:val="0"/>
                      <w:szCs w:val="20"/>
                    </w:rPr>
                    <w:t>dd</w:t>
                  </w:r>
                  <w:proofErr w:type="spellEnd"/>
                  <w:r w:rsidRPr="006F7A47">
                    <w:rPr>
                      <w:i/>
                      <w:iCs w:val="0"/>
                      <w:szCs w:val="20"/>
                    </w:rPr>
                    <w:t>/mm/</w:t>
                  </w:r>
                  <w:proofErr w:type="spellStart"/>
                  <w:r w:rsidRPr="006F7A47">
                    <w:rPr>
                      <w:i/>
                      <w:iCs w:val="0"/>
                      <w:szCs w:val="20"/>
                    </w:rPr>
                    <w:t>rrrr</w:t>
                  </w:r>
                  <w:proofErr w:type="spellEnd"/>
                  <w:r w:rsidRPr="006F7A47">
                    <w:rPr>
                      <w:i/>
                      <w:iCs w:val="0"/>
                      <w:szCs w:val="20"/>
                    </w:rPr>
                    <w:t>)</w:t>
                  </w:r>
                  <w:r w:rsidRPr="006F7A47">
                    <w:rPr>
                      <w:szCs w:val="20"/>
                    </w:rPr>
                    <w:t xml:space="preserve"> / Koniec:  </w:t>
                  </w:r>
                  <w:r w:rsidRPr="006F7A47">
                    <w:rPr>
                      <w:i/>
                      <w:iCs w:val="0"/>
                      <w:szCs w:val="20"/>
                    </w:rPr>
                    <w:t>(</w:t>
                  </w:r>
                  <w:proofErr w:type="spellStart"/>
                  <w:r w:rsidRPr="006F7A47">
                    <w:rPr>
                      <w:i/>
                      <w:iCs w:val="0"/>
                      <w:szCs w:val="20"/>
                    </w:rPr>
                    <w:t>dd</w:t>
                  </w:r>
                  <w:proofErr w:type="spellEnd"/>
                  <w:r w:rsidRPr="006F7A47">
                    <w:rPr>
                      <w:i/>
                      <w:iCs w:val="0"/>
                      <w:szCs w:val="20"/>
                    </w:rPr>
                    <w:t>/mm/</w:t>
                  </w:r>
                  <w:proofErr w:type="spellStart"/>
                  <w:r w:rsidRPr="006F7A47">
                    <w:rPr>
                      <w:i/>
                      <w:iCs w:val="0"/>
                      <w:szCs w:val="20"/>
                    </w:rPr>
                    <w:t>rrrr</w:t>
                  </w:r>
                  <w:proofErr w:type="spellEnd"/>
                  <w:r w:rsidRPr="006F7A47">
                    <w:rPr>
                      <w:i/>
                      <w:iCs w:val="0"/>
                      <w:szCs w:val="20"/>
                    </w:rPr>
                    <w:t>)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Niniejsze zamówienie podlega wznowieniu </w:t>
                  </w:r>
                  <w:r w:rsidRPr="006F7A47">
                    <w:rPr>
                      <w:szCs w:val="20"/>
                    </w:rPr>
                    <w:fldChar w:fldCharType="begin">
                      <w:ffData>
                        <w:name w:val="Wybór7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01" w:name="Wybór74"/>
                  <w:r w:rsidRPr="006F7A47">
                    <w:rPr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Cs w:val="20"/>
                    </w:rPr>
                  </w:r>
                  <w:r w:rsidR="00F43AD2">
                    <w:rPr>
                      <w:szCs w:val="20"/>
                    </w:rPr>
                    <w:fldChar w:fldCharType="separate"/>
                  </w:r>
                  <w:r w:rsidRPr="006F7A47">
                    <w:rPr>
                      <w:szCs w:val="20"/>
                    </w:rPr>
                    <w:fldChar w:fldCharType="end"/>
                  </w:r>
                  <w:bookmarkEnd w:id="101"/>
                  <w:r w:rsidRPr="006F7A47">
                    <w:rPr>
                      <w:iCs w:val="0"/>
                      <w:szCs w:val="20"/>
                    </w:rPr>
                    <w:t xml:space="preserve"> tak </w:t>
                  </w:r>
                  <w:r w:rsidRPr="006F7A47">
                    <w:rPr>
                      <w:iCs w:val="0"/>
                      <w:szCs w:val="20"/>
                    </w:rPr>
                    <w:fldChar w:fldCharType="begin">
                      <w:ffData>
                        <w:name w:val="Wybór75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bookmarkStart w:id="102" w:name="Wybór75"/>
                  <w:r w:rsidRPr="006F7A47">
                    <w:rPr>
                      <w:iCs w:val="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iCs w:val="0"/>
                      <w:szCs w:val="20"/>
                    </w:rPr>
                  </w:r>
                  <w:r w:rsidR="00F43AD2">
                    <w:rPr>
                      <w:iCs w:val="0"/>
                      <w:szCs w:val="20"/>
                    </w:rPr>
                    <w:fldChar w:fldCharType="separate"/>
                  </w:r>
                  <w:r w:rsidRPr="006F7A47">
                    <w:rPr>
                      <w:iCs w:val="0"/>
                      <w:szCs w:val="20"/>
                    </w:rPr>
                    <w:fldChar w:fldCharType="end"/>
                  </w:r>
                  <w:bookmarkEnd w:id="102"/>
                  <w:r w:rsidRPr="006F7A47">
                    <w:rPr>
                      <w:iCs w:val="0"/>
                      <w:szCs w:val="20"/>
                    </w:rPr>
                    <w:t xml:space="preserve"> nie</w:t>
                  </w:r>
                </w:p>
                <w:p w:rsidR="000A2FCD" w:rsidRPr="006F7A47" w:rsidRDefault="000A2FCD" w:rsidP="00F46A7C">
                  <w:pPr>
                    <w:pStyle w:val="FS2"/>
                    <w:spacing w:before="8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Opis wznowień: </w:t>
                  </w:r>
                </w:p>
                <w:p w:rsidR="000A2FCD" w:rsidRPr="006F7A47" w:rsidRDefault="000A2FCD" w:rsidP="00F46A7C">
                  <w:pPr>
                    <w:pStyle w:val="FS2"/>
                    <w:spacing w:before="60" w:after="80"/>
                    <w:jc w:val="both"/>
                    <w:rPr>
                      <w:color w:val="FF0000"/>
                      <w:szCs w:val="20"/>
                    </w:rPr>
                  </w:pPr>
                </w:p>
              </w:tc>
            </w:tr>
            <w:tr w:rsidR="000A2FCD" w:rsidRPr="006F7A47" w:rsidTr="00F46A7C">
              <w:trPr>
                <w:trHeight w:val="1280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i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 xml:space="preserve">II.2.9 Informacje o ograniczeniu liczby zaproszonych kandydatów </w:t>
                  </w:r>
                  <w:r w:rsidRPr="006F7A47">
                    <w:rPr>
                      <w:i/>
                      <w:szCs w:val="20"/>
                    </w:rPr>
                    <w:t>(z wyjątkiem procedur otwartych)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Przewidywana liczba kandydatów: [ </w:t>
                  </w:r>
                  <w:r w:rsidRPr="006F7A47">
                    <w:rPr>
                      <w:color w:val="00000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>]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szCs w:val="20"/>
                    </w:rPr>
                  </w:pPr>
                  <w:r w:rsidRPr="006F7A47">
                    <w:rPr>
                      <w:i/>
                      <w:szCs w:val="20"/>
                    </w:rPr>
                    <w:t>albo</w:t>
                  </w:r>
                  <w:r w:rsidRPr="006F7A47">
                    <w:rPr>
                      <w:szCs w:val="20"/>
                    </w:rPr>
                    <w:t xml:space="preserve"> Przewidywana minimalna liczba: [ </w:t>
                  </w:r>
                  <w:r w:rsidRPr="006F7A47">
                    <w:rPr>
                      <w:color w:val="000000"/>
                      <w:szCs w:val="20"/>
                    </w:rPr>
                    <w:t>0</w:t>
                  </w:r>
                  <w:r w:rsidRPr="006F7A47">
                    <w:rPr>
                      <w:szCs w:val="20"/>
                    </w:rPr>
                    <w:t xml:space="preserve"> ] Maksymalna liczba: </w:t>
                  </w:r>
                  <w:r w:rsidRPr="006F7A47">
                    <w:rPr>
                      <w:szCs w:val="20"/>
                      <w:vertAlign w:val="superscript"/>
                    </w:rPr>
                    <w:t xml:space="preserve">2 </w:t>
                  </w:r>
                  <w:r w:rsidRPr="006F7A47">
                    <w:rPr>
                      <w:szCs w:val="20"/>
                    </w:rPr>
                    <w:t xml:space="preserve">[ </w:t>
                  </w:r>
                  <w:r w:rsidRPr="006F7A47">
                    <w:rPr>
                      <w:color w:val="000000"/>
                      <w:szCs w:val="20"/>
                    </w:rPr>
                    <w:t>0</w:t>
                  </w:r>
                  <w:r w:rsidRPr="006F7A47">
                    <w:rPr>
                      <w:szCs w:val="20"/>
                    </w:rPr>
                    <w:t xml:space="preserve"> ]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40"/>
                    <w:jc w:val="both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>Obiektywne kryteria wyboru ograniczonej liczby kandydatów:</w:t>
                  </w:r>
                </w:p>
                <w:p w:rsidR="000A2FCD" w:rsidRPr="006F7A47" w:rsidRDefault="000A2FCD" w:rsidP="00F46A7C">
                  <w:pPr>
                    <w:pStyle w:val="FS2"/>
                    <w:spacing w:after="80"/>
                    <w:jc w:val="both"/>
                    <w:rPr>
                      <w:szCs w:val="20"/>
                    </w:rPr>
                  </w:pPr>
                </w:p>
              </w:tc>
            </w:tr>
            <w:tr w:rsidR="000A2FCD" w:rsidRPr="006F7A47" w:rsidTr="00F46A7C">
              <w:trPr>
                <w:trHeight w:val="315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II.2.10 Informacje o ofertach wariantowych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color w:val="FF0000"/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Dopuszcza się składanie ofert wariantowych </w:t>
                  </w:r>
                  <w:r w:rsidRPr="006F7A47">
                    <w:rPr>
                      <w:szCs w:val="20"/>
                    </w:rPr>
                    <w:fldChar w:fldCharType="begin">
                      <w:ffData>
                        <w:name w:val="Wybór7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03" w:name="Wybór76"/>
                  <w:r w:rsidRPr="006F7A47">
                    <w:rPr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Cs w:val="20"/>
                    </w:rPr>
                  </w:r>
                  <w:r w:rsidR="00F43AD2">
                    <w:rPr>
                      <w:szCs w:val="20"/>
                    </w:rPr>
                    <w:fldChar w:fldCharType="separate"/>
                  </w:r>
                  <w:r w:rsidRPr="006F7A47">
                    <w:rPr>
                      <w:szCs w:val="20"/>
                    </w:rPr>
                    <w:fldChar w:fldCharType="end"/>
                  </w:r>
                  <w:bookmarkEnd w:id="103"/>
                  <w:r w:rsidRPr="006F7A47">
                    <w:rPr>
                      <w:szCs w:val="20"/>
                    </w:rPr>
                    <w:t xml:space="preserve"> tak </w:t>
                  </w:r>
                  <w:r w:rsidRPr="006F7A47">
                    <w:rPr>
                      <w:szCs w:val="20"/>
                    </w:rPr>
                    <w:fldChar w:fldCharType="begin">
                      <w:ffData>
                        <w:name w:val="Wybór77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bookmarkStart w:id="104" w:name="Wybór77"/>
                  <w:r w:rsidRPr="006F7A47">
                    <w:rPr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Cs w:val="20"/>
                    </w:rPr>
                  </w:r>
                  <w:r w:rsidR="00F43AD2">
                    <w:rPr>
                      <w:szCs w:val="20"/>
                    </w:rPr>
                    <w:fldChar w:fldCharType="separate"/>
                  </w:r>
                  <w:r w:rsidRPr="006F7A47">
                    <w:rPr>
                      <w:szCs w:val="20"/>
                    </w:rPr>
                    <w:fldChar w:fldCharType="end"/>
                  </w:r>
                  <w:bookmarkEnd w:id="104"/>
                  <w:r w:rsidRPr="006F7A47">
                    <w:rPr>
                      <w:iCs w:val="0"/>
                      <w:szCs w:val="20"/>
                    </w:rPr>
                    <w:t xml:space="preserve"> nie</w:t>
                  </w:r>
                </w:p>
              </w:tc>
            </w:tr>
            <w:tr w:rsidR="000A2FCD" w:rsidRPr="006F7A47" w:rsidTr="00F46A7C">
              <w:trPr>
                <w:trHeight w:val="324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II.2.11 Informacje o opcjach</w:t>
                  </w:r>
                </w:p>
                <w:p w:rsidR="000A2FCD" w:rsidRPr="006F7A47" w:rsidRDefault="000A2FCD" w:rsidP="00F46A7C">
                  <w:pPr>
                    <w:pStyle w:val="FS2"/>
                    <w:spacing w:after="80"/>
                    <w:rPr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 xml:space="preserve">Opcje </w:t>
                  </w:r>
                  <w:r w:rsidRPr="006F7A47">
                    <w:rPr>
                      <w:bCs w:val="0"/>
                      <w:szCs w:val="20"/>
                    </w:rPr>
                    <w:fldChar w:fldCharType="begin">
                      <w:ffData>
                        <w:name w:val="Wybór7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05" w:name="Wybór78"/>
                  <w:r w:rsidRPr="006F7A47">
                    <w:rPr>
                      <w:bCs w:val="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bCs w:val="0"/>
                      <w:szCs w:val="20"/>
                    </w:rPr>
                  </w:r>
                  <w:r w:rsidR="00F43AD2">
                    <w:rPr>
                      <w:bCs w:val="0"/>
                      <w:szCs w:val="20"/>
                    </w:rPr>
                    <w:fldChar w:fldCharType="separate"/>
                  </w:r>
                  <w:r w:rsidRPr="006F7A47">
                    <w:rPr>
                      <w:bCs w:val="0"/>
                      <w:szCs w:val="20"/>
                    </w:rPr>
                    <w:fldChar w:fldCharType="end"/>
                  </w:r>
                  <w:bookmarkEnd w:id="105"/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iCs w:val="0"/>
                      <w:szCs w:val="20"/>
                    </w:rPr>
                    <w:t xml:space="preserve">tak </w:t>
                  </w:r>
                  <w:r w:rsidRPr="006F7A47">
                    <w:rPr>
                      <w:iCs w:val="0"/>
                      <w:szCs w:val="20"/>
                    </w:rPr>
                    <w:fldChar w:fldCharType="begin">
                      <w:ffData>
                        <w:name w:val="Wybór79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bookmarkStart w:id="106" w:name="Wybór79"/>
                  <w:r w:rsidRPr="006F7A47">
                    <w:rPr>
                      <w:iCs w:val="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iCs w:val="0"/>
                      <w:szCs w:val="20"/>
                    </w:rPr>
                  </w:r>
                  <w:r w:rsidR="00F43AD2">
                    <w:rPr>
                      <w:iCs w:val="0"/>
                      <w:szCs w:val="20"/>
                    </w:rPr>
                    <w:fldChar w:fldCharType="separate"/>
                  </w:r>
                  <w:r w:rsidRPr="006F7A47">
                    <w:rPr>
                      <w:iCs w:val="0"/>
                      <w:szCs w:val="20"/>
                    </w:rPr>
                    <w:fldChar w:fldCharType="end"/>
                  </w:r>
                  <w:bookmarkEnd w:id="106"/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iCs w:val="0"/>
                      <w:szCs w:val="20"/>
                    </w:rPr>
                    <w:t>nie</w:t>
                  </w:r>
                </w:p>
                <w:p w:rsidR="000A2FCD" w:rsidRPr="006F7A47" w:rsidRDefault="000A2FCD" w:rsidP="00F46A7C">
                  <w:pPr>
                    <w:pStyle w:val="FS2"/>
                    <w:spacing w:after="80"/>
                    <w:rPr>
                      <w:iCs w:val="0"/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Opis opcji: </w:t>
                  </w:r>
                </w:p>
              </w:tc>
            </w:tr>
            <w:tr w:rsidR="000A2FCD" w:rsidRPr="006F7A47" w:rsidTr="00F46A7C">
              <w:trPr>
                <w:trHeight w:val="240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II.2.12 Informacje na temat katalogów elektronicznych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color w:val="FF0000"/>
                      <w:szCs w:val="20"/>
                    </w:rPr>
                  </w:pPr>
                  <w:r w:rsidRPr="006F7A47">
                    <w:rPr>
                      <w:szCs w:val="20"/>
                    </w:rPr>
                    <w:fldChar w:fldCharType="begin">
                      <w:ffData>
                        <w:name w:val="Wybór8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07" w:name="Wybór80"/>
                  <w:r w:rsidRPr="006F7A47">
                    <w:rPr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Cs w:val="20"/>
                    </w:rPr>
                  </w:r>
                  <w:r w:rsidR="00F43AD2">
                    <w:rPr>
                      <w:szCs w:val="20"/>
                    </w:rPr>
                    <w:fldChar w:fldCharType="separate"/>
                  </w:r>
                  <w:r w:rsidRPr="006F7A47">
                    <w:rPr>
                      <w:szCs w:val="20"/>
                    </w:rPr>
                    <w:fldChar w:fldCharType="end"/>
                  </w:r>
                  <w:bookmarkEnd w:id="107"/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rFonts w:eastAsia="HiraKakuPro-W3"/>
                      <w:szCs w:val="20"/>
                    </w:rPr>
                    <w:t>Oferty należy składać w postaci katalogów elektronicznych lub muszą zawierać katalog elektroniczny</w:t>
                  </w:r>
                </w:p>
              </w:tc>
            </w:tr>
            <w:tr w:rsidR="000A2FCD" w:rsidRPr="006F7A47" w:rsidTr="00F46A7C">
              <w:trPr>
                <w:trHeight w:val="195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II.2.13 Informacje o funduszach Unii Europejskiej</w:t>
                  </w:r>
                </w:p>
                <w:p w:rsidR="000A2FCD" w:rsidRPr="006F7A47" w:rsidRDefault="000A2FCD" w:rsidP="00F46A7C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F7A47">
                    <w:rPr>
                      <w:sz w:val="20"/>
                      <w:szCs w:val="20"/>
                    </w:rPr>
                    <w:t>Zamówienie dotyczy projektu/programu finansowanego ze środków Unii Europejskiej</w:t>
                  </w:r>
                </w:p>
                <w:p w:rsidR="000A2FCD" w:rsidRPr="006F7A47" w:rsidRDefault="000A2FCD" w:rsidP="00F46A7C">
                  <w:pPr>
                    <w:rPr>
                      <w:sz w:val="20"/>
                      <w:szCs w:val="20"/>
                    </w:rPr>
                  </w:pPr>
                  <w:r w:rsidRPr="006F7A47">
                    <w:rPr>
                      <w:sz w:val="20"/>
                      <w:szCs w:val="20"/>
                    </w:rPr>
                    <w:fldChar w:fldCharType="begin">
                      <w:ffData>
                        <w:name w:val="Wybór8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08" w:name="Wybór81"/>
                  <w:r w:rsidRPr="006F7A47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 w:val="20"/>
                      <w:szCs w:val="20"/>
                    </w:rPr>
                  </w:r>
                  <w:r w:rsidR="00F43AD2">
                    <w:rPr>
                      <w:sz w:val="20"/>
                      <w:szCs w:val="20"/>
                    </w:rPr>
                    <w:fldChar w:fldCharType="separate"/>
                  </w:r>
                  <w:r w:rsidRPr="006F7A47">
                    <w:rPr>
                      <w:sz w:val="20"/>
                      <w:szCs w:val="20"/>
                    </w:rPr>
                    <w:fldChar w:fldCharType="end"/>
                  </w:r>
                  <w:bookmarkEnd w:id="108"/>
                  <w:r w:rsidRPr="006F7A47">
                    <w:rPr>
                      <w:sz w:val="20"/>
                      <w:szCs w:val="20"/>
                    </w:rPr>
                    <w:t xml:space="preserve"> tak </w:t>
                  </w:r>
                  <w:r w:rsidRPr="006F7A47">
                    <w:rPr>
                      <w:sz w:val="20"/>
                      <w:szCs w:val="20"/>
                    </w:rPr>
                    <w:fldChar w:fldCharType="begin">
                      <w:ffData>
                        <w:name w:val="Wybór82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bookmarkStart w:id="109" w:name="Wybór82"/>
                  <w:r w:rsidRPr="006F7A47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 w:val="20"/>
                      <w:szCs w:val="20"/>
                    </w:rPr>
                  </w:r>
                  <w:r w:rsidR="00F43AD2">
                    <w:rPr>
                      <w:sz w:val="20"/>
                      <w:szCs w:val="20"/>
                    </w:rPr>
                    <w:fldChar w:fldCharType="separate"/>
                  </w:r>
                  <w:r w:rsidRPr="006F7A47">
                    <w:rPr>
                      <w:sz w:val="20"/>
                      <w:szCs w:val="20"/>
                    </w:rPr>
                    <w:fldChar w:fldCharType="end"/>
                  </w:r>
                  <w:bookmarkEnd w:id="109"/>
                  <w:r w:rsidRPr="006F7A47">
                    <w:rPr>
                      <w:sz w:val="20"/>
                      <w:szCs w:val="20"/>
                    </w:rPr>
                    <w:t xml:space="preserve"> nie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color w:val="FF0000"/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Numer identyfikacyjny projektu: </w:t>
                  </w:r>
                </w:p>
              </w:tc>
            </w:tr>
            <w:tr w:rsidR="000A2FCD" w:rsidRPr="006F7A47" w:rsidTr="00F46A7C">
              <w:trPr>
                <w:trHeight w:val="157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II.2.14 Informacje dodatkowe: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0A2FCD" w:rsidRPr="006F7A47" w:rsidRDefault="000A2FCD" w:rsidP="00F46A7C">
            <w:pPr>
              <w:pStyle w:val="FS2"/>
              <w:rPr>
                <w:szCs w:val="20"/>
              </w:rPr>
            </w:pPr>
          </w:p>
        </w:tc>
      </w:tr>
      <w:tr w:rsidR="000A2FCD" w:rsidRPr="006F7A47" w:rsidTr="000A2FCD">
        <w:trPr>
          <w:trHeight w:val="70"/>
        </w:trPr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8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V w:val="single" w:sz="12" w:space="0" w:color="auto"/>
              </w:tblBorders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6735"/>
              <w:gridCol w:w="3121"/>
            </w:tblGrid>
            <w:tr w:rsidR="000A2FCD" w:rsidRPr="006F7A47" w:rsidTr="00F46A7C">
              <w:trPr>
                <w:trHeight w:val="267"/>
              </w:trPr>
              <w:tc>
                <w:tcPr>
                  <w:tcW w:w="67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lastRenderedPageBreak/>
                    <w:t xml:space="preserve">II.2.1) Nazwa: </w:t>
                  </w:r>
                  <w:r w:rsidRPr="006F7A47">
                    <w:rPr>
                      <w:bCs w:val="0"/>
                      <w:szCs w:val="20"/>
                    </w:rPr>
                    <w:t>Grupa nr 9</w:t>
                  </w:r>
                </w:p>
              </w:tc>
              <w:tc>
                <w:tcPr>
                  <w:tcW w:w="31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Część nr: </w:t>
                  </w:r>
                  <w:r w:rsidRPr="006F7A47">
                    <w:rPr>
                      <w:szCs w:val="20"/>
                      <w:vertAlign w:val="superscript"/>
                    </w:rPr>
                    <w:t>2</w:t>
                  </w:r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b/>
                      <w:szCs w:val="20"/>
                    </w:rPr>
                    <w:t>9</w:t>
                  </w:r>
                </w:p>
              </w:tc>
            </w:tr>
            <w:tr w:rsidR="000A2FCD" w:rsidRPr="006F7A47" w:rsidTr="00F46A7C">
              <w:trPr>
                <w:trHeight w:val="136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120" w:after="12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t xml:space="preserve">II.2.2) Dodatkowy kod lub kody CPV </w:t>
                  </w:r>
                  <w:r w:rsidRPr="006F7A47">
                    <w:rPr>
                      <w:b/>
                      <w:bCs w:val="0"/>
                      <w:szCs w:val="20"/>
                      <w:vertAlign w:val="superscript"/>
                    </w:rPr>
                    <w:t>2</w:t>
                  </w:r>
                  <w:r w:rsidRPr="006F7A47">
                    <w:rPr>
                      <w:b/>
                      <w:bCs w:val="0"/>
                      <w:szCs w:val="20"/>
                    </w:rPr>
                    <w:t xml:space="preserve"> 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710"/>
                    <w:gridCol w:w="4814"/>
                  </w:tblGrid>
                  <w:tr w:rsidR="000A2FCD" w:rsidRPr="006F7A47" w:rsidTr="00F46A7C">
                    <w:trPr>
                      <w:cantSplit/>
                    </w:trPr>
                    <w:tc>
                      <w:tcPr>
                        <w:tcW w:w="4710" w:type="dxa"/>
                        <w:hideMark/>
                      </w:tcPr>
                      <w:p w:rsidR="000A2FCD" w:rsidRPr="006F7A47" w:rsidRDefault="000A2FCD" w:rsidP="00F46A7C">
                        <w:pPr>
                          <w:pStyle w:val="FS2"/>
                          <w:spacing w:before="40" w:after="40"/>
                          <w:rPr>
                            <w:bCs w:val="0"/>
                            <w:szCs w:val="20"/>
                          </w:rPr>
                        </w:pPr>
                        <w:r w:rsidRPr="006F7A47">
                          <w:rPr>
                            <w:bCs w:val="0"/>
                            <w:szCs w:val="20"/>
                          </w:rPr>
                          <w:t xml:space="preserve">Główny kod CPV </w:t>
                        </w:r>
                        <w:r w:rsidRPr="006F7A47">
                          <w:rPr>
                            <w:bCs w:val="0"/>
                            <w:szCs w:val="20"/>
                            <w:vertAlign w:val="superscript"/>
                          </w:rPr>
                          <w:t>1</w:t>
                        </w:r>
                      </w:p>
                    </w:tc>
                    <w:tc>
                      <w:tcPr>
                        <w:tcW w:w="4814" w:type="dxa"/>
                        <w:hideMark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  <w:r w:rsidRPr="006F7A47">
                          <w:rPr>
                            <w:bCs w:val="0"/>
                            <w:szCs w:val="20"/>
                          </w:rPr>
                          <w:t xml:space="preserve">Uzupełniający kod CPV: </w:t>
                        </w:r>
                        <w:r w:rsidRPr="006F7A47">
                          <w:rPr>
                            <w:bCs w:val="0"/>
                            <w:szCs w:val="20"/>
                            <w:vertAlign w:val="superscript"/>
                          </w:rPr>
                          <w:t>1,2</w:t>
                        </w:r>
                        <w:r w:rsidRPr="006F7A47">
                          <w:rPr>
                            <w:bCs w:val="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0A2FCD" w:rsidRPr="006F7A47" w:rsidTr="00F46A7C">
                    <w:trPr>
                      <w:cantSplit/>
                    </w:trPr>
                    <w:tc>
                      <w:tcPr>
                        <w:tcW w:w="4710" w:type="dxa"/>
                        <w:vAlign w:val="center"/>
                        <w:hideMark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  <w:r w:rsidRPr="006F7A47">
                          <w:rPr>
                            <w:szCs w:val="20"/>
                          </w:rPr>
                          <w:t>33141000-0</w:t>
                        </w:r>
                      </w:p>
                    </w:tc>
                    <w:tc>
                      <w:tcPr>
                        <w:tcW w:w="4814" w:type="dxa"/>
                        <w:vAlign w:val="center"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</w:p>
                    </w:tc>
                  </w:tr>
                </w:tbl>
                <w:p w:rsidR="000A2FCD" w:rsidRPr="006F7A47" w:rsidRDefault="000A2FCD" w:rsidP="00F46A7C">
                  <w:pPr>
                    <w:pStyle w:val="FS2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ab/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600"/>
                    <w:gridCol w:w="5924"/>
                  </w:tblGrid>
                  <w:tr w:rsidR="000A2FCD" w:rsidRPr="006F7A47" w:rsidTr="00F46A7C">
                    <w:trPr>
                      <w:cantSplit/>
                      <w:trHeight w:val="529"/>
                    </w:trPr>
                    <w:tc>
                      <w:tcPr>
                        <w:tcW w:w="3600" w:type="dxa"/>
                        <w:vAlign w:val="center"/>
                        <w:hideMark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5924" w:type="dxa"/>
                        <w:vAlign w:val="center"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</w:p>
                    </w:tc>
                  </w:tr>
                </w:tbl>
                <w:p w:rsidR="000A2FCD" w:rsidRPr="006F7A47" w:rsidRDefault="000A2FCD" w:rsidP="00F46A7C">
                  <w:pPr>
                    <w:pStyle w:val="FS2"/>
                    <w:spacing w:before="120" w:after="120"/>
                    <w:rPr>
                      <w:szCs w:val="20"/>
                    </w:rPr>
                  </w:pPr>
                </w:p>
              </w:tc>
            </w:tr>
            <w:tr w:rsidR="000A2FCD" w:rsidRPr="006F7A47" w:rsidTr="00F46A7C">
              <w:trPr>
                <w:trHeight w:val="457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t>II.2.3) Miejsce świadczenia usług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Cs w:val="0"/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 xml:space="preserve">Kod NUTS: </w:t>
                  </w:r>
                  <w:r w:rsidRPr="006F7A47">
                    <w:rPr>
                      <w:bCs w:val="0"/>
                      <w:szCs w:val="20"/>
                      <w:vertAlign w:val="superscript"/>
                    </w:rPr>
                    <w:t>1</w:t>
                  </w:r>
                  <w:r w:rsidRPr="006F7A47">
                    <w:rPr>
                      <w:color w:val="00000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>PL213</w:t>
                  </w:r>
                  <w:r w:rsidRPr="006F7A47">
                    <w:rPr>
                      <w:color w:val="00000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>Główne miejsce lub lokalizacja realizacji:</w:t>
                  </w:r>
                  <w:r w:rsidRPr="006F7A47">
                    <w:rPr>
                      <w:color w:val="00000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>Szpital Specjalistyczny im. Stefana Żeromskiego w Krakowie</w:t>
                  </w:r>
                </w:p>
              </w:tc>
            </w:tr>
            <w:tr w:rsidR="000A2FCD" w:rsidRPr="006F7A47" w:rsidTr="00F46A7C">
              <w:trPr>
                <w:trHeight w:val="675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t>II. 2.4) Opis zamówienia: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>zgodnie z załącznikiem nr 1 do SIWZ.</w:t>
                  </w:r>
                </w:p>
              </w:tc>
            </w:tr>
            <w:tr w:rsidR="000A2FCD" w:rsidRPr="006F7A47" w:rsidTr="00F46A7C">
              <w:trPr>
                <w:trHeight w:val="285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lastRenderedPageBreak/>
                    <w:t>II.2.5) Kryteria udzielenia zamówienia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Cs w:val="0"/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>Nazwa: – Waga: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Cs w:val="0"/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>Cena - 100%</w:t>
                  </w:r>
                </w:p>
              </w:tc>
            </w:tr>
            <w:tr w:rsidR="000A2FCD" w:rsidRPr="006F7A47" w:rsidTr="00F46A7C">
              <w:trPr>
                <w:trHeight w:val="1140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II.2.6) Szacunkowa wartość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>Wartość bez VAT:</w:t>
                  </w:r>
                  <w:r w:rsidR="00F46A7C" w:rsidRPr="006F7A47">
                    <w:rPr>
                      <w:bCs w:val="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bCs w:val="0"/>
                      <w:szCs w:val="20"/>
                    </w:rPr>
                    <w:t>Waluta: PLN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ind w:right="110"/>
                    <w:jc w:val="both"/>
                    <w:rPr>
                      <w:szCs w:val="20"/>
                    </w:rPr>
                  </w:pPr>
                  <w:r w:rsidRPr="006F7A47">
                    <w:rPr>
                      <w:i/>
                      <w:szCs w:val="20"/>
                    </w:rPr>
                    <w:t>(w przypadku umów ramowych lub dynamicznego systemu zakupów – szacunkowa całkowita maksymalna wartość w całym okresie obowiązywania tej części)</w:t>
                  </w:r>
                </w:p>
              </w:tc>
            </w:tr>
            <w:tr w:rsidR="000A2FCD" w:rsidRPr="006F7A47" w:rsidTr="00F46A7C">
              <w:trPr>
                <w:trHeight w:val="1689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II.2.7) Okres obowiązywania zamówienia, umowy ramowej lub dynamicznego systemu zakupów</w:t>
                  </w:r>
                </w:p>
                <w:p w:rsidR="000A2FCD" w:rsidRPr="006F7A47" w:rsidRDefault="000A2FCD" w:rsidP="00F46A7C">
                  <w:pPr>
                    <w:pStyle w:val="FS2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Okres w miesiącach: 24 </w:t>
                  </w:r>
                  <w:r w:rsidRPr="006F7A47">
                    <w:rPr>
                      <w:i/>
                      <w:iCs w:val="0"/>
                      <w:szCs w:val="20"/>
                    </w:rPr>
                    <w:t>albo</w:t>
                  </w:r>
                  <w:r w:rsidRPr="006F7A47">
                    <w:rPr>
                      <w:szCs w:val="20"/>
                    </w:rPr>
                    <w:t xml:space="preserve">  w dniach:  </w:t>
                  </w:r>
                </w:p>
                <w:p w:rsidR="000A2FCD" w:rsidRPr="006F7A47" w:rsidRDefault="000A2FCD" w:rsidP="00F46A7C">
                  <w:pPr>
                    <w:pStyle w:val="FS2"/>
                    <w:rPr>
                      <w:i/>
                      <w:szCs w:val="20"/>
                    </w:rPr>
                  </w:pPr>
                  <w:r w:rsidRPr="006F7A47">
                    <w:rPr>
                      <w:i/>
                      <w:szCs w:val="20"/>
                    </w:rPr>
                    <w:t>albo</w:t>
                  </w:r>
                </w:p>
                <w:p w:rsidR="000A2FCD" w:rsidRPr="006F7A47" w:rsidRDefault="000A2FCD" w:rsidP="00F46A7C">
                  <w:pPr>
                    <w:pStyle w:val="FS2"/>
                    <w:spacing w:after="12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Początek:  </w:t>
                  </w:r>
                  <w:r w:rsidRPr="006F7A47">
                    <w:rPr>
                      <w:i/>
                      <w:iCs w:val="0"/>
                      <w:szCs w:val="20"/>
                    </w:rPr>
                    <w:t>(</w:t>
                  </w:r>
                  <w:proofErr w:type="spellStart"/>
                  <w:r w:rsidRPr="006F7A47">
                    <w:rPr>
                      <w:i/>
                      <w:iCs w:val="0"/>
                      <w:szCs w:val="20"/>
                    </w:rPr>
                    <w:t>dd</w:t>
                  </w:r>
                  <w:proofErr w:type="spellEnd"/>
                  <w:r w:rsidRPr="006F7A47">
                    <w:rPr>
                      <w:i/>
                      <w:iCs w:val="0"/>
                      <w:szCs w:val="20"/>
                    </w:rPr>
                    <w:t>/mm/</w:t>
                  </w:r>
                  <w:proofErr w:type="spellStart"/>
                  <w:r w:rsidRPr="006F7A47">
                    <w:rPr>
                      <w:i/>
                      <w:iCs w:val="0"/>
                      <w:szCs w:val="20"/>
                    </w:rPr>
                    <w:t>rrrr</w:t>
                  </w:r>
                  <w:proofErr w:type="spellEnd"/>
                  <w:r w:rsidRPr="006F7A47">
                    <w:rPr>
                      <w:i/>
                      <w:iCs w:val="0"/>
                      <w:szCs w:val="20"/>
                    </w:rPr>
                    <w:t>)</w:t>
                  </w:r>
                  <w:r w:rsidRPr="006F7A47">
                    <w:rPr>
                      <w:szCs w:val="20"/>
                    </w:rPr>
                    <w:t xml:space="preserve"> / Koniec:  </w:t>
                  </w:r>
                  <w:r w:rsidRPr="006F7A47">
                    <w:rPr>
                      <w:i/>
                      <w:iCs w:val="0"/>
                      <w:szCs w:val="20"/>
                    </w:rPr>
                    <w:t>(</w:t>
                  </w:r>
                  <w:proofErr w:type="spellStart"/>
                  <w:r w:rsidRPr="006F7A47">
                    <w:rPr>
                      <w:i/>
                      <w:iCs w:val="0"/>
                      <w:szCs w:val="20"/>
                    </w:rPr>
                    <w:t>dd</w:t>
                  </w:r>
                  <w:proofErr w:type="spellEnd"/>
                  <w:r w:rsidRPr="006F7A47">
                    <w:rPr>
                      <w:i/>
                      <w:iCs w:val="0"/>
                      <w:szCs w:val="20"/>
                    </w:rPr>
                    <w:t>/mm/</w:t>
                  </w:r>
                  <w:proofErr w:type="spellStart"/>
                  <w:r w:rsidRPr="006F7A47">
                    <w:rPr>
                      <w:i/>
                      <w:iCs w:val="0"/>
                      <w:szCs w:val="20"/>
                    </w:rPr>
                    <w:t>rrrr</w:t>
                  </w:r>
                  <w:proofErr w:type="spellEnd"/>
                  <w:r w:rsidRPr="006F7A47">
                    <w:rPr>
                      <w:i/>
                      <w:iCs w:val="0"/>
                      <w:szCs w:val="20"/>
                    </w:rPr>
                    <w:t>)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Niniejsze zamówienie podlega wznowieniu </w:t>
                  </w:r>
                  <w:r w:rsidRPr="006F7A47">
                    <w:rPr>
                      <w:szCs w:val="20"/>
                    </w:rPr>
                    <w:fldChar w:fldCharType="begin">
                      <w:ffData>
                        <w:name w:val="Wybór8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10" w:name="Wybór83"/>
                  <w:r w:rsidRPr="006F7A47">
                    <w:rPr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Cs w:val="20"/>
                    </w:rPr>
                  </w:r>
                  <w:r w:rsidR="00F43AD2">
                    <w:rPr>
                      <w:szCs w:val="20"/>
                    </w:rPr>
                    <w:fldChar w:fldCharType="separate"/>
                  </w:r>
                  <w:r w:rsidRPr="006F7A47">
                    <w:rPr>
                      <w:szCs w:val="20"/>
                    </w:rPr>
                    <w:fldChar w:fldCharType="end"/>
                  </w:r>
                  <w:bookmarkEnd w:id="110"/>
                  <w:r w:rsidRPr="006F7A47">
                    <w:rPr>
                      <w:iCs w:val="0"/>
                      <w:szCs w:val="20"/>
                    </w:rPr>
                    <w:t xml:space="preserve"> tak </w:t>
                  </w:r>
                  <w:r w:rsidRPr="006F7A47">
                    <w:rPr>
                      <w:iCs w:val="0"/>
                      <w:szCs w:val="20"/>
                    </w:rPr>
                    <w:fldChar w:fldCharType="begin">
                      <w:ffData>
                        <w:name w:val="Wybór84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bookmarkStart w:id="111" w:name="Wybór84"/>
                  <w:r w:rsidRPr="006F7A47">
                    <w:rPr>
                      <w:iCs w:val="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iCs w:val="0"/>
                      <w:szCs w:val="20"/>
                    </w:rPr>
                  </w:r>
                  <w:r w:rsidR="00F43AD2">
                    <w:rPr>
                      <w:iCs w:val="0"/>
                      <w:szCs w:val="20"/>
                    </w:rPr>
                    <w:fldChar w:fldCharType="separate"/>
                  </w:r>
                  <w:r w:rsidRPr="006F7A47">
                    <w:rPr>
                      <w:iCs w:val="0"/>
                      <w:szCs w:val="20"/>
                    </w:rPr>
                    <w:fldChar w:fldCharType="end"/>
                  </w:r>
                  <w:bookmarkEnd w:id="111"/>
                  <w:r w:rsidRPr="006F7A47">
                    <w:rPr>
                      <w:iCs w:val="0"/>
                      <w:szCs w:val="20"/>
                    </w:rPr>
                    <w:t xml:space="preserve"> nie</w:t>
                  </w:r>
                </w:p>
                <w:p w:rsidR="000A2FCD" w:rsidRPr="006F7A47" w:rsidRDefault="000A2FCD" w:rsidP="00F46A7C">
                  <w:pPr>
                    <w:pStyle w:val="FS2"/>
                    <w:spacing w:before="8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Opis wznowień: </w:t>
                  </w:r>
                </w:p>
                <w:p w:rsidR="000A2FCD" w:rsidRPr="006F7A47" w:rsidRDefault="000A2FCD" w:rsidP="00F46A7C">
                  <w:pPr>
                    <w:pStyle w:val="FS2"/>
                    <w:spacing w:before="60" w:after="80"/>
                    <w:jc w:val="both"/>
                    <w:rPr>
                      <w:color w:val="FF0000"/>
                      <w:szCs w:val="20"/>
                    </w:rPr>
                  </w:pPr>
                </w:p>
              </w:tc>
            </w:tr>
            <w:tr w:rsidR="000A2FCD" w:rsidRPr="006F7A47" w:rsidTr="00F46A7C">
              <w:trPr>
                <w:trHeight w:val="1280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i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 xml:space="preserve">II.2.9 Informacje o ograniczeniu liczby zaproszonych kandydatów </w:t>
                  </w:r>
                  <w:r w:rsidRPr="006F7A47">
                    <w:rPr>
                      <w:i/>
                      <w:szCs w:val="20"/>
                    </w:rPr>
                    <w:t>(z wyjątkiem procedur otwartych)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Przewidywana liczba kandydatów: [ </w:t>
                  </w:r>
                  <w:r w:rsidRPr="006F7A47">
                    <w:rPr>
                      <w:color w:val="00000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>]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szCs w:val="20"/>
                    </w:rPr>
                  </w:pPr>
                  <w:r w:rsidRPr="006F7A47">
                    <w:rPr>
                      <w:i/>
                      <w:szCs w:val="20"/>
                    </w:rPr>
                    <w:t>albo</w:t>
                  </w:r>
                  <w:r w:rsidRPr="006F7A47">
                    <w:rPr>
                      <w:szCs w:val="20"/>
                    </w:rPr>
                    <w:t xml:space="preserve"> Przewidywana minimalna liczba: [ </w:t>
                  </w:r>
                  <w:r w:rsidRPr="006F7A47">
                    <w:rPr>
                      <w:color w:val="000000"/>
                      <w:szCs w:val="20"/>
                    </w:rPr>
                    <w:t>0</w:t>
                  </w:r>
                  <w:r w:rsidRPr="006F7A47">
                    <w:rPr>
                      <w:szCs w:val="20"/>
                    </w:rPr>
                    <w:t xml:space="preserve"> ] Maksymalna liczba: </w:t>
                  </w:r>
                  <w:r w:rsidRPr="006F7A47">
                    <w:rPr>
                      <w:szCs w:val="20"/>
                      <w:vertAlign w:val="superscript"/>
                    </w:rPr>
                    <w:t xml:space="preserve">2 </w:t>
                  </w:r>
                  <w:r w:rsidRPr="006F7A47">
                    <w:rPr>
                      <w:szCs w:val="20"/>
                    </w:rPr>
                    <w:t xml:space="preserve">[ </w:t>
                  </w:r>
                  <w:r w:rsidRPr="006F7A47">
                    <w:rPr>
                      <w:color w:val="000000"/>
                      <w:szCs w:val="20"/>
                    </w:rPr>
                    <w:t>0</w:t>
                  </w:r>
                  <w:r w:rsidRPr="006F7A47">
                    <w:rPr>
                      <w:szCs w:val="20"/>
                    </w:rPr>
                    <w:t xml:space="preserve"> ]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40"/>
                    <w:jc w:val="both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>Obiektywne kryteria wyboru ograniczonej liczby kandydatów:</w:t>
                  </w:r>
                </w:p>
                <w:p w:rsidR="000A2FCD" w:rsidRPr="006F7A47" w:rsidRDefault="000A2FCD" w:rsidP="00F46A7C">
                  <w:pPr>
                    <w:pStyle w:val="FS2"/>
                    <w:spacing w:after="80"/>
                    <w:jc w:val="both"/>
                    <w:rPr>
                      <w:szCs w:val="20"/>
                    </w:rPr>
                  </w:pPr>
                </w:p>
              </w:tc>
            </w:tr>
            <w:tr w:rsidR="000A2FCD" w:rsidRPr="006F7A47" w:rsidTr="00F46A7C">
              <w:trPr>
                <w:trHeight w:val="315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II.2.10 Informacje o ofertach wariantowych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color w:val="FF0000"/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Dopuszcza się składanie ofert wariantowych </w:t>
                  </w:r>
                  <w:r w:rsidRPr="006F7A47">
                    <w:rPr>
                      <w:szCs w:val="20"/>
                    </w:rPr>
                    <w:fldChar w:fldCharType="begin">
                      <w:ffData>
                        <w:name w:val="Wybór8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12" w:name="Wybór85"/>
                  <w:r w:rsidRPr="006F7A47">
                    <w:rPr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Cs w:val="20"/>
                    </w:rPr>
                  </w:r>
                  <w:r w:rsidR="00F43AD2">
                    <w:rPr>
                      <w:szCs w:val="20"/>
                    </w:rPr>
                    <w:fldChar w:fldCharType="separate"/>
                  </w:r>
                  <w:r w:rsidRPr="006F7A47">
                    <w:rPr>
                      <w:szCs w:val="20"/>
                    </w:rPr>
                    <w:fldChar w:fldCharType="end"/>
                  </w:r>
                  <w:bookmarkEnd w:id="112"/>
                  <w:r w:rsidRPr="006F7A47">
                    <w:rPr>
                      <w:szCs w:val="20"/>
                    </w:rPr>
                    <w:t xml:space="preserve"> tak </w:t>
                  </w:r>
                  <w:r w:rsidRPr="006F7A47">
                    <w:rPr>
                      <w:szCs w:val="20"/>
                    </w:rPr>
                    <w:fldChar w:fldCharType="begin">
                      <w:ffData>
                        <w:name w:val="Wybór86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bookmarkStart w:id="113" w:name="Wybór86"/>
                  <w:r w:rsidRPr="006F7A47">
                    <w:rPr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Cs w:val="20"/>
                    </w:rPr>
                  </w:r>
                  <w:r w:rsidR="00F43AD2">
                    <w:rPr>
                      <w:szCs w:val="20"/>
                    </w:rPr>
                    <w:fldChar w:fldCharType="separate"/>
                  </w:r>
                  <w:r w:rsidRPr="006F7A47">
                    <w:rPr>
                      <w:szCs w:val="20"/>
                    </w:rPr>
                    <w:fldChar w:fldCharType="end"/>
                  </w:r>
                  <w:bookmarkEnd w:id="113"/>
                  <w:r w:rsidRPr="006F7A47">
                    <w:rPr>
                      <w:iCs w:val="0"/>
                      <w:szCs w:val="20"/>
                    </w:rPr>
                    <w:t xml:space="preserve"> nie</w:t>
                  </w:r>
                </w:p>
              </w:tc>
            </w:tr>
            <w:tr w:rsidR="000A2FCD" w:rsidRPr="006F7A47" w:rsidTr="00F46A7C">
              <w:trPr>
                <w:trHeight w:val="324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II.2.11 Informacje o opcjach</w:t>
                  </w:r>
                </w:p>
                <w:p w:rsidR="000A2FCD" w:rsidRPr="006F7A47" w:rsidRDefault="000A2FCD" w:rsidP="00F46A7C">
                  <w:pPr>
                    <w:pStyle w:val="FS2"/>
                    <w:spacing w:after="80"/>
                    <w:rPr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 xml:space="preserve">Opcje </w:t>
                  </w:r>
                  <w:r w:rsidRPr="006F7A47">
                    <w:rPr>
                      <w:bCs w:val="0"/>
                      <w:szCs w:val="20"/>
                    </w:rPr>
                    <w:fldChar w:fldCharType="begin">
                      <w:ffData>
                        <w:name w:val="Wybór8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14" w:name="Wybór87"/>
                  <w:r w:rsidRPr="006F7A47">
                    <w:rPr>
                      <w:bCs w:val="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bCs w:val="0"/>
                      <w:szCs w:val="20"/>
                    </w:rPr>
                  </w:r>
                  <w:r w:rsidR="00F43AD2">
                    <w:rPr>
                      <w:bCs w:val="0"/>
                      <w:szCs w:val="20"/>
                    </w:rPr>
                    <w:fldChar w:fldCharType="separate"/>
                  </w:r>
                  <w:r w:rsidRPr="006F7A47">
                    <w:rPr>
                      <w:bCs w:val="0"/>
                      <w:szCs w:val="20"/>
                    </w:rPr>
                    <w:fldChar w:fldCharType="end"/>
                  </w:r>
                  <w:bookmarkEnd w:id="114"/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iCs w:val="0"/>
                      <w:szCs w:val="20"/>
                    </w:rPr>
                    <w:t xml:space="preserve">tak </w:t>
                  </w:r>
                  <w:r w:rsidRPr="006F7A47">
                    <w:rPr>
                      <w:iCs w:val="0"/>
                      <w:szCs w:val="20"/>
                    </w:rPr>
                    <w:fldChar w:fldCharType="begin">
                      <w:ffData>
                        <w:name w:val="Wybór88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bookmarkStart w:id="115" w:name="Wybór88"/>
                  <w:r w:rsidRPr="006F7A47">
                    <w:rPr>
                      <w:iCs w:val="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iCs w:val="0"/>
                      <w:szCs w:val="20"/>
                    </w:rPr>
                  </w:r>
                  <w:r w:rsidR="00F43AD2">
                    <w:rPr>
                      <w:iCs w:val="0"/>
                      <w:szCs w:val="20"/>
                    </w:rPr>
                    <w:fldChar w:fldCharType="separate"/>
                  </w:r>
                  <w:r w:rsidRPr="006F7A47">
                    <w:rPr>
                      <w:iCs w:val="0"/>
                      <w:szCs w:val="20"/>
                    </w:rPr>
                    <w:fldChar w:fldCharType="end"/>
                  </w:r>
                  <w:bookmarkEnd w:id="115"/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iCs w:val="0"/>
                      <w:szCs w:val="20"/>
                    </w:rPr>
                    <w:t>nie</w:t>
                  </w:r>
                </w:p>
                <w:p w:rsidR="000A2FCD" w:rsidRPr="006F7A47" w:rsidRDefault="000A2FCD" w:rsidP="00F46A7C">
                  <w:pPr>
                    <w:pStyle w:val="FS2"/>
                    <w:spacing w:after="80"/>
                    <w:rPr>
                      <w:iCs w:val="0"/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Opis opcji: </w:t>
                  </w:r>
                </w:p>
              </w:tc>
            </w:tr>
            <w:tr w:rsidR="000A2FCD" w:rsidRPr="006F7A47" w:rsidTr="00F46A7C">
              <w:trPr>
                <w:trHeight w:val="240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II.2.12 Informacje na temat katalogów elektronicznych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color w:val="FF0000"/>
                      <w:szCs w:val="20"/>
                    </w:rPr>
                  </w:pPr>
                  <w:r w:rsidRPr="006F7A47">
                    <w:rPr>
                      <w:szCs w:val="20"/>
                    </w:rPr>
                    <w:fldChar w:fldCharType="begin">
                      <w:ffData>
                        <w:name w:val="Wybór8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16" w:name="Wybór89"/>
                  <w:r w:rsidRPr="006F7A47">
                    <w:rPr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Cs w:val="20"/>
                    </w:rPr>
                  </w:r>
                  <w:r w:rsidR="00F43AD2">
                    <w:rPr>
                      <w:szCs w:val="20"/>
                    </w:rPr>
                    <w:fldChar w:fldCharType="separate"/>
                  </w:r>
                  <w:r w:rsidRPr="006F7A47">
                    <w:rPr>
                      <w:szCs w:val="20"/>
                    </w:rPr>
                    <w:fldChar w:fldCharType="end"/>
                  </w:r>
                  <w:bookmarkEnd w:id="116"/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rFonts w:eastAsia="HiraKakuPro-W3"/>
                      <w:szCs w:val="20"/>
                    </w:rPr>
                    <w:t>Oferty należy składać w postaci katalogów elektronicznych lub muszą zawierać katalog elektroniczny</w:t>
                  </w:r>
                </w:p>
              </w:tc>
            </w:tr>
            <w:tr w:rsidR="000A2FCD" w:rsidRPr="006F7A47" w:rsidTr="00F46A7C">
              <w:trPr>
                <w:trHeight w:val="195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II.2.13 Informacje o funduszach Unii Europejskiej</w:t>
                  </w:r>
                </w:p>
                <w:p w:rsidR="000A2FCD" w:rsidRPr="006F7A47" w:rsidRDefault="000A2FCD" w:rsidP="00F46A7C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F7A47">
                    <w:rPr>
                      <w:sz w:val="20"/>
                      <w:szCs w:val="20"/>
                    </w:rPr>
                    <w:t>Zamówienie dotyczy projektu/programu finansowanego ze środków Unii Europejskiej</w:t>
                  </w:r>
                </w:p>
                <w:p w:rsidR="000A2FCD" w:rsidRPr="006F7A47" w:rsidRDefault="000A2FCD" w:rsidP="00F46A7C">
                  <w:pPr>
                    <w:rPr>
                      <w:sz w:val="20"/>
                      <w:szCs w:val="20"/>
                    </w:rPr>
                  </w:pPr>
                  <w:r w:rsidRPr="006F7A47">
                    <w:rPr>
                      <w:sz w:val="20"/>
                      <w:szCs w:val="20"/>
                    </w:rPr>
                    <w:fldChar w:fldCharType="begin">
                      <w:ffData>
                        <w:name w:val="Wybór9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17" w:name="Wybór90"/>
                  <w:r w:rsidRPr="006F7A47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 w:val="20"/>
                      <w:szCs w:val="20"/>
                    </w:rPr>
                  </w:r>
                  <w:r w:rsidR="00F43AD2">
                    <w:rPr>
                      <w:sz w:val="20"/>
                      <w:szCs w:val="20"/>
                    </w:rPr>
                    <w:fldChar w:fldCharType="separate"/>
                  </w:r>
                  <w:r w:rsidRPr="006F7A47">
                    <w:rPr>
                      <w:sz w:val="20"/>
                      <w:szCs w:val="20"/>
                    </w:rPr>
                    <w:fldChar w:fldCharType="end"/>
                  </w:r>
                  <w:bookmarkEnd w:id="117"/>
                  <w:r w:rsidRPr="006F7A47">
                    <w:rPr>
                      <w:sz w:val="20"/>
                      <w:szCs w:val="20"/>
                    </w:rPr>
                    <w:t xml:space="preserve"> tak </w:t>
                  </w:r>
                  <w:r w:rsidRPr="006F7A47">
                    <w:rPr>
                      <w:sz w:val="20"/>
                      <w:szCs w:val="20"/>
                    </w:rPr>
                    <w:fldChar w:fldCharType="begin">
                      <w:ffData>
                        <w:name w:val="Wybór91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bookmarkStart w:id="118" w:name="Wybór91"/>
                  <w:r w:rsidRPr="006F7A47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 w:val="20"/>
                      <w:szCs w:val="20"/>
                    </w:rPr>
                  </w:r>
                  <w:r w:rsidR="00F43AD2">
                    <w:rPr>
                      <w:sz w:val="20"/>
                      <w:szCs w:val="20"/>
                    </w:rPr>
                    <w:fldChar w:fldCharType="separate"/>
                  </w:r>
                  <w:r w:rsidRPr="006F7A47">
                    <w:rPr>
                      <w:sz w:val="20"/>
                      <w:szCs w:val="20"/>
                    </w:rPr>
                    <w:fldChar w:fldCharType="end"/>
                  </w:r>
                  <w:bookmarkEnd w:id="118"/>
                  <w:r w:rsidRPr="006F7A47">
                    <w:rPr>
                      <w:sz w:val="20"/>
                      <w:szCs w:val="20"/>
                    </w:rPr>
                    <w:t xml:space="preserve"> nie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color w:val="FF0000"/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Numer identyfikacyjny projektu: </w:t>
                  </w:r>
                </w:p>
              </w:tc>
            </w:tr>
            <w:tr w:rsidR="000A2FCD" w:rsidRPr="006F7A47" w:rsidTr="00F46A7C">
              <w:trPr>
                <w:trHeight w:val="157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II.2.14 Informacje dodatkowe: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0A2FCD" w:rsidRPr="006F7A47" w:rsidRDefault="000A2FCD" w:rsidP="00F46A7C">
            <w:pPr>
              <w:pStyle w:val="FS2"/>
              <w:rPr>
                <w:szCs w:val="20"/>
              </w:rPr>
            </w:pPr>
          </w:p>
        </w:tc>
      </w:tr>
      <w:tr w:rsidR="000A2FCD" w:rsidRPr="006F7A47" w:rsidTr="000A2FCD">
        <w:trPr>
          <w:trHeight w:val="70"/>
        </w:trPr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8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V w:val="single" w:sz="12" w:space="0" w:color="auto"/>
              </w:tblBorders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6735"/>
              <w:gridCol w:w="3121"/>
            </w:tblGrid>
            <w:tr w:rsidR="000A2FCD" w:rsidRPr="006F7A47" w:rsidTr="00F46A7C">
              <w:trPr>
                <w:trHeight w:val="267"/>
              </w:trPr>
              <w:tc>
                <w:tcPr>
                  <w:tcW w:w="67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lastRenderedPageBreak/>
                    <w:t xml:space="preserve">II.2.1) Nazwa: </w:t>
                  </w:r>
                  <w:r w:rsidRPr="006F7A47">
                    <w:rPr>
                      <w:bCs w:val="0"/>
                      <w:szCs w:val="20"/>
                    </w:rPr>
                    <w:t>Grupa nr 10</w:t>
                  </w:r>
                </w:p>
              </w:tc>
              <w:tc>
                <w:tcPr>
                  <w:tcW w:w="31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Część nr: </w:t>
                  </w:r>
                  <w:r w:rsidRPr="006F7A47">
                    <w:rPr>
                      <w:szCs w:val="20"/>
                      <w:vertAlign w:val="superscript"/>
                    </w:rPr>
                    <w:t>2</w:t>
                  </w:r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b/>
                      <w:szCs w:val="20"/>
                    </w:rPr>
                    <w:t>10</w:t>
                  </w:r>
                </w:p>
              </w:tc>
            </w:tr>
            <w:tr w:rsidR="000A2FCD" w:rsidRPr="006F7A47" w:rsidTr="00F46A7C">
              <w:trPr>
                <w:trHeight w:val="136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120" w:after="12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t xml:space="preserve">II.2.2) Dodatkowy kod lub kody CPV </w:t>
                  </w:r>
                  <w:r w:rsidRPr="006F7A47">
                    <w:rPr>
                      <w:b/>
                      <w:bCs w:val="0"/>
                      <w:szCs w:val="20"/>
                      <w:vertAlign w:val="superscript"/>
                    </w:rPr>
                    <w:t>2</w:t>
                  </w:r>
                  <w:r w:rsidRPr="006F7A47">
                    <w:rPr>
                      <w:b/>
                      <w:bCs w:val="0"/>
                      <w:szCs w:val="20"/>
                    </w:rPr>
                    <w:t xml:space="preserve"> 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710"/>
                    <w:gridCol w:w="4814"/>
                  </w:tblGrid>
                  <w:tr w:rsidR="000A2FCD" w:rsidRPr="006F7A47" w:rsidTr="00F46A7C">
                    <w:trPr>
                      <w:cantSplit/>
                    </w:trPr>
                    <w:tc>
                      <w:tcPr>
                        <w:tcW w:w="4710" w:type="dxa"/>
                        <w:hideMark/>
                      </w:tcPr>
                      <w:p w:rsidR="000A2FCD" w:rsidRPr="006F7A47" w:rsidRDefault="000A2FCD" w:rsidP="00F46A7C">
                        <w:pPr>
                          <w:pStyle w:val="FS2"/>
                          <w:spacing w:before="40" w:after="40"/>
                          <w:rPr>
                            <w:bCs w:val="0"/>
                            <w:szCs w:val="20"/>
                          </w:rPr>
                        </w:pPr>
                        <w:r w:rsidRPr="006F7A47">
                          <w:rPr>
                            <w:bCs w:val="0"/>
                            <w:szCs w:val="20"/>
                          </w:rPr>
                          <w:t xml:space="preserve">Główny kod CPV </w:t>
                        </w:r>
                        <w:r w:rsidRPr="006F7A47">
                          <w:rPr>
                            <w:bCs w:val="0"/>
                            <w:szCs w:val="20"/>
                            <w:vertAlign w:val="superscript"/>
                          </w:rPr>
                          <w:t>1</w:t>
                        </w:r>
                      </w:p>
                    </w:tc>
                    <w:tc>
                      <w:tcPr>
                        <w:tcW w:w="4814" w:type="dxa"/>
                        <w:hideMark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  <w:r w:rsidRPr="006F7A47">
                          <w:rPr>
                            <w:bCs w:val="0"/>
                            <w:szCs w:val="20"/>
                          </w:rPr>
                          <w:t xml:space="preserve">Uzupełniający kod CPV: </w:t>
                        </w:r>
                        <w:r w:rsidRPr="006F7A47">
                          <w:rPr>
                            <w:bCs w:val="0"/>
                            <w:szCs w:val="20"/>
                            <w:vertAlign w:val="superscript"/>
                          </w:rPr>
                          <w:t>1,2</w:t>
                        </w:r>
                        <w:r w:rsidRPr="006F7A47">
                          <w:rPr>
                            <w:bCs w:val="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0A2FCD" w:rsidRPr="006F7A47" w:rsidTr="00F46A7C">
                    <w:trPr>
                      <w:cantSplit/>
                    </w:trPr>
                    <w:tc>
                      <w:tcPr>
                        <w:tcW w:w="4710" w:type="dxa"/>
                        <w:vAlign w:val="center"/>
                        <w:hideMark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  <w:r w:rsidRPr="006F7A47">
                          <w:rPr>
                            <w:szCs w:val="20"/>
                          </w:rPr>
                          <w:t>33141000-0</w:t>
                        </w:r>
                      </w:p>
                    </w:tc>
                    <w:tc>
                      <w:tcPr>
                        <w:tcW w:w="4814" w:type="dxa"/>
                        <w:vAlign w:val="center"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</w:p>
                    </w:tc>
                  </w:tr>
                </w:tbl>
                <w:p w:rsidR="000A2FCD" w:rsidRPr="006F7A47" w:rsidRDefault="000A2FCD" w:rsidP="00F46A7C">
                  <w:pPr>
                    <w:pStyle w:val="FS2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ab/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600"/>
                    <w:gridCol w:w="5924"/>
                  </w:tblGrid>
                  <w:tr w:rsidR="000A2FCD" w:rsidRPr="006F7A47" w:rsidTr="00F46A7C">
                    <w:trPr>
                      <w:cantSplit/>
                      <w:trHeight w:val="529"/>
                    </w:trPr>
                    <w:tc>
                      <w:tcPr>
                        <w:tcW w:w="3600" w:type="dxa"/>
                        <w:vAlign w:val="center"/>
                        <w:hideMark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5924" w:type="dxa"/>
                        <w:vAlign w:val="center"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</w:p>
                    </w:tc>
                  </w:tr>
                </w:tbl>
                <w:p w:rsidR="000A2FCD" w:rsidRPr="006F7A47" w:rsidRDefault="000A2FCD" w:rsidP="00F46A7C">
                  <w:pPr>
                    <w:pStyle w:val="FS2"/>
                    <w:spacing w:before="120" w:after="120"/>
                    <w:rPr>
                      <w:szCs w:val="20"/>
                    </w:rPr>
                  </w:pPr>
                </w:p>
              </w:tc>
            </w:tr>
            <w:tr w:rsidR="000A2FCD" w:rsidRPr="006F7A47" w:rsidTr="00F46A7C">
              <w:trPr>
                <w:trHeight w:val="457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t>II.2.3) Miejsce świadczenia usług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Cs w:val="0"/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 xml:space="preserve">Kod NUTS: </w:t>
                  </w:r>
                  <w:r w:rsidRPr="006F7A47">
                    <w:rPr>
                      <w:bCs w:val="0"/>
                      <w:szCs w:val="20"/>
                      <w:vertAlign w:val="superscript"/>
                    </w:rPr>
                    <w:t>1</w:t>
                  </w:r>
                  <w:r w:rsidRPr="006F7A47">
                    <w:rPr>
                      <w:color w:val="00000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>PL213</w:t>
                  </w:r>
                  <w:r w:rsidRPr="006F7A47">
                    <w:rPr>
                      <w:color w:val="00000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>Główne miejsce lub lokalizacja realizacji:</w:t>
                  </w:r>
                  <w:r w:rsidRPr="006F7A47">
                    <w:rPr>
                      <w:color w:val="00000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>Szpital Specjalistyczny im. Stefana Żeromskiego w Krakowie</w:t>
                  </w:r>
                </w:p>
              </w:tc>
            </w:tr>
            <w:tr w:rsidR="000A2FCD" w:rsidRPr="006F7A47" w:rsidTr="00F46A7C">
              <w:trPr>
                <w:trHeight w:val="675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t>II. 2.4) Opis zamówienia: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>zgodnie z załącznikiem nr 1 do SIWZ.</w:t>
                  </w:r>
                </w:p>
              </w:tc>
            </w:tr>
            <w:tr w:rsidR="000A2FCD" w:rsidRPr="006F7A47" w:rsidTr="00F46A7C">
              <w:trPr>
                <w:trHeight w:val="285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lastRenderedPageBreak/>
                    <w:t>II.2.5) Kryteria udzielenia zamówienia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Cs w:val="0"/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>Nazwa: – Waga: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Cs w:val="0"/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>Cena - 100%</w:t>
                  </w:r>
                </w:p>
              </w:tc>
            </w:tr>
            <w:tr w:rsidR="000A2FCD" w:rsidRPr="006F7A47" w:rsidTr="00F46A7C">
              <w:trPr>
                <w:trHeight w:val="1140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II.2.6) Szacunkowa wartość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>Wartość bez VAT:</w:t>
                  </w:r>
                  <w:r w:rsidRPr="006F7A47">
                    <w:rPr>
                      <w:bCs w:val="0"/>
                      <w:szCs w:val="20"/>
                    </w:rPr>
                    <w:t xml:space="preserve"> </w:t>
                  </w:r>
                  <w:r w:rsidR="003A0330" w:rsidRPr="006F7A47">
                    <w:rPr>
                      <w:bCs w:val="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bCs w:val="0"/>
                      <w:szCs w:val="20"/>
                    </w:rPr>
                    <w:t>Waluta: PLN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ind w:right="110"/>
                    <w:jc w:val="both"/>
                    <w:rPr>
                      <w:szCs w:val="20"/>
                    </w:rPr>
                  </w:pPr>
                  <w:r w:rsidRPr="006F7A47">
                    <w:rPr>
                      <w:i/>
                      <w:szCs w:val="20"/>
                    </w:rPr>
                    <w:t>(w przypadku umów ramowych lub dynamicznego systemu zakupów – szacunkowa całkowita maksymalna wartość w całym okresie obowiązywania tej części)</w:t>
                  </w:r>
                </w:p>
              </w:tc>
            </w:tr>
            <w:tr w:rsidR="000A2FCD" w:rsidRPr="006F7A47" w:rsidTr="00F46A7C">
              <w:trPr>
                <w:trHeight w:val="1689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II.2.7) Okres obowiązywania zamówienia, umowy ramowej lub dynamicznego systemu zakupów</w:t>
                  </w:r>
                </w:p>
                <w:p w:rsidR="000A2FCD" w:rsidRPr="006F7A47" w:rsidRDefault="000A2FCD" w:rsidP="00F46A7C">
                  <w:pPr>
                    <w:pStyle w:val="FS2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Okres w miesiącach: 24 </w:t>
                  </w:r>
                  <w:r w:rsidRPr="006F7A47">
                    <w:rPr>
                      <w:i/>
                      <w:iCs w:val="0"/>
                      <w:szCs w:val="20"/>
                    </w:rPr>
                    <w:t>albo</w:t>
                  </w:r>
                  <w:r w:rsidRPr="006F7A47">
                    <w:rPr>
                      <w:szCs w:val="20"/>
                    </w:rPr>
                    <w:t xml:space="preserve">  w dniach:  </w:t>
                  </w:r>
                </w:p>
                <w:p w:rsidR="000A2FCD" w:rsidRPr="006F7A47" w:rsidRDefault="000A2FCD" w:rsidP="00F46A7C">
                  <w:pPr>
                    <w:pStyle w:val="FS2"/>
                    <w:rPr>
                      <w:i/>
                      <w:szCs w:val="20"/>
                    </w:rPr>
                  </w:pPr>
                  <w:r w:rsidRPr="006F7A47">
                    <w:rPr>
                      <w:i/>
                      <w:szCs w:val="20"/>
                    </w:rPr>
                    <w:t>albo</w:t>
                  </w:r>
                </w:p>
                <w:p w:rsidR="000A2FCD" w:rsidRPr="006F7A47" w:rsidRDefault="000A2FCD" w:rsidP="00F46A7C">
                  <w:pPr>
                    <w:pStyle w:val="FS2"/>
                    <w:spacing w:after="12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Początek:  </w:t>
                  </w:r>
                  <w:r w:rsidRPr="006F7A47">
                    <w:rPr>
                      <w:i/>
                      <w:iCs w:val="0"/>
                      <w:szCs w:val="20"/>
                    </w:rPr>
                    <w:t>(</w:t>
                  </w:r>
                  <w:proofErr w:type="spellStart"/>
                  <w:r w:rsidRPr="006F7A47">
                    <w:rPr>
                      <w:i/>
                      <w:iCs w:val="0"/>
                      <w:szCs w:val="20"/>
                    </w:rPr>
                    <w:t>dd</w:t>
                  </w:r>
                  <w:proofErr w:type="spellEnd"/>
                  <w:r w:rsidRPr="006F7A47">
                    <w:rPr>
                      <w:i/>
                      <w:iCs w:val="0"/>
                      <w:szCs w:val="20"/>
                    </w:rPr>
                    <w:t>/mm/</w:t>
                  </w:r>
                  <w:proofErr w:type="spellStart"/>
                  <w:r w:rsidRPr="006F7A47">
                    <w:rPr>
                      <w:i/>
                      <w:iCs w:val="0"/>
                      <w:szCs w:val="20"/>
                    </w:rPr>
                    <w:t>rrrr</w:t>
                  </w:r>
                  <w:proofErr w:type="spellEnd"/>
                  <w:r w:rsidRPr="006F7A47">
                    <w:rPr>
                      <w:i/>
                      <w:iCs w:val="0"/>
                      <w:szCs w:val="20"/>
                    </w:rPr>
                    <w:t>)</w:t>
                  </w:r>
                  <w:r w:rsidRPr="006F7A47">
                    <w:rPr>
                      <w:szCs w:val="20"/>
                    </w:rPr>
                    <w:t xml:space="preserve"> / Koniec:  </w:t>
                  </w:r>
                  <w:r w:rsidRPr="006F7A47">
                    <w:rPr>
                      <w:i/>
                      <w:iCs w:val="0"/>
                      <w:szCs w:val="20"/>
                    </w:rPr>
                    <w:t>(</w:t>
                  </w:r>
                  <w:proofErr w:type="spellStart"/>
                  <w:r w:rsidRPr="006F7A47">
                    <w:rPr>
                      <w:i/>
                      <w:iCs w:val="0"/>
                      <w:szCs w:val="20"/>
                    </w:rPr>
                    <w:t>dd</w:t>
                  </w:r>
                  <w:proofErr w:type="spellEnd"/>
                  <w:r w:rsidRPr="006F7A47">
                    <w:rPr>
                      <w:i/>
                      <w:iCs w:val="0"/>
                      <w:szCs w:val="20"/>
                    </w:rPr>
                    <w:t>/mm/</w:t>
                  </w:r>
                  <w:proofErr w:type="spellStart"/>
                  <w:r w:rsidRPr="006F7A47">
                    <w:rPr>
                      <w:i/>
                      <w:iCs w:val="0"/>
                      <w:szCs w:val="20"/>
                    </w:rPr>
                    <w:t>rrrr</w:t>
                  </w:r>
                  <w:proofErr w:type="spellEnd"/>
                  <w:r w:rsidRPr="006F7A47">
                    <w:rPr>
                      <w:i/>
                      <w:iCs w:val="0"/>
                      <w:szCs w:val="20"/>
                    </w:rPr>
                    <w:t>)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Niniejsze zamówienie podlega wznowieniu </w:t>
                  </w:r>
                  <w:r w:rsidRPr="006F7A47">
                    <w:rPr>
                      <w:szCs w:val="20"/>
                    </w:rPr>
                    <w:fldChar w:fldCharType="begin">
                      <w:ffData>
                        <w:name w:val="Wybór9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19" w:name="Wybór92"/>
                  <w:r w:rsidRPr="006F7A47">
                    <w:rPr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Cs w:val="20"/>
                    </w:rPr>
                  </w:r>
                  <w:r w:rsidR="00F43AD2">
                    <w:rPr>
                      <w:szCs w:val="20"/>
                    </w:rPr>
                    <w:fldChar w:fldCharType="separate"/>
                  </w:r>
                  <w:r w:rsidRPr="006F7A47">
                    <w:rPr>
                      <w:szCs w:val="20"/>
                    </w:rPr>
                    <w:fldChar w:fldCharType="end"/>
                  </w:r>
                  <w:bookmarkEnd w:id="119"/>
                  <w:r w:rsidRPr="006F7A47">
                    <w:rPr>
                      <w:iCs w:val="0"/>
                      <w:szCs w:val="20"/>
                    </w:rPr>
                    <w:t xml:space="preserve"> tak </w:t>
                  </w:r>
                  <w:r w:rsidRPr="006F7A47">
                    <w:rPr>
                      <w:iCs w:val="0"/>
                      <w:szCs w:val="20"/>
                    </w:rPr>
                    <w:fldChar w:fldCharType="begin">
                      <w:ffData>
                        <w:name w:val="Wybór93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bookmarkStart w:id="120" w:name="Wybór93"/>
                  <w:r w:rsidRPr="006F7A47">
                    <w:rPr>
                      <w:iCs w:val="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iCs w:val="0"/>
                      <w:szCs w:val="20"/>
                    </w:rPr>
                  </w:r>
                  <w:r w:rsidR="00F43AD2">
                    <w:rPr>
                      <w:iCs w:val="0"/>
                      <w:szCs w:val="20"/>
                    </w:rPr>
                    <w:fldChar w:fldCharType="separate"/>
                  </w:r>
                  <w:r w:rsidRPr="006F7A47">
                    <w:rPr>
                      <w:iCs w:val="0"/>
                      <w:szCs w:val="20"/>
                    </w:rPr>
                    <w:fldChar w:fldCharType="end"/>
                  </w:r>
                  <w:bookmarkEnd w:id="120"/>
                  <w:r w:rsidRPr="006F7A47">
                    <w:rPr>
                      <w:iCs w:val="0"/>
                      <w:szCs w:val="20"/>
                    </w:rPr>
                    <w:t xml:space="preserve"> nie</w:t>
                  </w:r>
                </w:p>
                <w:p w:rsidR="000A2FCD" w:rsidRPr="006F7A47" w:rsidRDefault="000A2FCD" w:rsidP="00F46A7C">
                  <w:pPr>
                    <w:pStyle w:val="FS2"/>
                    <w:spacing w:before="8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Opis wznowień: </w:t>
                  </w:r>
                </w:p>
                <w:p w:rsidR="000A2FCD" w:rsidRPr="006F7A47" w:rsidRDefault="000A2FCD" w:rsidP="00F46A7C">
                  <w:pPr>
                    <w:pStyle w:val="FS2"/>
                    <w:spacing w:before="60" w:after="80"/>
                    <w:jc w:val="both"/>
                    <w:rPr>
                      <w:color w:val="FF0000"/>
                      <w:szCs w:val="20"/>
                    </w:rPr>
                  </w:pPr>
                </w:p>
              </w:tc>
            </w:tr>
            <w:tr w:rsidR="000A2FCD" w:rsidRPr="006F7A47" w:rsidTr="00F46A7C">
              <w:trPr>
                <w:trHeight w:val="1280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i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 xml:space="preserve">II.2.9 Informacje o ograniczeniu liczby zaproszonych kandydatów </w:t>
                  </w:r>
                  <w:r w:rsidRPr="006F7A47">
                    <w:rPr>
                      <w:i/>
                      <w:szCs w:val="20"/>
                    </w:rPr>
                    <w:t>(z wyjątkiem procedur otwartych)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Przewidywana liczba kandydatów: [ </w:t>
                  </w:r>
                  <w:r w:rsidRPr="006F7A47">
                    <w:rPr>
                      <w:color w:val="00000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>]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szCs w:val="20"/>
                    </w:rPr>
                  </w:pPr>
                  <w:r w:rsidRPr="006F7A47">
                    <w:rPr>
                      <w:i/>
                      <w:szCs w:val="20"/>
                    </w:rPr>
                    <w:t>albo</w:t>
                  </w:r>
                  <w:r w:rsidRPr="006F7A47">
                    <w:rPr>
                      <w:szCs w:val="20"/>
                    </w:rPr>
                    <w:t xml:space="preserve"> Przewidywana minimalna liczba: [ </w:t>
                  </w:r>
                  <w:r w:rsidRPr="006F7A47">
                    <w:rPr>
                      <w:color w:val="000000"/>
                      <w:szCs w:val="20"/>
                    </w:rPr>
                    <w:t>0</w:t>
                  </w:r>
                  <w:r w:rsidRPr="006F7A47">
                    <w:rPr>
                      <w:szCs w:val="20"/>
                    </w:rPr>
                    <w:t xml:space="preserve"> ] Maksymalna liczba: </w:t>
                  </w:r>
                  <w:r w:rsidRPr="006F7A47">
                    <w:rPr>
                      <w:szCs w:val="20"/>
                      <w:vertAlign w:val="superscript"/>
                    </w:rPr>
                    <w:t xml:space="preserve">2 </w:t>
                  </w:r>
                  <w:r w:rsidRPr="006F7A47">
                    <w:rPr>
                      <w:szCs w:val="20"/>
                    </w:rPr>
                    <w:t xml:space="preserve">[ </w:t>
                  </w:r>
                  <w:r w:rsidRPr="006F7A47">
                    <w:rPr>
                      <w:color w:val="000000"/>
                      <w:szCs w:val="20"/>
                    </w:rPr>
                    <w:t>0</w:t>
                  </w:r>
                  <w:r w:rsidRPr="006F7A47">
                    <w:rPr>
                      <w:szCs w:val="20"/>
                    </w:rPr>
                    <w:t xml:space="preserve"> ]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40"/>
                    <w:jc w:val="both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>Obiektywne kryteria wyboru ograniczonej liczby kandydatów:</w:t>
                  </w:r>
                </w:p>
                <w:p w:rsidR="000A2FCD" w:rsidRPr="006F7A47" w:rsidRDefault="000A2FCD" w:rsidP="00F46A7C">
                  <w:pPr>
                    <w:pStyle w:val="FS2"/>
                    <w:spacing w:after="80"/>
                    <w:jc w:val="both"/>
                    <w:rPr>
                      <w:szCs w:val="20"/>
                    </w:rPr>
                  </w:pPr>
                </w:p>
              </w:tc>
            </w:tr>
            <w:tr w:rsidR="000A2FCD" w:rsidRPr="006F7A47" w:rsidTr="00F46A7C">
              <w:trPr>
                <w:trHeight w:val="315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II.2.10 Informacje o ofertach wariantowych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color w:val="FF0000"/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Dopuszcza się składanie ofert wariantowych </w:t>
                  </w:r>
                  <w:r w:rsidRPr="006F7A47">
                    <w:rPr>
                      <w:szCs w:val="20"/>
                    </w:rPr>
                    <w:fldChar w:fldCharType="begin">
                      <w:ffData>
                        <w:name w:val="Wybór9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21" w:name="Wybór94"/>
                  <w:r w:rsidRPr="006F7A47">
                    <w:rPr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Cs w:val="20"/>
                    </w:rPr>
                  </w:r>
                  <w:r w:rsidR="00F43AD2">
                    <w:rPr>
                      <w:szCs w:val="20"/>
                    </w:rPr>
                    <w:fldChar w:fldCharType="separate"/>
                  </w:r>
                  <w:r w:rsidRPr="006F7A47">
                    <w:rPr>
                      <w:szCs w:val="20"/>
                    </w:rPr>
                    <w:fldChar w:fldCharType="end"/>
                  </w:r>
                  <w:bookmarkEnd w:id="121"/>
                  <w:r w:rsidRPr="006F7A47">
                    <w:rPr>
                      <w:szCs w:val="20"/>
                    </w:rPr>
                    <w:t xml:space="preserve"> tak </w:t>
                  </w:r>
                  <w:r w:rsidRPr="006F7A47">
                    <w:rPr>
                      <w:szCs w:val="20"/>
                    </w:rPr>
                    <w:fldChar w:fldCharType="begin">
                      <w:ffData>
                        <w:name w:val="Wybór95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bookmarkStart w:id="122" w:name="Wybór95"/>
                  <w:r w:rsidRPr="006F7A47">
                    <w:rPr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Cs w:val="20"/>
                    </w:rPr>
                  </w:r>
                  <w:r w:rsidR="00F43AD2">
                    <w:rPr>
                      <w:szCs w:val="20"/>
                    </w:rPr>
                    <w:fldChar w:fldCharType="separate"/>
                  </w:r>
                  <w:r w:rsidRPr="006F7A47">
                    <w:rPr>
                      <w:szCs w:val="20"/>
                    </w:rPr>
                    <w:fldChar w:fldCharType="end"/>
                  </w:r>
                  <w:bookmarkEnd w:id="122"/>
                  <w:r w:rsidRPr="006F7A47">
                    <w:rPr>
                      <w:iCs w:val="0"/>
                      <w:szCs w:val="20"/>
                    </w:rPr>
                    <w:t xml:space="preserve"> nie</w:t>
                  </w:r>
                </w:p>
              </w:tc>
            </w:tr>
            <w:tr w:rsidR="000A2FCD" w:rsidRPr="006F7A47" w:rsidTr="00F46A7C">
              <w:trPr>
                <w:trHeight w:val="324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II.2.11 Informacje o opcjach</w:t>
                  </w:r>
                </w:p>
                <w:p w:rsidR="000A2FCD" w:rsidRPr="006F7A47" w:rsidRDefault="000A2FCD" w:rsidP="00F46A7C">
                  <w:pPr>
                    <w:pStyle w:val="FS2"/>
                    <w:spacing w:after="80"/>
                    <w:rPr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 xml:space="preserve">Opcje </w:t>
                  </w:r>
                  <w:r w:rsidRPr="006F7A47">
                    <w:rPr>
                      <w:bCs w:val="0"/>
                      <w:szCs w:val="20"/>
                    </w:rPr>
                    <w:fldChar w:fldCharType="begin">
                      <w:ffData>
                        <w:name w:val="Wybór9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23" w:name="Wybór96"/>
                  <w:r w:rsidRPr="006F7A47">
                    <w:rPr>
                      <w:bCs w:val="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bCs w:val="0"/>
                      <w:szCs w:val="20"/>
                    </w:rPr>
                  </w:r>
                  <w:r w:rsidR="00F43AD2">
                    <w:rPr>
                      <w:bCs w:val="0"/>
                      <w:szCs w:val="20"/>
                    </w:rPr>
                    <w:fldChar w:fldCharType="separate"/>
                  </w:r>
                  <w:r w:rsidRPr="006F7A47">
                    <w:rPr>
                      <w:bCs w:val="0"/>
                      <w:szCs w:val="20"/>
                    </w:rPr>
                    <w:fldChar w:fldCharType="end"/>
                  </w:r>
                  <w:bookmarkEnd w:id="123"/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iCs w:val="0"/>
                      <w:szCs w:val="20"/>
                    </w:rPr>
                    <w:t xml:space="preserve">tak </w:t>
                  </w:r>
                  <w:r w:rsidRPr="006F7A47">
                    <w:rPr>
                      <w:iCs w:val="0"/>
                      <w:szCs w:val="20"/>
                    </w:rPr>
                    <w:fldChar w:fldCharType="begin">
                      <w:ffData>
                        <w:name w:val="Wybór97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bookmarkStart w:id="124" w:name="Wybór97"/>
                  <w:r w:rsidRPr="006F7A47">
                    <w:rPr>
                      <w:iCs w:val="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iCs w:val="0"/>
                      <w:szCs w:val="20"/>
                    </w:rPr>
                  </w:r>
                  <w:r w:rsidR="00F43AD2">
                    <w:rPr>
                      <w:iCs w:val="0"/>
                      <w:szCs w:val="20"/>
                    </w:rPr>
                    <w:fldChar w:fldCharType="separate"/>
                  </w:r>
                  <w:r w:rsidRPr="006F7A47">
                    <w:rPr>
                      <w:iCs w:val="0"/>
                      <w:szCs w:val="20"/>
                    </w:rPr>
                    <w:fldChar w:fldCharType="end"/>
                  </w:r>
                  <w:bookmarkEnd w:id="124"/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iCs w:val="0"/>
                      <w:szCs w:val="20"/>
                    </w:rPr>
                    <w:t>nie</w:t>
                  </w:r>
                </w:p>
                <w:p w:rsidR="000A2FCD" w:rsidRPr="006F7A47" w:rsidRDefault="000A2FCD" w:rsidP="00F46A7C">
                  <w:pPr>
                    <w:pStyle w:val="FS2"/>
                    <w:spacing w:after="80"/>
                    <w:rPr>
                      <w:iCs w:val="0"/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Opis opcji: </w:t>
                  </w:r>
                </w:p>
              </w:tc>
            </w:tr>
            <w:tr w:rsidR="000A2FCD" w:rsidRPr="006F7A47" w:rsidTr="00F46A7C">
              <w:trPr>
                <w:trHeight w:val="240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II.2.12 Informacje na temat katalogów elektronicznych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color w:val="FF0000"/>
                      <w:szCs w:val="20"/>
                    </w:rPr>
                  </w:pPr>
                  <w:r w:rsidRPr="006F7A47">
                    <w:rPr>
                      <w:szCs w:val="20"/>
                    </w:rPr>
                    <w:fldChar w:fldCharType="begin">
                      <w:ffData>
                        <w:name w:val="Wybór9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25" w:name="Wybór98"/>
                  <w:r w:rsidRPr="006F7A47">
                    <w:rPr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Cs w:val="20"/>
                    </w:rPr>
                  </w:r>
                  <w:r w:rsidR="00F43AD2">
                    <w:rPr>
                      <w:szCs w:val="20"/>
                    </w:rPr>
                    <w:fldChar w:fldCharType="separate"/>
                  </w:r>
                  <w:r w:rsidRPr="006F7A47">
                    <w:rPr>
                      <w:szCs w:val="20"/>
                    </w:rPr>
                    <w:fldChar w:fldCharType="end"/>
                  </w:r>
                  <w:bookmarkEnd w:id="125"/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rFonts w:eastAsia="HiraKakuPro-W3"/>
                      <w:szCs w:val="20"/>
                    </w:rPr>
                    <w:t>Oferty należy składać w postaci katalogów elektronicznych lub muszą zawierać katalog elektroniczny</w:t>
                  </w:r>
                </w:p>
              </w:tc>
            </w:tr>
            <w:tr w:rsidR="000A2FCD" w:rsidRPr="006F7A47" w:rsidTr="00F46A7C">
              <w:trPr>
                <w:trHeight w:val="195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II.2.13 Informacje o funduszach Unii Europejskiej</w:t>
                  </w:r>
                </w:p>
                <w:p w:rsidR="000A2FCD" w:rsidRPr="006F7A47" w:rsidRDefault="000A2FCD" w:rsidP="00F46A7C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F7A47">
                    <w:rPr>
                      <w:sz w:val="20"/>
                      <w:szCs w:val="20"/>
                    </w:rPr>
                    <w:t>Zamówienie dotyczy projektu/programu finansowanego ze środków Unii Europejskiej</w:t>
                  </w:r>
                </w:p>
                <w:p w:rsidR="000A2FCD" w:rsidRPr="006F7A47" w:rsidRDefault="000A2FCD" w:rsidP="00F46A7C">
                  <w:pPr>
                    <w:rPr>
                      <w:sz w:val="20"/>
                      <w:szCs w:val="20"/>
                    </w:rPr>
                  </w:pPr>
                  <w:r w:rsidRPr="006F7A47">
                    <w:rPr>
                      <w:sz w:val="20"/>
                      <w:szCs w:val="20"/>
                    </w:rPr>
                    <w:fldChar w:fldCharType="begin">
                      <w:ffData>
                        <w:name w:val="Wybór9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26" w:name="Wybór99"/>
                  <w:r w:rsidRPr="006F7A47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 w:val="20"/>
                      <w:szCs w:val="20"/>
                    </w:rPr>
                  </w:r>
                  <w:r w:rsidR="00F43AD2">
                    <w:rPr>
                      <w:sz w:val="20"/>
                      <w:szCs w:val="20"/>
                    </w:rPr>
                    <w:fldChar w:fldCharType="separate"/>
                  </w:r>
                  <w:r w:rsidRPr="006F7A47">
                    <w:rPr>
                      <w:sz w:val="20"/>
                      <w:szCs w:val="20"/>
                    </w:rPr>
                    <w:fldChar w:fldCharType="end"/>
                  </w:r>
                  <w:bookmarkEnd w:id="126"/>
                  <w:r w:rsidRPr="006F7A47">
                    <w:rPr>
                      <w:sz w:val="20"/>
                      <w:szCs w:val="20"/>
                    </w:rPr>
                    <w:t xml:space="preserve"> tak </w:t>
                  </w:r>
                  <w:r w:rsidRPr="006F7A47">
                    <w:rPr>
                      <w:sz w:val="20"/>
                      <w:szCs w:val="20"/>
                    </w:rPr>
                    <w:fldChar w:fldCharType="begin">
                      <w:ffData>
                        <w:name w:val="Wybór100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bookmarkStart w:id="127" w:name="Wybór100"/>
                  <w:r w:rsidRPr="006F7A47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 w:val="20"/>
                      <w:szCs w:val="20"/>
                    </w:rPr>
                  </w:r>
                  <w:r w:rsidR="00F43AD2">
                    <w:rPr>
                      <w:sz w:val="20"/>
                      <w:szCs w:val="20"/>
                    </w:rPr>
                    <w:fldChar w:fldCharType="separate"/>
                  </w:r>
                  <w:r w:rsidRPr="006F7A47">
                    <w:rPr>
                      <w:sz w:val="20"/>
                      <w:szCs w:val="20"/>
                    </w:rPr>
                    <w:fldChar w:fldCharType="end"/>
                  </w:r>
                  <w:bookmarkEnd w:id="127"/>
                  <w:r w:rsidRPr="006F7A47">
                    <w:rPr>
                      <w:sz w:val="20"/>
                      <w:szCs w:val="20"/>
                    </w:rPr>
                    <w:t xml:space="preserve"> nie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color w:val="FF0000"/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Numer identyfikacyjny projektu: </w:t>
                  </w:r>
                </w:p>
              </w:tc>
            </w:tr>
            <w:tr w:rsidR="000A2FCD" w:rsidRPr="006F7A47" w:rsidTr="00F46A7C">
              <w:trPr>
                <w:trHeight w:val="157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II.2.14 Informacje dodatkowe: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0A2FCD" w:rsidRPr="006F7A47" w:rsidRDefault="000A2FCD" w:rsidP="00F46A7C">
            <w:pPr>
              <w:pStyle w:val="FS2"/>
              <w:rPr>
                <w:szCs w:val="20"/>
              </w:rPr>
            </w:pPr>
          </w:p>
        </w:tc>
      </w:tr>
      <w:tr w:rsidR="000A2FCD" w:rsidRPr="006F7A47" w:rsidTr="000A2FCD">
        <w:trPr>
          <w:trHeight w:val="70"/>
        </w:trPr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8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V w:val="single" w:sz="12" w:space="0" w:color="auto"/>
              </w:tblBorders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6735"/>
              <w:gridCol w:w="3121"/>
            </w:tblGrid>
            <w:tr w:rsidR="000A2FCD" w:rsidRPr="006F7A47" w:rsidTr="00F46A7C">
              <w:trPr>
                <w:trHeight w:val="267"/>
              </w:trPr>
              <w:tc>
                <w:tcPr>
                  <w:tcW w:w="67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lastRenderedPageBreak/>
                    <w:t xml:space="preserve">II.2.1) Nazwa: </w:t>
                  </w:r>
                  <w:r w:rsidRPr="006F7A47">
                    <w:rPr>
                      <w:bCs w:val="0"/>
                      <w:szCs w:val="20"/>
                    </w:rPr>
                    <w:t>Grupa nr 11</w:t>
                  </w:r>
                </w:p>
              </w:tc>
              <w:tc>
                <w:tcPr>
                  <w:tcW w:w="31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Część nr: </w:t>
                  </w:r>
                  <w:r w:rsidRPr="006F7A47">
                    <w:rPr>
                      <w:szCs w:val="20"/>
                      <w:vertAlign w:val="superscript"/>
                    </w:rPr>
                    <w:t>2</w:t>
                  </w:r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b/>
                      <w:szCs w:val="20"/>
                    </w:rPr>
                    <w:t>11</w:t>
                  </w:r>
                </w:p>
              </w:tc>
            </w:tr>
            <w:tr w:rsidR="000A2FCD" w:rsidRPr="006F7A47" w:rsidTr="00F46A7C">
              <w:trPr>
                <w:trHeight w:val="136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120" w:after="12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t xml:space="preserve">II.2.2) Dodatkowy kod lub kody CPV </w:t>
                  </w:r>
                  <w:r w:rsidRPr="006F7A47">
                    <w:rPr>
                      <w:b/>
                      <w:bCs w:val="0"/>
                      <w:szCs w:val="20"/>
                      <w:vertAlign w:val="superscript"/>
                    </w:rPr>
                    <w:t>2</w:t>
                  </w:r>
                  <w:r w:rsidRPr="006F7A47">
                    <w:rPr>
                      <w:b/>
                      <w:bCs w:val="0"/>
                      <w:szCs w:val="20"/>
                    </w:rPr>
                    <w:t xml:space="preserve"> 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710"/>
                    <w:gridCol w:w="4814"/>
                  </w:tblGrid>
                  <w:tr w:rsidR="000A2FCD" w:rsidRPr="006F7A47" w:rsidTr="00F46A7C">
                    <w:trPr>
                      <w:cantSplit/>
                    </w:trPr>
                    <w:tc>
                      <w:tcPr>
                        <w:tcW w:w="4710" w:type="dxa"/>
                        <w:hideMark/>
                      </w:tcPr>
                      <w:p w:rsidR="000A2FCD" w:rsidRPr="006F7A47" w:rsidRDefault="000A2FCD" w:rsidP="00F46A7C">
                        <w:pPr>
                          <w:pStyle w:val="FS2"/>
                          <w:spacing w:before="40" w:after="40"/>
                          <w:rPr>
                            <w:bCs w:val="0"/>
                            <w:szCs w:val="20"/>
                          </w:rPr>
                        </w:pPr>
                        <w:r w:rsidRPr="006F7A47">
                          <w:rPr>
                            <w:bCs w:val="0"/>
                            <w:szCs w:val="20"/>
                          </w:rPr>
                          <w:t xml:space="preserve">Główny kod CPV </w:t>
                        </w:r>
                        <w:r w:rsidRPr="006F7A47">
                          <w:rPr>
                            <w:bCs w:val="0"/>
                            <w:szCs w:val="20"/>
                            <w:vertAlign w:val="superscript"/>
                          </w:rPr>
                          <w:t>1</w:t>
                        </w:r>
                      </w:p>
                    </w:tc>
                    <w:tc>
                      <w:tcPr>
                        <w:tcW w:w="4814" w:type="dxa"/>
                        <w:hideMark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  <w:r w:rsidRPr="006F7A47">
                          <w:rPr>
                            <w:bCs w:val="0"/>
                            <w:szCs w:val="20"/>
                          </w:rPr>
                          <w:t xml:space="preserve">Uzupełniający kod CPV: </w:t>
                        </w:r>
                        <w:r w:rsidRPr="006F7A47">
                          <w:rPr>
                            <w:bCs w:val="0"/>
                            <w:szCs w:val="20"/>
                            <w:vertAlign w:val="superscript"/>
                          </w:rPr>
                          <w:t>1,2</w:t>
                        </w:r>
                        <w:r w:rsidRPr="006F7A47">
                          <w:rPr>
                            <w:bCs w:val="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0A2FCD" w:rsidRPr="006F7A47" w:rsidTr="00F46A7C">
                    <w:trPr>
                      <w:cantSplit/>
                    </w:trPr>
                    <w:tc>
                      <w:tcPr>
                        <w:tcW w:w="4710" w:type="dxa"/>
                        <w:vAlign w:val="center"/>
                        <w:hideMark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  <w:r w:rsidRPr="006F7A47">
                          <w:rPr>
                            <w:szCs w:val="20"/>
                          </w:rPr>
                          <w:t>33141000-0</w:t>
                        </w:r>
                      </w:p>
                    </w:tc>
                    <w:tc>
                      <w:tcPr>
                        <w:tcW w:w="4814" w:type="dxa"/>
                        <w:vAlign w:val="center"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</w:p>
                    </w:tc>
                  </w:tr>
                </w:tbl>
                <w:p w:rsidR="000A2FCD" w:rsidRPr="006F7A47" w:rsidRDefault="000A2FCD" w:rsidP="00F46A7C">
                  <w:pPr>
                    <w:pStyle w:val="FS2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ab/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600"/>
                    <w:gridCol w:w="5924"/>
                  </w:tblGrid>
                  <w:tr w:rsidR="000A2FCD" w:rsidRPr="006F7A47" w:rsidTr="00F46A7C">
                    <w:trPr>
                      <w:cantSplit/>
                      <w:trHeight w:val="529"/>
                    </w:trPr>
                    <w:tc>
                      <w:tcPr>
                        <w:tcW w:w="3600" w:type="dxa"/>
                        <w:vAlign w:val="center"/>
                        <w:hideMark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5924" w:type="dxa"/>
                        <w:vAlign w:val="center"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</w:p>
                    </w:tc>
                  </w:tr>
                </w:tbl>
                <w:p w:rsidR="000A2FCD" w:rsidRPr="006F7A47" w:rsidRDefault="000A2FCD" w:rsidP="00F46A7C">
                  <w:pPr>
                    <w:pStyle w:val="FS2"/>
                    <w:spacing w:before="120" w:after="120"/>
                    <w:rPr>
                      <w:szCs w:val="20"/>
                    </w:rPr>
                  </w:pPr>
                </w:p>
              </w:tc>
            </w:tr>
            <w:tr w:rsidR="000A2FCD" w:rsidRPr="006F7A47" w:rsidTr="00F46A7C">
              <w:trPr>
                <w:trHeight w:val="457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t>II.2.3) Miejsce świadczenia usług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Cs w:val="0"/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 xml:space="preserve">Kod NUTS: </w:t>
                  </w:r>
                  <w:r w:rsidRPr="006F7A47">
                    <w:rPr>
                      <w:bCs w:val="0"/>
                      <w:szCs w:val="20"/>
                      <w:vertAlign w:val="superscript"/>
                    </w:rPr>
                    <w:t>1</w:t>
                  </w:r>
                  <w:r w:rsidRPr="006F7A47">
                    <w:rPr>
                      <w:color w:val="00000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>PL213</w:t>
                  </w:r>
                  <w:r w:rsidRPr="006F7A47">
                    <w:rPr>
                      <w:color w:val="00000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>Główne miejsce lub lokalizacja realizacji:</w:t>
                  </w:r>
                  <w:r w:rsidRPr="006F7A47">
                    <w:rPr>
                      <w:color w:val="00000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>Szpital Specjalistyczny im. Stefana Żeromskiego w Krakowie</w:t>
                  </w:r>
                </w:p>
              </w:tc>
            </w:tr>
            <w:tr w:rsidR="000A2FCD" w:rsidRPr="006F7A47" w:rsidTr="00F46A7C">
              <w:trPr>
                <w:trHeight w:val="675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t>II. 2.4) Opis zamówienia: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>zgodnie z załącznikiem nr 1 do SIWZ.</w:t>
                  </w:r>
                </w:p>
              </w:tc>
            </w:tr>
            <w:tr w:rsidR="000A2FCD" w:rsidRPr="006F7A47" w:rsidTr="00F46A7C">
              <w:trPr>
                <w:trHeight w:val="285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lastRenderedPageBreak/>
                    <w:t>II.2.5) Kryteria udzielenia zamówienia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Cs w:val="0"/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>Nazwa: – Waga: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Cs w:val="0"/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>Cena - 100%</w:t>
                  </w:r>
                </w:p>
              </w:tc>
            </w:tr>
            <w:tr w:rsidR="000A2FCD" w:rsidRPr="006F7A47" w:rsidTr="00F46A7C">
              <w:trPr>
                <w:trHeight w:val="1140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II.2.6) Szacunkowa wartość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>Wartość bez VAT:</w:t>
                  </w:r>
                  <w:r w:rsidRPr="006F7A47">
                    <w:rPr>
                      <w:bCs w:val="0"/>
                      <w:szCs w:val="20"/>
                    </w:rPr>
                    <w:t xml:space="preserve"> </w:t>
                  </w:r>
                  <w:r w:rsidR="003A0330" w:rsidRPr="006F7A47">
                    <w:rPr>
                      <w:bCs w:val="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bCs w:val="0"/>
                      <w:szCs w:val="20"/>
                    </w:rPr>
                    <w:t>Waluta: PLN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ind w:right="110"/>
                    <w:jc w:val="both"/>
                    <w:rPr>
                      <w:szCs w:val="20"/>
                    </w:rPr>
                  </w:pPr>
                  <w:r w:rsidRPr="006F7A47">
                    <w:rPr>
                      <w:i/>
                      <w:szCs w:val="20"/>
                    </w:rPr>
                    <w:t>(w przypadku umów ramowych lub dynamicznego systemu zakupów – szacunkowa całkowita maksymalna wartość w całym okresie obowiązywania tej części)</w:t>
                  </w:r>
                </w:p>
              </w:tc>
            </w:tr>
            <w:tr w:rsidR="000A2FCD" w:rsidRPr="006F7A47" w:rsidTr="00F46A7C">
              <w:trPr>
                <w:trHeight w:val="1689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II.2.7) Okres obowiązywania zamówienia, umowy ramowej lub dynamicznego systemu zakupów</w:t>
                  </w:r>
                </w:p>
                <w:p w:rsidR="000A2FCD" w:rsidRPr="006F7A47" w:rsidRDefault="000A2FCD" w:rsidP="00F46A7C">
                  <w:pPr>
                    <w:pStyle w:val="FS2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Okres w miesiącach: 24 </w:t>
                  </w:r>
                  <w:r w:rsidRPr="006F7A47">
                    <w:rPr>
                      <w:i/>
                      <w:iCs w:val="0"/>
                      <w:szCs w:val="20"/>
                    </w:rPr>
                    <w:t>albo</w:t>
                  </w:r>
                  <w:r w:rsidRPr="006F7A47">
                    <w:rPr>
                      <w:szCs w:val="20"/>
                    </w:rPr>
                    <w:t xml:space="preserve">  w dniach:  </w:t>
                  </w:r>
                </w:p>
                <w:p w:rsidR="000A2FCD" w:rsidRPr="006F7A47" w:rsidRDefault="000A2FCD" w:rsidP="00F46A7C">
                  <w:pPr>
                    <w:pStyle w:val="FS2"/>
                    <w:rPr>
                      <w:i/>
                      <w:szCs w:val="20"/>
                    </w:rPr>
                  </w:pPr>
                  <w:r w:rsidRPr="006F7A47">
                    <w:rPr>
                      <w:i/>
                      <w:szCs w:val="20"/>
                    </w:rPr>
                    <w:t>albo</w:t>
                  </w:r>
                </w:p>
                <w:p w:rsidR="000A2FCD" w:rsidRPr="006F7A47" w:rsidRDefault="000A2FCD" w:rsidP="00F46A7C">
                  <w:pPr>
                    <w:pStyle w:val="FS2"/>
                    <w:spacing w:after="12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Początek:  </w:t>
                  </w:r>
                  <w:r w:rsidRPr="006F7A47">
                    <w:rPr>
                      <w:i/>
                      <w:iCs w:val="0"/>
                      <w:szCs w:val="20"/>
                    </w:rPr>
                    <w:t>(</w:t>
                  </w:r>
                  <w:proofErr w:type="spellStart"/>
                  <w:r w:rsidRPr="006F7A47">
                    <w:rPr>
                      <w:i/>
                      <w:iCs w:val="0"/>
                      <w:szCs w:val="20"/>
                    </w:rPr>
                    <w:t>dd</w:t>
                  </w:r>
                  <w:proofErr w:type="spellEnd"/>
                  <w:r w:rsidRPr="006F7A47">
                    <w:rPr>
                      <w:i/>
                      <w:iCs w:val="0"/>
                      <w:szCs w:val="20"/>
                    </w:rPr>
                    <w:t>/mm/</w:t>
                  </w:r>
                  <w:proofErr w:type="spellStart"/>
                  <w:r w:rsidRPr="006F7A47">
                    <w:rPr>
                      <w:i/>
                      <w:iCs w:val="0"/>
                      <w:szCs w:val="20"/>
                    </w:rPr>
                    <w:t>rrrr</w:t>
                  </w:r>
                  <w:proofErr w:type="spellEnd"/>
                  <w:r w:rsidRPr="006F7A47">
                    <w:rPr>
                      <w:i/>
                      <w:iCs w:val="0"/>
                      <w:szCs w:val="20"/>
                    </w:rPr>
                    <w:t>)</w:t>
                  </w:r>
                  <w:r w:rsidRPr="006F7A47">
                    <w:rPr>
                      <w:szCs w:val="20"/>
                    </w:rPr>
                    <w:t xml:space="preserve"> / Koniec:  </w:t>
                  </w:r>
                  <w:r w:rsidRPr="006F7A47">
                    <w:rPr>
                      <w:i/>
                      <w:iCs w:val="0"/>
                      <w:szCs w:val="20"/>
                    </w:rPr>
                    <w:t>(</w:t>
                  </w:r>
                  <w:proofErr w:type="spellStart"/>
                  <w:r w:rsidRPr="006F7A47">
                    <w:rPr>
                      <w:i/>
                      <w:iCs w:val="0"/>
                      <w:szCs w:val="20"/>
                    </w:rPr>
                    <w:t>dd</w:t>
                  </w:r>
                  <w:proofErr w:type="spellEnd"/>
                  <w:r w:rsidRPr="006F7A47">
                    <w:rPr>
                      <w:i/>
                      <w:iCs w:val="0"/>
                      <w:szCs w:val="20"/>
                    </w:rPr>
                    <w:t>/mm/</w:t>
                  </w:r>
                  <w:proofErr w:type="spellStart"/>
                  <w:r w:rsidRPr="006F7A47">
                    <w:rPr>
                      <w:i/>
                      <w:iCs w:val="0"/>
                      <w:szCs w:val="20"/>
                    </w:rPr>
                    <w:t>rrrr</w:t>
                  </w:r>
                  <w:proofErr w:type="spellEnd"/>
                  <w:r w:rsidRPr="006F7A47">
                    <w:rPr>
                      <w:i/>
                      <w:iCs w:val="0"/>
                      <w:szCs w:val="20"/>
                    </w:rPr>
                    <w:t>)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Niniejsze zamówienie podlega wznowieniu </w:t>
                  </w:r>
                  <w:r w:rsidRPr="006F7A47">
                    <w:rPr>
                      <w:szCs w:val="20"/>
                    </w:rPr>
                    <w:fldChar w:fldCharType="begin">
                      <w:ffData>
                        <w:name w:val="Wybór10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28" w:name="Wybór101"/>
                  <w:r w:rsidRPr="006F7A47">
                    <w:rPr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Cs w:val="20"/>
                    </w:rPr>
                  </w:r>
                  <w:r w:rsidR="00F43AD2">
                    <w:rPr>
                      <w:szCs w:val="20"/>
                    </w:rPr>
                    <w:fldChar w:fldCharType="separate"/>
                  </w:r>
                  <w:r w:rsidRPr="006F7A47">
                    <w:rPr>
                      <w:szCs w:val="20"/>
                    </w:rPr>
                    <w:fldChar w:fldCharType="end"/>
                  </w:r>
                  <w:bookmarkEnd w:id="128"/>
                  <w:r w:rsidRPr="006F7A47">
                    <w:rPr>
                      <w:iCs w:val="0"/>
                      <w:szCs w:val="20"/>
                    </w:rPr>
                    <w:t xml:space="preserve"> tak </w:t>
                  </w:r>
                  <w:r w:rsidRPr="006F7A47">
                    <w:rPr>
                      <w:iCs w:val="0"/>
                      <w:szCs w:val="20"/>
                    </w:rPr>
                    <w:fldChar w:fldCharType="begin">
                      <w:ffData>
                        <w:name w:val="Wybór102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bookmarkStart w:id="129" w:name="Wybór102"/>
                  <w:r w:rsidRPr="006F7A47">
                    <w:rPr>
                      <w:iCs w:val="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iCs w:val="0"/>
                      <w:szCs w:val="20"/>
                    </w:rPr>
                  </w:r>
                  <w:r w:rsidR="00F43AD2">
                    <w:rPr>
                      <w:iCs w:val="0"/>
                      <w:szCs w:val="20"/>
                    </w:rPr>
                    <w:fldChar w:fldCharType="separate"/>
                  </w:r>
                  <w:r w:rsidRPr="006F7A47">
                    <w:rPr>
                      <w:iCs w:val="0"/>
                      <w:szCs w:val="20"/>
                    </w:rPr>
                    <w:fldChar w:fldCharType="end"/>
                  </w:r>
                  <w:bookmarkEnd w:id="129"/>
                  <w:r w:rsidRPr="006F7A47">
                    <w:rPr>
                      <w:iCs w:val="0"/>
                      <w:szCs w:val="20"/>
                    </w:rPr>
                    <w:t xml:space="preserve"> nie</w:t>
                  </w:r>
                </w:p>
                <w:p w:rsidR="000A2FCD" w:rsidRPr="006F7A47" w:rsidRDefault="000A2FCD" w:rsidP="00F46A7C">
                  <w:pPr>
                    <w:pStyle w:val="FS2"/>
                    <w:spacing w:before="8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Opis wznowień: </w:t>
                  </w:r>
                </w:p>
                <w:p w:rsidR="000A2FCD" w:rsidRPr="006F7A47" w:rsidRDefault="000A2FCD" w:rsidP="00F46A7C">
                  <w:pPr>
                    <w:pStyle w:val="FS2"/>
                    <w:spacing w:before="60" w:after="80"/>
                    <w:jc w:val="both"/>
                    <w:rPr>
                      <w:color w:val="FF0000"/>
                      <w:szCs w:val="20"/>
                    </w:rPr>
                  </w:pPr>
                </w:p>
              </w:tc>
            </w:tr>
            <w:tr w:rsidR="000A2FCD" w:rsidRPr="006F7A47" w:rsidTr="00F46A7C">
              <w:trPr>
                <w:trHeight w:val="1280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i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 xml:space="preserve">II.2.9 Informacje o ograniczeniu liczby zaproszonych kandydatów </w:t>
                  </w:r>
                  <w:r w:rsidRPr="006F7A47">
                    <w:rPr>
                      <w:i/>
                      <w:szCs w:val="20"/>
                    </w:rPr>
                    <w:t>(z wyjątkiem procedur otwartych)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Przewidywana liczba kandydatów: [ </w:t>
                  </w:r>
                  <w:r w:rsidRPr="006F7A47">
                    <w:rPr>
                      <w:color w:val="00000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>]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szCs w:val="20"/>
                    </w:rPr>
                  </w:pPr>
                  <w:r w:rsidRPr="006F7A47">
                    <w:rPr>
                      <w:i/>
                      <w:szCs w:val="20"/>
                    </w:rPr>
                    <w:t>albo</w:t>
                  </w:r>
                  <w:r w:rsidRPr="006F7A47">
                    <w:rPr>
                      <w:szCs w:val="20"/>
                    </w:rPr>
                    <w:t xml:space="preserve"> Przewidywana minimalna liczba: [ </w:t>
                  </w:r>
                  <w:r w:rsidRPr="006F7A47">
                    <w:rPr>
                      <w:color w:val="000000"/>
                      <w:szCs w:val="20"/>
                    </w:rPr>
                    <w:t>0</w:t>
                  </w:r>
                  <w:r w:rsidRPr="006F7A47">
                    <w:rPr>
                      <w:szCs w:val="20"/>
                    </w:rPr>
                    <w:t xml:space="preserve"> ] Maksymalna liczba: </w:t>
                  </w:r>
                  <w:r w:rsidRPr="006F7A47">
                    <w:rPr>
                      <w:szCs w:val="20"/>
                      <w:vertAlign w:val="superscript"/>
                    </w:rPr>
                    <w:t xml:space="preserve">2 </w:t>
                  </w:r>
                  <w:r w:rsidRPr="006F7A47">
                    <w:rPr>
                      <w:szCs w:val="20"/>
                    </w:rPr>
                    <w:t xml:space="preserve">[ </w:t>
                  </w:r>
                  <w:r w:rsidRPr="006F7A47">
                    <w:rPr>
                      <w:color w:val="000000"/>
                      <w:szCs w:val="20"/>
                    </w:rPr>
                    <w:t>0</w:t>
                  </w:r>
                  <w:r w:rsidRPr="006F7A47">
                    <w:rPr>
                      <w:szCs w:val="20"/>
                    </w:rPr>
                    <w:t xml:space="preserve"> ]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40"/>
                    <w:jc w:val="both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>Obiektywne kryteria wyboru ograniczonej liczby kandydatów:</w:t>
                  </w:r>
                </w:p>
                <w:p w:rsidR="000A2FCD" w:rsidRPr="006F7A47" w:rsidRDefault="000A2FCD" w:rsidP="00F46A7C">
                  <w:pPr>
                    <w:pStyle w:val="FS2"/>
                    <w:spacing w:after="80"/>
                    <w:jc w:val="both"/>
                    <w:rPr>
                      <w:szCs w:val="20"/>
                    </w:rPr>
                  </w:pPr>
                </w:p>
              </w:tc>
            </w:tr>
            <w:tr w:rsidR="000A2FCD" w:rsidRPr="006F7A47" w:rsidTr="00F46A7C">
              <w:trPr>
                <w:trHeight w:val="315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II.2.10 Informacje o ofertach wariantowych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color w:val="FF0000"/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Dopuszcza się składanie ofert wariantowych </w:t>
                  </w:r>
                  <w:r w:rsidRPr="006F7A47">
                    <w:rPr>
                      <w:szCs w:val="20"/>
                    </w:rPr>
                    <w:fldChar w:fldCharType="begin">
                      <w:ffData>
                        <w:name w:val="Wybór10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30" w:name="Wybór103"/>
                  <w:r w:rsidRPr="006F7A47">
                    <w:rPr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Cs w:val="20"/>
                    </w:rPr>
                  </w:r>
                  <w:r w:rsidR="00F43AD2">
                    <w:rPr>
                      <w:szCs w:val="20"/>
                    </w:rPr>
                    <w:fldChar w:fldCharType="separate"/>
                  </w:r>
                  <w:r w:rsidRPr="006F7A47">
                    <w:rPr>
                      <w:szCs w:val="20"/>
                    </w:rPr>
                    <w:fldChar w:fldCharType="end"/>
                  </w:r>
                  <w:bookmarkEnd w:id="130"/>
                  <w:r w:rsidRPr="006F7A47">
                    <w:rPr>
                      <w:szCs w:val="20"/>
                    </w:rPr>
                    <w:t xml:space="preserve"> tak </w:t>
                  </w:r>
                  <w:r w:rsidRPr="006F7A47">
                    <w:rPr>
                      <w:szCs w:val="20"/>
                    </w:rPr>
                    <w:fldChar w:fldCharType="begin">
                      <w:ffData>
                        <w:name w:val="Wybór104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bookmarkStart w:id="131" w:name="Wybór104"/>
                  <w:r w:rsidRPr="006F7A47">
                    <w:rPr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Cs w:val="20"/>
                    </w:rPr>
                  </w:r>
                  <w:r w:rsidR="00F43AD2">
                    <w:rPr>
                      <w:szCs w:val="20"/>
                    </w:rPr>
                    <w:fldChar w:fldCharType="separate"/>
                  </w:r>
                  <w:r w:rsidRPr="006F7A47">
                    <w:rPr>
                      <w:szCs w:val="20"/>
                    </w:rPr>
                    <w:fldChar w:fldCharType="end"/>
                  </w:r>
                  <w:bookmarkEnd w:id="131"/>
                  <w:r w:rsidRPr="006F7A47">
                    <w:rPr>
                      <w:iCs w:val="0"/>
                      <w:szCs w:val="20"/>
                    </w:rPr>
                    <w:t xml:space="preserve"> nie</w:t>
                  </w:r>
                </w:p>
              </w:tc>
            </w:tr>
            <w:tr w:rsidR="000A2FCD" w:rsidRPr="006F7A47" w:rsidTr="00F46A7C">
              <w:trPr>
                <w:trHeight w:val="324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II.2.11 Informacje o opcjach</w:t>
                  </w:r>
                </w:p>
                <w:p w:rsidR="000A2FCD" w:rsidRPr="006F7A47" w:rsidRDefault="000A2FCD" w:rsidP="00F46A7C">
                  <w:pPr>
                    <w:pStyle w:val="FS2"/>
                    <w:spacing w:after="80"/>
                    <w:rPr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 xml:space="preserve">Opcje </w:t>
                  </w:r>
                  <w:r w:rsidRPr="006F7A47">
                    <w:rPr>
                      <w:bCs w:val="0"/>
                      <w:szCs w:val="20"/>
                    </w:rPr>
                    <w:fldChar w:fldCharType="begin">
                      <w:ffData>
                        <w:name w:val="Wybór10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32" w:name="Wybór105"/>
                  <w:r w:rsidRPr="006F7A47">
                    <w:rPr>
                      <w:bCs w:val="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bCs w:val="0"/>
                      <w:szCs w:val="20"/>
                    </w:rPr>
                  </w:r>
                  <w:r w:rsidR="00F43AD2">
                    <w:rPr>
                      <w:bCs w:val="0"/>
                      <w:szCs w:val="20"/>
                    </w:rPr>
                    <w:fldChar w:fldCharType="separate"/>
                  </w:r>
                  <w:r w:rsidRPr="006F7A47">
                    <w:rPr>
                      <w:bCs w:val="0"/>
                      <w:szCs w:val="20"/>
                    </w:rPr>
                    <w:fldChar w:fldCharType="end"/>
                  </w:r>
                  <w:bookmarkEnd w:id="132"/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iCs w:val="0"/>
                      <w:szCs w:val="20"/>
                    </w:rPr>
                    <w:t xml:space="preserve">tak </w:t>
                  </w:r>
                  <w:r w:rsidRPr="006F7A47">
                    <w:rPr>
                      <w:iCs w:val="0"/>
                      <w:szCs w:val="20"/>
                    </w:rPr>
                    <w:fldChar w:fldCharType="begin">
                      <w:ffData>
                        <w:name w:val="Wybór106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bookmarkStart w:id="133" w:name="Wybór106"/>
                  <w:r w:rsidRPr="006F7A47">
                    <w:rPr>
                      <w:iCs w:val="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iCs w:val="0"/>
                      <w:szCs w:val="20"/>
                    </w:rPr>
                  </w:r>
                  <w:r w:rsidR="00F43AD2">
                    <w:rPr>
                      <w:iCs w:val="0"/>
                      <w:szCs w:val="20"/>
                    </w:rPr>
                    <w:fldChar w:fldCharType="separate"/>
                  </w:r>
                  <w:r w:rsidRPr="006F7A47">
                    <w:rPr>
                      <w:iCs w:val="0"/>
                      <w:szCs w:val="20"/>
                    </w:rPr>
                    <w:fldChar w:fldCharType="end"/>
                  </w:r>
                  <w:bookmarkEnd w:id="133"/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iCs w:val="0"/>
                      <w:szCs w:val="20"/>
                    </w:rPr>
                    <w:t>nie</w:t>
                  </w:r>
                </w:p>
                <w:p w:rsidR="000A2FCD" w:rsidRPr="006F7A47" w:rsidRDefault="000A2FCD" w:rsidP="00F46A7C">
                  <w:pPr>
                    <w:pStyle w:val="FS2"/>
                    <w:spacing w:after="80"/>
                    <w:rPr>
                      <w:iCs w:val="0"/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Opis opcji: </w:t>
                  </w:r>
                </w:p>
              </w:tc>
            </w:tr>
            <w:tr w:rsidR="000A2FCD" w:rsidRPr="006F7A47" w:rsidTr="00F46A7C">
              <w:trPr>
                <w:trHeight w:val="240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II.2.12 Informacje na temat katalogów elektronicznych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color w:val="FF0000"/>
                      <w:szCs w:val="20"/>
                    </w:rPr>
                  </w:pPr>
                  <w:r w:rsidRPr="006F7A47">
                    <w:rPr>
                      <w:szCs w:val="20"/>
                    </w:rPr>
                    <w:fldChar w:fldCharType="begin">
                      <w:ffData>
                        <w:name w:val="Wybór10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34" w:name="Wybór107"/>
                  <w:r w:rsidRPr="006F7A47">
                    <w:rPr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Cs w:val="20"/>
                    </w:rPr>
                  </w:r>
                  <w:r w:rsidR="00F43AD2">
                    <w:rPr>
                      <w:szCs w:val="20"/>
                    </w:rPr>
                    <w:fldChar w:fldCharType="separate"/>
                  </w:r>
                  <w:r w:rsidRPr="006F7A47">
                    <w:rPr>
                      <w:szCs w:val="20"/>
                    </w:rPr>
                    <w:fldChar w:fldCharType="end"/>
                  </w:r>
                  <w:bookmarkEnd w:id="134"/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rFonts w:eastAsia="HiraKakuPro-W3"/>
                      <w:szCs w:val="20"/>
                    </w:rPr>
                    <w:t>Oferty należy składać w postaci katalogów elektronicznych lub muszą zawierać katalog elektroniczny</w:t>
                  </w:r>
                </w:p>
              </w:tc>
            </w:tr>
            <w:tr w:rsidR="000A2FCD" w:rsidRPr="006F7A47" w:rsidTr="00F46A7C">
              <w:trPr>
                <w:trHeight w:val="195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II.2.13 Informacje o funduszach Unii Europejskiej</w:t>
                  </w:r>
                </w:p>
                <w:p w:rsidR="000A2FCD" w:rsidRPr="006F7A47" w:rsidRDefault="000A2FCD" w:rsidP="00F46A7C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F7A47">
                    <w:rPr>
                      <w:sz w:val="20"/>
                      <w:szCs w:val="20"/>
                    </w:rPr>
                    <w:t>Zamówienie dotyczy projektu/programu finansowanego ze środków Unii Europejskiej</w:t>
                  </w:r>
                </w:p>
                <w:p w:rsidR="000A2FCD" w:rsidRPr="006F7A47" w:rsidRDefault="000A2FCD" w:rsidP="00F46A7C">
                  <w:pPr>
                    <w:rPr>
                      <w:sz w:val="20"/>
                      <w:szCs w:val="20"/>
                    </w:rPr>
                  </w:pPr>
                  <w:r w:rsidRPr="006F7A47">
                    <w:rPr>
                      <w:sz w:val="20"/>
                      <w:szCs w:val="20"/>
                    </w:rPr>
                    <w:fldChar w:fldCharType="begin">
                      <w:ffData>
                        <w:name w:val="Wybór10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35" w:name="Wybór108"/>
                  <w:r w:rsidRPr="006F7A47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 w:val="20"/>
                      <w:szCs w:val="20"/>
                    </w:rPr>
                  </w:r>
                  <w:r w:rsidR="00F43AD2">
                    <w:rPr>
                      <w:sz w:val="20"/>
                      <w:szCs w:val="20"/>
                    </w:rPr>
                    <w:fldChar w:fldCharType="separate"/>
                  </w:r>
                  <w:r w:rsidRPr="006F7A47">
                    <w:rPr>
                      <w:sz w:val="20"/>
                      <w:szCs w:val="20"/>
                    </w:rPr>
                    <w:fldChar w:fldCharType="end"/>
                  </w:r>
                  <w:bookmarkEnd w:id="135"/>
                  <w:r w:rsidRPr="006F7A47">
                    <w:rPr>
                      <w:sz w:val="20"/>
                      <w:szCs w:val="20"/>
                    </w:rPr>
                    <w:t xml:space="preserve"> tak </w:t>
                  </w:r>
                  <w:r w:rsidRPr="006F7A47">
                    <w:rPr>
                      <w:sz w:val="20"/>
                      <w:szCs w:val="20"/>
                    </w:rPr>
                    <w:fldChar w:fldCharType="begin">
                      <w:ffData>
                        <w:name w:val="Wybór109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bookmarkStart w:id="136" w:name="Wybór109"/>
                  <w:r w:rsidRPr="006F7A47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 w:val="20"/>
                      <w:szCs w:val="20"/>
                    </w:rPr>
                  </w:r>
                  <w:r w:rsidR="00F43AD2">
                    <w:rPr>
                      <w:sz w:val="20"/>
                      <w:szCs w:val="20"/>
                    </w:rPr>
                    <w:fldChar w:fldCharType="separate"/>
                  </w:r>
                  <w:r w:rsidRPr="006F7A47">
                    <w:rPr>
                      <w:sz w:val="20"/>
                      <w:szCs w:val="20"/>
                    </w:rPr>
                    <w:fldChar w:fldCharType="end"/>
                  </w:r>
                  <w:bookmarkEnd w:id="136"/>
                  <w:r w:rsidRPr="006F7A47">
                    <w:rPr>
                      <w:sz w:val="20"/>
                      <w:szCs w:val="20"/>
                    </w:rPr>
                    <w:t xml:space="preserve"> nie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color w:val="FF0000"/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Numer identyfikacyjny projektu: </w:t>
                  </w:r>
                </w:p>
              </w:tc>
            </w:tr>
            <w:tr w:rsidR="000A2FCD" w:rsidRPr="006F7A47" w:rsidTr="00F46A7C">
              <w:trPr>
                <w:trHeight w:val="157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II.2.14 Informacje dodatkowe: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0A2FCD" w:rsidRPr="006F7A47" w:rsidRDefault="000A2FCD" w:rsidP="00F46A7C">
            <w:pPr>
              <w:pStyle w:val="FS2"/>
              <w:rPr>
                <w:szCs w:val="20"/>
              </w:rPr>
            </w:pPr>
          </w:p>
        </w:tc>
      </w:tr>
      <w:tr w:rsidR="000A2FCD" w:rsidRPr="006F7A47" w:rsidTr="000A2FCD">
        <w:trPr>
          <w:trHeight w:val="70"/>
        </w:trPr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8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V w:val="single" w:sz="12" w:space="0" w:color="auto"/>
              </w:tblBorders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6735"/>
              <w:gridCol w:w="3121"/>
            </w:tblGrid>
            <w:tr w:rsidR="000A2FCD" w:rsidRPr="006F7A47" w:rsidTr="00F46A7C">
              <w:trPr>
                <w:trHeight w:val="267"/>
              </w:trPr>
              <w:tc>
                <w:tcPr>
                  <w:tcW w:w="67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lastRenderedPageBreak/>
                    <w:t xml:space="preserve">II.2.1) Nazwa: </w:t>
                  </w:r>
                  <w:r w:rsidRPr="006F7A47">
                    <w:rPr>
                      <w:bCs w:val="0"/>
                      <w:szCs w:val="20"/>
                    </w:rPr>
                    <w:t>Grupa nr 12</w:t>
                  </w:r>
                </w:p>
              </w:tc>
              <w:tc>
                <w:tcPr>
                  <w:tcW w:w="31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Część nr: </w:t>
                  </w:r>
                  <w:r w:rsidRPr="006F7A47">
                    <w:rPr>
                      <w:szCs w:val="20"/>
                      <w:vertAlign w:val="superscript"/>
                    </w:rPr>
                    <w:t>2</w:t>
                  </w:r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b/>
                      <w:szCs w:val="20"/>
                    </w:rPr>
                    <w:t>12</w:t>
                  </w:r>
                </w:p>
              </w:tc>
            </w:tr>
            <w:tr w:rsidR="000A2FCD" w:rsidRPr="006F7A47" w:rsidTr="00F46A7C">
              <w:trPr>
                <w:trHeight w:val="136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120" w:after="12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t xml:space="preserve">II.2.2) Dodatkowy kod lub kody CPV </w:t>
                  </w:r>
                  <w:r w:rsidRPr="006F7A47">
                    <w:rPr>
                      <w:b/>
                      <w:bCs w:val="0"/>
                      <w:szCs w:val="20"/>
                      <w:vertAlign w:val="superscript"/>
                    </w:rPr>
                    <w:t>2</w:t>
                  </w:r>
                  <w:r w:rsidRPr="006F7A47">
                    <w:rPr>
                      <w:b/>
                      <w:bCs w:val="0"/>
                      <w:szCs w:val="20"/>
                    </w:rPr>
                    <w:t xml:space="preserve"> 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710"/>
                    <w:gridCol w:w="4814"/>
                  </w:tblGrid>
                  <w:tr w:rsidR="000A2FCD" w:rsidRPr="006F7A47" w:rsidTr="00F46A7C">
                    <w:trPr>
                      <w:cantSplit/>
                    </w:trPr>
                    <w:tc>
                      <w:tcPr>
                        <w:tcW w:w="4710" w:type="dxa"/>
                        <w:hideMark/>
                      </w:tcPr>
                      <w:p w:rsidR="000A2FCD" w:rsidRPr="006F7A47" w:rsidRDefault="000A2FCD" w:rsidP="00F46A7C">
                        <w:pPr>
                          <w:pStyle w:val="FS2"/>
                          <w:spacing w:before="40" w:after="40"/>
                          <w:rPr>
                            <w:bCs w:val="0"/>
                            <w:szCs w:val="20"/>
                          </w:rPr>
                        </w:pPr>
                        <w:r w:rsidRPr="006F7A47">
                          <w:rPr>
                            <w:bCs w:val="0"/>
                            <w:szCs w:val="20"/>
                          </w:rPr>
                          <w:t xml:space="preserve">Główny kod CPV </w:t>
                        </w:r>
                        <w:r w:rsidRPr="006F7A47">
                          <w:rPr>
                            <w:bCs w:val="0"/>
                            <w:szCs w:val="20"/>
                            <w:vertAlign w:val="superscript"/>
                          </w:rPr>
                          <w:t>1</w:t>
                        </w:r>
                      </w:p>
                    </w:tc>
                    <w:tc>
                      <w:tcPr>
                        <w:tcW w:w="4814" w:type="dxa"/>
                        <w:hideMark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  <w:r w:rsidRPr="006F7A47">
                          <w:rPr>
                            <w:bCs w:val="0"/>
                            <w:szCs w:val="20"/>
                          </w:rPr>
                          <w:t xml:space="preserve">Uzupełniający kod CPV: </w:t>
                        </w:r>
                        <w:r w:rsidRPr="006F7A47">
                          <w:rPr>
                            <w:bCs w:val="0"/>
                            <w:szCs w:val="20"/>
                            <w:vertAlign w:val="superscript"/>
                          </w:rPr>
                          <w:t>1,2</w:t>
                        </w:r>
                        <w:r w:rsidRPr="006F7A47">
                          <w:rPr>
                            <w:bCs w:val="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0A2FCD" w:rsidRPr="006F7A47" w:rsidTr="00F46A7C">
                    <w:trPr>
                      <w:cantSplit/>
                    </w:trPr>
                    <w:tc>
                      <w:tcPr>
                        <w:tcW w:w="4710" w:type="dxa"/>
                        <w:vAlign w:val="center"/>
                        <w:hideMark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  <w:r w:rsidRPr="006F7A47">
                          <w:rPr>
                            <w:szCs w:val="20"/>
                          </w:rPr>
                          <w:t>33141000-0</w:t>
                        </w:r>
                      </w:p>
                    </w:tc>
                    <w:tc>
                      <w:tcPr>
                        <w:tcW w:w="4814" w:type="dxa"/>
                        <w:vAlign w:val="center"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</w:p>
                    </w:tc>
                  </w:tr>
                </w:tbl>
                <w:p w:rsidR="000A2FCD" w:rsidRPr="006F7A47" w:rsidRDefault="000A2FCD" w:rsidP="00F46A7C">
                  <w:pPr>
                    <w:pStyle w:val="FS2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ab/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600"/>
                    <w:gridCol w:w="5924"/>
                  </w:tblGrid>
                  <w:tr w:rsidR="000A2FCD" w:rsidRPr="006F7A47" w:rsidTr="00F46A7C">
                    <w:trPr>
                      <w:cantSplit/>
                      <w:trHeight w:val="529"/>
                    </w:trPr>
                    <w:tc>
                      <w:tcPr>
                        <w:tcW w:w="3600" w:type="dxa"/>
                        <w:vAlign w:val="center"/>
                        <w:hideMark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5924" w:type="dxa"/>
                        <w:vAlign w:val="center"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</w:p>
                    </w:tc>
                  </w:tr>
                </w:tbl>
                <w:p w:rsidR="000A2FCD" w:rsidRPr="006F7A47" w:rsidRDefault="000A2FCD" w:rsidP="00F46A7C">
                  <w:pPr>
                    <w:pStyle w:val="FS2"/>
                    <w:spacing w:before="120" w:after="120"/>
                    <w:rPr>
                      <w:szCs w:val="20"/>
                    </w:rPr>
                  </w:pPr>
                </w:p>
              </w:tc>
            </w:tr>
            <w:tr w:rsidR="000A2FCD" w:rsidRPr="006F7A47" w:rsidTr="00F46A7C">
              <w:trPr>
                <w:trHeight w:val="457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t>II.2.3) Miejsce świadczenia usług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Cs w:val="0"/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 xml:space="preserve">Kod NUTS: </w:t>
                  </w:r>
                  <w:r w:rsidRPr="006F7A47">
                    <w:rPr>
                      <w:bCs w:val="0"/>
                      <w:szCs w:val="20"/>
                      <w:vertAlign w:val="superscript"/>
                    </w:rPr>
                    <w:t>1</w:t>
                  </w:r>
                  <w:r w:rsidRPr="006F7A47">
                    <w:rPr>
                      <w:color w:val="00000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>PL213</w:t>
                  </w:r>
                  <w:r w:rsidRPr="006F7A47">
                    <w:rPr>
                      <w:color w:val="00000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>Główne miejsce lub lokalizacja realizacji:</w:t>
                  </w:r>
                  <w:r w:rsidRPr="006F7A47">
                    <w:rPr>
                      <w:color w:val="00000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>Szpital Specjalistyczny im. Stefana Żeromskiego w Krakowie</w:t>
                  </w:r>
                </w:p>
              </w:tc>
            </w:tr>
            <w:tr w:rsidR="000A2FCD" w:rsidRPr="006F7A47" w:rsidTr="00F46A7C">
              <w:trPr>
                <w:trHeight w:val="675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t>II. 2.4) Opis zamówienia: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>zgodnie z załącznikiem nr 1 do SIWZ.</w:t>
                  </w:r>
                </w:p>
              </w:tc>
            </w:tr>
            <w:tr w:rsidR="000A2FCD" w:rsidRPr="006F7A47" w:rsidTr="00F46A7C">
              <w:trPr>
                <w:trHeight w:val="285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lastRenderedPageBreak/>
                    <w:t>II.2.5) Kryteria udzielenia zamówienia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Cs w:val="0"/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>Nazwa: – Waga: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Cs w:val="0"/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>Cena - 100%</w:t>
                  </w:r>
                </w:p>
              </w:tc>
            </w:tr>
            <w:tr w:rsidR="000A2FCD" w:rsidRPr="006F7A47" w:rsidTr="00F46A7C">
              <w:trPr>
                <w:trHeight w:val="1140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II.2.6) Szacunkowa wartość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>Wartość bez VAT:</w:t>
                  </w:r>
                  <w:r w:rsidRPr="006F7A47">
                    <w:rPr>
                      <w:bCs w:val="0"/>
                      <w:szCs w:val="20"/>
                    </w:rPr>
                    <w:t xml:space="preserve"> </w:t>
                  </w:r>
                  <w:r w:rsidR="003A0330" w:rsidRPr="006F7A47">
                    <w:rPr>
                      <w:bCs w:val="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bCs w:val="0"/>
                      <w:szCs w:val="20"/>
                    </w:rPr>
                    <w:t>Waluta: PLN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ind w:right="110"/>
                    <w:jc w:val="both"/>
                    <w:rPr>
                      <w:szCs w:val="20"/>
                    </w:rPr>
                  </w:pPr>
                  <w:r w:rsidRPr="006F7A47">
                    <w:rPr>
                      <w:i/>
                      <w:szCs w:val="20"/>
                    </w:rPr>
                    <w:t>(w przypadku umów ramowych lub dynamicznego systemu zakupów – szacunkowa całkowita maksymalna wartość w całym okresie obowiązywania tej części)</w:t>
                  </w:r>
                </w:p>
              </w:tc>
            </w:tr>
            <w:tr w:rsidR="000A2FCD" w:rsidRPr="006F7A47" w:rsidTr="00F46A7C">
              <w:trPr>
                <w:trHeight w:val="1689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II.2.7) Okres obowiązywania zamówienia, umowy ramowej lub dynamicznego systemu zakupów</w:t>
                  </w:r>
                </w:p>
                <w:p w:rsidR="000A2FCD" w:rsidRPr="006F7A47" w:rsidRDefault="000A2FCD" w:rsidP="00F46A7C">
                  <w:pPr>
                    <w:pStyle w:val="FS2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Okres w miesiącach: 24 </w:t>
                  </w:r>
                  <w:r w:rsidRPr="006F7A47">
                    <w:rPr>
                      <w:i/>
                      <w:iCs w:val="0"/>
                      <w:szCs w:val="20"/>
                    </w:rPr>
                    <w:t>albo</w:t>
                  </w:r>
                  <w:r w:rsidRPr="006F7A47">
                    <w:rPr>
                      <w:szCs w:val="20"/>
                    </w:rPr>
                    <w:t xml:space="preserve">  w dniach:  </w:t>
                  </w:r>
                </w:p>
                <w:p w:rsidR="000A2FCD" w:rsidRPr="006F7A47" w:rsidRDefault="000A2FCD" w:rsidP="00F46A7C">
                  <w:pPr>
                    <w:pStyle w:val="FS2"/>
                    <w:rPr>
                      <w:i/>
                      <w:szCs w:val="20"/>
                    </w:rPr>
                  </w:pPr>
                  <w:r w:rsidRPr="006F7A47">
                    <w:rPr>
                      <w:i/>
                      <w:szCs w:val="20"/>
                    </w:rPr>
                    <w:t>albo</w:t>
                  </w:r>
                </w:p>
                <w:p w:rsidR="000A2FCD" w:rsidRPr="006F7A47" w:rsidRDefault="000A2FCD" w:rsidP="00F46A7C">
                  <w:pPr>
                    <w:pStyle w:val="FS2"/>
                    <w:spacing w:after="12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Początek:  </w:t>
                  </w:r>
                  <w:r w:rsidRPr="006F7A47">
                    <w:rPr>
                      <w:i/>
                      <w:iCs w:val="0"/>
                      <w:szCs w:val="20"/>
                    </w:rPr>
                    <w:t>(</w:t>
                  </w:r>
                  <w:proofErr w:type="spellStart"/>
                  <w:r w:rsidRPr="006F7A47">
                    <w:rPr>
                      <w:i/>
                      <w:iCs w:val="0"/>
                      <w:szCs w:val="20"/>
                    </w:rPr>
                    <w:t>dd</w:t>
                  </w:r>
                  <w:proofErr w:type="spellEnd"/>
                  <w:r w:rsidRPr="006F7A47">
                    <w:rPr>
                      <w:i/>
                      <w:iCs w:val="0"/>
                      <w:szCs w:val="20"/>
                    </w:rPr>
                    <w:t>/mm/</w:t>
                  </w:r>
                  <w:proofErr w:type="spellStart"/>
                  <w:r w:rsidRPr="006F7A47">
                    <w:rPr>
                      <w:i/>
                      <w:iCs w:val="0"/>
                      <w:szCs w:val="20"/>
                    </w:rPr>
                    <w:t>rrrr</w:t>
                  </w:r>
                  <w:proofErr w:type="spellEnd"/>
                  <w:r w:rsidRPr="006F7A47">
                    <w:rPr>
                      <w:i/>
                      <w:iCs w:val="0"/>
                      <w:szCs w:val="20"/>
                    </w:rPr>
                    <w:t>)</w:t>
                  </w:r>
                  <w:r w:rsidRPr="006F7A47">
                    <w:rPr>
                      <w:szCs w:val="20"/>
                    </w:rPr>
                    <w:t xml:space="preserve"> / Koniec:  </w:t>
                  </w:r>
                  <w:r w:rsidRPr="006F7A47">
                    <w:rPr>
                      <w:i/>
                      <w:iCs w:val="0"/>
                      <w:szCs w:val="20"/>
                    </w:rPr>
                    <w:t>(</w:t>
                  </w:r>
                  <w:proofErr w:type="spellStart"/>
                  <w:r w:rsidRPr="006F7A47">
                    <w:rPr>
                      <w:i/>
                      <w:iCs w:val="0"/>
                      <w:szCs w:val="20"/>
                    </w:rPr>
                    <w:t>dd</w:t>
                  </w:r>
                  <w:proofErr w:type="spellEnd"/>
                  <w:r w:rsidRPr="006F7A47">
                    <w:rPr>
                      <w:i/>
                      <w:iCs w:val="0"/>
                      <w:szCs w:val="20"/>
                    </w:rPr>
                    <w:t>/mm/</w:t>
                  </w:r>
                  <w:proofErr w:type="spellStart"/>
                  <w:r w:rsidRPr="006F7A47">
                    <w:rPr>
                      <w:i/>
                      <w:iCs w:val="0"/>
                      <w:szCs w:val="20"/>
                    </w:rPr>
                    <w:t>rrrr</w:t>
                  </w:r>
                  <w:proofErr w:type="spellEnd"/>
                  <w:r w:rsidRPr="006F7A47">
                    <w:rPr>
                      <w:i/>
                      <w:iCs w:val="0"/>
                      <w:szCs w:val="20"/>
                    </w:rPr>
                    <w:t>)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Niniejsze zamówienie podlega wznowieniu </w:t>
                  </w:r>
                  <w:r w:rsidRPr="006F7A47">
                    <w:rPr>
                      <w:szCs w:val="20"/>
                    </w:rPr>
                    <w:fldChar w:fldCharType="begin">
                      <w:ffData>
                        <w:name w:val="Wybór11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37" w:name="Wybór110"/>
                  <w:r w:rsidRPr="006F7A47">
                    <w:rPr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Cs w:val="20"/>
                    </w:rPr>
                  </w:r>
                  <w:r w:rsidR="00F43AD2">
                    <w:rPr>
                      <w:szCs w:val="20"/>
                    </w:rPr>
                    <w:fldChar w:fldCharType="separate"/>
                  </w:r>
                  <w:r w:rsidRPr="006F7A47">
                    <w:rPr>
                      <w:szCs w:val="20"/>
                    </w:rPr>
                    <w:fldChar w:fldCharType="end"/>
                  </w:r>
                  <w:bookmarkEnd w:id="137"/>
                  <w:r w:rsidRPr="006F7A47">
                    <w:rPr>
                      <w:iCs w:val="0"/>
                      <w:szCs w:val="20"/>
                    </w:rPr>
                    <w:t xml:space="preserve"> tak </w:t>
                  </w:r>
                  <w:r w:rsidRPr="006F7A47">
                    <w:rPr>
                      <w:iCs w:val="0"/>
                      <w:szCs w:val="20"/>
                    </w:rPr>
                    <w:fldChar w:fldCharType="begin">
                      <w:ffData>
                        <w:name w:val="Wybór111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bookmarkStart w:id="138" w:name="Wybór111"/>
                  <w:r w:rsidRPr="006F7A47">
                    <w:rPr>
                      <w:iCs w:val="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iCs w:val="0"/>
                      <w:szCs w:val="20"/>
                    </w:rPr>
                  </w:r>
                  <w:r w:rsidR="00F43AD2">
                    <w:rPr>
                      <w:iCs w:val="0"/>
                      <w:szCs w:val="20"/>
                    </w:rPr>
                    <w:fldChar w:fldCharType="separate"/>
                  </w:r>
                  <w:r w:rsidRPr="006F7A47">
                    <w:rPr>
                      <w:iCs w:val="0"/>
                      <w:szCs w:val="20"/>
                    </w:rPr>
                    <w:fldChar w:fldCharType="end"/>
                  </w:r>
                  <w:bookmarkEnd w:id="138"/>
                  <w:r w:rsidRPr="006F7A47">
                    <w:rPr>
                      <w:iCs w:val="0"/>
                      <w:szCs w:val="20"/>
                    </w:rPr>
                    <w:t xml:space="preserve"> nie</w:t>
                  </w:r>
                </w:p>
                <w:p w:rsidR="000A2FCD" w:rsidRPr="006F7A47" w:rsidRDefault="000A2FCD" w:rsidP="00F46A7C">
                  <w:pPr>
                    <w:pStyle w:val="FS2"/>
                    <w:spacing w:before="8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Opis wznowień: </w:t>
                  </w:r>
                </w:p>
                <w:p w:rsidR="000A2FCD" w:rsidRPr="006F7A47" w:rsidRDefault="000A2FCD" w:rsidP="00F46A7C">
                  <w:pPr>
                    <w:pStyle w:val="FS2"/>
                    <w:spacing w:before="60" w:after="80"/>
                    <w:jc w:val="both"/>
                    <w:rPr>
                      <w:color w:val="FF0000"/>
                      <w:szCs w:val="20"/>
                    </w:rPr>
                  </w:pPr>
                </w:p>
              </w:tc>
            </w:tr>
            <w:tr w:rsidR="000A2FCD" w:rsidRPr="006F7A47" w:rsidTr="00F46A7C">
              <w:trPr>
                <w:trHeight w:val="1280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i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 xml:space="preserve">II.2.9 Informacje o ograniczeniu liczby zaproszonych kandydatów </w:t>
                  </w:r>
                  <w:r w:rsidRPr="006F7A47">
                    <w:rPr>
                      <w:i/>
                      <w:szCs w:val="20"/>
                    </w:rPr>
                    <w:t>(z wyjątkiem procedur otwartych)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Przewidywana liczba kandydatów: [ </w:t>
                  </w:r>
                  <w:r w:rsidRPr="006F7A47">
                    <w:rPr>
                      <w:color w:val="00000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>]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szCs w:val="20"/>
                    </w:rPr>
                  </w:pPr>
                  <w:r w:rsidRPr="006F7A47">
                    <w:rPr>
                      <w:i/>
                      <w:szCs w:val="20"/>
                    </w:rPr>
                    <w:t>albo</w:t>
                  </w:r>
                  <w:r w:rsidRPr="006F7A47">
                    <w:rPr>
                      <w:szCs w:val="20"/>
                    </w:rPr>
                    <w:t xml:space="preserve"> Przewidywana minimalna liczba: [ </w:t>
                  </w:r>
                  <w:r w:rsidRPr="006F7A47">
                    <w:rPr>
                      <w:color w:val="000000"/>
                      <w:szCs w:val="20"/>
                    </w:rPr>
                    <w:t>0</w:t>
                  </w:r>
                  <w:r w:rsidRPr="006F7A47">
                    <w:rPr>
                      <w:szCs w:val="20"/>
                    </w:rPr>
                    <w:t xml:space="preserve"> ] Maksymalna liczba: </w:t>
                  </w:r>
                  <w:r w:rsidRPr="006F7A47">
                    <w:rPr>
                      <w:szCs w:val="20"/>
                      <w:vertAlign w:val="superscript"/>
                    </w:rPr>
                    <w:t xml:space="preserve">2 </w:t>
                  </w:r>
                  <w:r w:rsidRPr="006F7A47">
                    <w:rPr>
                      <w:szCs w:val="20"/>
                    </w:rPr>
                    <w:t xml:space="preserve">[ </w:t>
                  </w:r>
                  <w:r w:rsidRPr="006F7A47">
                    <w:rPr>
                      <w:color w:val="000000"/>
                      <w:szCs w:val="20"/>
                    </w:rPr>
                    <w:t>0</w:t>
                  </w:r>
                  <w:r w:rsidRPr="006F7A47">
                    <w:rPr>
                      <w:szCs w:val="20"/>
                    </w:rPr>
                    <w:t xml:space="preserve"> ]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40"/>
                    <w:jc w:val="both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>Obiektywne kryteria wyboru ograniczonej liczby kandydatów:</w:t>
                  </w:r>
                </w:p>
                <w:p w:rsidR="000A2FCD" w:rsidRPr="006F7A47" w:rsidRDefault="000A2FCD" w:rsidP="00F46A7C">
                  <w:pPr>
                    <w:pStyle w:val="FS2"/>
                    <w:spacing w:after="80"/>
                    <w:jc w:val="both"/>
                    <w:rPr>
                      <w:szCs w:val="20"/>
                    </w:rPr>
                  </w:pPr>
                </w:p>
              </w:tc>
            </w:tr>
            <w:tr w:rsidR="000A2FCD" w:rsidRPr="006F7A47" w:rsidTr="00F46A7C">
              <w:trPr>
                <w:trHeight w:val="315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II.2.10 Informacje o ofertach wariantowych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color w:val="FF0000"/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Dopuszcza się składanie ofert wariantowych </w:t>
                  </w:r>
                  <w:r w:rsidRPr="006F7A47">
                    <w:rPr>
                      <w:szCs w:val="20"/>
                    </w:rPr>
                    <w:fldChar w:fldCharType="begin">
                      <w:ffData>
                        <w:name w:val="Wybór11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39" w:name="Wybór112"/>
                  <w:r w:rsidRPr="006F7A47">
                    <w:rPr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Cs w:val="20"/>
                    </w:rPr>
                  </w:r>
                  <w:r w:rsidR="00F43AD2">
                    <w:rPr>
                      <w:szCs w:val="20"/>
                    </w:rPr>
                    <w:fldChar w:fldCharType="separate"/>
                  </w:r>
                  <w:r w:rsidRPr="006F7A47">
                    <w:rPr>
                      <w:szCs w:val="20"/>
                    </w:rPr>
                    <w:fldChar w:fldCharType="end"/>
                  </w:r>
                  <w:bookmarkEnd w:id="139"/>
                  <w:r w:rsidRPr="006F7A47">
                    <w:rPr>
                      <w:szCs w:val="20"/>
                    </w:rPr>
                    <w:t xml:space="preserve"> tak </w:t>
                  </w:r>
                  <w:r w:rsidRPr="006F7A47">
                    <w:rPr>
                      <w:szCs w:val="20"/>
                    </w:rPr>
                    <w:fldChar w:fldCharType="begin">
                      <w:ffData>
                        <w:name w:val="Wybór113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bookmarkStart w:id="140" w:name="Wybór113"/>
                  <w:r w:rsidRPr="006F7A47">
                    <w:rPr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Cs w:val="20"/>
                    </w:rPr>
                  </w:r>
                  <w:r w:rsidR="00F43AD2">
                    <w:rPr>
                      <w:szCs w:val="20"/>
                    </w:rPr>
                    <w:fldChar w:fldCharType="separate"/>
                  </w:r>
                  <w:r w:rsidRPr="006F7A47">
                    <w:rPr>
                      <w:szCs w:val="20"/>
                    </w:rPr>
                    <w:fldChar w:fldCharType="end"/>
                  </w:r>
                  <w:bookmarkEnd w:id="140"/>
                  <w:r w:rsidRPr="006F7A47">
                    <w:rPr>
                      <w:iCs w:val="0"/>
                      <w:szCs w:val="20"/>
                    </w:rPr>
                    <w:t xml:space="preserve"> nie</w:t>
                  </w:r>
                </w:p>
              </w:tc>
            </w:tr>
            <w:tr w:rsidR="000A2FCD" w:rsidRPr="006F7A47" w:rsidTr="00F46A7C">
              <w:trPr>
                <w:trHeight w:val="324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II.2.11 Informacje o opcjach</w:t>
                  </w:r>
                </w:p>
                <w:p w:rsidR="000A2FCD" w:rsidRPr="006F7A47" w:rsidRDefault="000A2FCD" w:rsidP="00F46A7C">
                  <w:pPr>
                    <w:pStyle w:val="FS2"/>
                    <w:spacing w:after="80"/>
                    <w:rPr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 xml:space="preserve">Opcje </w:t>
                  </w:r>
                  <w:r w:rsidRPr="006F7A47">
                    <w:rPr>
                      <w:bCs w:val="0"/>
                      <w:szCs w:val="20"/>
                    </w:rPr>
                    <w:fldChar w:fldCharType="begin">
                      <w:ffData>
                        <w:name w:val="Wybór11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41" w:name="Wybór114"/>
                  <w:r w:rsidRPr="006F7A47">
                    <w:rPr>
                      <w:bCs w:val="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bCs w:val="0"/>
                      <w:szCs w:val="20"/>
                    </w:rPr>
                  </w:r>
                  <w:r w:rsidR="00F43AD2">
                    <w:rPr>
                      <w:bCs w:val="0"/>
                      <w:szCs w:val="20"/>
                    </w:rPr>
                    <w:fldChar w:fldCharType="separate"/>
                  </w:r>
                  <w:r w:rsidRPr="006F7A47">
                    <w:rPr>
                      <w:bCs w:val="0"/>
                      <w:szCs w:val="20"/>
                    </w:rPr>
                    <w:fldChar w:fldCharType="end"/>
                  </w:r>
                  <w:bookmarkEnd w:id="141"/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iCs w:val="0"/>
                      <w:szCs w:val="20"/>
                    </w:rPr>
                    <w:t xml:space="preserve">tak </w:t>
                  </w:r>
                  <w:r w:rsidRPr="006F7A47">
                    <w:rPr>
                      <w:iCs w:val="0"/>
                      <w:szCs w:val="20"/>
                    </w:rPr>
                    <w:fldChar w:fldCharType="begin">
                      <w:ffData>
                        <w:name w:val="Wybór115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bookmarkStart w:id="142" w:name="Wybór115"/>
                  <w:r w:rsidRPr="006F7A47">
                    <w:rPr>
                      <w:iCs w:val="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iCs w:val="0"/>
                      <w:szCs w:val="20"/>
                    </w:rPr>
                  </w:r>
                  <w:r w:rsidR="00F43AD2">
                    <w:rPr>
                      <w:iCs w:val="0"/>
                      <w:szCs w:val="20"/>
                    </w:rPr>
                    <w:fldChar w:fldCharType="separate"/>
                  </w:r>
                  <w:r w:rsidRPr="006F7A47">
                    <w:rPr>
                      <w:iCs w:val="0"/>
                      <w:szCs w:val="20"/>
                    </w:rPr>
                    <w:fldChar w:fldCharType="end"/>
                  </w:r>
                  <w:bookmarkEnd w:id="142"/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iCs w:val="0"/>
                      <w:szCs w:val="20"/>
                    </w:rPr>
                    <w:t>nie</w:t>
                  </w:r>
                </w:p>
                <w:p w:rsidR="000A2FCD" w:rsidRPr="006F7A47" w:rsidRDefault="000A2FCD" w:rsidP="00F46A7C">
                  <w:pPr>
                    <w:pStyle w:val="FS2"/>
                    <w:spacing w:after="80"/>
                    <w:rPr>
                      <w:iCs w:val="0"/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Opis opcji: </w:t>
                  </w:r>
                </w:p>
              </w:tc>
            </w:tr>
            <w:tr w:rsidR="000A2FCD" w:rsidRPr="006F7A47" w:rsidTr="00F46A7C">
              <w:trPr>
                <w:trHeight w:val="240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II.2.12 Informacje na temat katalogów elektronicznych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color w:val="FF0000"/>
                      <w:szCs w:val="20"/>
                    </w:rPr>
                  </w:pPr>
                  <w:r w:rsidRPr="006F7A47">
                    <w:rPr>
                      <w:szCs w:val="20"/>
                    </w:rPr>
                    <w:fldChar w:fldCharType="begin">
                      <w:ffData>
                        <w:name w:val="Wybór11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43" w:name="Wybór116"/>
                  <w:r w:rsidRPr="006F7A47">
                    <w:rPr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Cs w:val="20"/>
                    </w:rPr>
                  </w:r>
                  <w:r w:rsidR="00F43AD2">
                    <w:rPr>
                      <w:szCs w:val="20"/>
                    </w:rPr>
                    <w:fldChar w:fldCharType="separate"/>
                  </w:r>
                  <w:r w:rsidRPr="006F7A47">
                    <w:rPr>
                      <w:szCs w:val="20"/>
                    </w:rPr>
                    <w:fldChar w:fldCharType="end"/>
                  </w:r>
                  <w:bookmarkEnd w:id="143"/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rFonts w:eastAsia="HiraKakuPro-W3"/>
                      <w:szCs w:val="20"/>
                    </w:rPr>
                    <w:t>Oferty należy składać w postaci katalogów elektronicznych lub muszą zawierać katalog elektroniczny</w:t>
                  </w:r>
                </w:p>
              </w:tc>
            </w:tr>
            <w:tr w:rsidR="000A2FCD" w:rsidRPr="006F7A47" w:rsidTr="00F46A7C">
              <w:trPr>
                <w:trHeight w:val="195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II.2.13 Informacje o funduszach Unii Europejskiej</w:t>
                  </w:r>
                </w:p>
                <w:p w:rsidR="000A2FCD" w:rsidRPr="006F7A47" w:rsidRDefault="000A2FCD" w:rsidP="00F46A7C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F7A47">
                    <w:rPr>
                      <w:sz w:val="20"/>
                      <w:szCs w:val="20"/>
                    </w:rPr>
                    <w:t>Zamówienie dotyczy projektu/programu finansowanego ze środków Unii Europejskiej</w:t>
                  </w:r>
                </w:p>
                <w:p w:rsidR="000A2FCD" w:rsidRPr="006F7A47" w:rsidRDefault="000A2FCD" w:rsidP="00F46A7C">
                  <w:pPr>
                    <w:rPr>
                      <w:sz w:val="20"/>
                      <w:szCs w:val="20"/>
                    </w:rPr>
                  </w:pPr>
                  <w:r w:rsidRPr="006F7A47">
                    <w:rPr>
                      <w:sz w:val="20"/>
                      <w:szCs w:val="20"/>
                    </w:rPr>
                    <w:fldChar w:fldCharType="begin">
                      <w:ffData>
                        <w:name w:val="Wybór11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44" w:name="Wybór117"/>
                  <w:r w:rsidRPr="006F7A47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 w:val="20"/>
                      <w:szCs w:val="20"/>
                    </w:rPr>
                  </w:r>
                  <w:r w:rsidR="00F43AD2">
                    <w:rPr>
                      <w:sz w:val="20"/>
                      <w:szCs w:val="20"/>
                    </w:rPr>
                    <w:fldChar w:fldCharType="separate"/>
                  </w:r>
                  <w:r w:rsidRPr="006F7A47">
                    <w:rPr>
                      <w:sz w:val="20"/>
                      <w:szCs w:val="20"/>
                    </w:rPr>
                    <w:fldChar w:fldCharType="end"/>
                  </w:r>
                  <w:bookmarkEnd w:id="144"/>
                  <w:r w:rsidRPr="006F7A47">
                    <w:rPr>
                      <w:sz w:val="20"/>
                      <w:szCs w:val="20"/>
                    </w:rPr>
                    <w:t xml:space="preserve"> tak </w:t>
                  </w:r>
                  <w:r w:rsidRPr="006F7A47">
                    <w:rPr>
                      <w:sz w:val="20"/>
                      <w:szCs w:val="20"/>
                    </w:rPr>
                    <w:fldChar w:fldCharType="begin">
                      <w:ffData>
                        <w:name w:val="Wybór118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bookmarkStart w:id="145" w:name="Wybór118"/>
                  <w:r w:rsidRPr="006F7A47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 w:val="20"/>
                      <w:szCs w:val="20"/>
                    </w:rPr>
                  </w:r>
                  <w:r w:rsidR="00F43AD2">
                    <w:rPr>
                      <w:sz w:val="20"/>
                      <w:szCs w:val="20"/>
                    </w:rPr>
                    <w:fldChar w:fldCharType="separate"/>
                  </w:r>
                  <w:r w:rsidRPr="006F7A47">
                    <w:rPr>
                      <w:sz w:val="20"/>
                      <w:szCs w:val="20"/>
                    </w:rPr>
                    <w:fldChar w:fldCharType="end"/>
                  </w:r>
                  <w:bookmarkEnd w:id="145"/>
                  <w:r w:rsidRPr="006F7A47">
                    <w:rPr>
                      <w:sz w:val="20"/>
                      <w:szCs w:val="20"/>
                    </w:rPr>
                    <w:t xml:space="preserve"> nie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color w:val="FF0000"/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Numer identyfikacyjny projektu: </w:t>
                  </w:r>
                </w:p>
              </w:tc>
            </w:tr>
            <w:tr w:rsidR="000A2FCD" w:rsidRPr="006F7A47" w:rsidTr="00F46A7C">
              <w:trPr>
                <w:trHeight w:val="157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II.2.14 Informacje dodatkowe: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0A2FCD" w:rsidRPr="006F7A47" w:rsidRDefault="000A2FCD" w:rsidP="00F46A7C">
            <w:pPr>
              <w:pStyle w:val="FS2"/>
              <w:rPr>
                <w:szCs w:val="20"/>
              </w:rPr>
            </w:pPr>
          </w:p>
        </w:tc>
      </w:tr>
      <w:tr w:rsidR="000A2FCD" w:rsidRPr="006F7A47" w:rsidTr="000A2FCD">
        <w:trPr>
          <w:trHeight w:val="70"/>
        </w:trPr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8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V w:val="single" w:sz="12" w:space="0" w:color="auto"/>
              </w:tblBorders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6735"/>
              <w:gridCol w:w="3121"/>
            </w:tblGrid>
            <w:tr w:rsidR="000A2FCD" w:rsidRPr="006F7A47" w:rsidTr="00F46A7C">
              <w:trPr>
                <w:trHeight w:val="267"/>
              </w:trPr>
              <w:tc>
                <w:tcPr>
                  <w:tcW w:w="67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lastRenderedPageBreak/>
                    <w:t xml:space="preserve">II.2.1) Nazwa: </w:t>
                  </w:r>
                  <w:r w:rsidRPr="006F7A47">
                    <w:rPr>
                      <w:bCs w:val="0"/>
                      <w:szCs w:val="20"/>
                    </w:rPr>
                    <w:t>Grupa nr 13</w:t>
                  </w:r>
                </w:p>
              </w:tc>
              <w:tc>
                <w:tcPr>
                  <w:tcW w:w="31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Część nr: </w:t>
                  </w:r>
                  <w:r w:rsidRPr="006F7A47">
                    <w:rPr>
                      <w:szCs w:val="20"/>
                      <w:vertAlign w:val="superscript"/>
                    </w:rPr>
                    <w:t>2</w:t>
                  </w:r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b/>
                      <w:szCs w:val="20"/>
                    </w:rPr>
                    <w:t>13</w:t>
                  </w:r>
                </w:p>
              </w:tc>
            </w:tr>
            <w:tr w:rsidR="000A2FCD" w:rsidRPr="006F7A47" w:rsidTr="00F46A7C">
              <w:trPr>
                <w:trHeight w:val="136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120" w:after="12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t xml:space="preserve">II.2.2) Dodatkowy kod lub kody CPV </w:t>
                  </w:r>
                  <w:r w:rsidRPr="006F7A47">
                    <w:rPr>
                      <w:b/>
                      <w:bCs w:val="0"/>
                      <w:szCs w:val="20"/>
                      <w:vertAlign w:val="superscript"/>
                    </w:rPr>
                    <w:t>2</w:t>
                  </w:r>
                  <w:r w:rsidRPr="006F7A47">
                    <w:rPr>
                      <w:b/>
                      <w:bCs w:val="0"/>
                      <w:szCs w:val="20"/>
                    </w:rPr>
                    <w:t xml:space="preserve"> 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710"/>
                    <w:gridCol w:w="4814"/>
                  </w:tblGrid>
                  <w:tr w:rsidR="000A2FCD" w:rsidRPr="006F7A47" w:rsidTr="00F46A7C">
                    <w:trPr>
                      <w:cantSplit/>
                    </w:trPr>
                    <w:tc>
                      <w:tcPr>
                        <w:tcW w:w="4710" w:type="dxa"/>
                        <w:hideMark/>
                      </w:tcPr>
                      <w:p w:rsidR="000A2FCD" w:rsidRPr="006F7A47" w:rsidRDefault="000A2FCD" w:rsidP="00F46A7C">
                        <w:pPr>
                          <w:pStyle w:val="FS2"/>
                          <w:spacing w:before="40" w:after="40"/>
                          <w:rPr>
                            <w:bCs w:val="0"/>
                            <w:szCs w:val="20"/>
                          </w:rPr>
                        </w:pPr>
                        <w:r w:rsidRPr="006F7A47">
                          <w:rPr>
                            <w:bCs w:val="0"/>
                            <w:szCs w:val="20"/>
                          </w:rPr>
                          <w:t xml:space="preserve">Główny kod CPV </w:t>
                        </w:r>
                        <w:r w:rsidRPr="006F7A47">
                          <w:rPr>
                            <w:bCs w:val="0"/>
                            <w:szCs w:val="20"/>
                            <w:vertAlign w:val="superscript"/>
                          </w:rPr>
                          <w:t>1</w:t>
                        </w:r>
                      </w:p>
                    </w:tc>
                    <w:tc>
                      <w:tcPr>
                        <w:tcW w:w="4814" w:type="dxa"/>
                        <w:hideMark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  <w:r w:rsidRPr="006F7A47">
                          <w:rPr>
                            <w:bCs w:val="0"/>
                            <w:szCs w:val="20"/>
                          </w:rPr>
                          <w:t xml:space="preserve">Uzupełniający kod CPV: </w:t>
                        </w:r>
                        <w:r w:rsidRPr="006F7A47">
                          <w:rPr>
                            <w:bCs w:val="0"/>
                            <w:szCs w:val="20"/>
                            <w:vertAlign w:val="superscript"/>
                          </w:rPr>
                          <w:t>1,2</w:t>
                        </w:r>
                        <w:r w:rsidRPr="006F7A47">
                          <w:rPr>
                            <w:bCs w:val="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0A2FCD" w:rsidRPr="006F7A47" w:rsidTr="00F46A7C">
                    <w:trPr>
                      <w:cantSplit/>
                    </w:trPr>
                    <w:tc>
                      <w:tcPr>
                        <w:tcW w:w="4710" w:type="dxa"/>
                        <w:vAlign w:val="center"/>
                        <w:hideMark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  <w:r w:rsidRPr="006F7A47">
                          <w:rPr>
                            <w:szCs w:val="20"/>
                          </w:rPr>
                          <w:t>33141000-0</w:t>
                        </w:r>
                      </w:p>
                    </w:tc>
                    <w:tc>
                      <w:tcPr>
                        <w:tcW w:w="4814" w:type="dxa"/>
                        <w:vAlign w:val="center"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</w:p>
                    </w:tc>
                  </w:tr>
                </w:tbl>
                <w:p w:rsidR="000A2FCD" w:rsidRPr="006F7A47" w:rsidRDefault="000A2FCD" w:rsidP="00F46A7C">
                  <w:pPr>
                    <w:pStyle w:val="FS2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ab/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600"/>
                    <w:gridCol w:w="5924"/>
                  </w:tblGrid>
                  <w:tr w:rsidR="000A2FCD" w:rsidRPr="006F7A47" w:rsidTr="00F46A7C">
                    <w:trPr>
                      <w:cantSplit/>
                      <w:trHeight w:val="529"/>
                    </w:trPr>
                    <w:tc>
                      <w:tcPr>
                        <w:tcW w:w="3600" w:type="dxa"/>
                        <w:vAlign w:val="center"/>
                        <w:hideMark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5924" w:type="dxa"/>
                        <w:vAlign w:val="center"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</w:p>
                    </w:tc>
                  </w:tr>
                </w:tbl>
                <w:p w:rsidR="000A2FCD" w:rsidRPr="006F7A47" w:rsidRDefault="000A2FCD" w:rsidP="00F46A7C">
                  <w:pPr>
                    <w:pStyle w:val="FS2"/>
                    <w:spacing w:before="120" w:after="120"/>
                    <w:rPr>
                      <w:szCs w:val="20"/>
                    </w:rPr>
                  </w:pPr>
                </w:p>
              </w:tc>
            </w:tr>
            <w:tr w:rsidR="000A2FCD" w:rsidRPr="006F7A47" w:rsidTr="00F46A7C">
              <w:trPr>
                <w:trHeight w:val="457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t>II.2.3) Miejsce świadczenia usług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Cs w:val="0"/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 xml:space="preserve">Kod NUTS: </w:t>
                  </w:r>
                  <w:r w:rsidRPr="006F7A47">
                    <w:rPr>
                      <w:bCs w:val="0"/>
                      <w:szCs w:val="20"/>
                      <w:vertAlign w:val="superscript"/>
                    </w:rPr>
                    <w:t>1</w:t>
                  </w:r>
                  <w:r w:rsidRPr="006F7A47">
                    <w:rPr>
                      <w:color w:val="00000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>PL213</w:t>
                  </w:r>
                  <w:r w:rsidRPr="006F7A47">
                    <w:rPr>
                      <w:color w:val="00000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>Główne miejsce lub lokalizacja realizacji:</w:t>
                  </w:r>
                  <w:r w:rsidRPr="006F7A47">
                    <w:rPr>
                      <w:color w:val="00000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>Szpital Specjalistyczny im. Stefana Żeromskiego w Krakowie</w:t>
                  </w:r>
                </w:p>
              </w:tc>
            </w:tr>
            <w:tr w:rsidR="000A2FCD" w:rsidRPr="006F7A47" w:rsidTr="00F46A7C">
              <w:trPr>
                <w:trHeight w:val="675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t>II. 2.4) Opis zamówienia: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>zgodnie z załącznikiem nr 1 do SIWZ.</w:t>
                  </w:r>
                </w:p>
              </w:tc>
            </w:tr>
            <w:tr w:rsidR="000A2FCD" w:rsidRPr="006F7A47" w:rsidTr="00F46A7C">
              <w:trPr>
                <w:trHeight w:val="285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lastRenderedPageBreak/>
                    <w:t>II.2.5) Kryteria udzielenia zamówienia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Cs w:val="0"/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>Nazwa: – Waga: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Cs w:val="0"/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>Cena - 100%</w:t>
                  </w:r>
                </w:p>
              </w:tc>
            </w:tr>
            <w:tr w:rsidR="000A2FCD" w:rsidRPr="006F7A47" w:rsidTr="00F46A7C">
              <w:trPr>
                <w:trHeight w:val="1140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II.2.6) Szacunkowa wartość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>Wartość bez VAT:</w:t>
                  </w:r>
                  <w:r w:rsidRPr="006F7A47">
                    <w:rPr>
                      <w:bCs w:val="0"/>
                      <w:szCs w:val="20"/>
                    </w:rPr>
                    <w:t xml:space="preserve"> </w:t>
                  </w:r>
                  <w:r w:rsidR="003A0330" w:rsidRPr="006F7A47">
                    <w:rPr>
                      <w:bCs w:val="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bCs w:val="0"/>
                      <w:szCs w:val="20"/>
                    </w:rPr>
                    <w:t>Waluta: PLN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ind w:right="110"/>
                    <w:jc w:val="both"/>
                    <w:rPr>
                      <w:szCs w:val="20"/>
                    </w:rPr>
                  </w:pPr>
                  <w:r w:rsidRPr="006F7A47">
                    <w:rPr>
                      <w:i/>
                      <w:szCs w:val="20"/>
                    </w:rPr>
                    <w:t>(w przypadku umów ramowych lub dynamicznego systemu zakupów – szacunkowa całkowita maksymalna wartość w całym okresie obowiązywania tej części)</w:t>
                  </w:r>
                </w:p>
              </w:tc>
            </w:tr>
            <w:tr w:rsidR="000A2FCD" w:rsidRPr="006F7A47" w:rsidTr="00F46A7C">
              <w:trPr>
                <w:trHeight w:val="1689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II.2.7) Okres obowiązywania zamówienia, umowy ramowej lub dynamicznego systemu zakupów</w:t>
                  </w:r>
                </w:p>
                <w:p w:rsidR="000A2FCD" w:rsidRPr="006F7A47" w:rsidRDefault="000A2FCD" w:rsidP="00F46A7C">
                  <w:pPr>
                    <w:pStyle w:val="FS2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Okres w miesiącach: 24 </w:t>
                  </w:r>
                  <w:r w:rsidRPr="006F7A47">
                    <w:rPr>
                      <w:i/>
                      <w:iCs w:val="0"/>
                      <w:szCs w:val="20"/>
                    </w:rPr>
                    <w:t>albo</w:t>
                  </w:r>
                  <w:r w:rsidRPr="006F7A47">
                    <w:rPr>
                      <w:szCs w:val="20"/>
                    </w:rPr>
                    <w:t xml:space="preserve">  w dniach:  </w:t>
                  </w:r>
                </w:p>
                <w:p w:rsidR="000A2FCD" w:rsidRPr="006F7A47" w:rsidRDefault="000A2FCD" w:rsidP="00F46A7C">
                  <w:pPr>
                    <w:pStyle w:val="FS2"/>
                    <w:rPr>
                      <w:i/>
                      <w:szCs w:val="20"/>
                    </w:rPr>
                  </w:pPr>
                  <w:r w:rsidRPr="006F7A47">
                    <w:rPr>
                      <w:i/>
                      <w:szCs w:val="20"/>
                    </w:rPr>
                    <w:t>albo</w:t>
                  </w:r>
                </w:p>
                <w:p w:rsidR="000A2FCD" w:rsidRPr="006F7A47" w:rsidRDefault="000A2FCD" w:rsidP="00F46A7C">
                  <w:pPr>
                    <w:pStyle w:val="FS2"/>
                    <w:spacing w:after="12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Początek:  </w:t>
                  </w:r>
                  <w:r w:rsidRPr="006F7A47">
                    <w:rPr>
                      <w:i/>
                      <w:iCs w:val="0"/>
                      <w:szCs w:val="20"/>
                    </w:rPr>
                    <w:t>(</w:t>
                  </w:r>
                  <w:proofErr w:type="spellStart"/>
                  <w:r w:rsidRPr="006F7A47">
                    <w:rPr>
                      <w:i/>
                      <w:iCs w:val="0"/>
                      <w:szCs w:val="20"/>
                    </w:rPr>
                    <w:t>dd</w:t>
                  </w:r>
                  <w:proofErr w:type="spellEnd"/>
                  <w:r w:rsidRPr="006F7A47">
                    <w:rPr>
                      <w:i/>
                      <w:iCs w:val="0"/>
                      <w:szCs w:val="20"/>
                    </w:rPr>
                    <w:t>/mm/</w:t>
                  </w:r>
                  <w:proofErr w:type="spellStart"/>
                  <w:r w:rsidRPr="006F7A47">
                    <w:rPr>
                      <w:i/>
                      <w:iCs w:val="0"/>
                      <w:szCs w:val="20"/>
                    </w:rPr>
                    <w:t>rrrr</w:t>
                  </w:r>
                  <w:proofErr w:type="spellEnd"/>
                  <w:r w:rsidRPr="006F7A47">
                    <w:rPr>
                      <w:i/>
                      <w:iCs w:val="0"/>
                      <w:szCs w:val="20"/>
                    </w:rPr>
                    <w:t>)</w:t>
                  </w:r>
                  <w:r w:rsidRPr="006F7A47">
                    <w:rPr>
                      <w:szCs w:val="20"/>
                    </w:rPr>
                    <w:t xml:space="preserve"> / Koniec:  </w:t>
                  </w:r>
                  <w:r w:rsidRPr="006F7A47">
                    <w:rPr>
                      <w:i/>
                      <w:iCs w:val="0"/>
                      <w:szCs w:val="20"/>
                    </w:rPr>
                    <w:t>(</w:t>
                  </w:r>
                  <w:proofErr w:type="spellStart"/>
                  <w:r w:rsidRPr="006F7A47">
                    <w:rPr>
                      <w:i/>
                      <w:iCs w:val="0"/>
                      <w:szCs w:val="20"/>
                    </w:rPr>
                    <w:t>dd</w:t>
                  </w:r>
                  <w:proofErr w:type="spellEnd"/>
                  <w:r w:rsidRPr="006F7A47">
                    <w:rPr>
                      <w:i/>
                      <w:iCs w:val="0"/>
                      <w:szCs w:val="20"/>
                    </w:rPr>
                    <w:t>/mm/</w:t>
                  </w:r>
                  <w:proofErr w:type="spellStart"/>
                  <w:r w:rsidRPr="006F7A47">
                    <w:rPr>
                      <w:i/>
                      <w:iCs w:val="0"/>
                      <w:szCs w:val="20"/>
                    </w:rPr>
                    <w:t>rrrr</w:t>
                  </w:r>
                  <w:proofErr w:type="spellEnd"/>
                  <w:r w:rsidRPr="006F7A47">
                    <w:rPr>
                      <w:i/>
                      <w:iCs w:val="0"/>
                      <w:szCs w:val="20"/>
                    </w:rPr>
                    <w:t>)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Niniejsze zamówienie podlega wznowieniu </w:t>
                  </w:r>
                  <w:r w:rsidRPr="006F7A47">
                    <w:rPr>
                      <w:szCs w:val="20"/>
                    </w:rPr>
                    <w:fldChar w:fldCharType="begin">
                      <w:ffData>
                        <w:name w:val="Wybór11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46" w:name="Wybór119"/>
                  <w:r w:rsidRPr="006F7A47">
                    <w:rPr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Cs w:val="20"/>
                    </w:rPr>
                  </w:r>
                  <w:r w:rsidR="00F43AD2">
                    <w:rPr>
                      <w:szCs w:val="20"/>
                    </w:rPr>
                    <w:fldChar w:fldCharType="separate"/>
                  </w:r>
                  <w:r w:rsidRPr="006F7A47">
                    <w:rPr>
                      <w:szCs w:val="20"/>
                    </w:rPr>
                    <w:fldChar w:fldCharType="end"/>
                  </w:r>
                  <w:bookmarkEnd w:id="146"/>
                  <w:r w:rsidRPr="006F7A47">
                    <w:rPr>
                      <w:iCs w:val="0"/>
                      <w:szCs w:val="20"/>
                    </w:rPr>
                    <w:t xml:space="preserve"> tak </w:t>
                  </w:r>
                  <w:r w:rsidRPr="006F7A47">
                    <w:rPr>
                      <w:iCs w:val="0"/>
                      <w:szCs w:val="20"/>
                    </w:rPr>
                    <w:fldChar w:fldCharType="begin">
                      <w:ffData>
                        <w:name w:val="Wybór120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bookmarkStart w:id="147" w:name="Wybór120"/>
                  <w:r w:rsidRPr="006F7A47">
                    <w:rPr>
                      <w:iCs w:val="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iCs w:val="0"/>
                      <w:szCs w:val="20"/>
                    </w:rPr>
                  </w:r>
                  <w:r w:rsidR="00F43AD2">
                    <w:rPr>
                      <w:iCs w:val="0"/>
                      <w:szCs w:val="20"/>
                    </w:rPr>
                    <w:fldChar w:fldCharType="separate"/>
                  </w:r>
                  <w:r w:rsidRPr="006F7A47">
                    <w:rPr>
                      <w:iCs w:val="0"/>
                      <w:szCs w:val="20"/>
                    </w:rPr>
                    <w:fldChar w:fldCharType="end"/>
                  </w:r>
                  <w:bookmarkEnd w:id="147"/>
                  <w:r w:rsidRPr="006F7A47">
                    <w:rPr>
                      <w:iCs w:val="0"/>
                      <w:szCs w:val="20"/>
                    </w:rPr>
                    <w:t xml:space="preserve"> nie</w:t>
                  </w:r>
                </w:p>
                <w:p w:rsidR="000A2FCD" w:rsidRPr="006F7A47" w:rsidRDefault="000A2FCD" w:rsidP="00F46A7C">
                  <w:pPr>
                    <w:pStyle w:val="FS2"/>
                    <w:spacing w:before="8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Opis wznowień: </w:t>
                  </w:r>
                </w:p>
                <w:p w:rsidR="000A2FCD" w:rsidRPr="006F7A47" w:rsidRDefault="000A2FCD" w:rsidP="00F46A7C">
                  <w:pPr>
                    <w:pStyle w:val="FS2"/>
                    <w:spacing w:before="60" w:after="80"/>
                    <w:jc w:val="both"/>
                    <w:rPr>
                      <w:color w:val="FF0000"/>
                      <w:szCs w:val="20"/>
                    </w:rPr>
                  </w:pPr>
                </w:p>
              </w:tc>
            </w:tr>
            <w:tr w:rsidR="000A2FCD" w:rsidRPr="006F7A47" w:rsidTr="00F46A7C">
              <w:trPr>
                <w:trHeight w:val="1280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i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 xml:space="preserve">II.2.9 Informacje o ograniczeniu liczby zaproszonych kandydatów </w:t>
                  </w:r>
                  <w:r w:rsidRPr="006F7A47">
                    <w:rPr>
                      <w:i/>
                      <w:szCs w:val="20"/>
                    </w:rPr>
                    <w:t>(z wyjątkiem procedur otwartych)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Przewidywana liczba kandydatów: [ </w:t>
                  </w:r>
                  <w:r w:rsidRPr="006F7A47">
                    <w:rPr>
                      <w:color w:val="00000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>]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szCs w:val="20"/>
                    </w:rPr>
                  </w:pPr>
                  <w:r w:rsidRPr="006F7A47">
                    <w:rPr>
                      <w:i/>
                      <w:szCs w:val="20"/>
                    </w:rPr>
                    <w:t>albo</w:t>
                  </w:r>
                  <w:r w:rsidRPr="006F7A47">
                    <w:rPr>
                      <w:szCs w:val="20"/>
                    </w:rPr>
                    <w:t xml:space="preserve"> Przewidywana minimalna liczba: [ </w:t>
                  </w:r>
                  <w:r w:rsidRPr="006F7A47">
                    <w:rPr>
                      <w:color w:val="000000"/>
                      <w:szCs w:val="20"/>
                    </w:rPr>
                    <w:t>0</w:t>
                  </w:r>
                  <w:r w:rsidRPr="006F7A47">
                    <w:rPr>
                      <w:szCs w:val="20"/>
                    </w:rPr>
                    <w:t xml:space="preserve"> ] Maksymalna liczba: </w:t>
                  </w:r>
                  <w:r w:rsidRPr="006F7A47">
                    <w:rPr>
                      <w:szCs w:val="20"/>
                      <w:vertAlign w:val="superscript"/>
                    </w:rPr>
                    <w:t xml:space="preserve">2 </w:t>
                  </w:r>
                  <w:r w:rsidRPr="006F7A47">
                    <w:rPr>
                      <w:szCs w:val="20"/>
                    </w:rPr>
                    <w:t xml:space="preserve">[ </w:t>
                  </w:r>
                  <w:r w:rsidRPr="006F7A47">
                    <w:rPr>
                      <w:color w:val="000000"/>
                      <w:szCs w:val="20"/>
                    </w:rPr>
                    <w:t>0</w:t>
                  </w:r>
                  <w:r w:rsidRPr="006F7A47">
                    <w:rPr>
                      <w:szCs w:val="20"/>
                    </w:rPr>
                    <w:t xml:space="preserve"> ]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40"/>
                    <w:jc w:val="both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>Obiektywne kryteria wyboru ograniczonej liczby kandydatów:</w:t>
                  </w:r>
                </w:p>
                <w:p w:rsidR="000A2FCD" w:rsidRPr="006F7A47" w:rsidRDefault="000A2FCD" w:rsidP="00F46A7C">
                  <w:pPr>
                    <w:pStyle w:val="FS2"/>
                    <w:spacing w:after="80"/>
                    <w:jc w:val="both"/>
                    <w:rPr>
                      <w:szCs w:val="20"/>
                    </w:rPr>
                  </w:pPr>
                </w:p>
              </w:tc>
            </w:tr>
            <w:tr w:rsidR="000A2FCD" w:rsidRPr="006F7A47" w:rsidTr="00F46A7C">
              <w:trPr>
                <w:trHeight w:val="315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II.2.10 Informacje o ofertach wariantowych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color w:val="FF0000"/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Dopuszcza się składanie ofert wariantowych </w:t>
                  </w:r>
                  <w:r w:rsidRPr="006F7A47">
                    <w:rPr>
                      <w:szCs w:val="20"/>
                    </w:rPr>
                    <w:fldChar w:fldCharType="begin">
                      <w:ffData>
                        <w:name w:val="Wybór12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48" w:name="Wybór121"/>
                  <w:r w:rsidRPr="006F7A47">
                    <w:rPr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Cs w:val="20"/>
                    </w:rPr>
                  </w:r>
                  <w:r w:rsidR="00F43AD2">
                    <w:rPr>
                      <w:szCs w:val="20"/>
                    </w:rPr>
                    <w:fldChar w:fldCharType="separate"/>
                  </w:r>
                  <w:r w:rsidRPr="006F7A47">
                    <w:rPr>
                      <w:szCs w:val="20"/>
                    </w:rPr>
                    <w:fldChar w:fldCharType="end"/>
                  </w:r>
                  <w:bookmarkEnd w:id="148"/>
                  <w:r w:rsidRPr="006F7A47">
                    <w:rPr>
                      <w:szCs w:val="20"/>
                    </w:rPr>
                    <w:t xml:space="preserve"> tak </w:t>
                  </w:r>
                  <w:r w:rsidRPr="006F7A47">
                    <w:rPr>
                      <w:szCs w:val="20"/>
                    </w:rPr>
                    <w:fldChar w:fldCharType="begin">
                      <w:ffData>
                        <w:name w:val="Wybór122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bookmarkStart w:id="149" w:name="Wybór122"/>
                  <w:r w:rsidRPr="006F7A47">
                    <w:rPr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Cs w:val="20"/>
                    </w:rPr>
                  </w:r>
                  <w:r w:rsidR="00F43AD2">
                    <w:rPr>
                      <w:szCs w:val="20"/>
                    </w:rPr>
                    <w:fldChar w:fldCharType="separate"/>
                  </w:r>
                  <w:r w:rsidRPr="006F7A47">
                    <w:rPr>
                      <w:szCs w:val="20"/>
                    </w:rPr>
                    <w:fldChar w:fldCharType="end"/>
                  </w:r>
                  <w:bookmarkEnd w:id="149"/>
                  <w:r w:rsidRPr="006F7A47">
                    <w:rPr>
                      <w:iCs w:val="0"/>
                      <w:szCs w:val="20"/>
                    </w:rPr>
                    <w:t xml:space="preserve"> nie</w:t>
                  </w:r>
                </w:p>
              </w:tc>
            </w:tr>
            <w:tr w:rsidR="000A2FCD" w:rsidRPr="006F7A47" w:rsidTr="00F46A7C">
              <w:trPr>
                <w:trHeight w:val="324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II.2.11 Informacje o opcjach</w:t>
                  </w:r>
                </w:p>
                <w:p w:rsidR="000A2FCD" w:rsidRPr="006F7A47" w:rsidRDefault="000A2FCD" w:rsidP="00F46A7C">
                  <w:pPr>
                    <w:pStyle w:val="FS2"/>
                    <w:spacing w:after="80"/>
                    <w:rPr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 xml:space="preserve">Opcje </w:t>
                  </w:r>
                  <w:r w:rsidRPr="006F7A47">
                    <w:rPr>
                      <w:bCs w:val="0"/>
                      <w:szCs w:val="20"/>
                    </w:rPr>
                    <w:fldChar w:fldCharType="begin">
                      <w:ffData>
                        <w:name w:val="Wybór12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50" w:name="Wybór123"/>
                  <w:r w:rsidRPr="006F7A47">
                    <w:rPr>
                      <w:bCs w:val="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bCs w:val="0"/>
                      <w:szCs w:val="20"/>
                    </w:rPr>
                  </w:r>
                  <w:r w:rsidR="00F43AD2">
                    <w:rPr>
                      <w:bCs w:val="0"/>
                      <w:szCs w:val="20"/>
                    </w:rPr>
                    <w:fldChar w:fldCharType="separate"/>
                  </w:r>
                  <w:r w:rsidRPr="006F7A47">
                    <w:rPr>
                      <w:bCs w:val="0"/>
                      <w:szCs w:val="20"/>
                    </w:rPr>
                    <w:fldChar w:fldCharType="end"/>
                  </w:r>
                  <w:bookmarkEnd w:id="150"/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iCs w:val="0"/>
                      <w:szCs w:val="20"/>
                    </w:rPr>
                    <w:t xml:space="preserve">tak </w:t>
                  </w:r>
                  <w:r w:rsidRPr="006F7A47">
                    <w:rPr>
                      <w:iCs w:val="0"/>
                      <w:szCs w:val="20"/>
                    </w:rPr>
                    <w:fldChar w:fldCharType="begin">
                      <w:ffData>
                        <w:name w:val="Wybór124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bookmarkStart w:id="151" w:name="Wybór124"/>
                  <w:r w:rsidRPr="006F7A47">
                    <w:rPr>
                      <w:iCs w:val="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iCs w:val="0"/>
                      <w:szCs w:val="20"/>
                    </w:rPr>
                  </w:r>
                  <w:r w:rsidR="00F43AD2">
                    <w:rPr>
                      <w:iCs w:val="0"/>
                      <w:szCs w:val="20"/>
                    </w:rPr>
                    <w:fldChar w:fldCharType="separate"/>
                  </w:r>
                  <w:r w:rsidRPr="006F7A47">
                    <w:rPr>
                      <w:iCs w:val="0"/>
                      <w:szCs w:val="20"/>
                    </w:rPr>
                    <w:fldChar w:fldCharType="end"/>
                  </w:r>
                  <w:bookmarkEnd w:id="151"/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iCs w:val="0"/>
                      <w:szCs w:val="20"/>
                    </w:rPr>
                    <w:t>nie</w:t>
                  </w:r>
                </w:p>
                <w:p w:rsidR="000A2FCD" w:rsidRPr="006F7A47" w:rsidRDefault="000A2FCD" w:rsidP="00F46A7C">
                  <w:pPr>
                    <w:pStyle w:val="FS2"/>
                    <w:spacing w:after="80"/>
                    <w:rPr>
                      <w:iCs w:val="0"/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Opis opcji: </w:t>
                  </w:r>
                </w:p>
              </w:tc>
            </w:tr>
            <w:tr w:rsidR="000A2FCD" w:rsidRPr="006F7A47" w:rsidTr="00F46A7C">
              <w:trPr>
                <w:trHeight w:val="240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II.2.12 Informacje na temat katalogów elektronicznych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color w:val="FF0000"/>
                      <w:szCs w:val="20"/>
                    </w:rPr>
                  </w:pPr>
                  <w:r w:rsidRPr="006F7A47">
                    <w:rPr>
                      <w:szCs w:val="20"/>
                    </w:rPr>
                    <w:fldChar w:fldCharType="begin">
                      <w:ffData>
                        <w:name w:val="Wybór12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52" w:name="Wybór125"/>
                  <w:r w:rsidRPr="006F7A47">
                    <w:rPr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Cs w:val="20"/>
                    </w:rPr>
                  </w:r>
                  <w:r w:rsidR="00F43AD2">
                    <w:rPr>
                      <w:szCs w:val="20"/>
                    </w:rPr>
                    <w:fldChar w:fldCharType="separate"/>
                  </w:r>
                  <w:r w:rsidRPr="006F7A47">
                    <w:rPr>
                      <w:szCs w:val="20"/>
                    </w:rPr>
                    <w:fldChar w:fldCharType="end"/>
                  </w:r>
                  <w:bookmarkEnd w:id="152"/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rFonts w:eastAsia="HiraKakuPro-W3"/>
                      <w:szCs w:val="20"/>
                    </w:rPr>
                    <w:t>Oferty należy składać w postaci katalogów elektronicznych lub muszą zawierać katalog elektroniczny</w:t>
                  </w:r>
                </w:p>
              </w:tc>
            </w:tr>
            <w:tr w:rsidR="000A2FCD" w:rsidRPr="006F7A47" w:rsidTr="00F46A7C">
              <w:trPr>
                <w:trHeight w:val="195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II.2.13 Informacje o funduszach Unii Europejskiej</w:t>
                  </w:r>
                </w:p>
                <w:p w:rsidR="000A2FCD" w:rsidRPr="006F7A47" w:rsidRDefault="000A2FCD" w:rsidP="00F46A7C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F7A47">
                    <w:rPr>
                      <w:sz w:val="20"/>
                      <w:szCs w:val="20"/>
                    </w:rPr>
                    <w:t>Zamówienie dotyczy projektu/programu finansowanego ze środków Unii Europejskiej</w:t>
                  </w:r>
                </w:p>
                <w:p w:rsidR="000A2FCD" w:rsidRPr="006F7A47" w:rsidRDefault="000A2FCD" w:rsidP="00F46A7C">
                  <w:pPr>
                    <w:rPr>
                      <w:sz w:val="20"/>
                      <w:szCs w:val="20"/>
                    </w:rPr>
                  </w:pPr>
                  <w:r w:rsidRPr="006F7A47">
                    <w:rPr>
                      <w:sz w:val="20"/>
                      <w:szCs w:val="20"/>
                    </w:rPr>
                    <w:fldChar w:fldCharType="begin">
                      <w:ffData>
                        <w:name w:val="Wybór12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53" w:name="Wybór126"/>
                  <w:r w:rsidRPr="006F7A47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 w:val="20"/>
                      <w:szCs w:val="20"/>
                    </w:rPr>
                  </w:r>
                  <w:r w:rsidR="00F43AD2">
                    <w:rPr>
                      <w:sz w:val="20"/>
                      <w:szCs w:val="20"/>
                    </w:rPr>
                    <w:fldChar w:fldCharType="separate"/>
                  </w:r>
                  <w:r w:rsidRPr="006F7A47">
                    <w:rPr>
                      <w:sz w:val="20"/>
                      <w:szCs w:val="20"/>
                    </w:rPr>
                    <w:fldChar w:fldCharType="end"/>
                  </w:r>
                  <w:bookmarkEnd w:id="153"/>
                  <w:r w:rsidRPr="006F7A47">
                    <w:rPr>
                      <w:sz w:val="20"/>
                      <w:szCs w:val="20"/>
                    </w:rPr>
                    <w:t xml:space="preserve"> tak </w:t>
                  </w:r>
                  <w:r w:rsidRPr="006F7A47">
                    <w:rPr>
                      <w:sz w:val="20"/>
                      <w:szCs w:val="20"/>
                    </w:rPr>
                    <w:fldChar w:fldCharType="begin">
                      <w:ffData>
                        <w:name w:val="Wybór127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bookmarkStart w:id="154" w:name="Wybór127"/>
                  <w:r w:rsidRPr="006F7A47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 w:val="20"/>
                      <w:szCs w:val="20"/>
                    </w:rPr>
                  </w:r>
                  <w:r w:rsidR="00F43AD2">
                    <w:rPr>
                      <w:sz w:val="20"/>
                      <w:szCs w:val="20"/>
                    </w:rPr>
                    <w:fldChar w:fldCharType="separate"/>
                  </w:r>
                  <w:r w:rsidRPr="006F7A47">
                    <w:rPr>
                      <w:sz w:val="20"/>
                      <w:szCs w:val="20"/>
                    </w:rPr>
                    <w:fldChar w:fldCharType="end"/>
                  </w:r>
                  <w:bookmarkEnd w:id="154"/>
                  <w:r w:rsidRPr="006F7A47">
                    <w:rPr>
                      <w:sz w:val="20"/>
                      <w:szCs w:val="20"/>
                    </w:rPr>
                    <w:t xml:space="preserve"> nie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color w:val="FF0000"/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Numer identyfikacyjny projektu: </w:t>
                  </w:r>
                </w:p>
              </w:tc>
            </w:tr>
            <w:tr w:rsidR="000A2FCD" w:rsidRPr="006F7A47" w:rsidTr="00F46A7C">
              <w:trPr>
                <w:trHeight w:val="157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II.2.14 Informacje dodatkowe: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0A2FCD" w:rsidRPr="006F7A47" w:rsidRDefault="000A2FCD" w:rsidP="00F46A7C">
            <w:pPr>
              <w:pStyle w:val="FS2"/>
              <w:rPr>
                <w:szCs w:val="20"/>
              </w:rPr>
            </w:pPr>
          </w:p>
        </w:tc>
      </w:tr>
      <w:tr w:rsidR="000A2FCD" w:rsidRPr="006F7A47" w:rsidTr="000A2FCD">
        <w:trPr>
          <w:trHeight w:val="70"/>
        </w:trPr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8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V w:val="single" w:sz="12" w:space="0" w:color="auto"/>
              </w:tblBorders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6735"/>
              <w:gridCol w:w="3121"/>
            </w:tblGrid>
            <w:tr w:rsidR="000A2FCD" w:rsidRPr="006F7A47" w:rsidTr="00F46A7C">
              <w:trPr>
                <w:trHeight w:val="267"/>
              </w:trPr>
              <w:tc>
                <w:tcPr>
                  <w:tcW w:w="67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lastRenderedPageBreak/>
                    <w:t xml:space="preserve">II.2.1) Nazwa: </w:t>
                  </w:r>
                  <w:r w:rsidRPr="006F7A47">
                    <w:rPr>
                      <w:bCs w:val="0"/>
                      <w:szCs w:val="20"/>
                    </w:rPr>
                    <w:t>Grupa nr 14</w:t>
                  </w:r>
                </w:p>
              </w:tc>
              <w:tc>
                <w:tcPr>
                  <w:tcW w:w="31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Część nr: </w:t>
                  </w:r>
                  <w:r w:rsidRPr="006F7A47">
                    <w:rPr>
                      <w:szCs w:val="20"/>
                      <w:vertAlign w:val="superscript"/>
                    </w:rPr>
                    <w:t>2</w:t>
                  </w:r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b/>
                      <w:szCs w:val="20"/>
                    </w:rPr>
                    <w:t>14</w:t>
                  </w:r>
                </w:p>
              </w:tc>
            </w:tr>
            <w:tr w:rsidR="000A2FCD" w:rsidRPr="006F7A47" w:rsidTr="00F46A7C">
              <w:trPr>
                <w:trHeight w:val="136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120" w:after="12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t xml:space="preserve">II.2.2) Dodatkowy kod lub kody CPV </w:t>
                  </w:r>
                  <w:r w:rsidRPr="006F7A47">
                    <w:rPr>
                      <w:b/>
                      <w:bCs w:val="0"/>
                      <w:szCs w:val="20"/>
                      <w:vertAlign w:val="superscript"/>
                    </w:rPr>
                    <w:t>2</w:t>
                  </w:r>
                  <w:r w:rsidRPr="006F7A47">
                    <w:rPr>
                      <w:b/>
                      <w:bCs w:val="0"/>
                      <w:szCs w:val="20"/>
                    </w:rPr>
                    <w:t xml:space="preserve"> 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710"/>
                    <w:gridCol w:w="4814"/>
                  </w:tblGrid>
                  <w:tr w:rsidR="000A2FCD" w:rsidRPr="006F7A47" w:rsidTr="00F46A7C">
                    <w:trPr>
                      <w:cantSplit/>
                    </w:trPr>
                    <w:tc>
                      <w:tcPr>
                        <w:tcW w:w="4710" w:type="dxa"/>
                        <w:hideMark/>
                      </w:tcPr>
                      <w:p w:rsidR="000A2FCD" w:rsidRPr="006F7A47" w:rsidRDefault="000A2FCD" w:rsidP="00F46A7C">
                        <w:pPr>
                          <w:pStyle w:val="FS2"/>
                          <w:spacing w:before="40" w:after="40"/>
                          <w:rPr>
                            <w:bCs w:val="0"/>
                            <w:szCs w:val="20"/>
                          </w:rPr>
                        </w:pPr>
                        <w:r w:rsidRPr="006F7A47">
                          <w:rPr>
                            <w:bCs w:val="0"/>
                            <w:szCs w:val="20"/>
                          </w:rPr>
                          <w:t xml:space="preserve">Główny kod CPV </w:t>
                        </w:r>
                        <w:r w:rsidRPr="006F7A47">
                          <w:rPr>
                            <w:bCs w:val="0"/>
                            <w:szCs w:val="20"/>
                            <w:vertAlign w:val="superscript"/>
                          </w:rPr>
                          <w:t>1</w:t>
                        </w:r>
                      </w:p>
                    </w:tc>
                    <w:tc>
                      <w:tcPr>
                        <w:tcW w:w="4814" w:type="dxa"/>
                        <w:hideMark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  <w:r w:rsidRPr="006F7A47">
                          <w:rPr>
                            <w:bCs w:val="0"/>
                            <w:szCs w:val="20"/>
                          </w:rPr>
                          <w:t xml:space="preserve">Uzupełniający kod CPV: </w:t>
                        </w:r>
                        <w:r w:rsidRPr="006F7A47">
                          <w:rPr>
                            <w:bCs w:val="0"/>
                            <w:szCs w:val="20"/>
                            <w:vertAlign w:val="superscript"/>
                          </w:rPr>
                          <w:t>1,2</w:t>
                        </w:r>
                        <w:r w:rsidRPr="006F7A47">
                          <w:rPr>
                            <w:bCs w:val="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0A2FCD" w:rsidRPr="006F7A47" w:rsidTr="00F46A7C">
                    <w:trPr>
                      <w:cantSplit/>
                    </w:trPr>
                    <w:tc>
                      <w:tcPr>
                        <w:tcW w:w="4710" w:type="dxa"/>
                        <w:vAlign w:val="center"/>
                        <w:hideMark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  <w:r w:rsidRPr="006F7A47">
                          <w:rPr>
                            <w:szCs w:val="20"/>
                          </w:rPr>
                          <w:t>33141000-0</w:t>
                        </w:r>
                      </w:p>
                    </w:tc>
                    <w:tc>
                      <w:tcPr>
                        <w:tcW w:w="4814" w:type="dxa"/>
                        <w:vAlign w:val="center"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</w:p>
                    </w:tc>
                  </w:tr>
                </w:tbl>
                <w:p w:rsidR="000A2FCD" w:rsidRPr="006F7A47" w:rsidRDefault="000A2FCD" w:rsidP="00F46A7C">
                  <w:pPr>
                    <w:pStyle w:val="FS2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ab/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600"/>
                    <w:gridCol w:w="5924"/>
                  </w:tblGrid>
                  <w:tr w:rsidR="000A2FCD" w:rsidRPr="006F7A47" w:rsidTr="00F46A7C">
                    <w:trPr>
                      <w:cantSplit/>
                      <w:trHeight w:val="529"/>
                    </w:trPr>
                    <w:tc>
                      <w:tcPr>
                        <w:tcW w:w="3600" w:type="dxa"/>
                        <w:vAlign w:val="center"/>
                        <w:hideMark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5924" w:type="dxa"/>
                        <w:vAlign w:val="center"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</w:p>
                    </w:tc>
                  </w:tr>
                </w:tbl>
                <w:p w:rsidR="000A2FCD" w:rsidRPr="006F7A47" w:rsidRDefault="000A2FCD" w:rsidP="00F46A7C">
                  <w:pPr>
                    <w:pStyle w:val="FS2"/>
                    <w:spacing w:before="120" w:after="120"/>
                    <w:rPr>
                      <w:szCs w:val="20"/>
                    </w:rPr>
                  </w:pPr>
                </w:p>
              </w:tc>
            </w:tr>
            <w:tr w:rsidR="000A2FCD" w:rsidRPr="006F7A47" w:rsidTr="00F46A7C">
              <w:trPr>
                <w:trHeight w:val="457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t>II.2.3) Miejsce świadczenia usług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Cs w:val="0"/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 xml:space="preserve">Kod NUTS: </w:t>
                  </w:r>
                  <w:r w:rsidRPr="006F7A47">
                    <w:rPr>
                      <w:bCs w:val="0"/>
                      <w:szCs w:val="20"/>
                      <w:vertAlign w:val="superscript"/>
                    </w:rPr>
                    <w:t>1</w:t>
                  </w:r>
                  <w:r w:rsidRPr="006F7A47">
                    <w:rPr>
                      <w:color w:val="00000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>PL213</w:t>
                  </w:r>
                  <w:r w:rsidRPr="006F7A47">
                    <w:rPr>
                      <w:color w:val="00000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>Główne miejsce lub lokalizacja realizacji:</w:t>
                  </w:r>
                  <w:r w:rsidRPr="006F7A47">
                    <w:rPr>
                      <w:color w:val="00000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>Szpital Specjalistyczny im. Stefana Żeromskiego w Krakowie</w:t>
                  </w:r>
                </w:p>
              </w:tc>
            </w:tr>
            <w:tr w:rsidR="000A2FCD" w:rsidRPr="006F7A47" w:rsidTr="00F46A7C">
              <w:trPr>
                <w:trHeight w:val="675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t>II. 2.4) Opis zamówienia: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>zgodnie z załącznikiem nr 1 do SIWZ.</w:t>
                  </w:r>
                </w:p>
              </w:tc>
            </w:tr>
            <w:tr w:rsidR="000A2FCD" w:rsidRPr="006F7A47" w:rsidTr="00F46A7C">
              <w:trPr>
                <w:trHeight w:val="285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lastRenderedPageBreak/>
                    <w:t>II.2.5) Kryteria udzielenia zamówienia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Cs w:val="0"/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>Nazwa: – Waga: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Cs w:val="0"/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>Cena - 100%</w:t>
                  </w:r>
                </w:p>
              </w:tc>
            </w:tr>
            <w:tr w:rsidR="000A2FCD" w:rsidRPr="006F7A47" w:rsidTr="00F46A7C">
              <w:trPr>
                <w:trHeight w:val="1140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II.2.6) Szacunkowa wartość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>Wartość bez VAT:</w:t>
                  </w:r>
                  <w:r w:rsidRPr="006F7A47">
                    <w:rPr>
                      <w:bCs w:val="0"/>
                      <w:szCs w:val="20"/>
                    </w:rPr>
                    <w:t xml:space="preserve"> </w:t>
                  </w:r>
                  <w:r w:rsidR="003A0330" w:rsidRPr="006F7A47">
                    <w:rPr>
                      <w:bCs w:val="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bCs w:val="0"/>
                      <w:szCs w:val="20"/>
                    </w:rPr>
                    <w:t>Waluta: PLN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ind w:right="110"/>
                    <w:jc w:val="both"/>
                    <w:rPr>
                      <w:szCs w:val="20"/>
                    </w:rPr>
                  </w:pPr>
                  <w:r w:rsidRPr="006F7A47">
                    <w:rPr>
                      <w:i/>
                      <w:szCs w:val="20"/>
                    </w:rPr>
                    <w:t>(w przypadku umów ramowych lub dynamicznego systemu zakupów – szacunkowa całkowita maksymalna wartość w całym okresie obowiązywania tej części)</w:t>
                  </w:r>
                </w:p>
              </w:tc>
            </w:tr>
            <w:tr w:rsidR="000A2FCD" w:rsidRPr="006F7A47" w:rsidTr="00F46A7C">
              <w:trPr>
                <w:trHeight w:val="1689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II.2.7) Okres obowiązywania zamówienia, umowy ramowej lub dynamicznego systemu zakupów</w:t>
                  </w:r>
                </w:p>
                <w:p w:rsidR="000A2FCD" w:rsidRPr="006F7A47" w:rsidRDefault="000A2FCD" w:rsidP="00F46A7C">
                  <w:pPr>
                    <w:pStyle w:val="FS2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Okres w miesiącach: 24 </w:t>
                  </w:r>
                  <w:r w:rsidRPr="006F7A47">
                    <w:rPr>
                      <w:i/>
                      <w:iCs w:val="0"/>
                      <w:szCs w:val="20"/>
                    </w:rPr>
                    <w:t>albo</w:t>
                  </w:r>
                  <w:r w:rsidRPr="006F7A47">
                    <w:rPr>
                      <w:szCs w:val="20"/>
                    </w:rPr>
                    <w:t xml:space="preserve">  w dniach:  </w:t>
                  </w:r>
                </w:p>
                <w:p w:rsidR="000A2FCD" w:rsidRPr="006F7A47" w:rsidRDefault="000A2FCD" w:rsidP="00F46A7C">
                  <w:pPr>
                    <w:pStyle w:val="FS2"/>
                    <w:rPr>
                      <w:i/>
                      <w:szCs w:val="20"/>
                    </w:rPr>
                  </w:pPr>
                  <w:r w:rsidRPr="006F7A47">
                    <w:rPr>
                      <w:i/>
                      <w:szCs w:val="20"/>
                    </w:rPr>
                    <w:t>albo</w:t>
                  </w:r>
                </w:p>
                <w:p w:rsidR="000A2FCD" w:rsidRPr="006F7A47" w:rsidRDefault="000A2FCD" w:rsidP="00F46A7C">
                  <w:pPr>
                    <w:pStyle w:val="FS2"/>
                    <w:spacing w:after="12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Początek:  </w:t>
                  </w:r>
                  <w:r w:rsidRPr="006F7A47">
                    <w:rPr>
                      <w:i/>
                      <w:iCs w:val="0"/>
                      <w:szCs w:val="20"/>
                    </w:rPr>
                    <w:t>(</w:t>
                  </w:r>
                  <w:proofErr w:type="spellStart"/>
                  <w:r w:rsidRPr="006F7A47">
                    <w:rPr>
                      <w:i/>
                      <w:iCs w:val="0"/>
                      <w:szCs w:val="20"/>
                    </w:rPr>
                    <w:t>dd</w:t>
                  </w:r>
                  <w:proofErr w:type="spellEnd"/>
                  <w:r w:rsidRPr="006F7A47">
                    <w:rPr>
                      <w:i/>
                      <w:iCs w:val="0"/>
                      <w:szCs w:val="20"/>
                    </w:rPr>
                    <w:t>/mm/</w:t>
                  </w:r>
                  <w:proofErr w:type="spellStart"/>
                  <w:r w:rsidRPr="006F7A47">
                    <w:rPr>
                      <w:i/>
                      <w:iCs w:val="0"/>
                      <w:szCs w:val="20"/>
                    </w:rPr>
                    <w:t>rrrr</w:t>
                  </w:r>
                  <w:proofErr w:type="spellEnd"/>
                  <w:r w:rsidRPr="006F7A47">
                    <w:rPr>
                      <w:i/>
                      <w:iCs w:val="0"/>
                      <w:szCs w:val="20"/>
                    </w:rPr>
                    <w:t>)</w:t>
                  </w:r>
                  <w:r w:rsidRPr="006F7A47">
                    <w:rPr>
                      <w:szCs w:val="20"/>
                    </w:rPr>
                    <w:t xml:space="preserve"> / Koniec:  </w:t>
                  </w:r>
                  <w:r w:rsidRPr="006F7A47">
                    <w:rPr>
                      <w:i/>
                      <w:iCs w:val="0"/>
                      <w:szCs w:val="20"/>
                    </w:rPr>
                    <w:t>(</w:t>
                  </w:r>
                  <w:proofErr w:type="spellStart"/>
                  <w:r w:rsidRPr="006F7A47">
                    <w:rPr>
                      <w:i/>
                      <w:iCs w:val="0"/>
                      <w:szCs w:val="20"/>
                    </w:rPr>
                    <w:t>dd</w:t>
                  </w:r>
                  <w:proofErr w:type="spellEnd"/>
                  <w:r w:rsidRPr="006F7A47">
                    <w:rPr>
                      <w:i/>
                      <w:iCs w:val="0"/>
                      <w:szCs w:val="20"/>
                    </w:rPr>
                    <w:t>/mm/</w:t>
                  </w:r>
                  <w:proofErr w:type="spellStart"/>
                  <w:r w:rsidRPr="006F7A47">
                    <w:rPr>
                      <w:i/>
                      <w:iCs w:val="0"/>
                      <w:szCs w:val="20"/>
                    </w:rPr>
                    <w:t>rrrr</w:t>
                  </w:r>
                  <w:proofErr w:type="spellEnd"/>
                  <w:r w:rsidRPr="006F7A47">
                    <w:rPr>
                      <w:i/>
                      <w:iCs w:val="0"/>
                      <w:szCs w:val="20"/>
                    </w:rPr>
                    <w:t>)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Niniejsze zamówienie podlega wznowieniu </w:t>
                  </w:r>
                  <w:r w:rsidRPr="006F7A47">
                    <w:rPr>
                      <w:szCs w:val="20"/>
                    </w:rPr>
                    <w:fldChar w:fldCharType="begin">
                      <w:ffData>
                        <w:name w:val="Wybór12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55" w:name="Wybór128"/>
                  <w:r w:rsidRPr="006F7A47">
                    <w:rPr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Cs w:val="20"/>
                    </w:rPr>
                  </w:r>
                  <w:r w:rsidR="00F43AD2">
                    <w:rPr>
                      <w:szCs w:val="20"/>
                    </w:rPr>
                    <w:fldChar w:fldCharType="separate"/>
                  </w:r>
                  <w:r w:rsidRPr="006F7A47">
                    <w:rPr>
                      <w:szCs w:val="20"/>
                    </w:rPr>
                    <w:fldChar w:fldCharType="end"/>
                  </w:r>
                  <w:bookmarkEnd w:id="155"/>
                  <w:r w:rsidRPr="006F7A47">
                    <w:rPr>
                      <w:iCs w:val="0"/>
                      <w:szCs w:val="20"/>
                    </w:rPr>
                    <w:t xml:space="preserve"> tak </w:t>
                  </w:r>
                  <w:r w:rsidRPr="006F7A47">
                    <w:rPr>
                      <w:iCs w:val="0"/>
                      <w:szCs w:val="20"/>
                    </w:rPr>
                    <w:fldChar w:fldCharType="begin">
                      <w:ffData>
                        <w:name w:val="Wybór129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bookmarkStart w:id="156" w:name="Wybór129"/>
                  <w:r w:rsidRPr="006F7A47">
                    <w:rPr>
                      <w:iCs w:val="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iCs w:val="0"/>
                      <w:szCs w:val="20"/>
                    </w:rPr>
                  </w:r>
                  <w:r w:rsidR="00F43AD2">
                    <w:rPr>
                      <w:iCs w:val="0"/>
                      <w:szCs w:val="20"/>
                    </w:rPr>
                    <w:fldChar w:fldCharType="separate"/>
                  </w:r>
                  <w:r w:rsidRPr="006F7A47">
                    <w:rPr>
                      <w:iCs w:val="0"/>
                      <w:szCs w:val="20"/>
                    </w:rPr>
                    <w:fldChar w:fldCharType="end"/>
                  </w:r>
                  <w:bookmarkEnd w:id="156"/>
                  <w:r w:rsidRPr="006F7A47">
                    <w:rPr>
                      <w:iCs w:val="0"/>
                      <w:szCs w:val="20"/>
                    </w:rPr>
                    <w:t xml:space="preserve"> nie</w:t>
                  </w:r>
                </w:p>
                <w:p w:rsidR="000A2FCD" w:rsidRPr="006F7A47" w:rsidRDefault="000A2FCD" w:rsidP="00F46A7C">
                  <w:pPr>
                    <w:pStyle w:val="FS2"/>
                    <w:spacing w:before="8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Opis wznowień: </w:t>
                  </w:r>
                </w:p>
                <w:p w:rsidR="000A2FCD" w:rsidRPr="006F7A47" w:rsidRDefault="000A2FCD" w:rsidP="00F46A7C">
                  <w:pPr>
                    <w:pStyle w:val="FS2"/>
                    <w:spacing w:before="60" w:after="80"/>
                    <w:jc w:val="both"/>
                    <w:rPr>
                      <w:color w:val="FF0000"/>
                      <w:szCs w:val="20"/>
                    </w:rPr>
                  </w:pPr>
                </w:p>
              </w:tc>
            </w:tr>
            <w:tr w:rsidR="000A2FCD" w:rsidRPr="006F7A47" w:rsidTr="00F46A7C">
              <w:trPr>
                <w:trHeight w:val="1280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i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 xml:space="preserve">II.2.9 Informacje o ograniczeniu liczby zaproszonych kandydatów </w:t>
                  </w:r>
                  <w:r w:rsidRPr="006F7A47">
                    <w:rPr>
                      <w:i/>
                      <w:szCs w:val="20"/>
                    </w:rPr>
                    <w:t>(z wyjątkiem procedur otwartych)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Przewidywana liczba kandydatów: [ </w:t>
                  </w:r>
                  <w:r w:rsidRPr="006F7A47">
                    <w:rPr>
                      <w:color w:val="00000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>]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szCs w:val="20"/>
                    </w:rPr>
                  </w:pPr>
                  <w:r w:rsidRPr="006F7A47">
                    <w:rPr>
                      <w:i/>
                      <w:szCs w:val="20"/>
                    </w:rPr>
                    <w:t>albo</w:t>
                  </w:r>
                  <w:r w:rsidRPr="006F7A47">
                    <w:rPr>
                      <w:szCs w:val="20"/>
                    </w:rPr>
                    <w:t xml:space="preserve"> Przewidywana minimalna liczba: [ </w:t>
                  </w:r>
                  <w:r w:rsidRPr="006F7A47">
                    <w:rPr>
                      <w:color w:val="000000"/>
                      <w:szCs w:val="20"/>
                    </w:rPr>
                    <w:t>0</w:t>
                  </w:r>
                  <w:r w:rsidRPr="006F7A47">
                    <w:rPr>
                      <w:szCs w:val="20"/>
                    </w:rPr>
                    <w:t xml:space="preserve"> ] Maksymalna liczba: </w:t>
                  </w:r>
                  <w:r w:rsidRPr="006F7A47">
                    <w:rPr>
                      <w:szCs w:val="20"/>
                      <w:vertAlign w:val="superscript"/>
                    </w:rPr>
                    <w:t xml:space="preserve">2 </w:t>
                  </w:r>
                  <w:r w:rsidRPr="006F7A47">
                    <w:rPr>
                      <w:szCs w:val="20"/>
                    </w:rPr>
                    <w:t xml:space="preserve">[ </w:t>
                  </w:r>
                  <w:r w:rsidRPr="006F7A47">
                    <w:rPr>
                      <w:color w:val="000000"/>
                      <w:szCs w:val="20"/>
                    </w:rPr>
                    <w:t>0</w:t>
                  </w:r>
                  <w:r w:rsidRPr="006F7A47">
                    <w:rPr>
                      <w:szCs w:val="20"/>
                    </w:rPr>
                    <w:t xml:space="preserve"> ]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40"/>
                    <w:jc w:val="both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>Obiektywne kryteria wyboru ograniczonej liczby kandydatów:</w:t>
                  </w:r>
                </w:p>
                <w:p w:rsidR="000A2FCD" w:rsidRPr="006F7A47" w:rsidRDefault="000A2FCD" w:rsidP="00F46A7C">
                  <w:pPr>
                    <w:pStyle w:val="FS2"/>
                    <w:spacing w:after="80"/>
                    <w:jc w:val="both"/>
                    <w:rPr>
                      <w:szCs w:val="20"/>
                    </w:rPr>
                  </w:pPr>
                </w:p>
              </w:tc>
            </w:tr>
            <w:tr w:rsidR="000A2FCD" w:rsidRPr="006F7A47" w:rsidTr="00F46A7C">
              <w:trPr>
                <w:trHeight w:val="315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II.2.10 Informacje o ofertach wariantowych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color w:val="FF0000"/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Dopuszcza się składanie ofert wariantowych </w:t>
                  </w:r>
                  <w:r w:rsidRPr="006F7A47">
                    <w:rPr>
                      <w:szCs w:val="20"/>
                    </w:rPr>
                    <w:fldChar w:fldCharType="begin">
                      <w:ffData>
                        <w:name w:val="Wybór13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57" w:name="Wybór130"/>
                  <w:r w:rsidRPr="006F7A47">
                    <w:rPr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Cs w:val="20"/>
                    </w:rPr>
                  </w:r>
                  <w:r w:rsidR="00F43AD2">
                    <w:rPr>
                      <w:szCs w:val="20"/>
                    </w:rPr>
                    <w:fldChar w:fldCharType="separate"/>
                  </w:r>
                  <w:r w:rsidRPr="006F7A47">
                    <w:rPr>
                      <w:szCs w:val="20"/>
                    </w:rPr>
                    <w:fldChar w:fldCharType="end"/>
                  </w:r>
                  <w:bookmarkEnd w:id="157"/>
                  <w:r w:rsidRPr="006F7A47">
                    <w:rPr>
                      <w:szCs w:val="20"/>
                    </w:rPr>
                    <w:t xml:space="preserve"> tak </w:t>
                  </w:r>
                  <w:r w:rsidRPr="006F7A47">
                    <w:rPr>
                      <w:szCs w:val="20"/>
                    </w:rPr>
                    <w:fldChar w:fldCharType="begin">
                      <w:ffData>
                        <w:name w:val="Wybór131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bookmarkStart w:id="158" w:name="Wybór131"/>
                  <w:r w:rsidRPr="006F7A47">
                    <w:rPr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Cs w:val="20"/>
                    </w:rPr>
                  </w:r>
                  <w:r w:rsidR="00F43AD2">
                    <w:rPr>
                      <w:szCs w:val="20"/>
                    </w:rPr>
                    <w:fldChar w:fldCharType="separate"/>
                  </w:r>
                  <w:r w:rsidRPr="006F7A47">
                    <w:rPr>
                      <w:szCs w:val="20"/>
                    </w:rPr>
                    <w:fldChar w:fldCharType="end"/>
                  </w:r>
                  <w:bookmarkEnd w:id="158"/>
                  <w:r w:rsidRPr="006F7A47">
                    <w:rPr>
                      <w:iCs w:val="0"/>
                      <w:szCs w:val="20"/>
                    </w:rPr>
                    <w:t xml:space="preserve"> nie</w:t>
                  </w:r>
                </w:p>
              </w:tc>
            </w:tr>
            <w:tr w:rsidR="000A2FCD" w:rsidRPr="006F7A47" w:rsidTr="00F46A7C">
              <w:trPr>
                <w:trHeight w:val="324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II.2.11 Informacje o opcjach</w:t>
                  </w:r>
                </w:p>
                <w:p w:rsidR="000A2FCD" w:rsidRPr="006F7A47" w:rsidRDefault="000A2FCD" w:rsidP="00F46A7C">
                  <w:pPr>
                    <w:pStyle w:val="FS2"/>
                    <w:spacing w:after="80"/>
                    <w:rPr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 xml:space="preserve">Opcje </w:t>
                  </w:r>
                  <w:r w:rsidRPr="006F7A47">
                    <w:rPr>
                      <w:bCs w:val="0"/>
                      <w:szCs w:val="20"/>
                    </w:rPr>
                    <w:fldChar w:fldCharType="begin">
                      <w:ffData>
                        <w:name w:val="Wybór13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59" w:name="Wybór132"/>
                  <w:r w:rsidRPr="006F7A47">
                    <w:rPr>
                      <w:bCs w:val="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bCs w:val="0"/>
                      <w:szCs w:val="20"/>
                    </w:rPr>
                  </w:r>
                  <w:r w:rsidR="00F43AD2">
                    <w:rPr>
                      <w:bCs w:val="0"/>
                      <w:szCs w:val="20"/>
                    </w:rPr>
                    <w:fldChar w:fldCharType="separate"/>
                  </w:r>
                  <w:r w:rsidRPr="006F7A47">
                    <w:rPr>
                      <w:bCs w:val="0"/>
                      <w:szCs w:val="20"/>
                    </w:rPr>
                    <w:fldChar w:fldCharType="end"/>
                  </w:r>
                  <w:bookmarkEnd w:id="159"/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iCs w:val="0"/>
                      <w:szCs w:val="20"/>
                    </w:rPr>
                    <w:t xml:space="preserve">tak </w:t>
                  </w:r>
                  <w:r w:rsidRPr="006F7A47">
                    <w:rPr>
                      <w:iCs w:val="0"/>
                      <w:szCs w:val="20"/>
                    </w:rPr>
                    <w:fldChar w:fldCharType="begin">
                      <w:ffData>
                        <w:name w:val="Wybór133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bookmarkStart w:id="160" w:name="Wybór133"/>
                  <w:r w:rsidRPr="006F7A47">
                    <w:rPr>
                      <w:iCs w:val="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iCs w:val="0"/>
                      <w:szCs w:val="20"/>
                    </w:rPr>
                  </w:r>
                  <w:r w:rsidR="00F43AD2">
                    <w:rPr>
                      <w:iCs w:val="0"/>
                      <w:szCs w:val="20"/>
                    </w:rPr>
                    <w:fldChar w:fldCharType="separate"/>
                  </w:r>
                  <w:r w:rsidRPr="006F7A47">
                    <w:rPr>
                      <w:iCs w:val="0"/>
                      <w:szCs w:val="20"/>
                    </w:rPr>
                    <w:fldChar w:fldCharType="end"/>
                  </w:r>
                  <w:bookmarkEnd w:id="160"/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iCs w:val="0"/>
                      <w:szCs w:val="20"/>
                    </w:rPr>
                    <w:t>nie</w:t>
                  </w:r>
                </w:p>
                <w:p w:rsidR="000A2FCD" w:rsidRPr="006F7A47" w:rsidRDefault="000A2FCD" w:rsidP="00F46A7C">
                  <w:pPr>
                    <w:pStyle w:val="FS2"/>
                    <w:spacing w:after="80"/>
                    <w:rPr>
                      <w:iCs w:val="0"/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Opis opcji: </w:t>
                  </w:r>
                </w:p>
              </w:tc>
            </w:tr>
            <w:tr w:rsidR="000A2FCD" w:rsidRPr="006F7A47" w:rsidTr="00F46A7C">
              <w:trPr>
                <w:trHeight w:val="240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II.2.12 Informacje na temat katalogów elektronicznych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color w:val="FF0000"/>
                      <w:szCs w:val="20"/>
                    </w:rPr>
                  </w:pPr>
                  <w:r w:rsidRPr="006F7A47">
                    <w:rPr>
                      <w:szCs w:val="20"/>
                    </w:rPr>
                    <w:fldChar w:fldCharType="begin">
                      <w:ffData>
                        <w:name w:val="Wybór13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61" w:name="Wybór134"/>
                  <w:r w:rsidRPr="006F7A47">
                    <w:rPr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Cs w:val="20"/>
                    </w:rPr>
                  </w:r>
                  <w:r w:rsidR="00F43AD2">
                    <w:rPr>
                      <w:szCs w:val="20"/>
                    </w:rPr>
                    <w:fldChar w:fldCharType="separate"/>
                  </w:r>
                  <w:r w:rsidRPr="006F7A47">
                    <w:rPr>
                      <w:szCs w:val="20"/>
                    </w:rPr>
                    <w:fldChar w:fldCharType="end"/>
                  </w:r>
                  <w:bookmarkEnd w:id="161"/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rFonts w:eastAsia="HiraKakuPro-W3"/>
                      <w:szCs w:val="20"/>
                    </w:rPr>
                    <w:t>Oferty należy składać w postaci katalogów elektronicznych lub muszą zawierać katalog elektroniczny</w:t>
                  </w:r>
                </w:p>
              </w:tc>
            </w:tr>
            <w:tr w:rsidR="000A2FCD" w:rsidRPr="006F7A47" w:rsidTr="00F46A7C">
              <w:trPr>
                <w:trHeight w:val="195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II.2.13 Informacje o funduszach Unii Europejskiej</w:t>
                  </w:r>
                </w:p>
                <w:p w:rsidR="000A2FCD" w:rsidRPr="006F7A47" w:rsidRDefault="000A2FCD" w:rsidP="00F46A7C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F7A47">
                    <w:rPr>
                      <w:sz w:val="20"/>
                      <w:szCs w:val="20"/>
                    </w:rPr>
                    <w:t>Zamówienie dotyczy projektu/programu finansowanego ze środków Unii Europejskiej</w:t>
                  </w:r>
                </w:p>
                <w:p w:rsidR="000A2FCD" w:rsidRPr="006F7A47" w:rsidRDefault="000A2FCD" w:rsidP="00F46A7C">
                  <w:pPr>
                    <w:rPr>
                      <w:sz w:val="20"/>
                      <w:szCs w:val="20"/>
                    </w:rPr>
                  </w:pPr>
                  <w:r w:rsidRPr="006F7A47">
                    <w:rPr>
                      <w:sz w:val="20"/>
                      <w:szCs w:val="20"/>
                    </w:rPr>
                    <w:fldChar w:fldCharType="begin">
                      <w:ffData>
                        <w:name w:val="Wybór13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62" w:name="Wybór135"/>
                  <w:r w:rsidRPr="006F7A47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 w:val="20"/>
                      <w:szCs w:val="20"/>
                    </w:rPr>
                  </w:r>
                  <w:r w:rsidR="00F43AD2">
                    <w:rPr>
                      <w:sz w:val="20"/>
                      <w:szCs w:val="20"/>
                    </w:rPr>
                    <w:fldChar w:fldCharType="separate"/>
                  </w:r>
                  <w:r w:rsidRPr="006F7A47">
                    <w:rPr>
                      <w:sz w:val="20"/>
                      <w:szCs w:val="20"/>
                    </w:rPr>
                    <w:fldChar w:fldCharType="end"/>
                  </w:r>
                  <w:bookmarkEnd w:id="162"/>
                  <w:r w:rsidRPr="006F7A47">
                    <w:rPr>
                      <w:sz w:val="20"/>
                      <w:szCs w:val="20"/>
                    </w:rPr>
                    <w:t xml:space="preserve"> tak </w:t>
                  </w:r>
                  <w:r w:rsidRPr="006F7A47">
                    <w:rPr>
                      <w:sz w:val="20"/>
                      <w:szCs w:val="20"/>
                    </w:rPr>
                    <w:fldChar w:fldCharType="begin">
                      <w:ffData>
                        <w:name w:val="Wybór136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bookmarkStart w:id="163" w:name="Wybór136"/>
                  <w:r w:rsidRPr="006F7A47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 w:val="20"/>
                      <w:szCs w:val="20"/>
                    </w:rPr>
                  </w:r>
                  <w:r w:rsidR="00F43AD2">
                    <w:rPr>
                      <w:sz w:val="20"/>
                      <w:szCs w:val="20"/>
                    </w:rPr>
                    <w:fldChar w:fldCharType="separate"/>
                  </w:r>
                  <w:r w:rsidRPr="006F7A47">
                    <w:rPr>
                      <w:sz w:val="20"/>
                      <w:szCs w:val="20"/>
                    </w:rPr>
                    <w:fldChar w:fldCharType="end"/>
                  </w:r>
                  <w:bookmarkEnd w:id="163"/>
                  <w:r w:rsidRPr="006F7A47">
                    <w:rPr>
                      <w:sz w:val="20"/>
                      <w:szCs w:val="20"/>
                    </w:rPr>
                    <w:t xml:space="preserve"> nie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color w:val="FF0000"/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Numer identyfikacyjny projektu: </w:t>
                  </w:r>
                </w:p>
              </w:tc>
            </w:tr>
            <w:tr w:rsidR="000A2FCD" w:rsidRPr="006F7A47" w:rsidTr="00F46A7C">
              <w:trPr>
                <w:trHeight w:val="157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II.2.14 Informacje dodatkowe: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0A2FCD" w:rsidRPr="006F7A47" w:rsidRDefault="000A2FCD" w:rsidP="00F46A7C">
            <w:pPr>
              <w:pStyle w:val="FS2"/>
              <w:rPr>
                <w:szCs w:val="20"/>
              </w:rPr>
            </w:pPr>
          </w:p>
        </w:tc>
      </w:tr>
      <w:tr w:rsidR="000A2FCD" w:rsidRPr="006F7A47" w:rsidTr="000A2FCD">
        <w:trPr>
          <w:trHeight w:val="70"/>
        </w:trPr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8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V w:val="single" w:sz="12" w:space="0" w:color="auto"/>
              </w:tblBorders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6735"/>
              <w:gridCol w:w="3121"/>
            </w:tblGrid>
            <w:tr w:rsidR="000A2FCD" w:rsidRPr="006F7A47" w:rsidTr="00F46A7C">
              <w:trPr>
                <w:trHeight w:val="267"/>
              </w:trPr>
              <w:tc>
                <w:tcPr>
                  <w:tcW w:w="67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lastRenderedPageBreak/>
                    <w:t xml:space="preserve">II.2.1) Nazwa: </w:t>
                  </w:r>
                  <w:r w:rsidRPr="006F7A47">
                    <w:rPr>
                      <w:bCs w:val="0"/>
                      <w:szCs w:val="20"/>
                    </w:rPr>
                    <w:t>Grupa nr 15</w:t>
                  </w:r>
                </w:p>
              </w:tc>
              <w:tc>
                <w:tcPr>
                  <w:tcW w:w="31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Część nr: </w:t>
                  </w:r>
                  <w:r w:rsidRPr="006F7A47">
                    <w:rPr>
                      <w:szCs w:val="20"/>
                      <w:vertAlign w:val="superscript"/>
                    </w:rPr>
                    <w:t>2</w:t>
                  </w:r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b/>
                      <w:szCs w:val="20"/>
                    </w:rPr>
                    <w:t>15</w:t>
                  </w:r>
                </w:p>
              </w:tc>
            </w:tr>
            <w:tr w:rsidR="000A2FCD" w:rsidRPr="006F7A47" w:rsidTr="00F46A7C">
              <w:trPr>
                <w:trHeight w:val="136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120" w:after="12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t xml:space="preserve">II.2.2) Dodatkowy kod lub kody CPV </w:t>
                  </w:r>
                  <w:r w:rsidRPr="006F7A47">
                    <w:rPr>
                      <w:b/>
                      <w:bCs w:val="0"/>
                      <w:szCs w:val="20"/>
                      <w:vertAlign w:val="superscript"/>
                    </w:rPr>
                    <w:t>2</w:t>
                  </w:r>
                  <w:r w:rsidRPr="006F7A47">
                    <w:rPr>
                      <w:b/>
                      <w:bCs w:val="0"/>
                      <w:szCs w:val="20"/>
                    </w:rPr>
                    <w:t xml:space="preserve"> 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710"/>
                    <w:gridCol w:w="4814"/>
                  </w:tblGrid>
                  <w:tr w:rsidR="000A2FCD" w:rsidRPr="006F7A47" w:rsidTr="00F46A7C">
                    <w:trPr>
                      <w:cantSplit/>
                    </w:trPr>
                    <w:tc>
                      <w:tcPr>
                        <w:tcW w:w="4710" w:type="dxa"/>
                        <w:hideMark/>
                      </w:tcPr>
                      <w:p w:rsidR="000A2FCD" w:rsidRPr="006F7A47" w:rsidRDefault="000A2FCD" w:rsidP="00F46A7C">
                        <w:pPr>
                          <w:pStyle w:val="FS2"/>
                          <w:spacing w:before="40" w:after="40"/>
                          <w:rPr>
                            <w:bCs w:val="0"/>
                            <w:szCs w:val="20"/>
                          </w:rPr>
                        </w:pPr>
                        <w:r w:rsidRPr="006F7A47">
                          <w:rPr>
                            <w:bCs w:val="0"/>
                            <w:szCs w:val="20"/>
                          </w:rPr>
                          <w:t xml:space="preserve">Główny kod CPV </w:t>
                        </w:r>
                        <w:r w:rsidRPr="006F7A47">
                          <w:rPr>
                            <w:bCs w:val="0"/>
                            <w:szCs w:val="20"/>
                            <w:vertAlign w:val="superscript"/>
                          </w:rPr>
                          <w:t>1</w:t>
                        </w:r>
                      </w:p>
                    </w:tc>
                    <w:tc>
                      <w:tcPr>
                        <w:tcW w:w="4814" w:type="dxa"/>
                        <w:hideMark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  <w:r w:rsidRPr="006F7A47">
                          <w:rPr>
                            <w:bCs w:val="0"/>
                            <w:szCs w:val="20"/>
                          </w:rPr>
                          <w:t xml:space="preserve">Uzupełniający kod CPV: </w:t>
                        </w:r>
                        <w:r w:rsidRPr="006F7A47">
                          <w:rPr>
                            <w:bCs w:val="0"/>
                            <w:szCs w:val="20"/>
                            <w:vertAlign w:val="superscript"/>
                          </w:rPr>
                          <w:t>1,2</w:t>
                        </w:r>
                        <w:r w:rsidRPr="006F7A47">
                          <w:rPr>
                            <w:bCs w:val="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0A2FCD" w:rsidRPr="006F7A47" w:rsidTr="00F46A7C">
                    <w:trPr>
                      <w:cantSplit/>
                    </w:trPr>
                    <w:tc>
                      <w:tcPr>
                        <w:tcW w:w="4710" w:type="dxa"/>
                        <w:vAlign w:val="center"/>
                        <w:hideMark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  <w:r w:rsidRPr="006F7A47">
                          <w:rPr>
                            <w:szCs w:val="20"/>
                          </w:rPr>
                          <w:t>33141000-0</w:t>
                        </w:r>
                      </w:p>
                    </w:tc>
                    <w:tc>
                      <w:tcPr>
                        <w:tcW w:w="4814" w:type="dxa"/>
                        <w:vAlign w:val="center"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</w:p>
                    </w:tc>
                  </w:tr>
                </w:tbl>
                <w:p w:rsidR="000A2FCD" w:rsidRPr="006F7A47" w:rsidRDefault="000A2FCD" w:rsidP="00F46A7C">
                  <w:pPr>
                    <w:pStyle w:val="FS2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ab/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600"/>
                    <w:gridCol w:w="5924"/>
                  </w:tblGrid>
                  <w:tr w:rsidR="000A2FCD" w:rsidRPr="006F7A47" w:rsidTr="00F46A7C">
                    <w:trPr>
                      <w:cantSplit/>
                      <w:trHeight w:val="529"/>
                    </w:trPr>
                    <w:tc>
                      <w:tcPr>
                        <w:tcW w:w="3600" w:type="dxa"/>
                        <w:vAlign w:val="center"/>
                        <w:hideMark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5924" w:type="dxa"/>
                        <w:vAlign w:val="center"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</w:p>
                    </w:tc>
                  </w:tr>
                </w:tbl>
                <w:p w:rsidR="000A2FCD" w:rsidRPr="006F7A47" w:rsidRDefault="000A2FCD" w:rsidP="00F46A7C">
                  <w:pPr>
                    <w:pStyle w:val="FS2"/>
                    <w:spacing w:before="120" w:after="120"/>
                    <w:rPr>
                      <w:szCs w:val="20"/>
                    </w:rPr>
                  </w:pPr>
                </w:p>
              </w:tc>
            </w:tr>
            <w:tr w:rsidR="000A2FCD" w:rsidRPr="006F7A47" w:rsidTr="00F46A7C">
              <w:trPr>
                <w:trHeight w:val="457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t>II.2.3) Miejsce świadczenia usług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Cs w:val="0"/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 xml:space="preserve">Kod NUTS: </w:t>
                  </w:r>
                  <w:r w:rsidRPr="006F7A47">
                    <w:rPr>
                      <w:bCs w:val="0"/>
                      <w:szCs w:val="20"/>
                      <w:vertAlign w:val="superscript"/>
                    </w:rPr>
                    <w:t>1</w:t>
                  </w:r>
                  <w:r w:rsidRPr="006F7A47">
                    <w:rPr>
                      <w:color w:val="00000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>PL213</w:t>
                  </w:r>
                  <w:r w:rsidRPr="006F7A47">
                    <w:rPr>
                      <w:color w:val="00000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>Główne miejsce lub lokalizacja realizacji:</w:t>
                  </w:r>
                  <w:r w:rsidRPr="006F7A47">
                    <w:rPr>
                      <w:color w:val="00000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>Szpital Specjalistyczny im. Stefana Żeromskiego w Krakowie</w:t>
                  </w:r>
                </w:p>
              </w:tc>
            </w:tr>
            <w:tr w:rsidR="000A2FCD" w:rsidRPr="006F7A47" w:rsidTr="00F46A7C">
              <w:trPr>
                <w:trHeight w:val="675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t>II. 2.4) Opis zamówienia: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>zgodnie z załącznikiem nr 1 do SIWZ.</w:t>
                  </w:r>
                </w:p>
              </w:tc>
            </w:tr>
            <w:tr w:rsidR="000A2FCD" w:rsidRPr="006F7A47" w:rsidTr="00F46A7C">
              <w:trPr>
                <w:trHeight w:val="285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lastRenderedPageBreak/>
                    <w:t>II.2.5) Kryteria udzielenia zamówienia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Cs w:val="0"/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>Nazwa: – Waga: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Cs w:val="0"/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>Cena - 100%</w:t>
                  </w:r>
                </w:p>
              </w:tc>
            </w:tr>
            <w:tr w:rsidR="000A2FCD" w:rsidRPr="006F7A47" w:rsidTr="00F46A7C">
              <w:trPr>
                <w:trHeight w:val="1140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II.2.6) Szacunkowa wartość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>Wartość bez VAT:</w:t>
                  </w:r>
                  <w:r w:rsidRPr="006F7A47">
                    <w:rPr>
                      <w:bCs w:val="0"/>
                      <w:szCs w:val="20"/>
                    </w:rPr>
                    <w:t xml:space="preserve"> </w:t>
                  </w:r>
                  <w:r w:rsidR="003A0330" w:rsidRPr="006F7A47">
                    <w:rPr>
                      <w:bCs w:val="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bCs w:val="0"/>
                      <w:szCs w:val="20"/>
                    </w:rPr>
                    <w:t>Waluta: PLN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ind w:right="110"/>
                    <w:jc w:val="both"/>
                    <w:rPr>
                      <w:szCs w:val="20"/>
                    </w:rPr>
                  </w:pPr>
                  <w:r w:rsidRPr="006F7A47">
                    <w:rPr>
                      <w:i/>
                      <w:szCs w:val="20"/>
                    </w:rPr>
                    <w:t>(w przypadku umów ramowych lub dynamicznego systemu zakupów – szacunkowa całkowita maksymalna wartość w całym okresie obowiązywania tej części)</w:t>
                  </w:r>
                </w:p>
              </w:tc>
            </w:tr>
            <w:tr w:rsidR="000A2FCD" w:rsidRPr="006F7A47" w:rsidTr="00F46A7C">
              <w:trPr>
                <w:trHeight w:val="1689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II.2.7) Okres obowiązywania zamówienia, umowy ramowej lub dynamicznego systemu zakupów</w:t>
                  </w:r>
                </w:p>
                <w:p w:rsidR="000A2FCD" w:rsidRPr="006F7A47" w:rsidRDefault="000A2FCD" w:rsidP="00F46A7C">
                  <w:pPr>
                    <w:pStyle w:val="FS2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Okres w miesiącach: 24 </w:t>
                  </w:r>
                  <w:r w:rsidRPr="006F7A47">
                    <w:rPr>
                      <w:i/>
                      <w:iCs w:val="0"/>
                      <w:szCs w:val="20"/>
                    </w:rPr>
                    <w:t>albo</w:t>
                  </w:r>
                  <w:r w:rsidRPr="006F7A47">
                    <w:rPr>
                      <w:szCs w:val="20"/>
                    </w:rPr>
                    <w:t xml:space="preserve">  w dniach:  </w:t>
                  </w:r>
                </w:p>
                <w:p w:rsidR="000A2FCD" w:rsidRPr="006F7A47" w:rsidRDefault="000A2FCD" w:rsidP="00F46A7C">
                  <w:pPr>
                    <w:pStyle w:val="FS2"/>
                    <w:rPr>
                      <w:i/>
                      <w:szCs w:val="20"/>
                    </w:rPr>
                  </w:pPr>
                  <w:r w:rsidRPr="006F7A47">
                    <w:rPr>
                      <w:i/>
                      <w:szCs w:val="20"/>
                    </w:rPr>
                    <w:t>albo</w:t>
                  </w:r>
                </w:p>
                <w:p w:rsidR="000A2FCD" w:rsidRPr="006F7A47" w:rsidRDefault="000A2FCD" w:rsidP="00F46A7C">
                  <w:pPr>
                    <w:pStyle w:val="FS2"/>
                    <w:spacing w:after="12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Początek:  </w:t>
                  </w:r>
                  <w:r w:rsidRPr="006F7A47">
                    <w:rPr>
                      <w:i/>
                      <w:iCs w:val="0"/>
                      <w:szCs w:val="20"/>
                    </w:rPr>
                    <w:t>(</w:t>
                  </w:r>
                  <w:proofErr w:type="spellStart"/>
                  <w:r w:rsidRPr="006F7A47">
                    <w:rPr>
                      <w:i/>
                      <w:iCs w:val="0"/>
                      <w:szCs w:val="20"/>
                    </w:rPr>
                    <w:t>dd</w:t>
                  </w:r>
                  <w:proofErr w:type="spellEnd"/>
                  <w:r w:rsidRPr="006F7A47">
                    <w:rPr>
                      <w:i/>
                      <w:iCs w:val="0"/>
                      <w:szCs w:val="20"/>
                    </w:rPr>
                    <w:t>/mm/</w:t>
                  </w:r>
                  <w:proofErr w:type="spellStart"/>
                  <w:r w:rsidRPr="006F7A47">
                    <w:rPr>
                      <w:i/>
                      <w:iCs w:val="0"/>
                      <w:szCs w:val="20"/>
                    </w:rPr>
                    <w:t>rrrr</w:t>
                  </w:r>
                  <w:proofErr w:type="spellEnd"/>
                  <w:r w:rsidRPr="006F7A47">
                    <w:rPr>
                      <w:i/>
                      <w:iCs w:val="0"/>
                      <w:szCs w:val="20"/>
                    </w:rPr>
                    <w:t>)</w:t>
                  </w:r>
                  <w:r w:rsidRPr="006F7A47">
                    <w:rPr>
                      <w:szCs w:val="20"/>
                    </w:rPr>
                    <w:t xml:space="preserve"> / Koniec:  </w:t>
                  </w:r>
                  <w:r w:rsidRPr="006F7A47">
                    <w:rPr>
                      <w:i/>
                      <w:iCs w:val="0"/>
                      <w:szCs w:val="20"/>
                    </w:rPr>
                    <w:t>(</w:t>
                  </w:r>
                  <w:proofErr w:type="spellStart"/>
                  <w:r w:rsidRPr="006F7A47">
                    <w:rPr>
                      <w:i/>
                      <w:iCs w:val="0"/>
                      <w:szCs w:val="20"/>
                    </w:rPr>
                    <w:t>dd</w:t>
                  </w:r>
                  <w:proofErr w:type="spellEnd"/>
                  <w:r w:rsidRPr="006F7A47">
                    <w:rPr>
                      <w:i/>
                      <w:iCs w:val="0"/>
                      <w:szCs w:val="20"/>
                    </w:rPr>
                    <w:t>/mm/</w:t>
                  </w:r>
                  <w:proofErr w:type="spellStart"/>
                  <w:r w:rsidRPr="006F7A47">
                    <w:rPr>
                      <w:i/>
                      <w:iCs w:val="0"/>
                      <w:szCs w:val="20"/>
                    </w:rPr>
                    <w:t>rrrr</w:t>
                  </w:r>
                  <w:proofErr w:type="spellEnd"/>
                  <w:r w:rsidRPr="006F7A47">
                    <w:rPr>
                      <w:i/>
                      <w:iCs w:val="0"/>
                      <w:szCs w:val="20"/>
                    </w:rPr>
                    <w:t>)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Niniejsze zamówienie podlega wznowieniu </w:t>
                  </w:r>
                  <w:r w:rsidRPr="006F7A47">
                    <w:rPr>
                      <w:szCs w:val="20"/>
                    </w:rPr>
                    <w:fldChar w:fldCharType="begin">
                      <w:ffData>
                        <w:name w:val="Wybór13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64" w:name="Wybór137"/>
                  <w:r w:rsidRPr="006F7A47">
                    <w:rPr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Cs w:val="20"/>
                    </w:rPr>
                  </w:r>
                  <w:r w:rsidR="00F43AD2">
                    <w:rPr>
                      <w:szCs w:val="20"/>
                    </w:rPr>
                    <w:fldChar w:fldCharType="separate"/>
                  </w:r>
                  <w:r w:rsidRPr="006F7A47">
                    <w:rPr>
                      <w:szCs w:val="20"/>
                    </w:rPr>
                    <w:fldChar w:fldCharType="end"/>
                  </w:r>
                  <w:bookmarkEnd w:id="164"/>
                  <w:r w:rsidRPr="006F7A47">
                    <w:rPr>
                      <w:iCs w:val="0"/>
                      <w:szCs w:val="20"/>
                    </w:rPr>
                    <w:t xml:space="preserve"> tak </w:t>
                  </w:r>
                  <w:r w:rsidRPr="006F7A47">
                    <w:rPr>
                      <w:iCs w:val="0"/>
                      <w:szCs w:val="20"/>
                    </w:rPr>
                    <w:fldChar w:fldCharType="begin">
                      <w:ffData>
                        <w:name w:val="Wybór138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bookmarkStart w:id="165" w:name="Wybór138"/>
                  <w:r w:rsidRPr="006F7A47">
                    <w:rPr>
                      <w:iCs w:val="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iCs w:val="0"/>
                      <w:szCs w:val="20"/>
                    </w:rPr>
                  </w:r>
                  <w:r w:rsidR="00F43AD2">
                    <w:rPr>
                      <w:iCs w:val="0"/>
                      <w:szCs w:val="20"/>
                    </w:rPr>
                    <w:fldChar w:fldCharType="separate"/>
                  </w:r>
                  <w:r w:rsidRPr="006F7A47">
                    <w:rPr>
                      <w:iCs w:val="0"/>
                      <w:szCs w:val="20"/>
                    </w:rPr>
                    <w:fldChar w:fldCharType="end"/>
                  </w:r>
                  <w:bookmarkEnd w:id="165"/>
                  <w:r w:rsidRPr="006F7A47">
                    <w:rPr>
                      <w:iCs w:val="0"/>
                      <w:szCs w:val="20"/>
                    </w:rPr>
                    <w:t xml:space="preserve"> nie</w:t>
                  </w:r>
                </w:p>
                <w:p w:rsidR="000A2FCD" w:rsidRPr="006F7A47" w:rsidRDefault="000A2FCD" w:rsidP="00F46A7C">
                  <w:pPr>
                    <w:pStyle w:val="FS2"/>
                    <w:spacing w:before="8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Opis wznowień: </w:t>
                  </w:r>
                </w:p>
                <w:p w:rsidR="000A2FCD" w:rsidRPr="006F7A47" w:rsidRDefault="000A2FCD" w:rsidP="00F46A7C">
                  <w:pPr>
                    <w:pStyle w:val="FS2"/>
                    <w:spacing w:before="60" w:after="80"/>
                    <w:jc w:val="both"/>
                    <w:rPr>
                      <w:color w:val="FF0000"/>
                      <w:szCs w:val="20"/>
                    </w:rPr>
                  </w:pPr>
                </w:p>
              </w:tc>
            </w:tr>
            <w:tr w:rsidR="000A2FCD" w:rsidRPr="006F7A47" w:rsidTr="00F46A7C">
              <w:trPr>
                <w:trHeight w:val="1280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i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 xml:space="preserve">II.2.9 Informacje o ograniczeniu liczby zaproszonych kandydatów </w:t>
                  </w:r>
                  <w:r w:rsidRPr="006F7A47">
                    <w:rPr>
                      <w:i/>
                      <w:szCs w:val="20"/>
                    </w:rPr>
                    <w:t>(z wyjątkiem procedur otwartych)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Przewidywana liczba kandydatów: [ </w:t>
                  </w:r>
                  <w:r w:rsidRPr="006F7A47">
                    <w:rPr>
                      <w:color w:val="00000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>]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szCs w:val="20"/>
                    </w:rPr>
                  </w:pPr>
                  <w:r w:rsidRPr="006F7A47">
                    <w:rPr>
                      <w:i/>
                      <w:szCs w:val="20"/>
                    </w:rPr>
                    <w:t>albo</w:t>
                  </w:r>
                  <w:r w:rsidRPr="006F7A47">
                    <w:rPr>
                      <w:szCs w:val="20"/>
                    </w:rPr>
                    <w:t xml:space="preserve"> Przewidywana minimalna liczba: [ </w:t>
                  </w:r>
                  <w:r w:rsidRPr="006F7A47">
                    <w:rPr>
                      <w:color w:val="000000"/>
                      <w:szCs w:val="20"/>
                    </w:rPr>
                    <w:t>0</w:t>
                  </w:r>
                  <w:r w:rsidRPr="006F7A47">
                    <w:rPr>
                      <w:szCs w:val="20"/>
                    </w:rPr>
                    <w:t xml:space="preserve"> ] Maksymalna liczba: </w:t>
                  </w:r>
                  <w:r w:rsidRPr="006F7A47">
                    <w:rPr>
                      <w:szCs w:val="20"/>
                      <w:vertAlign w:val="superscript"/>
                    </w:rPr>
                    <w:t xml:space="preserve">2 </w:t>
                  </w:r>
                  <w:r w:rsidRPr="006F7A47">
                    <w:rPr>
                      <w:szCs w:val="20"/>
                    </w:rPr>
                    <w:t xml:space="preserve">[ </w:t>
                  </w:r>
                  <w:r w:rsidRPr="006F7A47">
                    <w:rPr>
                      <w:color w:val="000000"/>
                      <w:szCs w:val="20"/>
                    </w:rPr>
                    <w:t>0</w:t>
                  </w:r>
                  <w:r w:rsidRPr="006F7A47">
                    <w:rPr>
                      <w:szCs w:val="20"/>
                    </w:rPr>
                    <w:t xml:space="preserve"> ]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40"/>
                    <w:jc w:val="both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>Obiektywne kryteria wyboru ograniczonej liczby kandydatów:</w:t>
                  </w:r>
                </w:p>
                <w:p w:rsidR="000A2FCD" w:rsidRPr="006F7A47" w:rsidRDefault="000A2FCD" w:rsidP="00F46A7C">
                  <w:pPr>
                    <w:pStyle w:val="FS2"/>
                    <w:spacing w:after="80"/>
                    <w:jc w:val="both"/>
                    <w:rPr>
                      <w:szCs w:val="20"/>
                    </w:rPr>
                  </w:pPr>
                </w:p>
              </w:tc>
            </w:tr>
            <w:tr w:rsidR="000A2FCD" w:rsidRPr="006F7A47" w:rsidTr="00F46A7C">
              <w:trPr>
                <w:trHeight w:val="315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II.2.10 Informacje o ofertach wariantowych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color w:val="FF0000"/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Dopuszcza się składanie ofert wariantowych </w:t>
                  </w:r>
                  <w:r w:rsidRPr="006F7A47">
                    <w:rPr>
                      <w:szCs w:val="20"/>
                    </w:rPr>
                    <w:fldChar w:fldCharType="begin">
                      <w:ffData>
                        <w:name w:val="Wybór13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66" w:name="Wybór139"/>
                  <w:r w:rsidRPr="006F7A47">
                    <w:rPr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Cs w:val="20"/>
                    </w:rPr>
                  </w:r>
                  <w:r w:rsidR="00F43AD2">
                    <w:rPr>
                      <w:szCs w:val="20"/>
                    </w:rPr>
                    <w:fldChar w:fldCharType="separate"/>
                  </w:r>
                  <w:r w:rsidRPr="006F7A47">
                    <w:rPr>
                      <w:szCs w:val="20"/>
                    </w:rPr>
                    <w:fldChar w:fldCharType="end"/>
                  </w:r>
                  <w:bookmarkEnd w:id="166"/>
                  <w:r w:rsidRPr="006F7A47">
                    <w:rPr>
                      <w:szCs w:val="20"/>
                    </w:rPr>
                    <w:t xml:space="preserve"> tak </w:t>
                  </w:r>
                  <w:r w:rsidRPr="006F7A47">
                    <w:rPr>
                      <w:szCs w:val="20"/>
                    </w:rPr>
                    <w:fldChar w:fldCharType="begin">
                      <w:ffData>
                        <w:name w:val="Wybór140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bookmarkStart w:id="167" w:name="Wybór140"/>
                  <w:r w:rsidRPr="006F7A47">
                    <w:rPr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Cs w:val="20"/>
                    </w:rPr>
                  </w:r>
                  <w:r w:rsidR="00F43AD2">
                    <w:rPr>
                      <w:szCs w:val="20"/>
                    </w:rPr>
                    <w:fldChar w:fldCharType="separate"/>
                  </w:r>
                  <w:r w:rsidRPr="006F7A47">
                    <w:rPr>
                      <w:szCs w:val="20"/>
                    </w:rPr>
                    <w:fldChar w:fldCharType="end"/>
                  </w:r>
                  <w:bookmarkEnd w:id="167"/>
                  <w:r w:rsidRPr="006F7A47">
                    <w:rPr>
                      <w:iCs w:val="0"/>
                      <w:szCs w:val="20"/>
                    </w:rPr>
                    <w:t xml:space="preserve"> nie</w:t>
                  </w:r>
                </w:p>
              </w:tc>
            </w:tr>
            <w:tr w:rsidR="000A2FCD" w:rsidRPr="006F7A47" w:rsidTr="00F46A7C">
              <w:trPr>
                <w:trHeight w:val="324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II.2.11 Informacje o opcjach</w:t>
                  </w:r>
                </w:p>
                <w:p w:rsidR="000A2FCD" w:rsidRPr="006F7A47" w:rsidRDefault="000A2FCD" w:rsidP="00F46A7C">
                  <w:pPr>
                    <w:pStyle w:val="FS2"/>
                    <w:spacing w:after="80"/>
                    <w:rPr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 xml:space="preserve">Opcje </w:t>
                  </w:r>
                  <w:r w:rsidRPr="006F7A47">
                    <w:rPr>
                      <w:bCs w:val="0"/>
                      <w:szCs w:val="20"/>
                    </w:rPr>
                    <w:fldChar w:fldCharType="begin">
                      <w:ffData>
                        <w:name w:val="Wybór14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68" w:name="Wybór141"/>
                  <w:r w:rsidRPr="006F7A47">
                    <w:rPr>
                      <w:bCs w:val="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bCs w:val="0"/>
                      <w:szCs w:val="20"/>
                    </w:rPr>
                  </w:r>
                  <w:r w:rsidR="00F43AD2">
                    <w:rPr>
                      <w:bCs w:val="0"/>
                      <w:szCs w:val="20"/>
                    </w:rPr>
                    <w:fldChar w:fldCharType="separate"/>
                  </w:r>
                  <w:r w:rsidRPr="006F7A47">
                    <w:rPr>
                      <w:bCs w:val="0"/>
                      <w:szCs w:val="20"/>
                    </w:rPr>
                    <w:fldChar w:fldCharType="end"/>
                  </w:r>
                  <w:bookmarkEnd w:id="168"/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iCs w:val="0"/>
                      <w:szCs w:val="20"/>
                    </w:rPr>
                    <w:t xml:space="preserve">tak </w:t>
                  </w:r>
                  <w:r w:rsidRPr="006F7A47">
                    <w:rPr>
                      <w:iCs w:val="0"/>
                      <w:szCs w:val="20"/>
                    </w:rPr>
                    <w:fldChar w:fldCharType="begin">
                      <w:ffData>
                        <w:name w:val="Wybór142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bookmarkStart w:id="169" w:name="Wybór142"/>
                  <w:r w:rsidRPr="006F7A47">
                    <w:rPr>
                      <w:iCs w:val="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iCs w:val="0"/>
                      <w:szCs w:val="20"/>
                    </w:rPr>
                  </w:r>
                  <w:r w:rsidR="00F43AD2">
                    <w:rPr>
                      <w:iCs w:val="0"/>
                      <w:szCs w:val="20"/>
                    </w:rPr>
                    <w:fldChar w:fldCharType="separate"/>
                  </w:r>
                  <w:r w:rsidRPr="006F7A47">
                    <w:rPr>
                      <w:iCs w:val="0"/>
                      <w:szCs w:val="20"/>
                    </w:rPr>
                    <w:fldChar w:fldCharType="end"/>
                  </w:r>
                  <w:bookmarkEnd w:id="169"/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iCs w:val="0"/>
                      <w:szCs w:val="20"/>
                    </w:rPr>
                    <w:t>nie</w:t>
                  </w:r>
                </w:p>
                <w:p w:rsidR="000A2FCD" w:rsidRPr="006F7A47" w:rsidRDefault="000A2FCD" w:rsidP="00F46A7C">
                  <w:pPr>
                    <w:pStyle w:val="FS2"/>
                    <w:spacing w:after="80"/>
                    <w:rPr>
                      <w:iCs w:val="0"/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Opis opcji: </w:t>
                  </w:r>
                </w:p>
              </w:tc>
            </w:tr>
            <w:tr w:rsidR="000A2FCD" w:rsidRPr="006F7A47" w:rsidTr="00F46A7C">
              <w:trPr>
                <w:trHeight w:val="240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II.2.12 Informacje na temat katalogów elektronicznych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color w:val="FF0000"/>
                      <w:szCs w:val="20"/>
                    </w:rPr>
                  </w:pPr>
                  <w:r w:rsidRPr="006F7A47">
                    <w:rPr>
                      <w:szCs w:val="20"/>
                    </w:rPr>
                    <w:fldChar w:fldCharType="begin">
                      <w:ffData>
                        <w:name w:val="Wybór14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70" w:name="Wybór143"/>
                  <w:r w:rsidRPr="006F7A47">
                    <w:rPr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Cs w:val="20"/>
                    </w:rPr>
                  </w:r>
                  <w:r w:rsidR="00F43AD2">
                    <w:rPr>
                      <w:szCs w:val="20"/>
                    </w:rPr>
                    <w:fldChar w:fldCharType="separate"/>
                  </w:r>
                  <w:r w:rsidRPr="006F7A47">
                    <w:rPr>
                      <w:szCs w:val="20"/>
                    </w:rPr>
                    <w:fldChar w:fldCharType="end"/>
                  </w:r>
                  <w:bookmarkEnd w:id="170"/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rFonts w:eastAsia="HiraKakuPro-W3"/>
                      <w:szCs w:val="20"/>
                    </w:rPr>
                    <w:t>Oferty należy składać w postaci katalogów elektronicznych lub muszą zawierać katalog elektroniczny</w:t>
                  </w:r>
                </w:p>
              </w:tc>
            </w:tr>
            <w:tr w:rsidR="000A2FCD" w:rsidRPr="006F7A47" w:rsidTr="00F46A7C">
              <w:trPr>
                <w:trHeight w:val="195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II.2.13 Informacje o funduszach Unii Europejskiej</w:t>
                  </w:r>
                </w:p>
                <w:p w:rsidR="000A2FCD" w:rsidRPr="006F7A47" w:rsidRDefault="000A2FCD" w:rsidP="00F46A7C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F7A47">
                    <w:rPr>
                      <w:sz w:val="20"/>
                      <w:szCs w:val="20"/>
                    </w:rPr>
                    <w:t>Zamówienie dotyczy projektu/programu finansowanego ze środków Unii Europejskiej</w:t>
                  </w:r>
                </w:p>
                <w:p w:rsidR="000A2FCD" w:rsidRPr="006F7A47" w:rsidRDefault="000A2FCD" w:rsidP="00F46A7C">
                  <w:pPr>
                    <w:rPr>
                      <w:sz w:val="20"/>
                      <w:szCs w:val="20"/>
                    </w:rPr>
                  </w:pPr>
                  <w:r w:rsidRPr="006F7A47">
                    <w:rPr>
                      <w:sz w:val="20"/>
                      <w:szCs w:val="20"/>
                    </w:rPr>
                    <w:fldChar w:fldCharType="begin">
                      <w:ffData>
                        <w:name w:val="Wybór14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71" w:name="Wybór144"/>
                  <w:r w:rsidRPr="006F7A47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 w:val="20"/>
                      <w:szCs w:val="20"/>
                    </w:rPr>
                  </w:r>
                  <w:r w:rsidR="00F43AD2">
                    <w:rPr>
                      <w:sz w:val="20"/>
                      <w:szCs w:val="20"/>
                    </w:rPr>
                    <w:fldChar w:fldCharType="separate"/>
                  </w:r>
                  <w:r w:rsidRPr="006F7A47">
                    <w:rPr>
                      <w:sz w:val="20"/>
                      <w:szCs w:val="20"/>
                    </w:rPr>
                    <w:fldChar w:fldCharType="end"/>
                  </w:r>
                  <w:bookmarkEnd w:id="171"/>
                  <w:r w:rsidRPr="006F7A47">
                    <w:rPr>
                      <w:sz w:val="20"/>
                      <w:szCs w:val="20"/>
                    </w:rPr>
                    <w:t xml:space="preserve"> tak </w:t>
                  </w:r>
                  <w:r w:rsidRPr="006F7A47">
                    <w:rPr>
                      <w:sz w:val="20"/>
                      <w:szCs w:val="20"/>
                    </w:rPr>
                    <w:fldChar w:fldCharType="begin">
                      <w:ffData>
                        <w:name w:val="Wybór145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bookmarkStart w:id="172" w:name="Wybór145"/>
                  <w:r w:rsidRPr="006F7A47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 w:val="20"/>
                      <w:szCs w:val="20"/>
                    </w:rPr>
                  </w:r>
                  <w:r w:rsidR="00F43AD2">
                    <w:rPr>
                      <w:sz w:val="20"/>
                      <w:szCs w:val="20"/>
                    </w:rPr>
                    <w:fldChar w:fldCharType="separate"/>
                  </w:r>
                  <w:r w:rsidRPr="006F7A47">
                    <w:rPr>
                      <w:sz w:val="20"/>
                      <w:szCs w:val="20"/>
                    </w:rPr>
                    <w:fldChar w:fldCharType="end"/>
                  </w:r>
                  <w:bookmarkEnd w:id="172"/>
                  <w:r w:rsidRPr="006F7A47">
                    <w:rPr>
                      <w:sz w:val="20"/>
                      <w:szCs w:val="20"/>
                    </w:rPr>
                    <w:t xml:space="preserve"> nie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color w:val="FF0000"/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Numer identyfikacyjny projektu: </w:t>
                  </w:r>
                </w:p>
              </w:tc>
            </w:tr>
            <w:tr w:rsidR="000A2FCD" w:rsidRPr="006F7A47" w:rsidTr="00F46A7C">
              <w:trPr>
                <w:trHeight w:val="157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II.2.14 Informacje dodatkowe: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0A2FCD" w:rsidRPr="006F7A47" w:rsidRDefault="000A2FCD" w:rsidP="00F46A7C">
            <w:pPr>
              <w:pStyle w:val="FS2"/>
              <w:rPr>
                <w:szCs w:val="20"/>
              </w:rPr>
            </w:pPr>
          </w:p>
        </w:tc>
      </w:tr>
      <w:tr w:rsidR="000A2FCD" w:rsidRPr="006F7A47" w:rsidTr="000A2FCD">
        <w:trPr>
          <w:trHeight w:val="70"/>
        </w:trPr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8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V w:val="single" w:sz="12" w:space="0" w:color="auto"/>
              </w:tblBorders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6735"/>
              <w:gridCol w:w="3121"/>
            </w:tblGrid>
            <w:tr w:rsidR="000A2FCD" w:rsidRPr="006F7A47" w:rsidTr="00F46A7C">
              <w:trPr>
                <w:trHeight w:val="267"/>
              </w:trPr>
              <w:tc>
                <w:tcPr>
                  <w:tcW w:w="67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lastRenderedPageBreak/>
                    <w:t xml:space="preserve">II.2.1) Nazwa: </w:t>
                  </w:r>
                  <w:r w:rsidRPr="006F7A47">
                    <w:rPr>
                      <w:bCs w:val="0"/>
                      <w:szCs w:val="20"/>
                    </w:rPr>
                    <w:t>Grupa nr 16</w:t>
                  </w:r>
                </w:p>
              </w:tc>
              <w:tc>
                <w:tcPr>
                  <w:tcW w:w="31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Część nr: </w:t>
                  </w:r>
                  <w:r w:rsidRPr="006F7A47">
                    <w:rPr>
                      <w:szCs w:val="20"/>
                      <w:vertAlign w:val="superscript"/>
                    </w:rPr>
                    <w:t>2</w:t>
                  </w:r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b/>
                      <w:szCs w:val="20"/>
                    </w:rPr>
                    <w:t>16</w:t>
                  </w:r>
                </w:p>
              </w:tc>
            </w:tr>
            <w:tr w:rsidR="000A2FCD" w:rsidRPr="006F7A47" w:rsidTr="00F46A7C">
              <w:trPr>
                <w:trHeight w:val="136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120" w:after="12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t xml:space="preserve">II.2.2) Dodatkowy kod lub kody CPV </w:t>
                  </w:r>
                  <w:r w:rsidRPr="006F7A47">
                    <w:rPr>
                      <w:b/>
                      <w:bCs w:val="0"/>
                      <w:szCs w:val="20"/>
                      <w:vertAlign w:val="superscript"/>
                    </w:rPr>
                    <w:t>2</w:t>
                  </w:r>
                  <w:r w:rsidRPr="006F7A47">
                    <w:rPr>
                      <w:b/>
                      <w:bCs w:val="0"/>
                      <w:szCs w:val="20"/>
                    </w:rPr>
                    <w:t xml:space="preserve"> 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710"/>
                    <w:gridCol w:w="4814"/>
                  </w:tblGrid>
                  <w:tr w:rsidR="000A2FCD" w:rsidRPr="006F7A47" w:rsidTr="00F46A7C">
                    <w:trPr>
                      <w:cantSplit/>
                    </w:trPr>
                    <w:tc>
                      <w:tcPr>
                        <w:tcW w:w="4710" w:type="dxa"/>
                        <w:hideMark/>
                      </w:tcPr>
                      <w:p w:rsidR="000A2FCD" w:rsidRPr="006F7A47" w:rsidRDefault="000A2FCD" w:rsidP="00F46A7C">
                        <w:pPr>
                          <w:pStyle w:val="FS2"/>
                          <w:spacing w:before="40" w:after="40"/>
                          <w:rPr>
                            <w:bCs w:val="0"/>
                            <w:szCs w:val="20"/>
                          </w:rPr>
                        </w:pPr>
                        <w:r w:rsidRPr="006F7A47">
                          <w:rPr>
                            <w:bCs w:val="0"/>
                            <w:szCs w:val="20"/>
                          </w:rPr>
                          <w:t xml:space="preserve">Główny kod CPV </w:t>
                        </w:r>
                        <w:r w:rsidRPr="006F7A47">
                          <w:rPr>
                            <w:bCs w:val="0"/>
                            <w:szCs w:val="20"/>
                            <w:vertAlign w:val="superscript"/>
                          </w:rPr>
                          <w:t>1</w:t>
                        </w:r>
                      </w:p>
                    </w:tc>
                    <w:tc>
                      <w:tcPr>
                        <w:tcW w:w="4814" w:type="dxa"/>
                        <w:hideMark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  <w:r w:rsidRPr="006F7A47">
                          <w:rPr>
                            <w:bCs w:val="0"/>
                            <w:szCs w:val="20"/>
                          </w:rPr>
                          <w:t xml:space="preserve">Uzupełniający kod CPV: </w:t>
                        </w:r>
                        <w:r w:rsidRPr="006F7A47">
                          <w:rPr>
                            <w:bCs w:val="0"/>
                            <w:szCs w:val="20"/>
                            <w:vertAlign w:val="superscript"/>
                          </w:rPr>
                          <w:t>1,2</w:t>
                        </w:r>
                        <w:r w:rsidRPr="006F7A47">
                          <w:rPr>
                            <w:bCs w:val="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0A2FCD" w:rsidRPr="006F7A47" w:rsidTr="00F46A7C">
                    <w:trPr>
                      <w:cantSplit/>
                    </w:trPr>
                    <w:tc>
                      <w:tcPr>
                        <w:tcW w:w="4710" w:type="dxa"/>
                        <w:vAlign w:val="center"/>
                        <w:hideMark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  <w:r w:rsidRPr="006F7A47">
                          <w:rPr>
                            <w:szCs w:val="20"/>
                          </w:rPr>
                          <w:t>33141000-0</w:t>
                        </w:r>
                      </w:p>
                    </w:tc>
                    <w:tc>
                      <w:tcPr>
                        <w:tcW w:w="4814" w:type="dxa"/>
                        <w:vAlign w:val="center"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</w:p>
                    </w:tc>
                  </w:tr>
                </w:tbl>
                <w:p w:rsidR="000A2FCD" w:rsidRPr="006F7A47" w:rsidRDefault="000A2FCD" w:rsidP="00F46A7C">
                  <w:pPr>
                    <w:pStyle w:val="FS2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ab/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600"/>
                    <w:gridCol w:w="5924"/>
                  </w:tblGrid>
                  <w:tr w:rsidR="000A2FCD" w:rsidRPr="006F7A47" w:rsidTr="00F46A7C">
                    <w:trPr>
                      <w:cantSplit/>
                      <w:trHeight w:val="529"/>
                    </w:trPr>
                    <w:tc>
                      <w:tcPr>
                        <w:tcW w:w="3600" w:type="dxa"/>
                        <w:vAlign w:val="center"/>
                        <w:hideMark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5924" w:type="dxa"/>
                        <w:vAlign w:val="center"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</w:p>
                    </w:tc>
                  </w:tr>
                </w:tbl>
                <w:p w:rsidR="000A2FCD" w:rsidRPr="006F7A47" w:rsidRDefault="000A2FCD" w:rsidP="00F46A7C">
                  <w:pPr>
                    <w:pStyle w:val="FS2"/>
                    <w:spacing w:before="120" w:after="120"/>
                    <w:rPr>
                      <w:szCs w:val="20"/>
                    </w:rPr>
                  </w:pPr>
                </w:p>
              </w:tc>
            </w:tr>
            <w:tr w:rsidR="000A2FCD" w:rsidRPr="006F7A47" w:rsidTr="00F46A7C">
              <w:trPr>
                <w:trHeight w:val="457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t>II.2.3) Miejsce świadczenia usług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Cs w:val="0"/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 xml:space="preserve">Kod NUTS: </w:t>
                  </w:r>
                  <w:r w:rsidRPr="006F7A47">
                    <w:rPr>
                      <w:bCs w:val="0"/>
                      <w:szCs w:val="20"/>
                      <w:vertAlign w:val="superscript"/>
                    </w:rPr>
                    <w:t>1</w:t>
                  </w:r>
                  <w:r w:rsidRPr="006F7A47">
                    <w:rPr>
                      <w:color w:val="00000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>PL213</w:t>
                  </w:r>
                  <w:r w:rsidRPr="006F7A47">
                    <w:rPr>
                      <w:color w:val="00000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>Główne miejsce lub lokalizacja realizacji:</w:t>
                  </w:r>
                  <w:r w:rsidRPr="006F7A47">
                    <w:rPr>
                      <w:color w:val="00000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>Szpital Specjalistyczny im. Stefana Żeromskiego w Krakowie</w:t>
                  </w:r>
                </w:p>
              </w:tc>
            </w:tr>
            <w:tr w:rsidR="000A2FCD" w:rsidRPr="006F7A47" w:rsidTr="00F46A7C">
              <w:trPr>
                <w:trHeight w:val="675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t>II. 2.4) Opis zamówienia: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>zgodnie z załącznikiem nr 1 do SIWZ.</w:t>
                  </w:r>
                </w:p>
              </w:tc>
            </w:tr>
            <w:tr w:rsidR="000A2FCD" w:rsidRPr="006F7A47" w:rsidTr="00F46A7C">
              <w:trPr>
                <w:trHeight w:val="285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lastRenderedPageBreak/>
                    <w:t>II.2.5) Kryteria udzielenia zamówienia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Cs w:val="0"/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>Nazwa: – Waga: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Cs w:val="0"/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>Cena - 100%</w:t>
                  </w:r>
                </w:p>
              </w:tc>
            </w:tr>
            <w:tr w:rsidR="000A2FCD" w:rsidRPr="006F7A47" w:rsidTr="00F46A7C">
              <w:trPr>
                <w:trHeight w:val="1140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II.2.6) Szacunkowa wartość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>Wartość bez VAT:</w:t>
                  </w:r>
                  <w:r w:rsidRPr="006F7A47">
                    <w:rPr>
                      <w:bCs w:val="0"/>
                      <w:szCs w:val="20"/>
                    </w:rPr>
                    <w:t xml:space="preserve"> </w:t>
                  </w:r>
                  <w:r w:rsidR="003A0330" w:rsidRPr="006F7A47">
                    <w:rPr>
                      <w:bCs w:val="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bCs w:val="0"/>
                      <w:szCs w:val="20"/>
                    </w:rPr>
                    <w:t>Waluta: PLN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ind w:right="110"/>
                    <w:jc w:val="both"/>
                    <w:rPr>
                      <w:szCs w:val="20"/>
                    </w:rPr>
                  </w:pPr>
                  <w:r w:rsidRPr="006F7A47">
                    <w:rPr>
                      <w:i/>
                      <w:szCs w:val="20"/>
                    </w:rPr>
                    <w:t>(w przypadku umów ramowych lub dynamicznego systemu zakupów – szacunkowa całkowita maksymalna wartość w całym okresie obowiązywania tej części)</w:t>
                  </w:r>
                </w:p>
              </w:tc>
            </w:tr>
            <w:tr w:rsidR="000A2FCD" w:rsidRPr="006F7A47" w:rsidTr="00F46A7C">
              <w:trPr>
                <w:trHeight w:val="1689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II.2.7) Okres obowiązywania zamówienia, umowy ramowej lub dynamicznego systemu zakupów</w:t>
                  </w:r>
                </w:p>
                <w:p w:rsidR="000A2FCD" w:rsidRPr="006F7A47" w:rsidRDefault="000A2FCD" w:rsidP="00F46A7C">
                  <w:pPr>
                    <w:pStyle w:val="FS2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Okres w miesiącach: 24 </w:t>
                  </w:r>
                  <w:r w:rsidRPr="006F7A47">
                    <w:rPr>
                      <w:i/>
                      <w:iCs w:val="0"/>
                      <w:szCs w:val="20"/>
                    </w:rPr>
                    <w:t>albo</w:t>
                  </w:r>
                  <w:r w:rsidRPr="006F7A47">
                    <w:rPr>
                      <w:szCs w:val="20"/>
                    </w:rPr>
                    <w:t xml:space="preserve">  w dniach:  </w:t>
                  </w:r>
                </w:p>
                <w:p w:rsidR="000A2FCD" w:rsidRPr="006F7A47" w:rsidRDefault="000A2FCD" w:rsidP="00F46A7C">
                  <w:pPr>
                    <w:pStyle w:val="FS2"/>
                    <w:rPr>
                      <w:i/>
                      <w:szCs w:val="20"/>
                    </w:rPr>
                  </w:pPr>
                  <w:r w:rsidRPr="006F7A47">
                    <w:rPr>
                      <w:i/>
                      <w:szCs w:val="20"/>
                    </w:rPr>
                    <w:t>albo</w:t>
                  </w:r>
                </w:p>
                <w:p w:rsidR="000A2FCD" w:rsidRPr="006F7A47" w:rsidRDefault="000A2FCD" w:rsidP="00F46A7C">
                  <w:pPr>
                    <w:pStyle w:val="FS2"/>
                    <w:spacing w:after="12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Początek:  </w:t>
                  </w:r>
                  <w:r w:rsidRPr="006F7A47">
                    <w:rPr>
                      <w:i/>
                      <w:iCs w:val="0"/>
                      <w:szCs w:val="20"/>
                    </w:rPr>
                    <w:t>(</w:t>
                  </w:r>
                  <w:proofErr w:type="spellStart"/>
                  <w:r w:rsidRPr="006F7A47">
                    <w:rPr>
                      <w:i/>
                      <w:iCs w:val="0"/>
                      <w:szCs w:val="20"/>
                    </w:rPr>
                    <w:t>dd</w:t>
                  </w:r>
                  <w:proofErr w:type="spellEnd"/>
                  <w:r w:rsidRPr="006F7A47">
                    <w:rPr>
                      <w:i/>
                      <w:iCs w:val="0"/>
                      <w:szCs w:val="20"/>
                    </w:rPr>
                    <w:t>/mm/</w:t>
                  </w:r>
                  <w:proofErr w:type="spellStart"/>
                  <w:r w:rsidRPr="006F7A47">
                    <w:rPr>
                      <w:i/>
                      <w:iCs w:val="0"/>
                      <w:szCs w:val="20"/>
                    </w:rPr>
                    <w:t>rrrr</w:t>
                  </w:r>
                  <w:proofErr w:type="spellEnd"/>
                  <w:r w:rsidRPr="006F7A47">
                    <w:rPr>
                      <w:i/>
                      <w:iCs w:val="0"/>
                      <w:szCs w:val="20"/>
                    </w:rPr>
                    <w:t>)</w:t>
                  </w:r>
                  <w:r w:rsidRPr="006F7A47">
                    <w:rPr>
                      <w:szCs w:val="20"/>
                    </w:rPr>
                    <w:t xml:space="preserve"> / Koniec:  </w:t>
                  </w:r>
                  <w:r w:rsidRPr="006F7A47">
                    <w:rPr>
                      <w:i/>
                      <w:iCs w:val="0"/>
                      <w:szCs w:val="20"/>
                    </w:rPr>
                    <w:t>(</w:t>
                  </w:r>
                  <w:proofErr w:type="spellStart"/>
                  <w:r w:rsidRPr="006F7A47">
                    <w:rPr>
                      <w:i/>
                      <w:iCs w:val="0"/>
                      <w:szCs w:val="20"/>
                    </w:rPr>
                    <w:t>dd</w:t>
                  </w:r>
                  <w:proofErr w:type="spellEnd"/>
                  <w:r w:rsidRPr="006F7A47">
                    <w:rPr>
                      <w:i/>
                      <w:iCs w:val="0"/>
                      <w:szCs w:val="20"/>
                    </w:rPr>
                    <w:t>/mm/</w:t>
                  </w:r>
                  <w:proofErr w:type="spellStart"/>
                  <w:r w:rsidRPr="006F7A47">
                    <w:rPr>
                      <w:i/>
                      <w:iCs w:val="0"/>
                      <w:szCs w:val="20"/>
                    </w:rPr>
                    <w:t>rrrr</w:t>
                  </w:r>
                  <w:proofErr w:type="spellEnd"/>
                  <w:r w:rsidRPr="006F7A47">
                    <w:rPr>
                      <w:i/>
                      <w:iCs w:val="0"/>
                      <w:szCs w:val="20"/>
                    </w:rPr>
                    <w:t>)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Niniejsze zamówienie podlega wznowieniu </w:t>
                  </w:r>
                  <w:r w:rsidRPr="006F7A47">
                    <w:rPr>
                      <w:szCs w:val="20"/>
                    </w:rPr>
                    <w:fldChar w:fldCharType="begin">
                      <w:ffData>
                        <w:name w:val="Wybór14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73" w:name="Wybór146"/>
                  <w:r w:rsidRPr="006F7A47">
                    <w:rPr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Cs w:val="20"/>
                    </w:rPr>
                  </w:r>
                  <w:r w:rsidR="00F43AD2">
                    <w:rPr>
                      <w:szCs w:val="20"/>
                    </w:rPr>
                    <w:fldChar w:fldCharType="separate"/>
                  </w:r>
                  <w:r w:rsidRPr="006F7A47">
                    <w:rPr>
                      <w:szCs w:val="20"/>
                    </w:rPr>
                    <w:fldChar w:fldCharType="end"/>
                  </w:r>
                  <w:bookmarkEnd w:id="173"/>
                  <w:r w:rsidRPr="006F7A47">
                    <w:rPr>
                      <w:iCs w:val="0"/>
                      <w:szCs w:val="20"/>
                    </w:rPr>
                    <w:t xml:space="preserve"> tak </w:t>
                  </w:r>
                  <w:r w:rsidRPr="006F7A47">
                    <w:rPr>
                      <w:iCs w:val="0"/>
                      <w:szCs w:val="20"/>
                    </w:rPr>
                    <w:fldChar w:fldCharType="begin">
                      <w:ffData>
                        <w:name w:val="Wybór147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bookmarkStart w:id="174" w:name="Wybór147"/>
                  <w:r w:rsidRPr="006F7A47">
                    <w:rPr>
                      <w:iCs w:val="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iCs w:val="0"/>
                      <w:szCs w:val="20"/>
                    </w:rPr>
                  </w:r>
                  <w:r w:rsidR="00F43AD2">
                    <w:rPr>
                      <w:iCs w:val="0"/>
                      <w:szCs w:val="20"/>
                    </w:rPr>
                    <w:fldChar w:fldCharType="separate"/>
                  </w:r>
                  <w:r w:rsidRPr="006F7A47">
                    <w:rPr>
                      <w:iCs w:val="0"/>
                      <w:szCs w:val="20"/>
                    </w:rPr>
                    <w:fldChar w:fldCharType="end"/>
                  </w:r>
                  <w:bookmarkEnd w:id="174"/>
                  <w:r w:rsidRPr="006F7A47">
                    <w:rPr>
                      <w:iCs w:val="0"/>
                      <w:szCs w:val="20"/>
                    </w:rPr>
                    <w:t xml:space="preserve"> nie</w:t>
                  </w:r>
                </w:p>
                <w:p w:rsidR="000A2FCD" w:rsidRPr="006F7A47" w:rsidRDefault="000A2FCD" w:rsidP="00F46A7C">
                  <w:pPr>
                    <w:pStyle w:val="FS2"/>
                    <w:spacing w:before="8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Opis wznowień: </w:t>
                  </w:r>
                </w:p>
                <w:p w:rsidR="000A2FCD" w:rsidRPr="006F7A47" w:rsidRDefault="000A2FCD" w:rsidP="00F46A7C">
                  <w:pPr>
                    <w:pStyle w:val="FS2"/>
                    <w:spacing w:before="60" w:after="80"/>
                    <w:jc w:val="both"/>
                    <w:rPr>
                      <w:color w:val="FF0000"/>
                      <w:szCs w:val="20"/>
                    </w:rPr>
                  </w:pPr>
                </w:p>
              </w:tc>
            </w:tr>
            <w:tr w:rsidR="000A2FCD" w:rsidRPr="006F7A47" w:rsidTr="00F46A7C">
              <w:trPr>
                <w:trHeight w:val="1280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i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 xml:space="preserve">II.2.9 Informacje o ograniczeniu liczby zaproszonych kandydatów </w:t>
                  </w:r>
                  <w:r w:rsidRPr="006F7A47">
                    <w:rPr>
                      <w:i/>
                      <w:szCs w:val="20"/>
                    </w:rPr>
                    <w:t>(z wyjątkiem procedur otwartych)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Przewidywana liczba kandydatów: [ </w:t>
                  </w:r>
                  <w:r w:rsidRPr="006F7A47">
                    <w:rPr>
                      <w:color w:val="00000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>]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szCs w:val="20"/>
                    </w:rPr>
                  </w:pPr>
                  <w:r w:rsidRPr="006F7A47">
                    <w:rPr>
                      <w:i/>
                      <w:szCs w:val="20"/>
                    </w:rPr>
                    <w:t>albo</w:t>
                  </w:r>
                  <w:r w:rsidRPr="006F7A47">
                    <w:rPr>
                      <w:szCs w:val="20"/>
                    </w:rPr>
                    <w:t xml:space="preserve"> Przewidywana minimalna liczba: [ </w:t>
                  </w:r>
                  <w:r w:rsidRPr="006F7A47">
                    <w:rPr>
                      <w:color w:val="000000"/>
                      <w:szCs w:val="20"/>
                    </w:rPr>
                    <w:t>0</w:t>
                  </w:r>
                  <w:r w:rsidRPr="006F7A47">
                    <w:rPr>
                      <w:szCs w:val="20"/>
                    </w:rPr>
                    <w:t xml:space="preserve"> ] Maksymalna liczba: </w:t>
                  </w:r>
                  <w:r w:rsidRPr="006F7A47">
                    <w:rPr>
                      <w:szCs w:val="20"/>
                      <w:vertAlign w:val="superscript"/>
                    </w:rPr>
                    <w:t xml:space="preserve">2 </w:t>
                  </w:r>
                  <w:r w:rsidRPr="006F7A47">
                    <w:rPr>
                      <w:szCs w:val="20"/>
                    </w:rPr>
                    <w:t xml:space="preserve">[ </w:t>
                  </w:r>
                  <w:r w:rsidRPr="006F7A47">
                    <w:rPr>
                      <w:color w:val="000000"/>
                      <w:szCs w:val="20"/>
                    </w:rPr>
                    <w:t>0</w:t>
                  </w:r>
                  <w:r w:rsidRPr="006F7A47">
                    <w:rPr>
                      <w:szCs w:val="20"/>
                    </w:rPr>
                    <w:t xml:space="preserve"> ]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40"/>
                    <w:jc w:val="both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>Obiektywne kryteria wyboru ograniczonej liczby kandydatów:</w:t>
                  </w:r>
                </w:p>
                <w:p w:rsidR="000A2FCD" w:rsidRPr="006F7A47" w:rsidRDefault="000A2FCD" w:rsidP="00F46A7C">
                  <w:pPr>
                    <w:pStyle w:val="FS2"/>
                    <w:spacing w:after="80"/>
                    <w:jc w:val="both"/>
                    <w:rPr>
                      <w:szCs w:val="20"/>
                    </w:rPr>
                  </w:pPr>
                </w:p>
              </w:tc>
            </w:tr>
            <w:tr w:rsidR="000A2FCD" w:rsidRPr="006F7A47" w:rsidTr="00F46A7C">
              <w:trPr>
                <w:trHeight w:val="315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II.2.10 Informacje o ofertach wariantowych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color w:val="FF0000"/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Dopuszcza się składanie ofert wariantowych </w:t>
                  </w:r>
                  <w:r w:rsidRPr="006F7A47">
                    <w:rPr>
                      <w:szCs w:val="20"/>
                    </w:rPr>
                    <w:fldChar w:fldCharType="begin">
                      <w:ffData>
                        <w:name w:val="Wybór14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75" w:name="Wybór148"/>
                  <w:r w:rsidRPr="006F7A47">
                    <w:rPr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Cs w:val="20"/>
                    </w:rPr>
                  </w:r>
                  <w:r w:rsidR="00F43AD2">
                    <w:rPr>
                      <w:szCs w:val="20"/>
                    </w:rPr>
                    <w:fldChar w:fldCharType="separate"/>
                  </w:r>
                  <w:r w:rsidRPr="006F7A47">
                    <w:rPr>
                      <w:szCs w:val="20"/>
                    </w:rPr>
                    <w:fldChar w:fldCharType="end"/>
                  </w:r>
                  <w:bookmarkEnd w:id="175"/>
                  <w:r w:rsidRPr="006F7A47">
                    <w:rPr>
                      <w:szCs w:val="20"/>
                    </w:rPr>
                    <w:t xml:space="preserve"> tak </w:t>
                  </w:r>
                  <w:r w:rsidRPr="006F7A47">
                    <w:rPr>
                      <w:szCs w:val="20"/>
                    </w:rPr>
                    <w:fldChar w:fldCharType="begin">
                      <w:ffData>
                        <w:name w:val="Wybór149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bookmarkStart w:id="176" w:name="Wybór149"/>
                  <w:r w:rsidRPr="006F7A47">
                    <w:rPr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Cs w:val="20"/>
                    </w:rPr>
                  </w:r>
                  <w:r w:rsidR="00F43AD2">
                    <w:rPr>
                      <w:szCs w:val="20"/>
                    </w:rPr>
                    <w:fldChar w:fldCharType="separate"/>
                  </w:r>
                  <w:r w:rsidRPr="006F7A47">
                    <w:rPr>
                      <w:szCs w:val="20"/>
                    </w:rPr>
                    <w:fldChar w:fldCharType="end"/>
                  </w:r>
                  <w:bookmarkEnd w:id="176"/>
                  <w:r w:rsidRPr="006F7A47">
                    <w:rPr>
                      <w:iCs w:val="0"/>
                      <w:szCs w:val="20"/>
                    </w:rPr>
                    <w:t xml:space="preserve"> nie</w:t>
                  </w:r>
                </w:p>
              </w:tc>
            </w:tr>
            <w:tr w:rsidR="000A2FCD" w:rsidRPr="006F7A47" w:rsidTr="00F46A7C">
              <w:trPr>
                <w:trHeight w:val="324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II.2.11 Informacje o opcjach</w:t>
                  </w:r>
                </w:p>
                <w:p w:rsidR="000A2FCD" w:rsidRPr="006F7A47" w:rsidRDefault="000A2FCD" w:rsidP="00F46A7C">
                  <w:pPr>
                    <w:pStyle w:val="FS2"/>
                    <w:spacing w:after="80"/>
                    <w:rPr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 xml:space="preserve">Opcje </w:t>
                  </w:r>
                  <w:r w:rsidRPr="006F7A47">
                    <w:rPr>
                      <w:bCs w:val="0"/>
                      <w:szCs w:val="20"/>
                    </w:rPr>
                    <w:fldChar w:fldCharType="begin">
                      <w:ffData>
                        <w:name w:val="Wybór15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77" w:name="Wybór150"/>
                  <w:r w:rsidRPr="006F7A47">
                    <w:rPr>
                      <w:bCs w:val="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bCs w:val="0"/>
                      <w:szCs w:val="20"/>
                    </w:rPr>
                  </w:r>
                  <w:r w:rsidR="00F43AD2">
                    <w:rPr>
                      <w:bCs w:val="0"/>
                      <w:szCs w:val="20"/>
                    </w:rPr>
                    <w:fldChar w:fldCharType="separate"/>
                  </w:r>
                  <w:r w:rsidRPr="006F7A47">
                    <w:rPr>
                      <w:bCs w:val="0"/>
                      <w:szCs w:val="20"/>
                    </w:rPr>
                    <w:fldChar w:fldCharType="end"/>
                  </w:r>
                  <w:bookmarkEnd w:id="177"/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iCs w:val="0"/>
                      <w:szCs w:val="20"/>
                    </w:rPr>
                    <w:t xml:space="preserve">tak </w:t>
                  </w:r>
                  <w:r w:rsidRPr="006F7A47">
                    <w:rPr>
                      <w:iCs w:val="0"/>
                      <w:szCs w:val="20"/>
                    </w:rPr>
                    <w:fldChar w:fldCharType="begin">
                      <w:ffData>
                        <w:name w:val="Wybór151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bookmarkStart w:id="178" w:name="Wybór151"/>
                  <w:r w:rsidRPr="006F7A47">
                    <w:rPr>
                      <w:iCs w:val="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iCs w:val="0"/>
                      <w:szCs w:val="20"/>
                    </w:rPr>
                  </w:r>
                  <w:r w:rsidR="00F43AD2">
                    <w:rPr>
                      <w:iCs w:val="0"/>
                      <w:szCs w:val="20"/>
                    </w:rPr>
                    <w:fldChar w:fldCharType="separate"/>
                  </w:r>
                  <w:r w:rsidRPr="006F7A47">
                    <w:rPr>
                      <w:iCs w:val="0"/>
                      <w:szCs w:val="20"/>
                    </w:rPr>
                    <w:fldChar w:fldCharType="end"/>
                  </w:r>
                  <w:bookmarkEnd w:id="178"/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iCs w:val="0"/>
                      <w:szCs w:val="20"/>
                    </w:rPr>
                    <w:t>nie</w:t>
                  </w:r>
                </w:p>
                <w:p w:rsidR="000A2FCD" w:rsidRPr="006F7A47" w:rsidRDefault="000A2FCD" w:rsidP="00F46A7C">
                  <w:pPr>
                    <w:pStyle w:val="FS2"/>
                    <w:spacing w:after="80"/>
                    <w:rPr>
                      <w:iCs w:val="0"/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Opis opcji: </w:t>
                  </w:r>
                </w:p>
              </w:tc>
            </w:tr>
            <w:tr w:rsidR="000A2FCD" w:rsidRPr="006F7A47" w:rsidTr="00F46A7C">
              <w:trPr>
                <w:trHeight w:val="240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II.2.12 Informacje na temat katalogów elektronicznych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color w:val="FF0000"/>
                      <w:szCs w:val="20"/>
                    </w:rPr>
                  </w:pPr>
                  <w:r w:rsidRPr="006F7A47">
                    <w:rPr>
                      <w:szCs w:val="20"/>
                    </w:rPr>
                    <w:fldChar w:fldCharType="begin">
                      <w:ffData>
                        <w:name w:val="Wybór15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79" w:name="Wybór152"/>
                  <w:r w:rsidRPr="006F7A47">
                    <w:rPr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Cs w:val="20"/>
                    </w:rPr>
                  </w:r>
                  <w:r w:rsidR="00F43AD2">
                    <w:rPr>
                      <w:szCs w:val="20"/>
                    </w:rPr>
                    <w:fldChar w:fldCharType="separate"/>
                  </w:r>
                  <w:r w:rsidRPr="006F7A47">
                    <w:rPr>
                      <w:szCs w:val="20"/>
                    </w:rPr>
                    <w:fldChar w:fldCharType="end"/>
                  </w:r>
                  <w:bookmarkEnd w:id="179"/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rFonts w:eastAsia="HiraKakuPro-W3"/>
                      <w:szCs w:val="20"/>
                    </w:rPr>
                    <w:t>Oferty należy składać w postaci katalogów elektronicznych lub muszą zawierać katalog elektroniczny</w:t>
                  </w:r>
                </w:p>
              </w:tc>
            </w:tr>
            <w:tr w:rsidR="000A2FCD" w:rsidRPr="006F7A47" w:rsidTr="00F46A7C">
              <w:trPr>
                <w:trHeight w:val="195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II.2.13 Informacje o funduszach Unii Europejskiej</w:t>
                  </w:r>
                </w:p>
                <w:p w:rsidR="000A2FCD" w:rsidRPr="006F7A47" w:rsidRDefault="000A2FCD" w:rsidP="00F46A7C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F7A47">
                    <w:rPr>
                      <w:sz w:val="20"/>
                      <w:szCs w:val="20"/>
                    </w:rPr>
                    <w:t>Zamówienie dotyczy projektu/programu finansowanego ze środków Unii Europejskiej</w:t>
                  </w:r>
                </w:p>
                <w:p w:rsidR="000A2FCD" w:rsidRPr="006F7A47" w:rsidRDefault="000A2FCD" w:rsidP="00F46A7C">
                  <w:pPr>
                    <w:rPr>
                      <w:sz w:val="20"/>
                      <w:szCs w:val="20"/>
                    </w:rPr>
                  </w:pPr>
                  <w:r w:rsidRPr="006F7A47">
                    <w:rPr>
                      <w:sz w:val="20"/>
                      <w:szCs w:val="20"/>
                    </w:rPr>
                    <w:fldChar w:fldCharType="begin">
                      <w:ffData>
                        <w:name w:val="Wybór15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80" w:name="Wybór153"/>
                  <w:r w:rsidRPr="006F7A47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 w:val="20"/>
                      <w:szCs w:val="20"/>
                    </w:rPr>
                  </w:r>
                  <w:r w:rsidR="00F43AD2">
                    <w:rPr>
                      <w:sz w:val="20"/>
                      <w:szCs w:val="20"/>
                    </w:rPr>
                    <w:fldChar w:fldCharType="separate"/>
                  </w:r>
                  <w:r w:rsidRPr="006F7A47">
                    <w:rPr>
                      <w:sz w:val="20"/>
                      <w:szCs w:val="20"/>
                    </w:rPr>
                    <w:fldChar w:fldCharType="end"/>
                  </w:r>
                  <w:bookmarkEnd w:id="180"/>
                  <w:r w:rsidRPr="006F7A47">
                    <w:rPr>
                      <w:sz w:val="20"/>
                      <w:szCs w:val="20"/>
                    </w:rPr>
                    <w:t xml:space="preserve"> tak </w:t>
                  </w:r>
                  <w:r w:rsidRPr="006F7A47">
                    <w:rPr>
                      <w:sz w:val="20"/>
                      <w:szCs w:val="20"/>
                    </w:rPr>
                    <w:fldChar w:fldCharType="begin">
                      <w:ffData>
                        <w:name w:val="Wybór154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bookmarkStart w:id="181" w:name="Wybór154"/>
                  <w:r w:rsidRPr="006F7A47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 w:val="20"/>
                      <w:szCs w:val="20"/>
                    </w:rPr>
                  </w:r>
                  <w:r w:rsidR="00F43AD2">
                    <w:rPr>
                      <w:sz w:val="20"/>
                      <w:szCs w:val="20"/>
                    </w:rPr>
                    <w:fldChar w:fldCharType="separate"/>
                  </w:r>
                  <w:r w:rsidRPr="006F7A47">
                    <w:rPr>
                      <w:sz w:val="20"/>
                      <w:szCs w:val="20"/>
                    </w:rPr>
                    <w:fldChar w:fldCharType="end"/>
                  </w:r>
                  <w:bookmarkEnd w:id="181"/>
                  <w:r w:rsidRPr="006F7A47">
                    <w:rPr>
                      <w:sz w:val="20"/>
                      <w:szCs w:val="20"/>
                    </w:rPr>
                    <w:t xml:space="preserve"> nie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color w:val="FF0000"/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Numer identyfikacyjny projektu: </w:t>
                  </w:r>
                </w:p>
              </w:tc>
            </w:tr>
            <w:tr w:rsidR="000A2FCD" w:rsidRPr="006F7A47" w:rsidTr="00F46A7C">
              <w:trPr>
                <w:trHeight w:val="157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II.2.14 Informacje dodatkowe: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0A2FCD" w:rsidRPr="006F7A47" w:rsidRDefault="000A2FCD" w:rsidP="00F46A7C">
            <w:pPr>
              <w:pStyle w:val="FS2"/>
              <w:rPr>
                <w:szCs w:val="20"/>
              </w:rPr>
            </w:pPr>
          </w:p>
        </w:tc>
      </w:tr>
      <w:tr w:rsidR="000A2FCD" w:rsidRPr="006F7A47" w:rsidTr="000A2FCD">
        <w:trPr>
          <w:trHeight w:val="70"/>
        </w:trPr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8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V w:val="single" w:sz="12" w:space="0" w:color="auto"/>
              </w:tblBorders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6735"/>
              <w:gridCol w:w="3121"/>
            </w:tblGrid>
            <w:tr w:rsidR="000A2FCD" w:rsidRPr="006F7A47" w:rsidTr="00F46A7C">
              <w:trPr>
                <w:trHeight w:val="267"/>
              </w:trPr>
              <w:tc>
                <w:tcPr>
                  <w:tcW w:w="67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lastRenderedPageBreak/>
                    <w:t xml:space="preserve">II.2.1) Nazwa: </w:t>
                  </w:r>
                  <w:r w:rsidRPr="006F7A47">
                    <w:rPr>
                      <w:bCs w:val="0"/>
                      <w:szCs w:val="20"/>
                    </w:rPr>
                    <w:t>Grupa nr 17</w:t>
                  </w:r>
                </w:p>
              </w:tc>
              <w:tc>
                <w:tcPr>
                  <w:tcW w:w="31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Część nr: </w:t>
                  </w:r>
                  <w:r w:rsidRPr="006F7A47">
                    <w:rPr>
                      <w:szCs w:val="20"/>
                      <w:vertAlign w:val="superscript"/>
                    </w:rPr>
                    <w:t>2</w:t>
                  </w:r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b/>
                      <w:szCs w:val="20"/>
                    </w:rPr>
                    <w:t>17</w:t>
                  </w:r>
                </w:p>
              </w:tc>
            </w:tr>
            <w:tr w:rsidR="000A2FCD" w:rsidRPr="006F7A47" w:rsidTr="00F46A7C">
              <w:trPr>
                <w:trHeight w:val="136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120" w:after="12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t xml:space="preserve">II.2.2) Dodatkowy kod lub kody CPV </w:t>
                  </w:r>
                  <w:r w:rsidRPr="006F7A47">
                    <w:rPr>
                      <w:b/>
                      <w:bCs w:val="0"/>
                      <w:szCs w:val="20"/>
                      <w:vertAlign w:val="superscript"/>
                    </w:rPr>
                    <w:t>2</w:t>
                  </w:r>
                  <w:r w:rsidRPr="006F7A47">
                    <w:rPr>
                      <w:b/>
                      <w:bCs w:val="0"/>
                      <w:szCs w:val="20"/>
                    </w:rPr>
                    <w:t xml:space="preserve"> 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710"/>
                    <w:gridCol w:w="4814"/>
                  </w:tblGrid>
                  <w:tr w:rsidR="000A2FCD" w:rsidRPr="006F7A47" w:rsidTr="00F46A7C">
                    <w:trPr>
                      <w:cantSplit/>
                    </w:trPr>
                    <w:tc>
                      <w:tcPr>
                        <w:tcW w:w="4710" w:type="dxa"/>
                        <w:hideMark/>
                      </w:tcPr>
                      <w:p w:rsidR="000A2FCD" w:rsidRPr="006F7A47" w:rsidRDefault="000A2FCD" w:rsidP="00F46A7C">
                        <w:pPr>
                          <w:pStyle w:val="FS2"/>
                          <w:spacing w:before="40" w:after="40"/>
                          <w:rPr>
                            <w:bCs w:val="0"/>
                            <w:szCs w:val="20"/>
                          </w:rPr>
                        </w:pPr>
                        <w:r w:rsidRPr="006F7A47">
                          <w:rPr>
                            <w:bCs w:val="0"/>
                            <w:szCs w:val="20"/>
                          </w:rPr>
                          <w:t xml:space="preserve">Główny kod CPV </w:t>
                        </w:r>
                        <w:r w:rsidRPr="006F7A47">
                          <w:rPr>
                            <w:bCs w:val="0"/>
                            <w:szCs w:val="20"/>
                            <w:vertAlign w:val="superscript"/>
                          </w:rPr>
                          <w:t>1</w:t>
                        </w:r>
                      </w:p>
                    </w:tc>
                    <w:tc>
                      <w:tcPr>
                        <w:tcW w:w="4814" w:type="dxa"/>
                        <w:hideMark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  <w:r w:rsidRPr="006F7A47">
                          <w:rPr>
                            <w:bCs w:val="0"/>
                            <w:szCs w:val="20"/>
                          </w:rPr>
                          <w:t xml:space="preserve">Uzupełniający kod CPV: </w:t>
                        </w:r>
                        <w:r w:rsidRPr="006F7A47">
                          <w:rPr>
                            <w:bCs w:val="0"/>
                            <w:szCs w:val="20"/>
                            <w:vertAlign w:val="superscript"/>
                          </w:rPr>
                          <w:t>1,2</w:t>
                        </w:r>
                        <w:r w:rsidRPr="006F7A47">
                          <w:rPr>
                            <w:bCs w:val="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0A2FCD" w:rsidRPr="006F7A47" w:rsidTr="00F46A7C">
                    <w:trPr>
                      <w:cantSplit/>
                    </w:trPr>
                    <w:tc>
                      <w:tcPr>
                        <w:tcW w:w="4710" w:type="dxa"/>
                        <w:vAlign w:val="center"/>
                        <w:hideMark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  <w:r w:rsidRPr="006F7A47">
                          <w:rPr>
                            <w:szCs w:val="20"/>
                          </w:rPr>
                          <w:t>33141000-0</w:t>
                        </w:r>
                      </w:p>
                    </w:tc>
                    <w:tc>
                      <w:tcPr>
                        <w:tcW w:w="4814" w:type="dxa"/>
                        <w:vAlign w:val="center"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</w:p>
                    </w:tc>
                  </w:tr>
                </w:tbl>
                <w:p w:rsidR="000A2FCD" w:rsidRPr="006F7A47" w:rsidRDefault="000A2FCD" w:rsidP="00F46A7C">
                  <w:pPr>
                    <w:pStyle w:val="FS2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ab/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600"/>
                    <w:gridCol w:w="5924"/>
                  </w:tblGrid>
                  <w:tr w:rsidR="000A2FCD" w:rsidRPr="006F7A47" w:rsidTr="00F46A7C">
                    <w:trPr>
                      <w:cantSplit/>
                      <w:trHeight w:val="529"/>
                    </w:trPr>
                    <w:tc>
                      <w:tcPr>
                        <w:tcW w:w="3600" w:type="dxa"/>
                        <w:vAlign w:val="center"/>
                        <w:hideMark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5924" w:type="dxa"/>
                        <w:vAlign w:val="center"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</w:p>
                    </w:tc>
                  </w:tr>
                </w:tbl>
                <w:p w:rsidR="000A2FCD" w:rsidRPr="006F7A47" w:rsidRDefault="000A2FCD" w:rsidP="00F46A7C">
                  <w:pPr>
                    <w:pStyle w:val="FS2"/>
                    <w:spacing w:before="120" w:after="120"/>
                    <w:rPr>
                      <w:szCs w:val="20"/>
                    </w:rPr>
                  </w:pPr>
                </w:p>
              </w:tc>
            </w:tr>
            <w:tr w:rsidR="000A2FCD" w:rsidRPr="006F7A47" w:rsidTr="00F46A7C">
              <w:trPr>
                <w:trHeight w:val="457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t>II.2.3) Miejsce świadczenia usług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Cs w:val="0"/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 xml:space="preserve">Kod NUTS: </w:t>
                  </w:r>
                  <w:r w:rsidRPr="006F7A47">
                    <w:rPr>
                      <w:bCs w:val="0"/>
                      <w:szCs w:val="20"/>
                      <w:vertAlign w:val="superscript"/>
                    </w:rPr>
                    <w:t>1</w:t>
                  </w:r>
                  <w:r w:rsidRPr="006F7A47">
                    <w:rPr>
                      <w:color w:val="00000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>PL213</w:t>
                  </w:r>
                  <w:r w:rsidRPr="006F7A47">
                    <w:rPr>
                      <w:color w:val="00000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>Główne miejsce lub lokalizacja realizacji:</w:t>
                  </w:r>
                  <w:r w:rsidRPr="006F7A47">
                    <w:rPr>
                      <w:color w:val="00000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>Szpital Specjalistyczny im. Stefana Żeromskiego w Krakowie</w:t>
                  </w:r>
                </w:p>
              </w:tc>
            </w:tr>
            <w:tr w:rsidR="000A2FCD" w:rsidRPr="006F7A47" w:rsidTr="00F46A7C">
              <w:trPr>
                <w:trHeight w:val="675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t>II. 2.4) Opis zamówienia: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>zgodnie z załącznikiem nr 1 do SIWZ.</w:t>
                  </w:r>
                </w:p>
              </w:tc>
            </w:tr>
            <w:tr w:rsidR="000A2FCD" w:rsidRPr="006F7A47" w:rsidTr="00F46A7C">
              <w:trPr>
                <w:trHeight w:val="285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lastRenderedPageBreak/>
                    <w:t>II.2.5) Kryteria udzielenia zamówienia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Cs w:val="0"/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>Nazwa: – Waga: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Cs w:val="0"/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>Cena - 100%</w:t>
                  </w:r>
                </w:p>
              </w:tc>
            </w:tr>
            <w:tr w:rsidR="000A2FCD" w:rsidRPr="006F7A47" w:rsidTr="00F46A7C">
              <w:trPr>
                <w:trHeight w:val="1140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II.2.6) Szacunkowa wartość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>Wartość bez VAT:</w:t>
                  </w:r>
                  <w:r w:rsidRPr="006F7A47">
                    <w:rPr>
                      <w:bCs w:val="0"/>
                      <w:szCs w:val="20"/>
                    </w:rPr>
                    <w:t xml:space="preserve"> </w:t>
                  </w:r>
                  <w:r w:rsidR="003A0330" w:rsidRPr="006F7A47">
                    <w:rPr>
                      <w:bCs w:val="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bCs w:val="0"/>
                      <w:szCs w:val="20"/>
                    </w:rPr>
                    <w:t>Waluta: PLN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ind w:right="110"/>
                    <w:jc w:val="both"/>
                    <w:rPr>
                      <w:szCs w:val="20"/>
                    </w:rPr>
                  </w:pPr>
                  <w:r w:rsidRPr="006F7A47">
                    <w:rPr>
                      <w:i/>
                      <w:szCs w:val="20"/>
                    </w:rPr>
                    <w:t>(w przypadku umów ramowych lub dynamicznego systemu zakupów – szacunkowa całkowita maksymalna wartość w całym okresie obowiązywania tej części)</w:t>
                  </w:r>
                </w:p>
              </w:tc>
            </w:tr>
            <w:tr w:rsidR="000A2FCD" w:rsidRPr="006F7A47" w:rsidTr="00F46A7C">
              <w:trPr>
                <w:trHeight w:val="1689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II.2.7) Okres obowiązywania zamówienia, umowy ramowej lub dynamicznego systemu zakupów</w:t>
                  </w:r>
                </w:p>
                <w:p w:rsidR="000A2FCD" w:rsidRPr="006F7A47" w:rsidRDefault="000A2FCD" w:rsidP="00F46A7C">
                  <w:pPr>
                    <w:pStyle w:val="FS2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Okres w miesiącach: 24 </w:t>
                  </w:r>
                  <w:r w:rsidRPr="006F7A47">
                    <w:rPr>
                      <w:i/>
                      <w:iCs w:val="0"/>
                      <w:szCs w:val="20"/>
                    </w:rPr>
                    <w:t>albo</w:t>
                  </w:r>
                  <w:r w:rsidRPr="006F7A47">
                    <w:rPr>
                      <w:szCs w:val="20"/>
                    </w:rPr>
                    <w:t xml:space="preserve">  w dniach:  </w:t>
                  </w:r>
                </w:p>
                <w:p w:rsidR="000A2FCD" w:rsidRPr="006F7A47" w:rsidRDefault="000A2FCD" w:rsidP="00F46A7C">
                  <w:pPr>
                    <w:pStyle w:val="FS2"/>
                    <w:rPr>
                      <w:i/>
                      <w:szCs w:val="20"/>
                    </w:rPr>
                  </w:pPr>
                  <w:r w:rsidRPr="006F7A47">
                    <w:rPr>
                      <w:i/>
                      <w:szCs w:val="20"/>
                    </w:rPr>
                    <w:t>albo</w:t>
                  </w:r>
                </w:p>
                <w:p w:rsidR="000A2FCD" w:rsidRPr="006F7A47" w:rsidRDefault="000A2FCD" w:rsidP="00F46A7C">
                  <w:pPr>
                    <w:pStyle w:val="FS2"/>
                    <w:spacing w:after="12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Początek:  </w:t>
                  </w:r>
                  <w:r w:rsidRPr="006F7A47">
                    <w:rPr>
                      <w:i/>
                      <w:iCs w:val="0"/>
                      <w:szCs w:val="20"/>
                    </w:rPr>
                    <w:t>(</w:t>
                  </w:r>
                  <w:proofErr w:type="spellStart"/>
                  <w:r w:rsidRPr="006F7A47">
                    <w:rPr>
                      <w:i/>
                      <w:iCs w:val="0"/>
                      <w:szCs w:val="20"/>
                    </w:rPr>
                    <w:t>dd</w:t>
                  </w:r>
                  <w:proofErr w:type="spellEnd"/>
                  <w:r w:rsidRPr="006F7A47">
                    <w:rPr>
                      <w:i/>
                      <w:iCs w:val="0"/>
                      <w:szCs w:val="20"/>
                    </w:rPr>
                    <w:t>/mm/</w:t>
                  </w:r>
                  <w:proofErr w:type="spellStart"/>
                  <w:r w:rsidRPr="006F7A47">
                    <w:rPr>
                      <w:i/>
                      <w:iCs w:val="0"/>
                      <w:szCs w:val="20"/>
                    </w:rPr>
                    <w:t>rrrr</w:t>
                  </w:r>
                  <w:proofErr w:type="spellEnd"/>
                  <w:r w:rsidRPr="006F7A47">
                    <w:rPr>
                      <w:i/>
                      <w:iCs w:val="0"/>
                      <w:szCs w:val="20"/>
                    </w:rPr>
                    <w:t>)</w:t>
                  </w:r>
                  <w:r w:rsidRPr="006F7A47">
                    <w:rPr>
                      <w:szCs w:val="20"/>
                    </w:rPr>
                    <w:t xml:space="preserve"> / Koniec:  </w:t>
                  </w:r>
                  <w:r w:rsidRPr="006F7A47">
                    <w:rPr>
                      <w:i/>
                      <w:iCs w:val="0"/>
                      <w:szCs w:val="20"/>
                    </w:rPr>
                    <w:t>(</w:t>
                  </w:r>
                  <w:proofErr w:type="spellStart"/>
                  <w:r w:rsidRPr="006F7A47">
                    <w:rPr>
                      <w:i/>
                      <w:iCs w:val="0"/>
                      <w:szCs w:val="20"/>
                    </w:rPr>
                    <w:t>dd</w:t>
                  </w:r>
                  <w:proofErr w:type="spellEnd"/>
                  <w:r w:rsidRPr="006F7A47">
                    <w:rPr>
                      <w:i/>
                      <w:iCs w:val="0"/>
                      <w:szCs w:val="20"/>
                    </w:rPr>
                    <w:t>/mm/</w:t>
                  </w:r>
                  <w:proofErr w:type="spellStart"/>
                  <w:r w:rsidRPr="006F7A47">
                    <w:rPr>
                      <w:i/>
                      <w:iCs w:val="0"/>
                      <w:szCs w:val="20"/>
                    </w:rPr>
                    <w:t>rrrr</w:t>
                  </w:r>
                  <w:proofErr w:type="spellEnd"/>
                  <w:r w:rsidRPr="006F7A47">
                    <w:rPr>
                      <w:i/>
                      <w:iCs w:val="0"/>
                      <w:szCs w:val="20"/>
                    </w:rPr>
                    <w:t>)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Niniejsze zamówienie podlega wznowieniu </w:t>
                  </w:r>
                  <w:r w:rsidRPr="006F7A47">
                    <w:rPr>
                      <w:szCs w:val="20"/>
                    </w:rPr>
                    <w:fldChar w:fldCharType="begin">
                      <w:ffData>
                        <w:name w:val="Wybór15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82" w:name="Wybór155"/>
                  <w:r w:rsidRPr="006F7A47">
                    <w:rPr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Cs w:val="20"/>
                    </w:rPr>
                  </w:r>
                  <w:r w:rsidR="00F43AD2">
                    <w:rPr>
                      <w:szCs w:val="20"/>
                    </w:rPr>
                    <w:fldChar w:fldCharType="separate"/>
                  </w:r>
                  <w:r w:rsidRPr="006F7A47">
                    <w:rPr>
                      <w:szCs w:val="20"/>
                    </w:rPr>
                    <w:fldChar w:fldCharType="end"/>
                  </w:r>
                  <w:bookmarkEnd w:id="182"/>
                  <w:r w:rsidRPr="006F7A47">
                    <w:rPr>
                      <w:iCs w:val="0"/>
                      <w:szCs w:val="20"/>
                    </w:rPr>
                    <w:t xml:space="preserve"> tak </w:t>
                  </w:r>
                  <w:r w:rsidRPr="006F7A47">
                    <w:rPr>
                      <w:iCs w:val="0"/>
                      <w:szCs w:val="20"/>
                    </w:rPr>
                    <w:fldChar w:fldCharType="begin">
                      <w:ffData>
                        <w:name w:val="Wybór156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bookmarkStart w:id="183" w:name="Wybór156"/>
                  <w:r w:rsidRPr="006F7A47">
                    <w:rPr>
                      <w:iCs w:val="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iCs w:val="0"/>
                      <w:szCs w:val="20"/>
                    </w:rPr>
                  </w:r>
                  <w:r w:rsidR="00F43AD2">
                    <w:rPr>
                      <w:iCs w:val="0"/>
                      <w:szCs w:val="20"/>
                    </w:rPr>
                    <w:fldChar w:fldCharType="separate"/>
                  </w:r>
                  <w:r w:rsidRPr="006F7A47">
                    <w:rPr>
                      <w:iCs w:val="0"/>
                      <w:szCs w:val="20"/>
                    </w:rPr>
                    <w:fldChar w:fldCharType="end"/>
                  </w:r>
                  <w:bookmarkEnd w:id="183"/>
                  <w:r w:rsidRPr="006F7A47">
                    <w:rPr>
                      <w:iCs w:val="0"/>
                      <w:szCs w:val="20"/>
                    </w:rPr>
                    <w:t xml:space="preserve"> nie</w:t>
                  </w:r>
                </w:p>
                <w:p w:rsidR="000A2FCD" w:rsidRPr="006F7A47" w:rsidRDefault="000A2FCD" w:rsidP="00F46A7C">
                  <w:pPr>
                    <w:pStyle w:val="FS2"/>
                    <w:spacing w:before="8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Opis wznowień: </w:t>
                  </w:r>
                </w:p>
                <w:p w:rsidR="000A2FCD" w:rsidRPr="006F7A47" w:rsidRDefault="000A2FCD" w:rsidP="00F46A7C">
                  <w:pPr>
                    <w:pStyle w:val="FS2"/>
                    <w:spacing w:before="60" w:after="80"/>
                    <w:jc w:val="both"/>
                    <w:rPr>
                      <w:color w:val="FF0000"/>
                      <w:szCs w:val="20"/>
                    </w:rPr>
                  </w:pPr>
                </w:p>
              </w:tc>
            </w:tr>
            <w:tr w:rsidR="000A2FCD" w:rsidRPr="006F7A47" w:rsidTr="00F46A7C">
              <w:trPr>
                <w:trHeight w:val="1280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i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 xml:space="preserve">II.2.9 Informacje o ograniczeniu liczby zaproszonych kandydatów </w:t>
                  </w:r>
                  <w:r w:rsidRPr="006F7A47">
                    <w:rPr>
                      <w:i/>
                      <w:szCs w:val="20"/>
                    </w:rPr>
                    <w:t>(z wyjątkiem procedur otwartych)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Przewidywana liczba kandydatów: [ </w:t>
                  </w:r>
                  <w:r w:rsidRPr="006F7A47">
                    <w:rPr>
                      <w:color w:val="00000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>]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szCs w:val="20"/>
                    </w:rPr>
                  </w:pPr>
                  <w:r w:rsidRPr="006F7A47">
                    <w:rPr>
                      <w:i/>
                      <w:szCs w:val="20"/>
                    </w:rPr>
                    <w:t>albo</w:t>
                  </w:r>
                  <w:r w:rsidRPr="006F7A47">
                    <w:rPr>
                      <w:szCs w:val="20"/>
                    </w:rPr>
                    <w:t xml:space="preserve"> Przewidywana minimalna liczba: [ </w:t>
                  </w:r>
                  <w:r w:rsidRPr="006F7A47">
                    <w:rPr>
                      <w:color w:val="000000"/>
                      <w:szCs w:val="20"/>
                    </w:rPr>
                    <w:t>0</w:t>
                  </w:r>
                  <w:r w:rsidRPr="006F7A47">
                    <w:rPr>
                      <w:szCs w:val="20"/>
                    </w:rPr>
                    <w:t xml:space="preserve"> ] Maksymalna liczba: </w:t>
                  </w:r>
                  <w:r w:rsidRPr="006F7A47">
                    <w:rPr>
                      <w:szCs w:val="20"/>
                      <w:vertAlign w:val="superscript"/>
                    </w:rPr>
                    <w:t xml:space="preserve">2 </w:t>
                  </w:r>
                  <w:r w:rsidRPr="006F7A47">
                    <w:rPr>
                      <w:szCs w:val="20"/>
                    </w:rPr>
                    <w:t xml:space="preserve">[ </w:t>
                  </w:r>
                  <w:r w:rsidRPr="006F7A47">
                    <w:rPr>
                      <w:color w:val="000000"/>
                      <w:szCs w:val="20"/>
                    </w:rPr>
                    <w:t>0</w:t>
                  </w:r>
                  <w:r w:rsidRPr="006F7A47">
                    <w:rPr>
                      <w:szCs w:val="20"/>
                    </w:rPr>
                    <w:t xml:space="preserve"> ]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40"/>
                    <w:jc w:val="both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>Obiektywne kryteria wyboru ograniczonej liczby kandydatów:</w:t>
                  </w:r>
                </w:p>
                <w:p w:rsidR="000A2FCD" w:rsidRPr="006F7A47" w:rsidRDefault="000A2FCD" w:rsidP="00F46A7C">
                  <w:pPr>
                    <w:pStyle w:val="FS2"/>
                    <w:spacing w:after="80"/>
                    <w:jc w:val="both"/>
                    <w:rPr>
                      <w:szCs w:val="20"/>
                    </w:rPr>
                  </w:pPr>
                </w:p>
              </w:tc>
            </w:tr>
            <w:tr w:rsidR="000A2FCD" w:rsidRPr="006F7A47" w:rsidTr="00F46A7C">
              <w:trPr>
                <w:trHeight w:val="315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II.2.10 Informacje o ofertach wariantowych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color w:val="FF0000"/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Dopuszcza się składanie ofert wariantowych </w:t>
                  </w:r>
                  <w:r w:rsidRPr="006F7A47">
                    <w:rPr>
                      <w:szCs w:val="20"/>
                    </w:rPr>
                    <w:fldChar w:fldCharType="begin">
                      <w:ffData>
                        <w:name w:val="Wybór15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84" w:name="Wybór157"/>
                  <w:r w:rsidRPr="006F7A47">
                    <w:rPr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Cs w:val="20"/>
                    </w:rPr>
                  </w:r>
                  <w:r w:rsidR="00F43AD2">
                    <w:rPr>
                      <w:szCs w:val="20"/>
                    </w:rPr>
                    <w:fldChar w:fldCharType="separate"/>
                  </w:r>
                  <w:r w:rsidRPr="006F7A47">
                    <w:rPr>
                      <w:szCs w:val="20"/>
                    </w:rPr>
                    <w:fldChar w:fldCharType="end"/>
                  </w:r>
                  <w:bookmarkEnd w:id="184"/>
                  <w:r w:rsidRPr="006F7A47">
                    <w:rPr>
                      <w:szCs w:val="20"/>
                    </w:rPr>
                    <w:t xml:space="preserve"> tak </w:t>
                  </w:r>
                  <w:r w:rsidRPr="006F7A47">
                    <w:rPr>
                      <w:szCs w:val="20"/>
                    </w:rPr>
                    <w:fldChar w:fldCharType="begin">
                      <w:ffData>
                        <w:name w:val="Wybór158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bookmarkStart w:id="185" w:name="Wybór158"/>
                  <w:r w:rsidRPr="006F7A47">
                    <w:rPr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Cs w:val="20"/>
                    </w:rPr>
                  </w:r>
                  <w:r w:rsidR="00F43AD2">
                    <w:rPr>
                      <w:szCs w:val="20"/>
                    </w:rPr>
                    <w:fldChar w:fldCharType="separate"/>
                  </w:r>
                  <w:r w:rsidRPr="006F7A47">
                    <w:rPr>
                      <w:szCs w:val="20"/>
                    </w:rPr>
                    <w:fldChar w:fldCharType="end"/>
                  </w:r>
                  <w:bookmarkEnd w:id="185"/>
                  <w:r w:rsidRPr="006F7A47">
                    <w:rPr>
                      <w:iCs w:val="0"/>
                      <w:szCs w:val="20"/>
                    </w:rPr>
                    <w:t xml:space="preserve"> nie</w:t>
                  </w:r>
                </w:p>
              </w:tc>
            </w:tr>
            <w:tr w:rsidR="000A2FCD" w:rsidRPr="006F7A47" w:rsidTr="00F46A7C">
              <w:trPr>
                <w:trHeight w:val="324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II.2.11 Informacje o opcjach</w:t>
                  </w:r>
                </w:p>
                <w:p w:rsidR="000A2FCD" w:rsidRPr="006F7A47" w:rsidRDefault="000A2FCD" w:rsidP="00F46A7C">
                  <w:pPr>
                    <w:pStyle w:val="FS2"/>
                    <w:spacing w:after="80"/>
                    <w:rPr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 xml:space="preserve">Opcje </w:t>
                  </w:r>
                  <w:r w:rsidRPr="006F7A47">
                    <w:rPr>
                      <w:bCs w:val="0"/>
                      <w:szCs w:val="20"/>
                    </w:rPr>
                    <w:fldChar w:fldCharType="begin">
                      <w:ffData>
                        <w:name w:val="Wybór15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86" w:name="Wybór159"/>
                  <w:r w:rsidRPr="006F7A47">
                    <w:rPr>
                      <w:bCs w:val="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bCs w:val="0"/>
                      <w:szCs w:val="20"/>
                    </w:rPr>
                  </w:r>
                  <w:r w:rsidR="00F43AD2">
                    <w:rPr>
                      <w:bCs w:val="0"/>
                      <w:szCs w:val="20"/>
                    </w:rPr>
                    <w:fldChar w:fldCharType="separate"/>
                  </w:r>
                  <w:r w:rsidRPr="006F7A47">
                    <w:rPr>
                      <w:bCs w:val="0"/>
                      <w:szCs w:val="20"/>
                    </w:rPr>
                    <w:fldChar w:fldCharType="end"/>
                  </w:r>
                  <w:bookmarkEnd w:id="186"/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iCs w:val="0"/>
                      <w:szCs w:val="20"/>
                    </w:rPr>
                    <w:t xml:space="preserve">tak </w:t>
                  </w:r>
                  <w:r w:rsidRPr="006F7A47">
                    <w:rPr>
                      <w:iCs w:val="0"/>
                      <w:szCs w:val="20"/>
                    </w:rPr>
                    <w:fldChar w:fldCharType="begin">
                      <w:ffData>
                        <w:name w:val="Wybór160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bookmarkStart w:id="187" w:name="Wybór160"/>
                  <w:r w:rsidRPr="006F7A47">
                    <w:rPr>
                      <w:iCs w:val="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iCs w:val="0"/>
                      <w:szCs w:val="20"/>
                    </w:rPr>
                  </w:r>
                  <w:r w:rsidR="00F43AD2">
                    <w:rPr>
                      <w:iCs w:val="0"/>
                      <w:szCs w:val="20"/>
                    </w:rPr>
                    <w:fldChar w:fldCharType="separate"/>
                  </w:r>
                  <w:r w:rsidRPr="006F7A47">
                    <w:rPr>
                      <w:iCs w:val="0"/>
                      <w:szCs w:val="20"/>
                    </w:rPr>
                    <w:fldChar w:fldCharType="end"/>
                  </w:r>
                  <w:bookmarkEnd w:id="187"/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iCs w:val="0"/>
                      <w:szCs w:val="20"/>
                    </w:rPr>
                    <w:t>nie</w:t>
                  </w:r>
                </w:p>
                <w:p w:rsidR="000A2FCD" w:rsidRPr="006F7A47" w:rsidRDefault="000A2FCD" w:rsidP="00F46A7C">
                  <w:pPr>
                    <w:pStyle w:val="FS2"/>
                    <w:spacing w:after="80"/>
                    <w:rPr>
                      <w:iCs w:val="0"/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Opis opcji: </w:t>
                  </w:r>
                </w:p>
              </w:tc>
            </w:tr>
            <w:tr w:rsidR="000A2FCD" w:rsidRPr="006F7A47" w:rsidTr="00F46A7C">
              <w:trPr>
                <w:trHeight w:val="240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II.2.12 Informacje na temat katalogów elektronicznych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color w:val="FF0000"/>
                      <w:szCs w:val="20"/>
                    </w:rPr>
                  </w:pPr>
                  <w:r w:rsidRPr="006F7A47">
                    <w:rPr>
                      <w:szCs w:val="20"/>
                    </w:rPr>
                    <w:fldChar w:fldCharType="begin">
                      <w:ffData>
                        <w:name w:val="Wybór16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88" w:name="Wybór161"/>
                  <w:r w:rsidRPr="006F7A47">
                    <w:rPr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Cs w:val="20"/>
                    </w:rPr>
                  </w:r>
                  <w:r w:rsidR="00F43AD2">
                    <w:rPr>
                      <w:szCs w:val="20"/>
                    </w:rPr>
                    <w:fldChar w:fldCharType="separate"/>
                  </w:r>
                  <w:r w:rsidRPr="006F7A47">
                    <w:rPr>
                      <w:szCs w:val="20"/>
                    </w:rPr>
                    <w:fldChar w:fldCharType="end"/>
                  </w:r>
                  <w:bookmarkEnd w:id="188"/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rFonts w:eastAsia="HiraKakuPro-W3"/>
                      <w:szCs w:val="20"/>
                    </w:rPr>
                    <w:t>Oferty należy składać w postaci katalogów elektronicznych lub muszą zawierać katalog elektroniczny</w:t>
                  </w:r>
                </w:p>
              </w:tc>
            </w:tr>
            <w:tr w:rsidR="000A2FCD" w:rsidRPr="006F7A47" w:rsidTr="00F46A7C">
              <w:trPr>
                <w:trHeight w:val="195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II.2.13 Informacje o funduszach Unii Europejskiej</w:t>
                  </w:r>
                </w:p>
                <w:p w:rsidR="000A2FCD" w:rsidRPr="006F7A47" w:rsidRDefault="000A2FCD" w:rsidP="00F46A7C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F7A47">
                    <w:rPr>
                      <w:sz w:val="20"/>
                      <w:szCs w:val="20"/>
                    </w:rPr>
                    <w:t>Zamówienie dotyczy projektu/programu finansowanego ze środków Unii Europejskiej</w:t>
                  </w:r>
                </w:p>
                <w:p w:rsidR="000A2FCD" w:rsidRPr="006F7A47" w:rsidRDefault="000A2FCD" w:rsidP="00F46A7C">
                  <w:pPr>
                    <w:rPr>
                      <w:sz w:val="20"/>
                      <w:szCs w:val="20"/>
                    </w:rPr>
                  </w:pPr>
                  <w:r w:rsidRPr="006F7A47">
                    <w:rPr>
                      <w:sz w:val="20"/>
                      <w:szCs w:val="20"/>
                    </w:rPr>
                    <w:fldChar w:fldCharType="begin">
                      <w:ffData>
                        <w:name w:val="Wybór16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89" w:name="Wybór162"/>
                  <w:r w:rsidRPr="006F7A47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 w:val="20"/>
                      <w:szCs w:val="20"/>
                    </w:rPr>
                  </w:r>
                  <w:r w:rsidR="00F43AD2">
                    <w:rPr>
                      <w:sz w:val="20"/>
                      <w:szCs w:val="20"/>
                    </w:rPr>
                    <w:fldChar w:fldCharType="separate"/>
                  </w:r>
                  <w:r w:rsidRPr="006F7A47">
                    <w:rPr>
                      <w:sz w:val="20"/>
                      <w:szCs w:val="20"/>
                    </w:rPr>
                    <w:fldChar w:fldCharType="end"/>
                  </w:r>
                  <w:bookmarkEnd w:id="189"/>
                  <w:r w:rsidRPr="006F7A47">
                    <w:rPr>
                      <w:sz w:val="20"/>
                      <w:szCs w:val="20"/>
                    </w:rPr>
                    <w:t xml:space="preserve"> tak </w:t>
                  </w:r>
                  <w:r w:rsidRPr="006F7A47">
                    <w:rPr>
                      <w:sz w:val="20"/>
                      <w:szCs w:val="20"/>
                    </w:rPr>
                    <w:fldChar w:fldCharType="begin">
                      <w:ffData>
                        <w:name w:val="Wybór163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bookmarkStart w:id="190" w:name="Wybór163"/>
                  <w:r w:rsidRPr="006F7A47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 w:val="20"/>
                      <w:szCs w:val="20"/>
                    </w:rPr>
                  </w:r>
                  <w:r w:rsidR="00F43AD2">
                    <w:rPr>
                      <w:sz w:val="20"/>
                      <w:szCs w:val="20"/>
                    </w:rPr>
                    <w:fldChar w:fldCharType="separate"/>
                  </w:r>
                  <w:r w:rsidRPr="006F7A47">
                    <w:rPr>
                      <w:sz w:val="20"/>
                      <w:szCs w:val="20"/>
                    </w:rPr>
                    <w:fldChar w:fldCharType="end"/>
                  </w:r>
                  <w:bookmarkEnd w:id="190"/>
                  <w:r w:rsidRPr="006F7A47">
                    <w:rPr>
                      <w:sz w:val="20"/>
                      <w:szCs w:val="20"/>
                    </w:rPr>
                    <w:t xml:space="preserve"> nie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color w:val="FF0000"/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Numer identyfikacyjny projektu: </w:t>
                  </w:r>
                </w:p>
              </w:tc>
            </w:tr>
            <w:tr w:rsidR="000A2FCD" w:rsidRPr="006F7A47" w:rsidTr="00F46A7C">
              <w:trPr>
                <w:trHeight w:val="157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II.2.14 Informacje dodatkowe: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0A2FCD" w:rsidRPr="006F7A47" w:rsidRDefault="000A2FCD" w:rsidP="00F46A7C">
            <w:pPr>
              <w:pStyle w:val="FS2"/>
              <w:rPr>
                <w:szCs w:val="20"/>
              </w:rPr>
            </w:pPr>
          </w:p>
        </w:tc>
      </w:tr>
      <w:tr w:rsidR="000A2FCD" w:rsidRPr="006F7A47" w:rsidTr="000A2FCD">
        <w:trPr>
          <w:trHeight w:val="70"/>
        </w:trPr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8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V w:val="single" w:sz="12" w:space="0" w:color="auto"/>
              </w:tblBorders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6735"/>
              <w:gridCol w:w="3121"/>
            </w:tblGrid>
            <w:tr w:rsidR="000A2FCD" w:rsidRPr="006F7A47" w:rsidTr="00F46A7C">
              <w:trPr>
                <w:trHeight w:val="267"/>
              </w:trPr>
              <w:tc>
                <w:tcPr>
                  <w:tcW w:w="67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lastRenderedPageBreak/>
                    <w:t xml:space="preserve">II.2.1) Nazwa: </w:t>
                  </w:r>
                  <w:r w:rsidRPr="006F7A47">
                    <w:rPr>
                      <w:bCs w:val="0"/>
                      <w:szCs w:val="20"/>
                    </w:rPr>
                    <w:t>Grupa nr 18</w:t>
                  </w:r>
                </w:p>
              </w:tc>
              <w:tc>
                <w:tcPr>
                  <w:tcW w:w="31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Część nr: </w:t>
                  </w:r>
                  <w:r w:rsidRPr="006F7A47">
                    <w:rPr>
                      <w:szCs w:val="20"/>
                      <w:vertAlign w:val="superscript"/>
                    </w:rPr>
                    <w:t>2</w:t>
                  </w:r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b/>
                      <w:szCs w:val="20"/>
                    </w:rPr>
                    <w:t>18</w:t>
                  </w:r>
                </w:p>
              </w:tc>
            </w:tr>
            <w:tr w:rsidR="000A2FCD" w:rsidRPr="006F7A47" w:rsidTr="00F46A7C">
              <w:trPr>
                <w:trHeight w:val="136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120" w:after="12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t xml:space="preserve">II.2.2) Dodatkowy kod lub kody CPV </w:t>
                  </w:r>
                  <w:r w:rsidRPr="006F7A47">
                    <w:rPr>
                      <w:b/>
                      <w:bCs w:val="0"/>
                      <w:szCs w:val="20"/>
                      <w:vertAlign w:val="superscript"/>
                    </w:rPr>
                    <w:t>2</w:t>
                  </w:r>
                  <w:r w:rsidRPr="006F7A47">
                    <w:rPr>
                      <w:b/>
                      <w:bCs w:val="0"/>
                      <w:szCs w:val="20"/>
                    </w:rPr>
                    <w:t xml:space="preserve"> 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710"/>
                    <w:gridCol w:w="4814"/>
                  </w:tblGrid>
                  <w:tr w:rsidR="000A2FCD" w:rsidRPr="006F7A47" w:rsidTr="00F46A7C">
                    <w:trPr>
                      <w:cantSplit/>
                    </w:trPr>
                    <w:tc>
                      <w:tcPr>
                        <w:tcW w:w="4710" w:type="dxa"/>
                        <w:hideMark/>
                      </w:tcPr>
                      <w:p w:rsidR="000A2FCD" w:rsidRPr="006F7A47" w:rsidRDefault="000A2FCD" w:rsidP="00F46A7C">
                        <w:pPr>
                          <w:pStyle w:val="FS2"/>
                          <w:spacing w:before="40" w:after="40"/>
                          <w:rPr>
                            <w:bCs w:val="0"/>
                            <w:szCs w:val="20"/>
                          </w:rPr>
                        </w:pPr>
                        <w:r w:rsidRPr="006F7A47">
                          <w:rPr>
                            <w:bCs w:val="0"/>
                            <w:szCs w:val="20"/>
                          </w:rPr>
                          <w:t xml:space="preserve">Główny kod CPV </w:t>
                        </w:r>
                        <w:r w:rsidRPr="006F7A47">
                          <w:rPr>
                            <w:bCs w:val="0"/>
                            <w:szCs w:val="20"/>
                            <w:vertAlign w:val="superscript"/>
                          </w:rPr>
                          <w:t>1</w:t>
                        </w:r>
                      </w:p>
                    </w:tc>
                    <w:tc>
                      <w:tcPr>
                        <w:tcW w:w="4814" w:type="dxa"/>
                        <w:hideMark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  <w:r w:rsidRPr="006F7A47">
                          <w:rPr>
                            <w:bCs w:val="0"/>
                            <w:szCs w:val="20"/>
                          </w:rPr>
                          <w:t xml:space="preserve">Uzupełniający kod CPV: </w:t>
                        </w:r>
                        <w:r w:rsidRPr="006F7A47">
                          <w:rPr>
                            <w:bCs w:val="0"/>
                            <w:szCs w:val="20"/>
                            <w:vertAlign w:val="superscript"/>
                          </w:rPr>
                          <w:t>1,2</w:t>
                        </w:r>
                        <w:r w:rsidRPr="006F7A47">
                          <w:rPr>
                            <w:bCs w:val="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0A2FCD" w:rsidRPr="006F7A47" w:rsidTr="00F46A7C">
                    <w:trPr>
                      <w:cantSplit/>
                    </w:trPr>
                    <w:tc>
                      <w:tcPr>
                        <w:tcW w:w="4710" w:type="dxa"/>
                        <w:vAlign w:val="center"/>
                        <w:hideMark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  <w:r w:rsidRPr="006F7A47">
                          <w:rPr>
                            <w:szCs w:val="20"/>
                          </w:rPr>
                          <w:t>33141000-0</w:t>
                        </w:r>
                      </w:p>
                    </w:tc>
                    <w:tc>
                      <w:tcPr>
                        <w:tcW w:w="4814" w:type="dxa"/>
                        <w:vAlign w:val="center"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</w:p>
                    </w:tc>
                  </w:tr>
                </w:tbl>
                <w:p w:rsidR="000A2FCD" w:rsidRPr="006F7A47" w:rsidRDefault="000A2FCD" w:rsidP="00F46A7C">
                  <w:pPr>
                    <w:pStyle w:val="FS2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ab/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600"/>
                    <w:gridCol w:w="5924"/>
                  </w:tblGrid>
                  <w:tr w:rsidR="000A2FCD" w:rsidRPr="006F7A47" w:rsidTr="00F46A7C">
                    <w:trPr>
                      <w:cantSplit/>
                      <w:trHeight w:val="529"/>
                    </w:trPr>
                    <w:tc>
                      <w:tcPr>
                        <w:tcW w:w="3600" w:type="dxa"/>
                        <w:vAlign w:val="center"/>
                        <w:hideMark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5924" w:type="dxa"/>
                        <w:vAlign w:val="center"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</w:p>
                    </w:tc>
                  </w:tr>
                </w:tbl>
                <w:p w:rsidR="000A2FCD" w:rsidRPr="006F7A47" w:rsidRDefault="000A2FCD" w:rsidP="00F46A7C">
                  <w:pPr>
                    <w:pStyle w:val="FS2"/>
                    <w:spacing w:before="120" w:after="120"/>
                    <w:rPr>
                      <w:szCs w:val="20"/>
                    </w:rPr>
                  </w:pPr>
                </w:p>
              </w:tc>
            </w:tr>
            <w:tr w:rsidR="000A2FCD" w:rsidRPr="006F7A47" w:rsidTr="00F46A7C">
              <w:trPr>
                <w:trHeight w:val="457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t>II.2.3) Miejsce świadczenia usług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Cs w:val="0"/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 xml:space="preserve">Kod NUTS: </w:t>
                  </w:r>
                  <w:r w:rsidRPr="006F7A47">
                    <w:rPr>
                      <w:bCs w:val="0"/>
                      <w:szCs w:val="20"/>
                      <w:vertAlign w:val="superscript"/>
                    </w:rPr>
                    <w:t>1</w:t>
                  </w:r>
                  <w:r w:rsidRPr="006F7A47">
                    <w:rPr>
                      <w:color w:val="00000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>PL213</w:t>
                  </w:r>
                  <w:r w:rsidRPr="006F7A47">
                    <w:rPr>
                      <w:color w:val="00000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>Główne miejsce lub lokalizacja realizacji:</w:t>
                  </w:r>
                  <w:r w:rsidRPr="006F7A47">
                    <w:rPr>
                      <w:color w:val="00000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>Szpital Specjalistyczny im. Stefana Żeromskiego w Krakowie</w:t>
                  </w:r>
                </w:p>
              </w:tc>
            </w:tr>
            <w:tr w:rsidR="000A2FCD" w:rsidRPr="006F7A47" w:rsidTr="00F46A7C">
              <w:trPr>
                <w:trHeight w:val="675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t>II. 2.4) Opis zamówienia: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>zgodnie z załącznikiem nr 1 do SIWZ.</w:t>
                  </w:r>
                </w:p>
              </w:tc>
            </w:tr>
            <w:tr w:rsidR="000A2FCD" w:rsidRPr="006F7A47" w:rsidTr="00F46A7C">
              <w:trPr>
                <w:trHeight w:val="285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lastRenderedPageBreak/>
                    <w:t>II.2.5) Kryteria udzielenia zamówienia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Cs w:val="0"/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>Nazwa: – Waga: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Cs w:val="0"/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>Cena - 100%</w:t>
                  </w:r>
                </w:p>
              </w:tc>
            </w:tr>
            <w:tr w:rsidR="000A2FCD" w:rsidRPr="006F7A47" w:rsidTr="00F46A7C">
              <w:trPr>
                <w:trHeight w:val="1140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II.2.6) Szacunkowa wartość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>Wartość bez VAT:</w:t>
                  </w:r>
                  <w:r w:rsidRPr="006F7A47">
                    <w:rPr>
                      <w:bCs w:val="0"/>
                      <w:szCs w:val="20"/>
                    </w:rPr>
                    <w:t xml:space="preserve"> </w:t>
                  </w:r>
                  <w:r w:rsidR="003A0330" w:rsidRPr="006F7A47">
                    <w:rPr>
                      <w:bCs w:val="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bCs w:val="0"/>
                      <w:szCs w:val="20"/>
                    </w:rPr>
                    <w:t>Waluta: PLN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ind w:right="110"/>
                    <w:jc w:val="both"/>
                    <w:rPr>
                      <w:szCs w:val="20"/>
                    </w:rPr>
                  </w:pPr>
                  <w:r w:rsidRPr="006F7A47">
                    <w:rPr>
                      <w:i/>
                      <w:szCs w:val="20"/>
                    </w:rPr>
                    <w:t>(w przypadku umów ramowych lub dynamicznego systemu zakupów – szacunkowa całkowita maksymalna wartość w całym okresie obowiązywania tej części)</w:t>
                  </w:r>
                </w:p>
              </w:tc>
            </w:tr>
            <w:tr w:rsidR="000A2FCD" w:rsidRPr="006F7A47" w:rsidTr="00F46A7C">
              <w:trPr>
                <w:trHeight w:val="1689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II.2.7) Okres obowiązywania zamówienia, umowy ramowej lub dynamicznego systemu zakupów</w:t>
                  </w:r>
                </w:p>
                <w:p w:rsidR="000A2FCD" w:rsidRPr="006F7A47" w:rsidRDefault="000A2FCD" w:rsidP="00F46A7C">
                  <w:pPr>
                    <w:pStyle w:val="FS2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Okres w miesiącach: 24 </w:t>
                  </w:r>
                  <w:r w:rsidRPr="006F7A47">
                    <w:rPr>
                      <w:i/>
                      <w:iCs w:val="0"/>
                      <w:szCs w:val="20"/>
                    </w:rPr>
                    <w:t>albo</w:t>
                  </w:r>
                  <w:r w:rsidRPr="006F7A47">
                    <w:rPr>
                      <w:szCs w:val="20"/>
                    </w:rPr>
                    <w:t xml:space="preserve">  w dniach:  </w:t>
                  </w:r>
                </w:p>
                <w:p w:rsidR="000A2FCD" w:rsidRPr="006F7A47" w:rsidRDefault="000A2FCD" w:rsidP="00F46A7C">
                  <w:pPr>
                    <w:pStyle w:val="FS2"/>
                    <w:rPr>
                      <w:i/>
                      <w:szCs w:val="20"/>
                    </w:rPr>
                  </w:pPr>
                  <w:r w:rsidRPr="006F7A47">
                    <w:rPr>
                      <w:i/>
                      <w:szCs w:val="20"/>
                    </w:rPr>
                    <w:t>albo</w:t>
                  </w:r>
                </w:p>
                <w:p w:rsidR="000A2FCD" w:rsidRPr="006F7A47" w:rsidRDefault="000A2FCD" w:rsidP="00F46A7C">
                  <w:pPr>
                    <w:pStyle w:val="FS2"/>
                    <w:spacing w:after="12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Początek:  </w:t>
                  </w:r>
                  <w:r w:rsidRPr="006F7A47">
                    <w:rPr>
                      <w:i/>
                      <w:iCs w:val="0"/>
                      <w:szCs w:val="20"/>
                    </w:rPr>
                    <w:t>(</w:t>
                  </w:r>
                  <w:proofErr w:type="spellStart"/>
                  <w:r w:rsidRPr="006F7A47">
                    <w:rPr>
                      <w:i/>
                      <w:iCs w:val="0"/>
                      <w:szCs w:val="20"/>
                    </w:rPr>
                    <w:t>dd</w:t>
                  </w:r>
                  <w:proofErr w:type="spellEnd"/>
                  <w:r w:rsidRPr="006F7A47">
                    <w:rPr>
                      <w:i/>
                      <w:iCs w:val="0"/>
                      <w:szCs w:val="20"/>
                    </w:rPr>
                    <w:t>/mm/</w:t>
                  </w:r>
                  <w:proofErr w:type="spellStart"/>
                  <w:r w:rsidRPr="006F7A47">
                    <w:rPr>
                      <w:i/>
                      <w:iCs w:val="0"/>
                      <w:szCs w:val="20"/>
                    </w:rPr>
                    <w:t>rrrr</w:t>
                  </w:r>
                  <w:proofErr w:type="spellEnd"/>
                  <w:r w:rsidRPr="006F7A47">
                    <w:rPr>
                      <w:i/>
                      <w:iCs w:val="0"/>
                      <w:szCs w:val="20"/>
                    </w:rPr>
                    <w:t>)</w:t>
                  </w:r>
                  <w:r w:rsidRPr="006F7A47">
                    <w:rPr>
                      <w:szCs w:val="20"/>
                    </w:rPr>
                    <w:t xml:space="preserve"> / Koniec:  </w:t>
                  </w:r>
                  <w:r w:rsidRPr="006F7A47">
                    <w:rPr>
                      <w:i/>
                      <w:iCs w:val="0"/>
                      <w:szCs w:val="20"/>
                    </w:rPr>
                    <w:t>(</w:t>
                  </w:r>
                  <w:proofErr w:type="spellStart"/>
                  <w:r w:rsidRPr="006F7A47">
                    <w:rPr>
                      <w:i/>
                      <w:iCs w:val="0"/>
                      <w:szCs w:val="20"/>
                    </w:rPr>
                    <w:t>dd</w:t>
                  </w:r>
                  <w:proofErr w:type="spellEnd"/>
                  <w:r w:rsidRPr="006F7A47">
                    <w:rPr>
                      <w:i/>
                      <w:iCs w:val="0"/>
                      <w:szCs w:val="20"/>
                    </w:rPr>
                    <w:t>/mm/</w:t>
                  </w:r>
                  <w:proofErr w:type="spellStart"/>
                  <w:r w:rsidRPr="006F7A47">
                    <w:rPr>
                      <w:i/>
                      <w:iCs w:val="0"/>
                      <w:szCs w:val="20"/>
                    </w:rPr>
                    <w:t>rrrr</w:t>
                  </w:r>
                  <w:proofErr w:type="spellEnd"/>
                  <w:r w:rsidRPr="006F7A47">
                    <w:rPr>
                      <w:i/>
                      <w:iCs w:val="0"/>
                      <w:szCs w:val="20"/>
                    </w:rPr>
                    <w:t>)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Niniejsze zamówienie podlega wznowieniu </w:t>
                  </w:r>
                  <w:r w:rsidRPr="006F7A47">
                    <w:rPr>
                      <w:szCs w:val="20"/>
                    </w:rPr>
                    <w:fldChar w:fldCharType="begin">
                      <w:ffData>
                        <w:name w:val="Wybór16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91" w:name="Wybór164"/>
                  <w:r w:rsidRPr="006F7A47">
                    <w:rPr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Cs w:val="20"/>
                    </w:rPr>
                  </w:r>
                  <w:r w:rsidR="00F43AD2">
                    <w:rPr>
                      <w:szCs w:val="20"/>
                    </w:rPr>
                    <w:fldChar w:fldCharType="separate"/>
                  </w:r>
                  <w:r w:rsidRPr="006F7A47">
                    <w:rPr>
                      <w:szCs w:val="20"/>
                    </w:rPr>
                    <w:fldChar w:fldCharType="end"/>
                  </w:r>
                  <w:bookmarkEnd w:id="191"/>
                  <w:r w:rsidRPr="006F7A47">
                    <w:rPr>
                      <w:iCs w:val="0"/>
                      <w:szCs w:val="20"/>
                    </w:rPr>
                    <w:t xml:space="preserve"> tak </w:t>
                  </w:r>
                  <w:r w:rsidRPr="006F7A47">
                    <w:rPr>
                      <w:iCs w:val="0"/>
                      <w:szCs w:val="20"/>
                    </w:rPr>
                    <w:fldChar w:fldCharType="begin">
                      <w:ffData>
                        <w:name w:val="Wybór165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bookmarkStart w:id="192" w:name="Wybór165"/>
                  <w:r w:rsidRPr="006F7A47">
                    <w:rPr>
                      <w:iCs w:val="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iCs w:val="0"/>
                      <w:szCs w:val="20"/>
                    </w:rPr>
                  </w:r>
                  <w:r w:rsidR="00F43AD2">
                    <w:rPr>
                      <w:iCs w:val="0"/>
                      <w:szCs w:val="20"/>
                    </w:rPr>
                    <w:fldChar w:fldCharType="separate"/>
                  </w:r>
                  <w:r w:rsidRPr="006F7A47">
                    <w:rPr>
                      <w:iCs w:val="0"/>
                      <w:szCs w:val="20"/>
                    </w:rPr>
                    <w:fldChar w:fldCharType="end"/>
                  </w:r>
                  <w:bookmarkEnd w:id="192"/>
                  <w:r w:rsidRPr="006F7A47">
                    <w:rPr>
                      <w:iCs w:val="0"/>
                      <w:szCs w:val="20"/>
                    </w:rPr>
                    <w:t xml:space="preserve"> nie</w:t>
                  </w:r>
                </w:p>
                <w:p w:rsidR="000A2FCD" w:rsidRPr="006F7A47" w:rsidRDefault="000A2FCD" w:rsidP="00F46A7C">
                  <w:pPr>
                    <w:pStyle w:val="FS2"/>
                    <w:spacing w:before="8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Opis wznowień: </w:t>
                  </w:r>
                </w:p>
                <w:p w:rsidR="000A2FCD" w:rsidRPr="006F7A47" w:rsidRDefault="000A2FCD" w:rsidP="00F46A7C">
                  <w:pPr>
                    <w:pStyle w:val="FS2"/>
                    <w:spacing w:before="60" w:after="80"/>
                    <w:jc w:val="both"/>
                    <w:rPr>
                      <w:color w:val="FF0000"/>
                      <w:szCs w:val="20"/>
                    </w:rPr>
                  </w:pPr>
                </w:p>
              </w:tc>
            </w:tr>
            <w:tr w:rsidR="000A2FCD" w:rsidRPr="006F7A47" w:rsidTr="00F46A7C">
              <w:trPr>
                <w:trHeight w:val="1280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i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 xml:space="preserve">II.2.9 Informacje o ograniczeniu liczby zaproszonych kandydatów </w:t>
                  </w:r>
                  <w:r w:rsidRPr="006F7A47">
                    <w:rPr>
                      <w:i/>
                      <w:szCs w:val="20"/>
                    </w:rPr>
                    <w:t>(z wyjątkiem procedur otwartych)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Przewidywana liczba kandydatów: [ </w:t>
                  </w:r>
                  <w:r w:rsidRPr="006F7A47">
                    <w:rPr>
                      <w:color w:val="00000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>]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szCs w:val="20"/>
                    </w:rPr>
                  </w:pPr>
                  <w:r w:rsidRPr="006F7A47">
                    <w:rPr>
                      <w:i/>
                      <w:szCs w:val="20"/>
                    </w:rPr>
                    <w:t>albo</w:t>
                  </w:r>
                  <w:r w:rsidRPr="006F7A47">
                    <w:rPr>
                      <w:szCs w:val="20"/>
                    </w:rPr>
                    <w:t xml:space="preserve"> Przewidywana minimalna liczba: [ </w:t>
                  </w:r>
                  <w:r w:rsidRPr="006F7A47">
                    <w:rPr>
                      <w:color w:val="000000"/>
                      <w:szCs w:val="20"/>
                    </w:rPr>
                    <w:t>0</w:t>
                  </w:r>
                  <w:r w:rsidRPr="006F7A47">
                    <w:rPr>
                      <w:szCs w:val="20"/>
                    </w:rPr>
                    <w:t xml:space="preserve"> ] Maksymalna liczba: </w:t>
                  </w:r>
                  <w:r w:rsidRPr="006F7A47">
                    <w:rPr>
                      <w:szCs w:val="20"/>
                      <w:vertAlign w:val="superscript"/>
                    </w:rPr>
                    <w:t xml:space="preserve">2 </w:t>
                  </w:r>
                  <w:r w:rsidRPr="006F7A47">
                    <w:rPr>
                      <w:szCs w:val="20"/>
                    </w:rPr>
                    <w:t xml:space="preserve">[ </w:t>
                  </w:r>
                  <w:r w:rsidRPr="006F7A47">
                    <w:rPr>
                      <w:color w:val="000000"/>
                      <w:szCs w:val="20"/>
                    </w:rPr>
                    <w:t>0</w:t>
                  </w:r>
                  <w:r w:rsidRPr="006F7A47">
                    <w:rPr>
                      <w:szCs w:val="20"/>
                    </w:rPr>
                    <w:t xml:space="preserve"> ]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40"/>
                    <w:jc w:val="both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>Obiektywne kryteria wyboru ograniczonej liczby kandydatów:</w:t>
                  </w:r>
                </w:p>
                <w:p w:rsidR="000A2FCD" w:rsidRPr="006F7A47" w:rsidRDefault="000A2FCD" w:rsidP="00F46A7C">
                  <w:pPr>
                    <w:pStyle w:val="FS2"/>
                    <w:spacing w:after="80"/>
                    <w:jc w:val="both"/>
                    <w:rPr>
                      <w:szCs w:val="20"/>
                    </w:rPr>
                  </w:pPr>
                </w:p>
              </w:tc>
            </w:tr>
            <w:tr w:rsidR="000A2FCD" w:rsidRPr="006F7A47" w:rsidTr="00F46A7C">
              <w:trPr>
                <w:trHeight w:val="315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II.2.10 Informacje o ofertach wariantowych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color w:val="FF0000"/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Dopuszcza się składanie ofert wariantowych </w:t>
                  </w:r>
                  <w:r w:rsidRPr="006F7A47">
                    <w:rPr>
                      <w:szCs w:val="20"/>
                    </w:rPr>
                    <w:fldChar w:fldCharType="begin">
                      <w:ffData>
                        <w:name w:val="Wybór16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93" w:name="Wybór166"/>
                  <w:r w:rsidRPr="006F7A47">
                    <w:rPr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Cs w:val="20"/>
                    </w:rPr>
                  </w:r>
                  <w:r w:rsidR="00F43AD2">
                    <w:rPr>
                      <w:szCs w:val="20"/>
                    </w:rPr>
                    <w:fldChar w:fldCharType="separate"/>
                  </w:r>
                  <w:r w:rsidRPr="006F7A47">
                    <w:rPr>
                      <w:szCs w:val="20"/>
                    </w:rPr>
                    <w:fldChar w:fldCharType="end"/>
                  </w:r>
                  <w:bookmarkEnd w:id="193"/>
                  <w:r w:rsidRPr="006F7A47">
                    <w:rPr>
                      <w:szCs w:val="20"/>
                    </w:rPr>
                    <w:t xml:space="preserve"> tak </w:t>
                  </w:r>
                  <w:r w:rsidRPr="006F7A47">
                    <w:rPr>
                      <w:szCs w:val="20"/>
                    </w:rPr>
                    <w:fldChar w:fldCharType="begin">
                      <w:ffData>
                        <w:name w:val="Wybór167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bookmarkStart w:id="194" w:name="Wybór167"/>
                  <w:r w:rsidRPr="006F7A47">
                    <w:rPr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Cs w:val="20"/>
                    </w:rPr>
                  </w:r>
                  <w:r w:rsidR="00F43AD2">
                    <w:rPr>
                      <w:szCs w:val="20"/>
                    </w:rPr>
                    <w:fldChar w:fldCharType="separate"/>
                  </w:r>
                  <w:r w:rsidRPr="006F7A47">
                    <w:rPr>
                      <w:szCs w:val="20"/>
                    </w:rPr>
                    <w:fldChar w:fldCharType="end"/>
                  </w:r>
                  <w:bookmarkEnd w:id="194"/>
                  <w:r w:rsidRPr="006F7A47">
                    <w:rPr>
                      <w:iCs w:val="0"/>
                      <w:szCs w:val="20"/>
                    </w:rPr>
                    <w:t xml:space="preserve"> nie</w:t>
                  </w:r>
                </w:p>
              </w:tc>
            </w:tr>
            <w:tr w:rsidR="000A2FCD" w:rsidRPr="006F7A47" w:rsidTr="00F46A7C">
              <w:trPr>
                <w:trHeight w:val="324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II.2.11 Informacje o opcjach</w:t>
                  </w:r>
                </w:p>
                <w:p w:rsidR="000A2FCD" w:rsidRPr="006F7A47" w:rsidRDefault="000A2FCD" w:rsidP="00F46A7C">
                  <w:pPr>
                    <w:pStyle w:val="FS2"/>
                    <w:spacing w:after="80"/>
                    <w:rPr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 xml:space="preserve">Opcje </w:t>
                  </w:r>
                  <w:r w:rsidRPr="006F7A47">
                    <w:rPr>
                      <w:bCs w:val="0"/>
                      <w:szCs w:val="20"/>
                    </w:rPr>
                    <w:fldChar w:fldCharType="begin">
                      <w:ffData>
                        <w:name w:val="Wybór16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95" w:name="Wybór168"/>
                  <w:r w:rsidRPr="006F7A47">
                    <w:rPr>
                      <w:bCs w:val="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bCs w:val="0"/>
                      <w:szCs w:val="20"/>
                    </w:rPr>
                  </w:r>
                  <w:r w:rsidR="00F43AD2">
                    <w:rPr>
                      <w:bCs w:val="0"/>
                      <w:szCs w:val="20"/>
                    </w:rPr>
                    <w:fldChar w:fldCharType="separate"/>
                  </w:r>
                  <w:r w:rsidRPr="006F7A47">
                    <w:rPr>
                      <w:bCs w:val="0"/>
                      <w:szCs w:val="20"/>
                    </w:rPr>
                    <w:fldChar w:fldCharType="end"/>
                  </w:r>
                  <w:bookmarkEnd w:id="195"/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iCs w:val="0"/>
                      <w:szCs w:val="20"/>
                    </w:rPr>
                    <w:t xml:space="preserve">tak </w:t>
                  </w:r>
                  <w:r w:rsidRPr="006F7A47">
                    <w:rPr>
                      <w:iCs w:val="0"/>
                      <w:szCs w:val="20"/>
                    </w:rPr>
                    <w:fldChar w:fldCharType="begin">
                      <w:ffData>
                        <w:name w:val="Wybór169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bookmarkStart w:id="196" w:name="Wybór169"/>
                  <w:r w:rsidRPr="006F7A47">
                    <w:rPr>
                      <w:iCs w:val="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iCs w:val="0"/>
                      <w:szCs w:val="20"/>
                    </w:rPr>
                  </w:r>
                  <w:r w:rsidR="00F43AD2">
                    <w:rPr>
                      <w:iCs w:val="0"/>
                      <w:szCs w:val="20"/>
                    </w:rPr>
                    <w:fldChar w:fldCharType="separate"/>
                  </w:r>
                  <w:r w:rsidRPr="006F7A47">
                    <w:rPr>
                      <w:iCs w:val="0"/>
                      <w:szCs w:val="20"/>
                    </w:rPr>
                    <w:fldChar w:fldCharType="end"/>
                  </w:r>
                  <w:bookmarkEnd w:id="196"/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iCs w:val="0"/>
                      <w:szCs w:val="20"/>
                    </w:rPr>
                    <w:t>nie</w:t>
                  </w:r>
                </w:p>
                <w:p w:rsidR="000A2FCD" w:rsidRPr="006F7A47" w:rsidRDefault="000A2FCD" w:rsidP="00F46A7C">
                  <w:pPr>
                    <w:pStyle w:val="FS2"/>
                    <w:spacing w:after="80"/>
                    <w:rPr>
                      <w:iCs w:val="0"/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Opis opcji: </w:t>
                  </w:r>
                </w:p>
              </w:tc>
            </w:tr>
            <w:tr w:rsidR="000A2FCD" w:rsidRPr="006F7A47" w:rsidTr="00F46A7C">
              <w:trPr>
                <w:trHeight w:val="240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II.2.12 Informacje na temat katalogów elektronicznych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color w:val="FF0000"/>
                      <w:szCs w:val="20"/>
                    </w:rPr>
                  </w:pPr>
                  <w:r w:rsidRPr="006F7A47">
                    <w:rPr>
                      <w:szCs w:val="20"/>
                    </w:rPr>
                    <w:fldChar w:fldCharType="begin">
                      <w:ffData>
                        <w:name w:val="Wybór17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97" w:name="Wybór170"/>
                  <w:r w:rsidRPr="006F7A47">
                    <w:rPr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Cs w:val="20"/>
                    </w:rPr>
                  </w:r>
                  <w:r w:rsidR="00F43AD2">
                    <w:rPr>
                      <w:szCs w:val="20"/>
                    </w:rPr>
                    <w:fldChar w:fldCharType="separate"/>
                  </w:r>
                  <w:r w:rsidRPr="006F7A47">
                    <w:rPr>
                      <w:szCs w:val="20"/>
                    </w:rPr>
                    <w:fldChar w:fldCharType="end"/>
                  </w:r>
                  <w:bookmarkEnd w:id="197"/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rFonts w:eastAsia="HiraKakuPro-W3"/>
                      <w:szCs w:val="20"/>
                    </w:rPr>
                    <w:t>Oferty należy składać w postaci katalogów elektronicznych lub muszą zawierać katalog elektroniczny</w:t>
                  </w:r>
                </w:p>
              </w:tc>
            </w:tr>
            <w:tr w:rsidR="000A2FCD" w:rsidRPr="006F7A47" w:rsidTr="00F46A7C">
              <w:trPr>
                <w:trHeight w:val="195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II.2.13 Informacje o funduszach Unii Europejskiej</w:t>
                  </w:r>
                </w:p>
                <w:p w:rsidR="000A2FCD" w:rsidRPr="006F7A47" w:rsidRDefault="000A2FCD" w:rsidP="00F46A7C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F7A47">
                    <w:rPr>
                      <w:sz w:val="20"/>
                      <w:szCs w:val="20"/>
                    </w:rPr>
                    <w:t>Zamówienie dotyczy projektu/programu finansowanego ze środków Unii Europejskiej</w:t>
                  </w:r>
                </w:p>
                <w:p w:rsidR="000A2FCD" w:rsidRPr="006F7A47" w:rsidRDefault="000A2FCD" w:rsidP="00F46A7C">
                  <w:pPr>
                    <w:rPr>
                      <w:sz w:val="20"/>
                      <w:szCs w:val="20"/>
                    </w:rPr>
                  </w:pPr>
                  <w:r w:rsidRPr="006F7A47">
                    <w:rPr>
                      <w:sz w:val="20"/>
                      <w:szCs w:val="20"/>
                    </w:rPr>
                    <w:fldChar w:fldCharType="begin">
                      <w:ffData>
                        <w:name w:val="Wybór17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98" w:name="Wybór171"/>
                  <w:r w:rsidRPr="006F7A47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 w:val="20"/>
                      <w:szCs w:val="20"/>
                    </w:rPr>
                  </w:r>
                  <w:r w:rsidR="00F43AD2">
                    <w:rPr>
                      <w:sz w:val="20"/>
                      <w:szCs w:val="20"/>
                    </w:rPr>
                    <w:fldChar w:fldCharType="separate"/>
                  </w:r>
                  <w:r w:rsidRPr="006F7A47">
                    <w:rPr>
                      <w:sz w:val="20"/>
                      <w:szCs w:val="20"/>
                    </w:rPr>
                    <w:fldChar w:fldCharType="end"/>
                  </w:r>
                  <w:bookmarkEnd w:id="198"/>
                  <w:r w:rsidRPr="006F7A47">
                    <w:rPr>
                      <w:sz w:val="20"/>
                      <w:szCs w:val="20"/>
                    </w:rPr>
                    <w:t xml:space="preserve"> tak </w:t>
                  </w:r>
                  <w:r w:rsidRPr="006F7A47">
                    <w:rPr>
                      <w:sz w:val="20"/>
                      <w:szCs w:val="20"/>
                    </w:rPr>
                    <w:fldChar w:fldCharType="begin">
                      <w:ffData>
                        <w:name w:val="Wybór172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bookmarkStart w:id="199" w:name="Wybór172"/>
                  <w:r w:rsidRPr="006F7A47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 w:val="20"/>
                      <w:szCs w:val="20"/>
                    </w:rPr>
                  </w:r>
                  <w:r w:rsidR="00F43AD2">
                    <w:rPr>
                      <w:sz w:val="20"/>
                      <w:szCs w:val="20"/>
                    </w:rPr>
                    <w:fldChar w:fldCharType="separate"/>
                  </w:r>
                  <w:r w:rsidRPr="006F7A47">
                    <w:rPr>
                      <w:sz w:val="20"/>
                      <w:szCs w:val="20"/>
                    </w:rPr>
                    <w:fldChar w:fldCharType="end"/>
                  </w:r>
                  <w:bookmarkEnd w:id="199"/>
                  <w:r w:rsidRPr="006F7A47">
                    <w:rPr>
                      <w:sz w:val="20"/>
                      <w:szCs w:val="20"/>
                    </w:rPr>
                    <w:t xml:space="preserve"> nie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color w:val="FF0000"/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Numer identyfikacyjny projektu: </w:t>
                  </w:r>
                </w:p>
              </w:tc>
            </w:tr>
            <w:tr w:rsidR="000A2FCD" w:rsidRPr="006F7A47" w:rsidTr="00F46A7C">
              <w:trPr>
                <w:trHeight w:val="157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II.2.14 Informacje dodatkowe: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0A2FCD" w:rsidRPr="006F7A47" w:rsidRDefault="000A2FCD" w:rsidP="00F46A7C">
            <w:pPr>
              <w:pStyle w:val="FS2"/>
              <w:rPr>
                <w:szCs w:val="20"/>
              </w:rPr>
            </w:pPr>
          </w:p>
        </w:tc>
      </w:tr>
      <w:tr w:rsidR="000A2FCD" w:rsidRPr="006F7A47" w:rsidTr="000A2FCD">
        <w:trPr>
          <w:trHeight w:val="70"/>
        </w:trPr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8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V w:val="single" w:sz="12" w:space="0" w:color="auto"/>
              </w:tblBorders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6735"/>
              <w:gridCol w:w="3121"/>
            </w:tblGrid>
            <w:tr w:rsidR="000A2FCD" w:rsidRPr="006F7A47" w:rsidTr="00F46A7C">
              <w:trPr>
                <w:trHeight w:val="267"/>
              </w:trPr>
              <w:tc>
                <w:tcPr>
                  <w:tcW w:w="67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lastRenderedPageBreak/>
                    <w:t xml:space="preserve">II.2.1) Nazwa: </w:t>
                  </w:r>
                  <w:r w:rsidRPr="006F7A47">
                    <w:rPr>
                      <w:bCs w:val="0"/>
                      <w:szCs w:val="20"/>
                    </w:rPr>
                    <w:t>Grupa nr 19</w:t>
                  </w:r>
                </w:p>
              </w:tc>
              <w:tc>
                <w:tcPr>
                  <w:tcW w:w="31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Część nr: </w:t>
                  </w:r>
                  <w:r w:rsidRPr="006F7A47">
                    <w:rPr>
                      <w:szCs w:val="20"/>
                      <w:vertAlign w:val="superscript"/>
                    </w:rPr>
                    <w:t>2</w:t>
                  </w:r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b/>
                      <w:szCs w:val="20"/>
                    </w:rPr>
                    <w:t>19</w:t>
                  </w:r>
                </w:p>
              </w:tc>
            </w:tr>
            <w:tr w:rsidR="000A2FCD" w:rsidRPr="006F7A47" w:rsidTr="00F46A7C">
              <w:trPr>
                <w:trHeight w:val="136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120" w:after="12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t xml:space="preserve">II.2.2) Dodatkowy kod lub kody CPV </w:t>
                  </w:r>
                  <w:r w:rsidRPr="006F7A47">
                    <w:rPr>
                      <w:b/>
                      <w:bCs w:val="0"/>
                      <w:szCs w:val="20"/>
                      <w:vertAlign w:val="superscript"/>
                    </w:rPr>
                    <w:t>2</w:t>
                  </w:r>
                  <w:r w:rsidRPr="006F7A47">
                    <w:rPr>
                      <w:b/>
                      <w:bCs w:val="0"/>
                      <w:szCs w:val="20"/>
                    </w:rPr>
                    <w:t xml:space="preserve"> 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710"/>
                    <w:gridCol w:w="4814"/>
                  </w:tblGrid>
                  <w:tr w:rsidR="000A2FCD" w:rsidRPr="006F7A47" w:rsidTr="00F46A7C">
                    <w:trPr>
                      <w:cantSplit/>
                    </w:trPr>
                    <w:tc>
                      <w:tcPr>
                        <w:tcW w:w="4710" w:type="dxa"/>
                        <w:hideMark/>
                      </w:tcPr>
                      <w:p w:rsidR="000A2FCD" w:rsidRPr="006F7A47" w:rsidRDefault="000A2FCD" w:rsidP="00F46A7C">
                        <w:pPr>
                          <w:pStyle w:val="FS2"/>
                          <w:spacing w:before="40" w:after="40"/>
                          <w:rPr>
                            <w:bCs w:val="0"/>
                            <w:szCs w:val="20"/>
                          </w:rPr>
                        </w:pPr>
                        <w:r w:rsidRPr="006F7A47">
                          <w:rPr>
                            <w:bCs w:val="0"/>
                            <w:szCs w:val="20"/>
                          </w:rPr>
                          <w:t xml:space="preserve">Główny kod CPV </w:t>
                        </w:r>
                        <w:r w:rsidRPr="006F7A47">
                          <w:rPr>
                            <w:bCs w:val="0"/>
                            <w:szCs w:val="20"/>
                            <w:vertAlign w:val="superscript"/>
                          </w:rPr>
                          <w:t>1</w:t>
                        </w:r>
                      </w:p>
                    </w:tc>
                    <w:tc>
                      <w:tcPr>
                        <w:tcW w:w="4814" w:type="dxa"/>
                        <w:hideMark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  <w:r w:rsidRPr="006F7A47">
                          <w:rPr>
                            <w:bCs w:val="0"/>
                            <w:szCs w:val="20"/>
                          </w:rPr>
                          <w:t xml:space="preserve">Uzupełniający kod CPV: </w:t>
                        </w:r>
                        <w:r w:rsidRPr="006F7A47">
                          <w:rPr>
                            <w:bCs w:val="0"/>
                            <w:szCs w:val="20"/>
                            <w:vertAlign w:val="superscript"/>
                          </w:rPr>
                          <w:t>1,2</w:t>
                        </w:r>
                        <w:r w:rsidRPr="006F7A47">
                          <w:rPr>
                            <w:bCs w:val="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0A2FCD" w:rsidRPr="006F7A47" w:rsidTr="00F46A7C">
                    <w:trPr>
                      <w:cantSplit/>
                    </w:trPr>
                    <w:tc>
                      <w:tcPr>
                        <w:tcW w:w="4710" w:type="dxa"/>
                        <w:vAlign w:val="center"/>
                        <w:hideMark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  <w:r w:rsidRPr="006F7A47">
                          <w:rPr>
                            <w:szCs w:val="20"/>
                          </w:rPr>
                          <w:t>33141000-0</w:t>
                        </w:r>
                      </w:p>
                    </w:tc>
                    <w:tc>
                      <w:tcPr>
                        <w:tcW w:w="4814" w:type="dxa"/>
                        <w:vAlign w:val="center"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</w:p>
                    </w:tc>
                  </w:tr>
                </w:tbl>
                <w:p w:rsidR="000A2FCD" w:rsidRPr="006F7A47" w:rsidRDefault="000A2FCD" w:rsidP="00F46A7C">
                  <w:pPr>
                    <w:pStyle w:val="FS2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ab/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600"/>
                    <w:gridCol w:w="5924"/>
                  </w:tblGrid>
                  <w:tr w:rsidR="000A2FCD" w:rsidRPr="006F7A47" w:rsidTr="00F46A7C">
                    <w:trPr>
                      <w:cantSplit/>
                      <w:trHeight w:val="529"/>
                    </w:trPr>
                    <w:tc>
                      <w:tcPr>
                        <w:tcW w:w="3600" w:type="dxa"/>
                        <w:vAlign w:val="center"/>
                        <w:hideMark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5924" w:type="dxa"/>
                        <w:vAlign w:val="center"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</w:p>
                    </w:tc>
                  </w:tr>
                </w:tbl>
                <w:p w:rsidR="000A2FCD" w:rsidRPr="006F7A47" w:rsidRDefault="000A2FCD" w:rsidP="00F46A7C">
                  <w:pPr>
                    <w:pStyle w:val="FS2"/>
                    <w:spacing w:before="120" w:after="120"/>
                    <w:rPr>
                      <w:szCs w:val="20"/>
                    </w:rPr>
                  </w:pPr>
                </w:p>
              </w:tc>
            </w:tr>
            <w:tr w:rsidR="000A2FCD" w:rsidRPr="006F7A47" w:rsidTr="00F46A7C">
              <w:trPr>
                <w:trHeight w:val="457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t>II.2.3) Miejsce świadczenia usług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Cs w:val="0"/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 xml:space="preserve">Kod NUTS: </w:t>
                  </w:r>
                  <w:r w:rsidRPr="006F7A47">
                    <w:rPr>
                      <w:bCs w:val="0"/>
                      <w:szCs w:val="20"/>
                      <w:vertAlign w:val="superscript"/>
                    </w:rPr>
                    <w:t>1</w:t>
                  </w:r>
                  <w:r w:rsidRPr="006F7A47">
                    <w:rPr>
                      <w:color w:val="00000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>PL213</w:t>
                  </w:r>
                  <w:r w:rsidRPr="006F7A47">
                    <w:rPr>
                      <w:color w:val="00000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>Główne miejsce lub lokalizacja realizacji:</w:t>
                  </w:r>
                  <w:r w:rsidRPr="006F7A47">
                    <w:rPr>
                      <w:color w:val="00000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>Szpital Specjalistyczny im. Stefana Żeromskiego w Krakowie</w:t>
                  </w:r>
                </w:p>
              </w:tc>
            </w:tr>
            <w:tr w:rsidR="000A2FCD" w:rsidRPr="006F7A47" w:rsidTr="00F46A7C">
              <w:trPr>
                <w:trHeight w:val="675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t>II. 2.4) Opis zamówienia: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>zgodnie z załącznikiem nr 1 do SIWZ.</w:t>
                  </w:r>
                </w:p>
              </w:tc>
            </w:tr>
            <w:tr w:rsidR="000A2FCD" w:rsidRPr="006F7A47" w:rsidTr="00F46A7C">
              <w:trPr>
                <w:trHeight w:val="285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lastRenderedPageBreak/>
                    <w:t>II.2.5) Kryteria udzielenia zamówienia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Cs w:val="0"/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>Nazwa: – Waga: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Cs w:val="0"/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>Cena - 100%</w:t>
                  </w:r>
                </w:p>
              </w:tc>
            </w:tr>
            <w:tr w:rsidR="000A2FCD" w:rsidRPr="006F7A47" w:rsidTr="00F46A7C">
              <w:trPr>
                <w:trHeight w:val="1140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II.2.6) Szacunkowa wartość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>Wartość bez VAT:</w:t>
                  </w:r>
                  <w:r w:rsidR="003A0330" w:rsidRPr="006F7A47">
                    <w:rPr>
                      <w:bCs w:val="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bCs w:val="0"/>
                      <w:szCs w:val="20"/>
                    </w:rPr>
                    <w:t>Waluta: PLN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ind w:right="110"/>
                    <w:jc w:val="both"/>
                    <w:rPr>
                      <w:szCs w:val="20"/>
                    </w:rPr>
                  </w:pPr>
                  <w:r w:rsidRPr="006F7A47">
                    <w:rPr>
                      <w:i/>
                      <w:szCs w:val="20"/>
                    </w:rPr>
                    <w:t>(w przypadku umów ramowych lub dynamicznego systemu zakupów – szacunkowa całkowita maksymalna wartość w całym okresie obowiązywania tej części)</w:t>
                  </w:r>
                </w:p>
              </w:tc>
            </w:tr>
            <w:tr w:rsidR="000A2FCD" w:rsidRPr="006F7A47" w:rsidTr="00F46A7C">
              <w:trPr>
                <w:trHeight w:val="1689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II.2.7) Okres obowiązywania zamówienia, umowy ramowej lub dynamicznego systemu zakupów</w:t>
                  </w:r>
                </w:p>
                <w:p w:rsidR="000A2FCD" w:rsidRPr="006F7A47" w:rsidRDefault="000A2FCD" w:rsidP="00F46A7C">
                  <w:pPr>
                    <w:pStyle w:val="FS2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Okres w miesiącach: 24 </w:t>
                  </w:r>
                  <w:r w:rsidRPr="006F7A47">
                    <w:rPr>
                      <w:i/>
                      <w:iCs w:val="0"/>
                      <w:szCs w:val="20"/>
                    </w:rPr>
                    <w:t>albo</w:t>
                  </w:r>
                  <w:r w:rsidRPr="006F7A47">
                    <w:rPr>
                      <w:szCs w:val="20"/>
                    </w:rPr>
                    <w:t xml:space="preserve">  w dniach:  </w:t>
                  </w:r>
                </w:p>
                <w:p w:rsidR="000A2FCD" w:rsidRPr="006F7A47" w:rsidRDefault="000A2FCD" w:rsidP="00F46A7C">
                  <w:pPr>
                    <w:pStyle w:val="FS2"/>
                    <w:rPr>
                      <w:i/>
                      <w:szCs w:val="20"/>
                    </w:rPr>
                  </w:pPr>
                  <w:r w:rsidRPr="006F7A47">
                    <w:rPr>
                      <w:i/>
                      <w:szCs w:val="20"/>
                    </w:rPr>
                    <w:t>albo</w:t>
                  </w:r>
                </w:p>
                <w:p w:rsidR="000A2FCD" w:rsidRPr="006F7A47" w:rsidRDefault="000A2FCD" w:rsidP="00F46A7C">
                  <w:pPr>
                    <w:pStyle w:val="FS2"/>
                    <w:spacing w:after="12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Początek:  </w:t>
                  </w:r>
                  <w:r w:rsidRPr="006F7A47">
                    <w:rPr>
                      <w:i/>
                      <w:iCs w:val="0"/>
                      <w:szCs w:val="20"/>
                    </w:rPr>
                    <w:t>(</w:t>
                  </w:r>
                  <w:proofErr w:type="spellStart"/>
                  <w:r w:rsidRPr="006F7A47">
                    <w:rPr>
                      <w:i/>
                      <w:iCs w:val="0"/>
                      <w:szCs w:val="20"/>
                    </w:rPr>
                    <w:t>dd</w:t>
                  </w:r>
                  <w:proofErr w:type="spellEnd"/>
                  <w:r w:rsidRPr="006F7A47">
                    <w:rPr>
                      <w:i/>
                      <w:iCs w:val="0"/>
                      <w:szCs w:val="20"/>
                    </w:rPr>
                    <w:t>/mm/</w:t>
                  </w:r>
                  <w:proofErr w:type="spellStart"/>
                  <w:r w:rsidRPr="006F7A47">
                    <w:rPr>
                      <w:i/>
                      <w:iCs w:val="0"/>
                      <w:szCs w:val="20"/>
                    </w:rPr>
                    <w:t>rrrr</w:t>
                  </w:r>
                  <w:proofErr w:type="spellEnd"/>
                  <w:r w:rsidRPr="006F7A47">
                    <w:rPr>
                      <w:i/>
                      <w:iCs w:val="0"/>
                      <w:szCs w:val="20"/>
                    </w:rPr>
                    <w:t>)</w:t>
                  </w:r>
                  <w:r w:rsidRPr="006F7A47">
                    <w:rPr>
                      <w:szCs w:val="20"/>
                    </w:rPr>
                    <w:t xml:space="preserve"> / Koniec:  </w:t>
                  </w:r>
                  <w:r w:rsidRPr="006F7A47">
                    <w:rPr>
                      <w:i/>
                      <w:iCs w:val="0"/>
                      <w:szCs w:val="20"/>
                    </w:rPr>
                    <w:t>(</w:t>
                  </w:r>
                  <w:proofErr w:type="spellStart"/>
                  <w:r w:rsidRPr="006F7A47">
                    <w:rPr>
                      <w:i/>
                      <w:iCs w:val="0"/>
                      <w:szCs w:val="20"/>
                    </w:rPr>
                    <w:t>dd</w:t>
                  </w:r>
                  <w:proofErr w:type="spellEnd"/>
                  <w:r w:rsidRPr="006F7A47">
                    <w:rPr>
                      <w:i/>
                      <w:iCs w:val="0"/>
                      <w:szCs w:val="20"/>
                    </w:rPr>
                    <w:t>/mm/</w:t>
                  </w:r>
                  <w:proofErr w:type="spellStart"/>
                  <w:r w:rsidRPr="006F7A47">
                    <w:rPr>
                      <w:i/>
                      <w:iCs w:val="0"/>
                      <w:szCs w:val="20"/>
                    </w:rPr>
                    <w:t>rrrr</w:t>
                  </w:r>
                  <w:proofErr w:type="spellEnd"/>
                  <w:r w:rsidRPr="006F7A47">
                    <w:rPr>
                      <w:i/>
                      <w:iCs w:val="0"/>
                      <w:szCs w:val="20"/>
                    </w:rPr>
                    <w:t>)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Niniejsze zamówienie podlega wznowieniu </w:t>
                  </w:r>
                  <w:r w:rsidRPr="006F7A47">
                    <w:rPr>
                      <w:szCs w:val="20"/>
                    </w:rPr>
                    <w:fldChar w:fldCharType="begin">
                      <w:ffData>
                        <w:name w:val="Wybór17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00" w:name="Wybór173"/>
                  <w:r w:rsidRPr="006F7A47">
                    <w:rPr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Cs w:val="20"/>
                    </w:rPr>
                  </w:r>
                  <w:r w:rsidR="00F43AD2">
                    <w:rPr>
                      <w:szCs w:val="20"/>
                    </w:rPr>
                    <w:fldChar w:fldCharType="separate"/>
                  </w:r>
                  <w:r w:rsidRPr="006F7A47">
                    <w:rPr>
                      <w:szCs w:val="20"/>
                    </w:rPr>
                    <w:fldChar w:fldCharType="end"/>
                  </w:r>
                  <w:bookmarkEnd w:id="200"/>
                  <w:r w:rsidRPr="006F7A47">
                    <w:rPr>
                      <w:iCs w:val="0"/>
                      <w:szCs w:val="20"/>
                    </w:rPr>
                    <w:t xml:space="preserve"> tak </w:t>
                  </w:r>
                  <w:r w:rsidRPr="006F7A47">
                    <w:rPr>
                      <w:iCs w:val="0"/>
                      <w:szCs w:val="20"/>
                    </w:rPr>
                    <w:fldChar w:fldCharType="begin">
                      <w:ffData>
                        <w:name w:val="Wybór174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bookmarkStart w:id="201" w:name="Wybór174"/>
                  <w:r w:rsidRPr="006F7A47">
                    <w:rPr>
                      <w:iCs w:val="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iCs w:val="0"/>
                      <w:szCs w:val="20"/>
                    </w:rPr>
                  </w:r>
                  <w:r w:rsidR="00F43AD2">
                    <w:rPr>
                      <w:iCs w:val="0"/>
                      <w:szCs w:val="20"/>
                    </w:rPr>
                    <w:fldChar w:fldCharType="separate"/>
                  </w:r>
                  <w:r w:rsidRPr="006F7A47">
                    <w:rPr>
                      <w:iCs w:val="0"/>
                      <w:szCs w:val="20"/>
                    </w:rPr>
                    <w:fldChar w:fldCharType="end"/>
                  </w:r>
                  <w:bookmarkEnd w:id="201"/>
                  <w:r w:rsidRPr="006F7A47">
                    <w:rPr>
                      <w:iCs w:val="0"/>
                      <w:szCs w:val="20"/>
                    </w:rPr>
                    <w:t xml:space="preserve"> nie</w:t>
                  </w:r>
                </w:p>
                <w:p w:rsidR="000A2FCD" w:rsidRPr="006F7A47" w:rsidRDefault="000A2FCD" w:rsidP="00F46A7C">
                  <w:pPr>
                    <w:pStyle w:val="FS2"/>
                    <w:spacing w:before="8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Opis wznowień: </w:t>
                  </w:r>
                </w:p>
                <w:p w:rsidR="000A2FCD" w:rsidRPr="006F7A47" w:rsidRDefault="000A2FCD" w:rsidP="00F46A7C">
                  <w:pPr>
                    <w:pStyle w:val="FS2"/>
                    <w:spacing w:before="60" w:after="80"/>
                    <w:jc w:val="both"/>
                    <w:rPr>
                      <w:color w:val="FF0000"/>
                      <w:szCs w:val="20"/>
                    </w:rPr>
                  </w:pPr>
                </w:p>
              </w:tc>
            </w:tr>
            <w:tr w:rsidR="000A2FCD" w:rsidRPr="006F7A47" w:rsidTr="00F46A7C">
              <w:trPr>
                <w:trHeight w:val="1280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i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 xml:space="preserve">II.2.9 Informacje o ograniczeniu liczby zaproszonych kandydatów </w:t>
                  </w:r>
                  <w:r w:rsidRPr="006F7A47">
                    <w:rPr>
                      <w:i/>
                      <w:szCs w:val="20"/>
                    </w:rPr>
                    <w:t>(z wyjątkiem procedur otwartych)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Przewidywana liczba kandydatów: [ </w:t>
                  </w:r>
                  <w:r w:rsidRPr="006F7A47">
                    <w:rPr>
                      <w:color w:val="00000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>]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szCs w:val="20"/>
                    </w:rPr>
                  </w:pPr>
                  <w:r w:rsidRPr="006F7A47">
                    <w:rPr>
                      <w:i/>
                      <w:szCs w:val="20"/>
                    </w:rPr>
                    <w:t>albo</w:t>
                  </w:r>
                  <w:r w:rsidRPr="006F7A47">
                    <w:rPr>
                      <w:szCs w:val="20"/>
                    </w:rPr>
                    <w:t xml:space="preserve"> Przewidywana minimalna liczba: [ </w:t>
                  </w:r>
                  <w:r w:rsidRPr="006F7A47">
                    <w:rPr>
                      <w:color w:val="000000"/>
                      <w:szCs w:val="20"/>
                    </w:rPr>
                    <w:t>0</w:t>
                  </w:r>
                  <w:r w:rsidRPr="006F7A47">
                    <w:rPr>
                      <w:szCs w:val="20"/>
                    </w:rPr>
                    <w:t xml:space="preserve"> ] Maksymalna liczba: </w:t>
                  </w:r>
                  <w:r w:rsidRPr="006F7A47">
                    <w:rPr>
                      <w:szCs w:val="20"/>
                      <w:vertAlign w:val="superscript"/>
                    </w:rPr>
                    <w:t xml:space="preserve">2 </w:t>
                  </w:r>
                  <w:r w:rsidRPr="006F7A47">
                    <w:rPr>
                      <w:szCs w:val="20"/>
                    </w:rPr>
                    <w:t xml:space="preserve">[ </w:t>
                  </w:r>
                  <w:r w:rsidRPr="006F7A47">
                    <w:rPr>
                      <w:color w:val="000000"/>
                      <w:szCs w:val="20"/>
                    </w:rPr>
                    <w:t>0</w:t>
                  </w:r>
                  <w:r w:rsidRPr="006F7A47">
                    <w:rPr>
                      <w:szCs w:val="20"/>
                    </w:rPr>
                    <w:t xml:space="preserve"> ]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40"/>
                    <w:jc w:val="both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>Obiektywne kryteria wyboru ograniczonej liczby kandydatów:</w:t>
                  </w:r>
                </w:p>
                <w:p w:rsidR="000A2FCD" w:rsidRPr="006F7A47" w:rsidRDefault="000A2FCD" w:rsidP="00F46A7C">
                  <w:pPr>
                    <w:pStyle w:val="FS2"/>
                    <w:spacing w:after="80"/>
                    <w:jc w:val="both"/>
                    <w:rPr>
                      <w:szCs w:val="20"/>
                    </w:rPr>
                  </w:pPr>
                </w:p>
              </w:tc>
            </w:tr>
            <w:tr w:rsidR="000A2FCD" w:rsidRPr="006F7A47" w:rsidTr="00F46A7C">
              <w:trPr>
                <w:trHeight w:val="315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II.2.10 Informacje o ofertach wariantowych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color w:val="FF0000"/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Dopuszcza się składanie ofert wariantowych </w:t>
                  </w:r>
                  <w:r w:rsidRPr="006F7A47">
                    <w:rPr>
                      <w:szCs w:val="20"/>
                    </w:rPr>
                    <w:fldChar w:fldCharType="begin">
                      <w:ffData>
                        <w:name w:val="Wybór17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02" w:name="Wybór175"/>
                  <w:r w:rsidRPr="006F7A47">
                    <w:rPr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Cs w:val="20"/>
                    </w:rPr>
                  </w:r>
                  <w:r w:rsidR="00F43AD2">
                    <w:rPr>
                      <w:szCs w:val="20"/>
                    </w:rPr>
                    <w:fldChar w:fldCharType="separate"/>
                  </w:r>
                  <w:r w:rsidRPr="006F7A47">
                    <w:rPr>
                      <w:szCs w:val="20"/>
                    </w:rPr>
                    <w:fldChar w:fldCharType="end"/>
                  </w:r>
                  <w:bookmarkEnd w:id="202"/>
                  <w:r w:rsidRPr="006F7A47">
                    <w:rPr>
                      <w:szCs w:val="20"/>
                    </w:rPr>
                    <w:t xml:space="preserve"> tak </w:t>
                  </w:r>
                  <w:r w:rsidRPr="006F7A47">
                    <w:rPr>
                      <w:szCs w:val="20"/>
                    </w:rPr>
                    <w:fldChar w:fldCharType="begin">
                      <w:ffData>
                        <w:name w:val="Wybór176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bookmarkStart w:id="203" w:name="Wybór176"/>
                  <w:r w:rsidRPr="006F7A47">
                    <w:rPr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Cs w:val="20"/>
                    </w:rPr>
                  </w:r>
                  <w:r w:rsidR="00F43AD2">
                    <w:rPr>
                      <w:szCs w:val="20"/>
                    </w:rPr>
                    <w:fldChar w:fldCharType="separate"/>
                  </w:r>
                  <w:r w:rsidRPr="006F7A47">
                    <w:rPr>
                      <w:szCs w:val="20"/>
                    </w:rPr>
                    <w:fldChar w:fldCharType="end"/>
                  </w:r>
                  <w:bookmarkEnd w:id="203"/>
                  <w:r w:rsidRPr="006F7A47">
                    <w:rPr>
                      <w:iCs w:val="0"/>
                      <w:szCs w:val="20"/>
                    </w:rPr>
                    <w:t xml:space="preserve"> nie</w:t>
                  </w:r>
                </w:p>
              </w:tc>
            </w:tr>
            <w:tr w:rsidR="000A2FCD" w:rsidRPr="006F7A47" w:rsidTr="00F46A7C">
              <w:trPr>
                <w:trHeight w:val="324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II.2.11 Informacje o opcjach</w:t>
                  </w:r>
                </w:p>
                <w:p w:rsidR="000A2FCD" w:rsidRPr="006F7A47" w:rsidRDefault="000A2FCD" w:rsidP="00F46A7C">
                  <w:pPr>
                    <w:pStyle w:val="FS2"/>
                    <w:spacing w:after="80"/>
                    <w:rPr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 xml:space="preserve">Opcje </w:t>
                  </w:r>
                  <w:r w:rsidRPr="006F7A47">
                    <w:rPr>
                      <w:bCs w:val="0"/>
                      <w:szCs w:val="20"/>
                    </w:rPr>
                    <w:fldChar w:fldCharType="begin">
                      <w:ffData>
                        <w:name w:val="Wybór17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04" w:name="Wybór177"/>
                  <w:r w:rsidRPr="006F7A47">
                    <w:rPr>
                      <w:bCs w:val="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bCs w:val="0"/>
                      <w:szCs w:val="20"/>
                    </w:rPr>
                  </w:r>
                  <w:r w:rsidR="00F43AD2">
                    <w:rPr>
                      <w:bCs w:val="0"/>
                      <w:szCs w:val="20"/>
                    </w:rPr>
                    <w:fldChar w:fldCharType="separate"/>
                  </w:r>
                  <w:r w:rsidRPr="006F7A47">
                    <w:rPr>
                      <w:bCs w:val="0"/>
                      <w:szCs w:val="20"/>
                    </w:rPr>
                    <w:fldChar w:fldCharType="end"/>
                  </w:r>
                  <w:bookmarkEnd w:id="204"/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iCs w:val="0"/>
                      <w:szCs w:val="20"/>
                    </w:rPr>
                    <w:t xml:space="preserve">tak </w:t>
                  </w:r>
                  <w:r w:rsidRPr="006F7A47">
                    <w:rPr>
                      <w:iCs w:val="0"/>
                      <w:szCs w:val="20"/>
                    </w:rPr>
                    <w:fldChar w:fldCharType="begin">
                      <w:ffData>
                        <w:name w:val="Wybór178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bookmarkStart w:id="205" w:name="Wybór178"/>
                  <w:r w:rsidRPr="006F7A47">
                    <w:rPr>
                      <w:iCs w:val="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iCs w:val="0"/>
                      <w:szCs w:val="20"/>
                    </w:rPr>
                  </w:r>
                  <w:r w:rsidR="00F43AD2">
                    <w:rPr>
                      <w:iCs w:val="0"/>
                      <w:szCs w:val="20"/>
                    </w:rPr>
                    <w:fldChar w:fldCharType="separate"/>
                  </w:r>
                  <w:r w:rsidRPr="006F7A47">
                    <w:rPr>
                      <w:iCs w:val="0"/>
                      <w:szCs w:val="20"/>
                    </w:rPr>
                    <w:fldChar w:fldCharType="end"/>
                  </w:r>
                  <w:bookmarkEnd w:id="205"/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iCs w:val="0"/>
                      <w:szCs w:val="20"/>
                    </w:rPr>
                    <w:t>nie</w:t>
                  </w:r>
                </w:p>
                <w:p w:rsidR="000A2FCD" w:rsidRPr="006F7A47" w:rsidRDefault="000A2FCD" w:rsidP="00F46A7C">
                  <w:pPr>
                    <w:pStyle w:val="FS2"/>
                    <w:spacing w:after="80"/>
                    <w:rPr>
                      <w:iCs w:val="0"/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Opis opcji: </w:t>
                  </w:r>
                </w:p>
              </w:tc>
            </w:tr>
            <w:tr w:rsidR="000A2FCD" w:rsidRPr="006F7A47" w:rsidTr="00F46A7C">
              <w:trPr>
                <w:trHeight w:val="240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II.2.12 Informacje na temat katalogów elektronicznych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color w:val="FF0000"/>
                      <w:szCs w:val="20"/>
                    </w:rPr>
                  </w:pPr>
                  <w:r w:rsidRPr="006F7A47">
                    <w:rPr>
                      <w:szCs w:val="20"/>
                    </w:rPr>
                    <w:fldChar w:fldCharType="begin">
                      <w:ffData>
                        <w:name w:val="Wybór17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06" w:name="Wybór179"/>
                  <w:r w:rsidRPr="006F7A47">
                    <w:rPr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Cs w:val="20"/>
                    </w:rPr>
                  </w:r>
                  <w:r w:rsidR="00F43AD2">
                    <w:rPr>
                      <w:szCs w:val="20"/>
                    </w:rPr>
                    <w:fldChar w:fldCharType="separate"/>
                  </w:r>
                  <w:r w:rsidRPr="006F7A47">
                    <w:rPr>
                      <w:szCs w:val="20"/>
                    </w:rPr>
                    <w:fldChar w:fldCharType="end"/>
                  </w:r>
                  <w:bookmarkEnd w:id="206"/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rFonts w:eastAsia="HiraKakuPro-W3"/>
                      <w:szCs w:val="20"/>
                    </w:rPr>
                    <w:t>Oferty należy składać w postaci katalogów elektronicznych lub muszą zawierać katalog elektroniczny</w:t>
                  </w:r>
                </w:p>
              </w:tc>
            </w:tr>
            <w:tr w:rsidR="000A2FCD" w:rsidRPr="006F7A47" w:rsidTr="00F46A7C">
              <w:trPr>
                <w:trHeight w:val="195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II.2.13 Informacje o funduszach Unii Europejskiej</w:t>
                  </w:r>
                </w:p>
                <w:p w:rsidR="000A2FCD" w:rsidRPr="006F7A47" w:rsidRDefault="000A2FCD" w:rsidP="00F46A7C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F7A47">
                    <w:rPr>
                      <w:sz w:val="20"/>
                      <w:szCs w:val="20"/>
                    </w:rPr>
                    <w:t>Zamówienie dotyczy projektu/programu finansowanego ze środków Unii Europejskiej</w:t>
                  </w:r>
                </w:p>
                <w:p w:rsidR="000A2FCD" w:rsidRPr="006F7A47" w:rsidRDefault="000A2FCD" w:rsidP="00F46A7C">
                  <w:pPr>
                    <w:rPr>
                      <w:sz w:val="20"/>
                      <w:szCs w:val="20"/>
                    </w:rPr>
                  </w:pPr>
                  <w:r w:rsidRPr="006F7A47">
                    <w:rPr>
                      <w:sz w:val="20"/>
                      <w:szCs w:val="20"/>
                    </w:rPr>
                    <w:fldChar w:fldCharType="begin">
                      <w:ffData>
                        <w:name w:val="Wybór18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07" w:name="Wybór180"/>
                  <w:r w:rsidRPr="006F7A47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 w:val="20"/>
                      <w:szCs w:val="20"/>
                    </w:rPr>
                  </w:r>
                  <w:r w:rsidR="00F43AD2">
                    <w:rPr>
                      <w:sz w:val="20"/>
                      <w:szCs w:val="20"/>
                    </w:rPr>
                    <w:fldChar w:fldCharType="separate"/>
                  </w:r>
                  <w:r w:rsidRPr="006F7A47">
                    <w:rPr>
                      <w:sz w:val="20"/>
                      <w:szCs w:val="20"/>
                    </w:rPr>
                    <w:fldChar w:fldCharType="end"/>
                  </w:r>
                  <w:bookmarkEnd w:id="207"/>
                  <w:r w:rsidRPr="006F7A47">
                    <w:rPr>
                      <w:sz w:val="20"/>
                      <w:szCs w:val="20"/>
                    </w:rPr>
                    <w:t xml:space="preserve"> tak </w:t>
                  </w:r>
                  <w:r w:rsidRPr="006F7A47">
                    <w:rPr>
                      <w:sz w:val="20"/>
                      <w:szCs w:val="20"/>
                    </w:rPr>
                    <w:fldChar w:fldCharType="begin">
                      <w:ffData>
                        <w:name w:val="Wybór181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bookmarkStart w:id="208" w:name="Wybór181"/>
                  <w:r w:rsidRPr="006F7A47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 w:val="20"/>
                      <w:szCs w:val="20"/>
                    </w:rPr>
                  </w:r>
                  <w:r w:rsidR="00F43AD2">
                    <w:rPr>
                      <w:sz w:val="20"/>
                      <w:szCs w:val="20"/>
                    </w:rPr>
                    <w:fldChar w:fldCharType="separate"/>
                  </w:r>
                  <w:r w:rsidRPr="006F7A47">
                    <w:rPr>
                      <w:sz w:val="20"/>
                      <w:szCs w:val="20"/>
                    </w:rPr>
                    <w:fldChar w:fldCharType="end"/>
                  </w:r>
                  <w:bookmarkEnd w:id="208"/>
                  <w:r w:rsidRPr="006F7A47">
                    <w:rPr>
                      <w:sz w:val="20"/>
                      <w:szCs w:val="20"/>
                    </w:rPr>
                    <w:t xml:space="preserve"> nie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color w:val="FF0000"/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Numer identyfikacyjny projektu: </w:t>
                  </w:r>
                </w:p>
              </w:tc>
            </w:tr>
            <w:tr w:rsidR="000A2FCD" w:rsidRPr="006F7A47" w:rsidTr="00F46A7C">
              <w:trPr>
                <w:trHeight w:val="157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II.2.14 Informacje dodatkowe: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0A2FCD" w:rsidRPr="006F7A47" w:rsidRDefault="000A2FCD" w:rsidP="00F46A7C">
            <w:pPr>
              <w:pStyle w:val="FS2"/>
              <w:rPr>
                <w:szCs w:val="20"/>
              </w:rPr>
            </w:pPr>
          </w:p>
        </w:tc>
      </w:tr>
      <w:tr w:rsidR="000A2FCD" w:rsidRPr="006F7A47" w:rsidTr="000A2FCD">
        <w:trPr>
          <w:trHeight w:val="70"/>
        </w:trPr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8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V w:val="single" w:sz="12" w:space="0" w:color="auto"/>
              </w:tblBorders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6735"/>
              <w:gridCol w:w="3121"/>
            </w:tblGrid>
            <w:tr w:rsidR="000A2FCD" w:rsidRPr="006F7A47" w:rsidTr="00F46A7C">
              <w:trPr>
                <w:trHeight w:val="267"/>
              </w:trPr>
              <w:tc>
                <w:tcPr>
                  <w:tcW w:w="67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lastRenderedPageBreak/>
                    <w:t xml:space="preserve">II.2.1) Nazwa: </w:t>
                  </w:r>
                  <w:r w:rsidRPr="006F7A47">
                    <w:rPr>
                      <w:bCs w:val="0"/>
                      <w:szCs w:val="20"/>
                    </w:rPr>
                    <w:t>Grupa nr 20</w:t>
                  </w:r>
                </w:p>
              </w:tc>
              <w:tc>
                <w:tcPr>
                  <w:tcW w:w="31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Część nr: </w:t>
                  </w:r>
                  <w:r w:rsidRPr="006F7A47">
                    <w:rPr>
                      <w:szCs w:val="20"/>
                      <w:vertAlign w:val="superscript"/>
                    </w:rPr>
                    <w:t>2</w:t>
                  </w:r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b/>
                      <w:szCs w:val="20"/>
                    </w:rPr>
                    <w:t>20</w:t>
                  </w:r>
                </w:p>
              </w:tc>
            </w:tr>
            <w:tr w:rsidR="000A2FCD" w:rsidRPr="006F7A47" w:rsidTr="00F46A7C">
              <w:trPr>
                <w:trHeight w:val="136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120" w:after="12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t xml:space="preserve">II.2.2) Dodatkowy kod lub kody CPV </w:t>
                  </w:r>
                  <w:r w:rsidRPr="006F7A47">
                    <w:rPr>
                      <w:b/>
                      <w:bCs w:val="0"/>
                      <w:szCs w:val="20"/>
                      <w:vertAlign w:val="superscript"/>
                    </w:rPr>
                    <w:t>2</w:t>
                  </w:r>
                  <w:r w:rsidRPr="006F7A47">
                    <w:rPr>
                      <w:b/>
                      <w:bCs w:val="0"/>
                      <w:szCs w:val="20"/>
                    </w:rPr>
                    <w:t xml:space="preserve"> 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710"/>
                    <w:gridCol w:w="4814"/>
                  </w:tblGrid>
                  <w:tr w:rsidR="000A2FCD" w:rsidRPr="006F7A47" w:rsidTr="00F46A7C">
                    <w:trPr>
                      <w:cantSplit/>
                    </w:trPr>
                    <w:tc>
                      <w:tcPr>
                        <w:tcW w:w="4710" w:type="dxa"/>
                        <w:hideMark/>
                      </w:tcPr>
                      <w:p w:rsidR="000A2FCD" w:rsidRPr="006F7A47" w:rsidRDefault="000A2FCD" w:rsidP="00F46A7C">
                        <w:pPr>
                          <w:pStyle w:val="FS2"/>
                          <w:spacing w:before="40" w:after="40"/>
                          <w:rPr>
                            <w:bCs w:val="0"/>
                            <w:szCs w:val="20"/>
                          </w:rPr>
                        </w:pPr>
                        <w:r w:rsidRPr="006F7A47">
                          <w:rPr>
                            <w:bCs w:val="0"/>
                            <w:szCs w:val="20"/>
                          </w:rPr>
                          <w:t xml:space="preserve">Główny kod CPV </w:t>
                        </w:r>
                        <w:r w:rsidRPr="006F7A47">
                          <w:rPr>
                            <w:bCs w:val="0"/>
                            <w:szCs w:val="20"/>
                            <w:vertAlign w:val="superscript"/>
                          </w:rPr>
                          <w:t>1</w:t>
                        </w:r>
                      </w:p>
                    </w:tc>
                    <w:tc>
                      <w:tcPr>
                        <w:tcW w:w="4814" w:type="dxa"/>
                        <w:hideMark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  <w:r w:rsidRPr="006F7A47">
                          <w:rPr>
                            <w:bCs w:val="0"/>
                            <w:szCs w:val="20"/>
                          </w:rPr>
                          <w:t xml:space="preserve">Uzupełniający kod CPV: </w:t>
                        </w:r>
                        <w:r w:rsidRPr="006F7A47">
                          <w:rPr>
                            <w:bCs w:val="0"/>
                            <w:szCs w:val="20"/>
                            <w:vertAlign w:val="superscript"/>
                          </w:rPr>
                          <w:t>1,2</w:t>
                        </w:r>
                        <w:r w:rsidRPr="006F7A47">
                          <w:rPr>
                            <w:bCs w:val="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0A2FCD" w:rsidRPr="006F7A47" w:rsidTr="00F46A7C">
                    <w:trPr>
                      <w:cantSplit/>
                    </w:trPr>
                    <w:tc>
                      <w:tcPr>
                        <w:tcW w:w="4710" w:type="dxa"/>
                        <w:vAlign w:val="center"/>
                        <w:hideMark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  <w:r w:rsidRPr="006F7A47">
                          <w:rPr>
                            <w:szCs w:val="20"/>
                          </w:rPr>
                          <w:t>33141000-0</w:t>
                        </w:r>
                      </w:p>
                    </w:tc>
                    <w:tc>
                      <w:tcPr>
                        <w:tcW w:w="4814" w:type="dxa"/>
                        <w:vAlign w:val="center"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</w:p>
                    </w:tc>
                  </w:tr>
                </w:tbl>
                <w:p w:rsidR="000A2FCD" w:rsidRPr="006F7A47" w:rsidRDefault="000A2FCD" w:rsidP="00F46A7C">
                  <w:pPr>
                    <w:pStyle w:val="FS2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ab/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600"/>
                    <w:gridCol w:w="5924"/>
                  </w:tblGrid>
                  <w:tr w:rsidR="000A2FCD" w:rsidRPr="006F7A47" w:rsidTr="00F46A7C">
                    <w:trPr>
                      <w:cantSplit/>
                      <w:trHeight w:val="529"/>
                    </w:trPr>
                    <w:tc>
                      <w:tcPr>
                        <w:tcW w:w="3600" w:type="dxa"/>
                        <w:vAlign w:val="center"/>
                        <w:hideMark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5924" w:type="dxa"/>
                        <w:vAlign w:val="center"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</w:p>
                    </w:tc>
                  </w:tr>
                </w:tbl>
                <w:p w:rsidR="000A2FCD" w:rsidRPr="006F7A47" w:rsidRDefault="000A2FCD" w:rsidP="00F46A7C">
                  <w:pPr>
                    <w:pStyle w:val="FS2"/>
                    <w:spacing w:before="120" w:after="120"/>
                    <w:rPr>
                      <w:szCs w:val="20"/>
                    </w:rPr>
                  </w:pPr>
                </w:p>
              </w:tc>
            </w:tr>
            <w:tr w:rsidR="000A2FCD" w:rsidRPr="006F7A47" w:rsidTr="00F46A7C">
              <w:trPr>
                <w:trHeight w:val="457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t>II.2.3) Miejsce świadczenia usług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Cs w:val="0"/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 xml:space="preserve">Kod NUTS: </w:t>
                  </w:r>
                  <w:r w:rsidRPr="006F7A47">
                    <w:rPr>
                      <w:bCs w:val="0"/>
                      <w:szCs w:val="20"/>
                      <w:vertAlign w:val="superscript"/>
                    </w:rPr>
                    <w:t>1</w:t>
                  </w:r>
                  <w:r w:rsidRPr="006F7A47">
                    <w:rPr>
                      <w:color w:val="00000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>PL213</w:t>
                  </w:r>
                  <w:r w:rsidRPr="006F7A47">
                    <w:rPr>
                      <w:color w:val="00000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>Główne miejsce lub lokalizacja realizacji:</w:t>
                  </w:r>
                  <w:r w:rsidRPr="006F7A47">
                    <w:rPr>
                      <w:color w:val="00000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>Szpital Specjalistyczny im. Stefana Żeromskiego w Krakowie</w:t>
                  </w:r>
                </w:p>
              </w:tc>
            </w:tr>
            <w:tr w:rsidR="000A2FCD" w:rsidRPr="006F7A47" w:rsidTr="00F46A7C">
              <w:trPr>
                <w:trHeight w:val="675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t>II. 2.4) Opis zamówienia: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>zgodnie z załącznikiem nr 1 do SIWZ.</w:t>
                  </w:r>
                </w:p>
              </w:tc>
            </w:tr>
            <w:tr w:rsidR="000A2FCD" w:rsidRPr="006F7A47" w:rsidTr="00F46A7C">
              <w:trPr>
                <w:trHeight w:val="285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lastRenderedPageBreak/>
                    <w:t>II.2.5) Kryteria udzielenia zamówienia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Cs w:val="0"/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>Nazwa: – Waga: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Cs w:val="0"/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>Cena - 100%</w:t>
                  </w:r>
                </w:p>
              </w:tc>
            </w:tr>
            <w:tr w:rsidR="000A2FCD" w:rsidRPr="006F7A47" w:rsidTr="00F46A7C">
              <w:trPr>
                <w:trHeight w:val="1140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II.2.6) Szacunkowa wartość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>Wartość bez VAT:</w:t>
                  </w:r>
                  <w:r w:rsidRPr="006F7A47">
                    <w:rPr>
                      <w:bCs w:val="0"/>
                      <w:szCs w:val="20"/>
                    </w:rPr>
                    <w:t xml:space="preserve"> </w:t>
                  </w:r>
                  <w:r w:rsidR="00C80E6E" w:rsidRPr="006F7A47">
                    <w:rPr>
                      <w:bCs w:val="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bCs w:val="0"/>
                      <w:szCs w:val="20"/>
                    </w:rPr>
                    <w:t>Waluta: PLN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ind w:right="110"/>
                    <w:jc w:val="both"/>
                    <w:rPr>
                      <w:szCs w:val="20"/>
                    </w:rPr>
                  </w:pPr>
                  <w:r w:rsidRPr="006F7A47">
                    <w:rPr>
                      <w:i/>
                      <w:szCs w:val="20"/>
                    </w:rPr>
                    <w:t>(w przypadku umów ramowych lub dynamicznego systemu zakupów – szacunkowa całkowita maksymalna wartość w całym okresie obowiązywania tej części)</w:t>
                  </w:r>
                </w:p>
              </w:tc>
            </w:tr>
            <w:tr w:rsidR="000A2FCD" w:rsidRPr="006F7A47" w:rsidTr="00F46A7C">
              <w:trPr>
                <w:trHeight w:val="1689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II.2.7) Okres obowiązywania zamówienia, umowy ramowej lub dynamicznego systemu zakupów</w:t>
                  </w:r>
                </w:p>
                <w:p w:rsidR="000A2FCD" w:rsidRPr="006F7A47" w:rsidRDefault="000A2FCD" w:rsidP="00F46A7C">
                  <w:pPr>
                    <w:pStyle w:val="FS2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Okres w miesiącach: 24 </w:t>
                  </w:r>
                  <w:r w:rsidRPr="006F7A47">
                    <w:rPr>
                      <w:i/>
                      <w:iCs w:val="0"/>
                      <w:szCs w:val="20"/>
                    </w:rPr>
                    <w:t>albo</w:t>
                  </w:r>
                  <w:r w:rsidRPr="006F7A47">
                    <w:rPr>
                      <w:szCs w:val="20"/>
                    </w:rPr>
                    <w:t xml:space="preserve">  w dniach:  </w:t>
                  </w:r>
                </w:p>
                <w:p w:rsidR="000A2FCD" w:rsidRPr="006F7A47" w:rsidRDefault="000A2FCD" w:rsidP="00F46A7C">
                  <w:pPr>
                    <w:pStyle w:val="FS2"/>
                    <w:rPr>
                      <w:i/>
                      <w:szCs w:val="20"/>
                    </w:rPr>
                  </w:pPr>
                  <w:r w:rsidRPr="006F7A47">
                    <w:rPr>
                      <w:i/>
                      <w:szCs w:val="20"/>
                    </w:rPr>
                    <w:t>albo</w:t>
                  </w:r>
                </w:p>
                <w:p w:rsidR="000A2FCD" w:rsidRPr="006F7A47" w:rsidRDefault="000A2FCD" w:rsidP="00F46A7C">
                  <w:pPr>
                    <w:pStyle w:val="FS2"/>
                    <w:spacing w:after="12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Początek:  </w:t>
                  </w:r>
                  <w:r w:rsidRPr="006F7A47">
                    <w:rPr>
                      <w:i/>
                      <w:iCs w:val="0"/>
                      <w:szCs w:val="20"/>
                    </w:rPr>
                    <w:t>(</w:t>
                  </w:r>
                  <w:proofErr w:type="spellStart"/>
                  <w:r w:rsidRPr="006F7A47">
                    <w:rPr>
                      <w:i/>
                      <w:iCs w:val="0"/>
                      <w:szCs w:val="20"/>
                    </w:rPr>
                    <w:t>dd</w:t>
                  </w:r>
                  <w:proofErr w:type="spellEnd"/>
                  <w:r w:rsidRPr="006F7A47">
                    <w:rPr>
                      <w:i/>
                      <w:iCs w:val="0"/>
                      <w:szCs w:val="20"/>
                    </w:rPr>
                    <w:t>/mm/</w:t>
                  </w:r>
                  <w:proofErr w:type="spellStart"/>
                  <w:r w:rsidRPr="006F7A47">
                    <w:rPr>
                      <w:i/>
                      <w:iCs w:val="0"/>
                      <w:szCs w:val="20"/>
                    </w:rPr>
                    <w:t>rrrr</w:t>
                  </w:r>
                  <w:proofErr w:type="spellEnd"/>
                  <w:r w:rsidRPr="006F7A47">
                    <w:rPr>
                      <w:i/>
                      <w:iCs w:val="0"/>
                      <w:szCs w:val="20"/>
                    </w:rPr>
                    <w:t>)</w:t>
                  </w:r>
                  <w:r w:rsidRPr="006F7A47">
                    <w:rPr>
                      <w:szCs w:val="20"/>
                    </w:rPr>
                    <w:t xml:space="preserve"> / Koniec:  </w:t>
                  </w:r>
                  <w:r w:rsidRPr="006F7A47">
                    <w:rPr>
                      <w:i/>
                      <w:iCs w:val="0"/>
                      <w:szCs w:val="20"/>
                    </w:rPr>
                    <w:t>(</w:t>
                  </w:r>
                  <w:proofErr w:type="spellStart"/>
                  <w:r w:rsidRPr="006F7A47">
                    <w:rPr>
                      <w:i/>
                      <w:iCs w:val="0"/>
                      <w:szCs w:val="20"/>
                    </w:rPr>
                    <w:t>dd</w:t>
                  </w:r>
                  <w:proofErr w:type="spellEnd"/>
                  <w:r w:rsidRPr="006F7A47">
                    <w:rPr>
                      <w:i/>
                      <w:iCs w:val="0"/>
                      <w:szCs w:val="20"/>
                    </w:rPr>
                    <w:t>/mm/</w:t>
                  </w:r>
                  <w:proofErr w:type="spellStart"/>
                  <w:r w:rsidRPr="006F7A47">
                    <w:rPr>
                      <w:i/>
                      <w:iCs w:val="0"/>
                      <w:szCs w:val="20"/>
                    </w:rPr>
                    <w:t>rrrr</w:t>
                  </w:r>
                  <w:proofErr w:type="spellEnd"/>
                  <w:r w:rsidRPr="006F7A47">
                    <w:rPr>
                      <w:i/>
                      <w:iCs w:val="0"/>
                      <w:szCs w:val="20"/>
                    </w:rPr>
                    <w:t>)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Niniejsze zamówienie podlega wznowieniu </w:t>
                  </w:r>
                  <w:r w:rsidRPr="006F7A47">
                    <w:rPr>
                      <w:szCs w:val="20"/>
                    </w:rPr>
                    <w:fldChar w:fldCharType="begin">
                      <w:ffData>
                        <w:name w:val="Wybór18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09" w:name="Wybór182"/>
                  <w:r w:rsidRPr="006F7A47">
                    <w:rPr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Cs w:val="20"/>
                    </w:rPr>
                  </w:r>
                  <w:r w:rsidR="00F43AD2">
                    <w:rPr>
                      <w:szCs w:val="20"/>
                    </w:rPr>
                    <w:fldChar w:fldCharType="separate"/>
                  </w:r>
                  <w:r w:rsidRPr="006F7A47">
                    <w:rPr>
                      <w:szCs w:val="20"/>
                    </w:rPr>
                    <w:fldChar w:fldCharType="end"/>
                  </w:r>
                  <w:bookmarkEnd w:id="209"/>
                  <w:r w:rsidRPr="006F7A47">
                    <w:rPr>
                      <w:iCs w:val="0"/>
                      <w:szCs w:val="20"/>
                    </w:rPr>
                    <w:t xml:space="preserve"> tak </w:t>
                  </w:r>
                  <w:r w:rsidRPr="006F7A47">
                    <w:rPr>
                      <w:iCs w:val="0"/>
                      <w:szCs w:val="20"/>
                    </w:rPr>
                    <w:fldChar w:fldCharType="begin">
                      <w:ffData>
                        <w:name w:val="Wybór183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bookmarkStart w:id="210" w:name="Wybór183"/>
                  <w:r w:rsidRPr="006F7A47">
                    <w:rPr>
                      <w:iCs w:val="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iCs w:val="0"/>
                      <w:szCs w:val="20"/>
                    </w:rPr>
                  </w:r>
                  <w:r w:rsidR="00F43AD2">
                    <w:rPr>
                      <w:iCs w:val="0"/>
                      <w:szCs w:val="20"/>
                    </w:rPr>
                    <w:fldChar w:fldCharType="separate"/>
                  </w:r>
                  <w:r w:rsidRPr="006F7A47">
                    <w:rPr>
                      <w:iCs w:val="0"/>
                      <w:szCs w:val="20"/>
                    </w:rPr>
                    <w:fldChar w:fldCharType="end"/>
                  </w:r>
                  <w:bookmarkEnd w:id="210"/>
                  <w:r w:rsidRPr="006F7A47">
                    <w:rPr>
                      <w:iCs w:val="0"/>
                      <w:szCs w:val="20"/>
                    </w:rPr>
                    <w:t xml:space="preserve"> nie</w:t>
                  </w:r>
                </w:p>
                <w:p w:rsidR="000A2FCD" w:rsidRPr="006F7A47" w:rsidRDefault="000A2FCD" w:rsidP="00F46A7C">
                  <w:pPr>
                    <w:pStyle w:val="FS2"/>
                    <w:spacing w:before="8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Opis wznowień: </w:t>
                  </w:r>
                </w:p>
                <w:p w:rsidR="000A2FCD" w:rsidRPr="006F7A47" w:rsidRDefault="000A2FCD" w:rsidP="00F46A7C">
                  <w:pPr>
                    <w:pStyle w:val="FS2"/>
                    <w:spacing w:before="60" w:after="80"/>
                    <w:jc w:val="both"/>
                    <w:rPr>
                      <w:color w:val="FF0000"/>
                      <w:szCs w:val="20"/>
                    </w:rPr>
                  </w:pPr>
                </w:p>
              </w:tc>
            </w:tr>
            <w:tr w:rsidR="000A2FCD" w:rsidRPr="006F7A47" w:rsidTr="00F46A7C">
              <w:trPr>
                <w:trHeight w:val="1280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i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 xml:space="preserve">II.2.9 Informacje o ograniczeniu liczby zaproszonych kandydatów </w:t>
                  </w:r>
                  <w:r w:rsidRPr="006F7A47">
                    <w:rPr>
                      <w:i/>
                      <w:szCs w:val="20"/>
                    </w:rPr>
                    <w:t>(z wyjątkiem procedur otwartych)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Przewidywana liczba kandydatów: [ </w:t>
                  </w:r>
                  <w:r w:rsidRPr="006F7A47">
                    <w:rPr>
                      <w:color w:val="00000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>]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szCs w:val="20"/>
                    </w:rPr>
                  </w:pPr>
                  <w:r w:rsidRPr="006F7A47">
                    <w:rPr>
                      <w:i/>
                      <w:szCs w:val="20"/>
                    </w:rPr>
                    <w:t>albo</w:t>
                  </w:r>
                  <w:r w:rsidRPr="006F7A47">
                    <w:rPr>
                      <w:szCs w:val="20"/>
                    </w:rPr>
                    <w:t xml:space="preserve"> Przewidywana minimalna liczba: [ </w:t>
                  </w:r>
                  <w:r w:rsidRPr="006F7A47">
                    <w:rPr>
                      <w:color w:val="000000"/>
                      <w:szCs w:val="20"/>
                    </w:rPr>
                    <w:t>0</w:t>
                  </w:r>
                  <w:r w:rsidRPr="006F7A47">
                    <w:rPr>
                      <w:szCs w:val="20"/>
                    </w:rPr>
                    <w:t xml:space="preserve"> ] Maksymalna liczba: </w:t>
                  </w:r>
                  <w:r w:rsidRPr="006F7A47">
                    <w:rPr>
                      <w:szCs w:val="20"/>
                      <w:vertAlign w:val="superscript"/>
                    </w:rPr>
                    <w:t xml:space="preserve">2 </w:t>
                  </w:r>
                  <w:r w:rsidRPr="006F7A47">
                    <w:rPr>
                      <w:szCs w:val="20"/>
                    </w:rPr>
                    <w:t xml:space="preserve">[ </w:t>
                  </w:r>
                  <w:r w:rsidRPr="006F7A47">
                    <w:rPr>
                      <w:color w:val="000000"/>
                      <w:szCs w:val="20"/>
                    </w:rPr>
                    <w:t>0</w:t>
                  </w:r>
                  <w:r w:rsidRPr="006F7A47">
                    <w:rPr>
                      <w:szCs w:val="20"/>
                    </w:rPr>
                    <w:t xml:space="preserve"> ]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40"/>
                    <w:jc w:val="both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>Obiektywne kryteria wyboru ograniczonej liczby kandydatów:</w:t>
                  </w:r>
                </w:p>
                <w:p w:rsidR="000A2FCD" w:rsidRPr="006F7A47" w:rsidRDefault="000A2FCD" w:rsidP="00F46A7C">
                  <w:pPr>
                    <w:pStyle w:val="FS2"/>
                    <w:spacing w:after="80"/>
                    <w:jc w:val="both"/>
                    <w:rPr>
                      <w:szCs w:val="20"/>
                    </w:rPr>
                  </w:pPr>
                </w:p>
              </w:tc>
            </w:tr>
            <w:tr w:rsidR="000A2FCD" w:rsidRPr="006F7A47" w:rsidTr="00F46A7C">
              <w:trPr>
                <w:trHeight w:val="315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II.2.10 Informacje o ofertach wariantowych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color w:val="FF0000"/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Dopuszcza się składanie ofert wariantowych </w:t>
                  </w:r>
                  <w:r w:rsidRPr="006F7A47">
                    <w:rPr>
                      <w:szCs w:val="20"/>
                    </w:rPr>
                    <w:fldChar w:fldCharType="begin">
                      <w:ffData>
                        <w:name w:val="Wybór18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11" w:name="Wybór184"/>
                  <w:r w:rsidRPr="006F7A47">
                    <w:rPr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Cs w:val="20"/>
                    </w:rPr>
                  </w:r>
                  <w:r w:rsidR="00F43AD2">
                    <w:rPr>
                      <w:szCs w:val="20"/>
                    </w:rPr>
                    <w:fldChar w:fldCharType="separate"/>
                  </w:r>
                  <w:r w:rsidRPr="006F7A47">
                    <w:rPr>
                      <w:szCs w:val="20"/>
                    </w:rPr>
                    <w:fldChar w:fldCharType="end"/>
                  </w:r>
                  <w:bookmarkEnd w:id="211"/>
                  <w:r w:rsidRPr="006F7A47">
                    <w:rPr>
                      <w:szCs w:val="20"/>
                    </w:rPr>
                    <w:t xml:space="preserve"> tak </w:t>
                  </w:r>
                  <w:r w:rsidRPr="006F7A47">
                    <w:rPr>
                      <w:szCs w:val="20"/>
                    </w:rPr>
                    <w:fldChar w:fldCharType="begin">
                      <w:ffData>
                        <w:name w:val="Wybór185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bookmarkStart w:id="212" w:name="Wybór185"/>
                  <w:r w:rsidRPr="006F7A47">
                    <w:rPr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Cs w:val="20"/>
                    </w:rPr>
                  </w:r>
                  <w:r w:rsidR="00F43AD2">
                    <w:rPr>
                      <w:szCs w:val="20"/>
                    </w:rPr>
                    <w:fldChar w:fldCharType="separate"/>
                  </w:r>
                  <w:r w:rsidRPr="006F7A47">
                    <w:rPr>
                      <w:szCs w:val="20"/>
                    </w:rPr>
                    <w:fldChar w:fldCharType="end"/>
                  </w:r>
                  <w:bookmarkEnd w:id="212"/>
                  <w:r w:rsidRPr="006F7A47">
                    <w:rPr>
                      <w:iCs w:val="0"/>
                      <w:szCs w:val="20"/>
                    </w:rPr>
                    <w:t xml:space="preserve"> nie</w:t>
                  </w:r>
                </w:p>
              </w:tc>
            </w:tr>
            <w:tr w:rsidR="000A2FCD" w:rsidRPr="006F7A47" w:rsidTr="00F46A7C">
              <w:trPr>
                <w:trHeight w:val="324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II.2.11 Informacje o opcjach</w:t>
                  </w:r>
                </w:p>
                <w:p w:rsidR="000A2FCD" w:rsidRPr="006F7A47" w:rsidRDefault="000A2FCD" w:rsidP="00F46A7C">
                  <w:pPr>
                    <w:pStyle w:val="FS2"/>
                    <w:spacing w:after="80"/>
                    <w:rPr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 xml:space="preserve">Opcje </w:t>
                  </w:r>
                  <w:r w:rsidRPr="006F7A47">
                    <w:rPr>
                      <w:bCs w:val="0"/>
                      <w:szCs w:val="20"/>
                    </w:rPr>
                    <w:fldChar w:fldCharType="begin">
                      <w:ffData>
                        <w:name w:val="Wybór18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13" w:name="Wybór186"/>
                  <w:r w:rsidRPr="006F7A47">
                    <w:rPr>
                      <w:bCs w:val="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bCs w:val="0"/>
                      <w:szCs w:val="20"/>
                    </w:rPr>
                  </w:r>
                  <w:r w:rsidR="00F43AD2">
                    <w:rPr>
                      <w:bCs w:val="0"/>
                      <w:szCs w:val="20"/>
                    </w:rPr>
                    <w:fldChar w:fldCharType="separate"/>
                  </w:r>
                  <w:r w:rsidRPr="006F7A47">
                    <w:rPr>
                      <w:bCs w:val="0"/>
                      <w:szCs w:val="20"/>
                    </w:rPr>
                    <w:fldChar w:fldCharType="end"/>
                  </w:r>
                  <w:bookmarkEnd w:id="213"/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iCs w:val="0"/>
                      <w:szCs w:val="20"/>
                    </w:rPr>
                    <w:t xml:space="preserve">tak </w:t>
                  </w:r>
                  <w:r w:rsidRPr="006F7A47">
                    <w:rPr>
                      <w:iCs w:val="0"/>
                      <w:szCs w:val="20"/>
                    </w:rPr>
                    <w:fldChar w:fldCharType="begin">
                      <w:ffData>
                        <w:name w:val="Wybór187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bookmarkStart w:id="214" w:name="Wybór187"/>
                  <w:r w:rsidRPr="006F7A47">
                    <w:rPr>
                      <w:iCs w:val="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iCs w:val="0"/>
                      <w:szCs w:val="20"/>
                    </w:rPr>
                  </w:r>
                  <w:r w:rsidR="00F43AD2">
                    <w:rPr>
                      <w:iCs w:val="0"/>
                      <w:szCs w:val="20"/>
                    </w:rPr>
                    <w:fldChar w:fldCharType="separate"/>
                  </w:r>
                  <w:r w:rsidRPr="006F7A47">
                    <w:rPr>
                      <w:iCs w:val="0"/>
                      <w:szCs w:val="20"/>
                    </w:rPr>
                    <w:fldChar w:fldCharType="end"/>
                  </w:r>
                  <w:bookmarkEnd w:id="214"/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iCs w:val="0"/>
                      <w:szCs w:val="20"/>
                    </w:rPr>
                    <w:t>nie</w:t>
                  </w:r>
                </w:p>
                <w:p w:rsidR="000A2FCD" w:rsidRPr="006F7A47" w:rsidRDefault="000A2FCD" w:rsidP="00F46A7C">
                  <w:pPr>
                    <w:pStyle w:val="FS2"/>
                    <w:spacing w:after="80"/>
                    <w:rPr>
                      <w:iCs w:val="0"/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Opis opcji: </w:t>
                  </w:r>
                </w:p>
              </w:tc>
            </w:tr>
            <w:tr w:rsidR="000A2FCD" w:rsidRPr="006F7A47" w:rsidTr="00F46A7C">
              <w:trPr>
                <w:trHeight w:val="240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II.2.12 Informacje na temat katalogów elektronicznych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color w:val="FF0000"/>
                      <w:szCs w:val="20"/>
                    </w:rPr>
                  </w:pPr>
                  <w:r w:rsidRPr="006F7A47">
                    <w:rPr>
                      <w:szCs w:val="20"/>
                    </w:rPr>
                    <w:fldChar w:fldCharType="begin">
                      <w:ffData>
                        <w:name w:val="Wybór18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15" w:name="Wybór188"/>
                  <w:r w:rsidRPr="006F7A47">
                    <w:rPr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Cs w:val="20"/>
                    </w:rPr>
                  </w:r>
                  <w:r w:rsidR="00F43AD2">
                    <w:rPr>
                      <w:szCs w:val="20"/>
                    </w:rPr>
                    <w:fldChar w:fldCharType="separate"/>
                  </w:r>
                  <w:r w:rsidRPr="006F7A47">
                    <w:rPr>
                      <w:szCs w:val="20"/>
                    </w:rPr>
                    <w:fldChar w:fldCharType="end"/>
                  </w:r>
                  <w:bookmarkEnd w:id="215"/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rFonts w:eastAsia="HiraKakuPro-W3"/>
                      <w:szCs w:val="20"/>
                    </w:rPr>
                    <w:t>Oferty należy składać w postaci katalogów elektronicznych lub muszą zawierać katalog elektroniczny</w:t>
                  </w:r>
                </w:p>
              </w:tc>
            </w:tr>
            <w:tr w:rsidR="000A2FCD" w:rsidRPr="006F7A47" w:rsidTr="00F46A7C">
              <w:trPr>
                <w:trHeight w:val="195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II.2.13 Informacje o funduszach Unii Europejskiej</w:t>
                  </w:r>
                </w:p>
                <w:p w:rsidR="000A2FCD" w:rsidRPr="006F7A47" w:rsidRDefault="000A2FCD" w:rsidP="00F46A7C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F7A47">
                    <w:rPr>
                      <w:sz w:val="20"/>
                      <w:szCs w:val="20"/>
                    </w:rPr>
                    <w:t>Zamówienie dotyczy projektu/programu finansowanego ze środków Unii Europejskiej</w:t>
                  </w:r>
                </w:p>
                <w:p w:rsidR="000A2FCD" w:rsidRPr="006F7A47" w:rsidRDefault="000A2FCD" w:rsidP="00F46A7C">
                  <w:pPr>
                    <w:rPr>
                      <w:sz w:val="20"/>
                      <w:szCs w:val="20"/>
                    </w:rPr>
                  </w:pPr>
                  <w:r w:rsidRPr="006F7A47">
                    <w:rPr>
                      <w:sz w:val="20"/>
                      <w:szCs w:val="20"/>
                    </w:rPr>
                    <w:fldChar w:fldCharType="begin">
                      <w:ffData>
                        <w:name w:val="Wybór18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16" w:name="Wybór189"/>
                  <w:r w:rsidRPr="006F7A47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 w:val="20"/>
                      <w:szCs w:val="20"/>
                    </w:rPr>
                  </w:r>
                  <w:r w:rsidR="00F43AD2">
                    <w:rPr>
                      <w:sz w:val="20"/>
                      <w:szCs w:val="20"/>
                    </w:rPr>
                    <w:fldChar w:fldCharType="separate"/>
                  </w:r>
                  <w:r w:rsidRPr="006F7A47">
                    <w:rPr>
                      <w:sz w:val="20"/>
                      <w:szCs w:val="20"/>
                    </w:rPr>
                    <w:fldChar w:fldCharType="end"/>
                  </w:r>
                  <w:bookmarkEnd w:id="216"/>
                  <w:r w:rsidRPr="006F7A47">
                    <w:rPr>
                      <w:sz w:val="20"/>
                      <w:szCs w:val="20"/>
                    </w:rPr>
                    <w:t xml:space="preserve"> tak </w:t>
                  </w:r>
                  <w:r w:rsidRPr="006F7A47">
                    <w:rPr>
                      <w:sz w:val="20"/>
                      <w:szCs w:val="20"/>
                    </w:rPr>
                    <w:fldChar w:fldCharType="begin">
                      <w:ffData>
                        <w:name w:val="Wybór190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bookmarkStart w:id="217" w:name="Wybór190"/>
                  <w:r w:rsidRPr="006F7A47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 w:val="20"/>
                      <w:szCs w:val="20"/>
                    </w:rPr>
                  </w:r>
                  <w:r w:rsidR="00F43AD2">
                    <w:rPr>
                      <w:sz w:val="20"/>
                      <w:szCs w:val="20"/>
                    </w:rPr>
                    <w:fldChar w:fldCharType="separate"/>
                  </w:r>
                  <w:r w:rsidRPr="006F7A47">
                    <w:rPr>
                      <w:sz w:val="20"/>
                      <w:szCs w:val="20"/>
                    </w:rPr>
                    <w:fldChar w:fldCharType="end"/>
                  </w:r>
                  <w:bookmarkEnd w:id="217"/>
                  <w:r w:rsidRPr="006F7A47">
                    <w:rPr>
                      <w:sz w:val="20"/>
                      <w:szCs w:val="20"/>
                    </w:rPr>
                    <w:t xml:space="preserve"> nie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color w:val="FF0000"/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Numer identyfikacyjny projektu: </w:t>
                  </w:r>
                </w:p>
              </w:tc>
            </w:tr>
            <w:tr w:rsidR="000A2FCD" w:rsidRPr="006F7A47" w:rsidTr="00F46A7C">
              <w:trPr>
                <w:trHeight w:val="157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II.2.14 Informacje dodatkowe: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0A2FCD" w:rsidRPr="006F7A47" w:rsidRDefault="000A2FCD" w:rsidP="00F46A7C">
            <w:pPr>
              <w:pStyle w:val="FS2"/>
              <w:rPr>
                <w:szCs w:val="20"/>
              </w:rPr>
            </w:pPr>
          </w:p>
        </w:tc>
      </w:tr>
      <w:tr w:rsidR="000A2FCD" w:rsidRPr="006F7A47" w:rsidTr="000A2FCD">
        <w:trPr>
          <w:trHeight w:val="70"/>
        </w:trPr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8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V w:val="single" w:sz="12" w:space="0" w:color="auto"/>
              </w:tblBorders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6735"/>
              <w:gridCol w:w="3121"/>
            </w:tblGrid>
            <w:tr w:rsidR="000A2FCD" w:rsidRPr="006F7A47" w:rsidTr="00F46A7C">
              <w:trPr>
                <w:trHeight w:val="267"/>
              </w:trPr>
              <w:tc>
                <w:tcPr>
                  <w:tcW w:w="67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lastRenderedPageBreak/>
                    <w:t xml:space="preserve">II.2.1) Nazwa: </w:t>
                  </w:r>
                  <w:r w:rsidRPr="006F7A47">
                    <w:rPr>
                      <w:bCs w:val="0"/>
                      <w:szCs w:val="20"/>
                    </w:rPr>
                    <w:t>Grupa nr 21</w:t>
                  </w:r>
                </w:p>
              </w:tc>
              <w:tc>
                <w:tcPr>
                  <w:tcW w:w="31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Część nr: </w:t>
                  </w:r>
                  <w:r w:rsidRPr="006F7A47">
                    <w:rPr>
                      <w:szCs w:val="20"/>
                      <w:vertAlign w:val="superscript"/>
                    </w:rPr>
                    <w:t>2</w:t>
                  </w:r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b/>
                      <w:szCs w:val="20"/>
                    </w:rPr>
                    <w:t>21</w:t>
                  </w:r>
                </w:p>
              </w:tc>
            </w:tr>
            <w:tr w:rsidR="000A2FCD" w:rsidRPr="006F7A47" w:rsidTr="00F46A7C">
              <w:trPr>
                <w:trHeight w:val="136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120" w:after="12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t xml:space="preserve">II.2.2) Dodatkowy kod lub kody CPV </w:t>
                  </w:r>
                  <w:r w:rsidRPr="006F7A47">
                    <w:rPr>
                      <w:b/>
                      <w:bCs w:val="0"/>
                      <w:szCs w:val="20"/>
                      <w:vertAlign w:val="superscript"/>
                    </w:rPr>
                    <w:t>2</w:t>
                  </w:r>
                  <w:r w:rsidRPr="006F7A47">
                    <w:rPr>
                      <w:b/>
                      <w:bCs w:val="0"/>
                      <w:szCs w:val="20"/>
                    </w:rPr>
                    <w:t xml:space="preserve"> 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710"/>
                    <w:gridCol w:w="4814"/>
                  </w:tblGrid>
                  <w:tr w:rsidR="000A2FCD" w:rsidRPr="006F7A47" w:rsidTr="00F46A7C">
                    <w:trPr>
                      <w:cantSplit/>
                    </w:trPr>
                    <w:tc>
                      <w:tcPr>
                        <w:tcW w:w="4710" w:type="dxa"/>
                        <w:hideMark/>
                      </w:tcPr>
                      <w:p w:rsidR="000A2FCD" w:rsidRPr="006F7A47" w:rsidRDefault="000A2FCD" w:rsidP="00F46A7C">
                        <w:pPr>
                          <w:pStyle w:val="FS2"/>
                          <w:spacing w:before="40" w:after="40"/>
                          <w:rPr>
                            <w:bCs w:val="0"/>
                            <w:szCs w:val="20"/>
                          </w:rPr>
                        </w:pPr>
                        <w:r w:rsidRPr="006F7A47">
                          <w:rPr>
                            <w:bCs w:val="0"/>
                            <w:szCs w:val="20"/>
                          </w:rPr>
                          <w:t xml:space="preserve">Główny kod CPV </w:t>
                        </w:r>
                        <w:r w:rsidRPr="006F7A47">
                          <w:rPr>
                            <w:bCs w:val="0"/>
                            <w:szCs w:val="20"/>
                            <w:vertAlign w:val="superscript"/>
                          </w:rPr>
                          <w:t>1</w:t>
                        </w:r>
                      </w:p>
                    </w:tc>
                    <w:tc>
                      <w:tcPr>
                        <w:tcW w:w="4814" w:type="dxa"/>
                        <w:hideMark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  <w:r w:rsidRPr="006F7A47">
                          <w:rPr>
                            <w:bCs w:val="0"/>
                            <w:szCs w:val="20"/>
                          </w:rPr>
                          <w:t xml:space="preserve">Uzupełniający kod CPV: </w:t>
                        </w:r>
                        <w:r w:rsidRPr="006F7A47">
                          <w:rPr>
                            <w:bCs w:val="0"/>
                            <w:szCs w:val="20"/>
                            <w:vertAlign w:val="superscript"/>
                          </w:rPr>
                          <w:t>1,2</w:t>
                        </w:r>
                        <w:r w:rsidRPr="006F7A47">
                          <w:rPr>
                            <w:bCs w:val="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0A2FCD" w:rsidRPr="006F7A47" w:rsidTr="00F46A7C">
                    <w:trPr>
                      <w:cantSplit/>
                    </w:trPr>
                    <w:tc>
                      <w:tcPr>
                        <w:tcW w:w="4710" w:type="dxa"/>
                        <w:vAlign w:val="center"/>
                        <w:hideMark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  <w:r w:rsidRPr="006F7A47">
                          <w:rPr>
                            <w:szCs w:val="20"/>
                          </w:rPr>
                          <w:t>33141000-0</w:t>
                        </w:r>
                      </w:p>
                    </w:tc>
                    <w:tc>
                      <w:tcPr>
                        <w:tcW w:w="4814" w:type="dxa"/>
                        <w:vAlign w:val="center"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</w:p>
                    </w:tc>
                  </w:tr>
                </w:tbl>
                <w:p w:rsidR="000A2FCD" w:rsidRPr="006F7A47" w:rsidRDefault="000A2FCD" w:rsidP="00F46A7C">
                  <w:pPr>
                    <w:pStyle w:val="FS2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ab/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600"/>
                    <w:gridCol w:w="5924"/>
                  </w:tblGrid>
                  <w:tr w:rsidR="000A2FCD" w:rsidRPr="006F7A47" w:rsidTr="00F46A7C">
                    <w:trPr>
                      <w:cantSplit/>
                      <w:trHeight w:val="529"/>
                    </w:trPr>
                    <w:tc>
                      <w:tcPr>
                        <w:tcW w:w="3600" w:type="dxa"/>
                        <w:vAlign w:val="center"/>
                        <w:hideMark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5924" w:type="dxa"/>
                        <w:vAlign w:val="center"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</w:p>
                    </w:tc>
                  </w:tr>
                </w:tbl>
                <w:p w:rsidR="000A2FCD" w:rsidRPr="006F7A47" w:rsidRDefault="000A2FCD" w:rsidP="00F46A7C">
                  <w:pPr>
                    <w:pStyle w:val="FS2"/>
                    <w:spacing w:before="120" w:after="120"/>
                    <w:rPr>
                      <w:szCs w:val="20"/>
                    </w:rPr>
                  </w:pPr>
                </w:p>
              </w:tc>
            </w:tr>
            <w:tr w:rsidR="000A2FCD" w:rsidRPr="006F7A47" w:rsidTr="00F46A7C">
              <w:trPr>
                <w:trHeight w:val="457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t>II.2.3) Miejsce świadczenia usług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Cs w:val="0"/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 xml:space="preserve">Kod NUTS: </w:t>
                  </w:r>
                  <w:r w:rsidRPr="006F7A47">
                    <w:rPr>
                      <w:bCs w:val="0"/>
                      <w:szCs w:val="20"/>
                      <w:vertAlign w:val="superscript"/>
                    </w:rPr>
                    <w:t>1</w:t>
                  </w:r>
                  <w:r w:rsidRPr="006F7A47">
                    <w:rPr>
                      <w:color w:val="00000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>PL213</w:t>
                  </w:r>
                  <w:r w:rsidRPr="006F7A47">
                    <w:rPr>
                      <w:color w:val="00000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>Główne miejsce lub lokalizacja realizacji:</w:t>
                  </w:r>
                  <w:r w:rsidRPr="006F7A47">
                    <w:rPr>
                      <w:color w:val="00000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>Szpital Specjalistyczny im. Stefana Żeromskiego w Krakowie</w:t>
                  </w:r>
                </w:p>
              </w:tc>
            </w:tr>
            <w:tr w:rsidR="000A2FCD" w:rsidRPr="006F7A47" w:rsidTr="00F46A7C">
              <w:trPr>
                <w:trHeight w:val="675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t>II. 2.4) Opis zamówienia: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>zgodnie z załącznikiem nr 1 do SIWZ.</w:t>
                  </w:r>
                </w:p>
              </w:tc>
            </w:tr>
            <w:tr w:rsidR="000A2FCD" w:rsidRPr="006F7A47" w:rsidTr="00F46A7C">
              <w:trPr>
                <w:trHeight w:val="285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lastRenderedPageBreak/>
                    <w:t>II.2.5) Kryteria udzielenia zamówienia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Cs w:val="0"/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>Nazwa: – Waga: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Cs w:val="0"/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>Cena - 100%</w:t>
                  </w:r>
                </w:p>
              </w:tc>
            </w:tr>
            <w:tr w:rsidR="000A2FCD" w:rsidRPr="006F7A47" w:rsidTr="00F46A7C">
              <w:trPr>
                <w:trHeight w:val="1140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II.2.6) Szacunkowa wartość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>Wartość bez VAT:</w:t>
                  </w:r>
                  <w:r w:rsidRPr="006F7A47">
                    <w:rPr>
                      <w:bCs w:val="0"/>
                      <w:szCs w:val="20"/>
                    </w:rPr>
                    <w:t xml:space="preserve"> </w:t>
                  </w:r>
                  <w:r w:rsidR="00C80E6E" w:rsidRPr="006F7A47">
                    <w:rPr>
                      <w:bCs w:val="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bCs w:val="0"/>
                      <w:szCs w:val="20"/>
                    </w:rPr>
                    <w:t>Waluta: PLN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ind w:right="110"/>
                    <w:jc w:val="both"/>
                    <w:rPr>
                      <w:szCs w:val="20"/>
                    </w:rPr>
                  </w:pPr>
                  <w:r w:rsidRPr="006F7A47">
                    <w:rPr>
                      <w:i/>
                      <w:szCs w:val="20"/>
                    </w:rPr>
                    <w:t>(w przypadku umów ramowych lub dynamicznego systemu zakupów – szacunkowa całkowita maksymalna wartość w całym okresie obowiązywania tej części)</w:t>
                  </w:r>
                </w:p>
              </w:tc>
            </w:tr>
            <w:tr w:rsidR="000A2FCD" w:rsidRPr="006F7A47" w:rsidTr="00F46A7C">
              <w:trPr>
                <w:trHeight w:val="1689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II.2.7) Okres obowiązywania zamówienia, umowy ramowej lub dynamicznego systemu zakupów</w:t>
                  </w:r>
                </w:p>
                <w:p w:rsidR="000A2FCD" w:rsidRPr="006F7A47" w:rsidRDefault="000A2FCD" w:rsidP="00F46A7C">
                  <w:pPr>
                    <w:pStyle w:val="FS2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Okres w miesiącach: 24 </w:t>
                  </w:r>
                  <w:r w:rsidRPr="006F7A47">
                    <w:rPr>
                      <w:i/>
                      <w:iCs w:val="0"/>
                      <w:szCs w:val="20"/>
                    </w:rPr>
                    <w:t>albo</w:t>
                  </w:r>
                  <w:r w:rsidRPr="006F7A47">
                    <w:rPr>
                      <w:szCs w:val="20"/>
                    </w:rPr>
                    <w:t xml:space="preserve">  w dniach:  </w:t>
                  </w:r>
                </w:p>
                <w:p w:rsidR="000A2FCD" w:rsidRPr="006F7A47" w:rsidRDefault="000A2FCD" w:rsidP="00F46A7C">
                  <w:pPr>
                    <w:pStyle w:val="FS2"/>
                    <w:rPr>
                      <w:i/>
                      <w:szCs w:val="20"/>
                    </w:rPr>
                  </w:pPr>
                  <w:r w:rsidRPr="006F7A47">
                    <w:rPr>
                      <w:i/>
                      <w:szCs w:val="20"/>
                    </w:rPr>
                    <w:t>albo</w:t>
                  </w:r>
                </w:p>
                <w:p w:rsidR="000A2FCD" w:rsidRPr="006F7A47" w:rsidRDefault="000A2FCD" w:rsidP="00F46A7C">
                  <w:pPr>
                    <w:pStyle w:val="FS2"/>
                    <w:spacing w:after="12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Początek:  </w:t>
                  </w:r>
                  <w:r w:rsidRPr="006F7A47">
                    <w:rPr>
                      <w:i/>
                      <w:iCs w:val="0"/>
                      <w:szCs w:val="20"/>
                    </w:rPr>
                    <w:t>(</w:t>
                  </w:r>
                  <w:proofErr w:type="spellStart"/>
                  <w:r w:rsidRPr="006F7A47">
                    <w:rPr>
                      <w:i/>
                      <w:iCs w:val="0"/>
                      <w:szCs w:val="20"/>
                    </w:rPr>
                    <w:t>dd</w:t>
                  </w:r>
                  <w:proofErr w:type="spellEnd"/>
                  <w:r w:rsidRPr="006F7A47">
                    <w:rPr>
                      <w:i/>
                      <w:iCs w:val="0"/>
                      <w:szCs w:val="20"/>
                    </w:rPr>
                    <w:t>/mm/</w:t>
                  </w:r>
                  <w:proofErr w:type="spellStart"/>
                  <w:r w:rsidRPr="006F7A47">
                    <w:rPr>
                      <w:i/>
                      <w:iCs w:val="0"/>
                      <w:szCs w:val="20"/>
                    </w:rPr>
                    <w:t>rrrr</w:t>
                  </w:r>
                  <w:proofErr w:type="spellEnd"/>
                  <w:r w:rsidRPr="006F7A47">
                    <w:rPr>
                      <w:i/>
                      <w:iCs w:val="0"/>
                      <w:szCs w:val="20"/>
                    </w:rPr>
                    <w:t>)</w:t>
                  </w:r>
                  <w:r w:rsidRPr="006F7A47">
                    <w:rPr>
                      <w:szCs w:val="20"/>
                    </w:rPr>
                    <w:t xml:space="preserve"> / Koniec:  </w:t>
                  </w:r>
                  <w:r w:rsidRPr="006F7A47">
                    <w:rPr>
                      <w:i/>
                      <w:iCs w:val="0"/>
                      <w:szCs w:val="20"/>
                    </w:rPr>
                    <w:t>(</w:t>
                  </w:r>
                  <w:proofErr w:type="spellStart"/>
                  <w:r w:rsidRPr="006F7A47">
                    <w:rPr>
                      <w:i/>
                      <w:iCs w:val="0"/>
                      <w:szCs w:val="20"/>
                    </w:rPr>
                    <w:t>dd</w:t>
                  </w:r>
                  <w:proofErr w:type="spellEnd"/>
                  <w:r w:rsidRPr="006F7A47">
                    <w:rPr>
                      <w:i/>
                      <w:iCs w:val="0"/>
                      <w:szCs w:val="20"/>
                    </w:rPr>
                    <w:t>/mm/</w:t>
                  </w:r>
                  <w:proofErr w:type="spellStart"/>
                  <w:r w:rsidRPr="006F7A47">
                    <w:rPr>
                      <w:i/>
                      <w:iCs w:val="0"/>
                      <w:szCs w:val="20"/>
                    </w:rPr>
                    <w:t>rrrr</w:t>
                  </w:r>
                  <w:proofErr w:type="spellEnd"/>
                  <w:r w:rsidRPr="006F7A47">
                    <w:rPr>
                      <w:i/>
                      <w:iCs w:val="0"/>
                      <w:szCs w:val="20"/>
                    </w:rPr>
                    <w:t>)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Niniejsze zamówienie podlega wznowieniu </w:t>
                  </w:r>
                  <w:r w:rsidRPr="006F7A47">
                    <w:rPr>
                      <w:szCs w:val="20"/>
                    </w:rPr>
                    <w:fldChar w:fldCharType="begin">
                      <w:ffData>
                        <w:name w:val="Wybór19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18" w:name="Wybór191"/>
                  <w:r w:rsidRPr="006F7A47">
                    <w:rPr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Cs w:val="20"/>
                    </w:rPr>
                  </w:r>
                  <w:r w:rsidR="00F43AD2">
                    <w:rPr>
                      <w:szCs w:val="20"/>
                    </w:rPr>
                    <w:fldChar w:fldCharType="separate"/>
                  </w:r>
                  <w:r w:rsidRPr="006F7A47">
                    <w:rPr>
                      <w:szCs w:val="20"/>
                    </w:rPr>
                    <w:fldChar w:fldCharType="end"/>
                  </w:r>
                  <w:bookmarkEnd w:id="218"/>
                  <w:r w:rsidRPr="006F7A47">
                    <w:rPr>
                      <w:iCs w:val="0"/>
                      <w:szCs w:val="20"/>
                    </w:rPr>
                    <w:t xml:space="preserve"> tak </w:t>
                  </w:r>
                  <w:r w:rsidRPr="006F7A47">
                    <w:rPr>
                      <w:iCs w:val="0"/>
                      <w:szCs w:val="20"/>
                    </w:rPr>
                    <w:fldChar w:fldCharType="begin">
                      <w:ffData>
                        <w:name w:val="Wybór192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bookmarkStart w:id="219" w:name="Wybór192"/>
                  <w:r w:rsidRPr="006F7A47">
                    <w:rPr>
                      <w:iCs w:val="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iCs w:val="0"/>
                      <w:szCs w:val="20"/>
                    </w:rPr>
                  </w:r>
                  <w:r w:rsidR="00F43AD2">
                    <w:rPr>
                      <w:iCs w:val="0"/>
                      <w:szCs w:val="20"/>
                    </w:rPr>
                    <w:fldChar w:fldCharType="separate"/>
                  </w:r>
                  <w:r w:rsidRPr="006F7A47">
                    <w:rPr>
                      <w:iCs w:val="0"/>
                      <w:szCs w:val="20"/>
                    </w:rPr>
                    <w:fldChar w:fldCharType="end"/>
                  </w:r>
                  <w:bookmarkEnd w:id="219"/>
                  <w:r w:rsidRPr="006F7A47">
                    <w:rPr>
                      <w:iCs w:val="0"/>
                      <w:szCs w:val="20"/>
                    </w:rPr>
                    <w:t xml:space="preserve"> nie</w:t>
                  </w:r>
                </w:p>
                <w:p w:rsidR="000A2FCD" w:rsidRPr="006F7A47" w:rsidRDefault="000A2FCD" w:rsidP="00F46A7C">
                  <w:pPr>
                    <w:pStyle w:val="FS2"/>
                    <w:spacing w:before="8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Opis wznowień: </w:t>
                  </w:r>
                </w:p>
                <w:p w:rsidR="000A2FCD" w:rsidRPr="006F7A47" w:rsidRDefault="000A2FCD" w:rsidP="00F46A7C">
                  <w:pPr>
                    <w:pStyle w:val="FS2"/>
                    <w:spacing w:before="60" w:after="80"/>
                    <w:jc w:val="both"/>
                    <w:rPr>
                      <w:color w:val="FF0000"/>
                      <w:szCs w:val="20"/>
                    </w:rPr>
                  </w:pPr>
                </w:p>
              </w:tc>
            </w:tr>
            <w:tr w:rsidR="000A2FCD" w:rsidRPr="006F7A47" w:rsidTr="00F46A7C">
              <w:trPr>
                <w:trHeight w:val="1280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i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 xml:space="preserve">II.2.9 Informacje o ograniczeniu liczby zaproszonych kandydatów </w:t>
                  </w:r>
                  <w:r w:rsidRPr="006F7A47">
                    <w:rPr>
                      <w:i/>
                      <w:szCs w:val="20"/>
                    </w:rPr>
                    <w:t>(z wyjątkiem procedur otwartych)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Przewidywana liczba kandydatów: [ </w:t>
                  </w:r>
                  <w:r w:rsidRPr="006F7A47">
                    <w:rPr>
                      <w:color w:val="00000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>]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szCs w:val="20"/>
                    </w:rPr>
                  </w:pPr>
                  <w:r w:rsidRPr="006F7A47">
                    <w:rPr>
                      <w:i/>
                      <w:szCs w:val="20"/>
                    </w:rPr>
                    <w:t>albo</w:t>
                  </w:r>
                  <w:r w:rsidRPr="006F7A47">
                    <w:rPr>
                      <w:szCs w:val="20"/>
                    </w:rPr>
                    <w:t xml:space="preserve"> Przewidywana minimalna liczba: [ </w:t>
                  </w:r>
                  <w:r w:rsidRPr="006F7A47">
                    <w:rPr>
                      <w:color w:val="000000"/>
                      <w:szCs w:val="20"/>
                    </w:rPr>
                    <w:t>0</w:t>
                  </w:r>
                  <w:r w:rsidRPr="006F7A47">
                    <w:rPr>
                      <w:szCs w:val="20"/>
                    </w:rPr>
                    <w:t xml:space="preserve"> ] Maksymalna liczba: </w:t>
                  </w:r>
                  <w:r w:rsidRPr="006F7A47">
                    <w:rPr>
                      <w:szCs w:val="20"/>
                      <w:vertAlign w:val="superscript"/>
                    </w:rPr>
                    <w:t xml:space="preserve">2 </w:t>
                  </w:r>
                  <w:r w:rsidRPr="006F7A47">
                    <w:rPr>
                      <w:szCs w:val="20"/>
                    </w:rPr>
                    <w:t xml:space="preserve">[ </w:t>
                  </w:r>
                  <w:r w:rsidRPr="006F7A47">
                    <w:rPr>
                      <w:color w:val="000000"/>
                      <w:szCs w:val="20"/>
                    </w:rPr>
                    <w:t>0</w:t>
                  </w:r>
                  <w:r w:rsidRPr="006F7A47">
                    <w:rPr>
                      <w:szCs w:val="20"/>
                    </w:rPr>
                    <w:t xml:space="preserve"> ]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40"/>
                    <w:jc w:val="both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>Obiektywne kryteria wyboru ograniczonej liczby kandydatów:</w:t>
                  </w:r>
                </w:p>
                <w:p w:rsidR="000A2FCD" w:rsidRPr="006F7A47" w:rsidRDefault="000A2FCD" w:rsidP="00F46A7C">
                  <w:pPr>
                    <w:pStyle w:val="FS2"/>
                    <w:spacing w:after="80"/>
                    <w:jc w:val="both"/>
                    <w:rPr>
                      <w:szCs w:val="20"/>
                    </w:rPr>
                  </w:pPr>
                </w:p>
              </w:tc>
            </w:tr>
            <w:tr w:rsidR="000A2FCD" w:rsidRPr="006F7A47" w:rsidTr="00F46A7C">
              <w:trPr>
                <w:trHeight w:val="315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II.2.10 Informacje o ofertach wariantowych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color w:val="FF0000"/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Dopuszcza się składanie ofert wariantowych </w:t>
                  </w:r>
                  <w:r w:rsidRPr="006F7A47">
                    <w:rPr>
                      <w:szCs w:val="20"/>
                    </w:rPr>
                    <w:fldChar w:fldCharType="begin">
                      <w:ffData>
                        <w:name w:val="Wybór19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20" w:name="Wybór193"/>
                  <w:r w:rsidRPr="006F7A47">
                    <w:rPr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Cs w:val="20"/>
                    </w:rPr>
                  </w:r>
                  <w:r w:rsidR="00F43AD2">
                    <w:rPr>
                      <w:szCs w:val="20"/>
                    </w:rPr>
                    <w:fldChar w:fldCharType="separate"/>
                  </w:r>
                  <w:r w:rsidRPr="006F7A47">
                    <w:rPr>
                      <w:szCs w:val="20"/>
                    </w:rPr>
                    <w:fldChar w:fldCharType="end"/>
                  </w:r>
                  <w:bookmarkEnd w:id="220"/>
                  <w:r w:rsidRPr="006F7A47">
                    <w:rPr>
                      <w:szCs w:val="20"/>
                    </w:rPr>
                    <w:t xml:space="preserve"> tak </w:t>
                  </w:r>
                  <w:r w:rsidRPr="006F7A47">
                    <w:rPr>
                      <w:szCs w:val="20"/>
                    </w:rPr>
                    <w:fldChar w:fldCharType="begin">
                      <w:ffData>
                        <w:name w:val="Wybór194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bookmarkStart w:id="221" w:name="Wybór194"/>
                  <w:r w:rsidRPr="006F7A47">
                    <w:rPr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Cs w:val="20"/>
                    </w:rPr>
                  </w:r>
                  <w:r w:rsidR="00F43AD2">
                    <w:rPr>
                      <w:szCs w:val="20"/>
                    </w:rPr>
                    <w:fldChar w:fldCharType="separate"/>
                  </w:r>
                  <w:r w:rsidRPr="006F7A47">
                    <w:rPr>
                      <w:szCs w:val="20"/>
                    </w:rPr>
                    <w:fldChar w:fldCharType="end"/>
                  </w:r>
                  <w:bookmarkEnd w:id="221"/>
                  <w:r w:rsidRPr="006F7A47">
                    <w:rPr>
                      <w:iCs w:val="0"/>
                      <w:szCs w:val="20"/>
                    </w:rPr>
                    <w:t xml:space="preserve"> nie</w:t>
                  </w:r>
                </w:p>
              </w:tc>
            </w:tr>
            <w:tr w:rsidR="000A2FCD" w:rsidRPr="006F7A47" w:rsidTr="00F46A7C">
              <w:trPr>
                <w:trHeight w:val="324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II.2.11 Informacje o opcjach</w:t>
                  </w:r>
                </w:p>
                <w:p w:rsidR="000A2FCD" w:rsidRPr="006F7A47" w:rsidRDefault="000A2FCD" w:rsidP="00F46A7C">
                  <w:pPr>
                    <w:pStyle w:val="FS2"/>
                    <w:spacing w:after="80"/>
                    <w:rPr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 xml:space="preserve">Opcje </w:t>
                  </w:r>
                  <w:r w:rsidRPr="006F7A47">
                    <w:rPr>
                      <w:bCs w:val="0"/>
                      <w:szCs w:val="20"/>
                    </w:rPr>
                    <w:fldChar w:fldCharType="begin">
                      <w:ffData>
                        <w:name w:val="Wybór19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22" w:name="Wybór195"/>
                  <w:r w:rsidRPr="006F7A47">
                    <w:rPr>
                      <w:bCs w:val="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bCs w:val="0"/>
                      <w:szCs w:val="20"/>
                    </w:rPr>
                  </w:r>
                  <w:r w:rsidR="00F43AD2">
                    <w:rPr>
                      <w:bCs w:val="0"/>
                      <w:szCs w:val="20"/>
                    </w:rPr>
                    <w:fldChar w:fldCharType="separate"/>
                  </w:r>
                  <w:r w:rsidRPr="006F7A47">
                    <w:rPr>
                      <w:bCs w:val="0"/>
                      <w:szCs w:val="20"/>
                    </w:rPr>
                    <w:fldChar w:fldCharType="end"/>
                  </w:r>
                  <w:bookmarkEnd w:id="222"/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iCs w:val="0"/>
                      <w:szCs w:val="20"/>
                    </w:rPr>
                    <w:t xml:space="preserve">tak </w:t>
                  </w:r>
                  <w:r w:rsidRPr="006F7A47">
                    <w:rPr>
                      <w:iCs w:val="0"/>
                      <w:szCs w:val="20"/>
                    </w:rPr>
                    <w:fldChar w:fldCharType="begin">
                      <w:ffData>
                        <w:name w:val="Wybór196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bookmarkStart w:id="223" w:name="Wybór196"/>
                  <w:r w:rsidRPr="006F7A47">
                    <w:rPr>
                      <w:iCs w:val="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iCs w:val="0"/>
                      <w:szCs w:val="20"/>
                    </w:rPr>
                  </w:r>
                  <w:r w:rsidR="00F43AD2">
                    <w:rPr>
                      <w:iCs w:val="0"/>
                      <w:szCs w:val="20"/>
                    </w:rPr>
                    <w:fldChar w:fldCharType="separate"/>
                  </w:r>
                  <w:r w:rsidRPr="006F7A47">
                    <w:rPr>
                      <w:iCs w:val="0"/>
                      <w:szCs w:val="20"/>
                    </w:rPr>
                    <w:fldChar w:fldCharType="end"/>
                  </w:r>
                  <w:bookmarkEnd w:id="223"/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iCs w:val="0"/>
                      <w:szCs w:val="20"/>
                    </w:rPr>
                    <w:t>nie</w:t>
                  </w:r>
                </w:p>
                <w:p w:rsidR="000A2FCD" w:rsidRPr="006F7A47" w:rsidRDefault="000A2FCD" w:rsidP="00F46A7C">
                  <w:pPr>
                    <w:pStyle w:val="FS2"/>
                    <w:spacing w:after="80"/>
                    <w:rPr>
                      <w:iCs w:val="0"/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Opis opcji: </w:t>
                  </w:r>
                </w:p>
              </w:tc>
            </w:tr>
            <w:tr w:rsidR="000A2FCD" w:rsidRPr="006F7A47" w:rsidTr="00F46A7C">
              <w:trPr>
                <w:trHeight w:val="240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II.2.12 Informacje na temat katalogów elektronicznych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color w:val="FF0000"/>
                      <w:szCs w:val="20"/>
                    </w:rPr>
                  </w:pPr>
                  <w:r w:rsidRPr="006F7A47">
                    <w:rPr>
                      <w:szCs w:val="20"/>
                    </w:rPr>
                    <w:fldChar w:fldCharType="begin">
                      <w:ffData>
                        <w:name w:val="Wybór19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24" w:name="Wybór197"/>
                  <w:r w:rsidRPr="006F7A47">
                    <w:rPr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Cs w:val="20"/>
                    </w:rPr>
                  </w:r>
                  <w:r w:rsidR="00F43AD2">
                    <w:rPr>
                      <w:szCs w:val="20"/>
                    </w:rPr>
                    <w:fldChar w:fldCharType="separate"/>
                  </w:r>
                  <w:r w:rsidRPr="006F7A47">
                    <w:rPr>
                      <w:szCs w:val="20"/>
                    </w:rPr>
                    <w:fldChar w:fldCharType="end"/>
                  </w:r>
                  <w:bookmarkEnd w:id="224"/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rFonts w:eastAsia="HiraKakuPro-W3"/>
                      <w:szCs w:val="20"/>
                    </w:rPr>
                    <w:t>Oferty należy składać w postaci katalogów elektronicznych lub muszą zawierać katalog elektroniczny</w:t>
                  </w:r>
                </w:p>
              </w:tc>
            </w:tr>
            <w:tr w:rsidR="000A2FCD" w:rsidRPr="006F7A47" w:rsidTr="00F46A7C">
              <w:trPr>
                <w:trHeight w:val="195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II.2.13 Informacje o funduszach Unii Europejskiej</w:t>
                  </w:r>
                </w:p>
                <w:p w:rsidR="000A2FCD" w:rsidRPr="006F7A47" w:rsidRDefault="000A2FCD" w:rsidP="00F46A7C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F7A47">
                    <w:rPr>
                      <w:sz w:val="20"/>
                      <w:szCs w:val="20"/>
                    </w:rPr>
                    <w:t>Zamówienie dotyczy projektu/programu finansowanego ze środków Unii Europejskiej</w:t>
                  </w:r>
                </w:p>
                <w:p w:rsidR="000A2FCD" w:rsidRPr="006F7A47" w:rsidRDefault="000A2FCD" w:rsidP="00F46A7C">
                  <w:pPr>
                    <w:rPr>
                      <w:sz w:val="20"/>
                      <w:szCs w:val="20"/>
                    </w:rPr>
                  </w:pPr>
                  <w:r w:rsidRPr="006F7A47">
                    <w:rPr>
                      <w:sz w:val="20"/>
                      <w:szCs w:val="20"/>
                    </w:rPr>
                    <w:fldChar w:fldCharType="begin">
                      <w:ffData>
                        <w:name w:val="Wybór19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25" w:name="Wybór198"/>
                  <w:r w:rsidRPr="006F7A47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 w:val="20"/>
                      <w:szCs w:val="20"/>
                    </w:rPr>
                  </w:r>
                  <w:r w:rsidR="00F43AD2">
                    <w:rPr>
                      <w:sz w:val="20"/>
                      <w:szCs w:val="20"/>
                    </w:rPr>
                    <w:fldChar w:fldCharType="separate"/>
                  </w:r>
                  <w:r w:rsidRPr="006F7A47">
                    <w:rPr>
                      <w:sz w:val="20"/>
                      <w:szCs w:val="20"/>
                    </w:rPr>
                    <w:fldChar w:fldCharType="end"/>
                  </w:r>
                  <w:bookmarkEnd w:id="225"/>
                  <w:r w:rsidRPr="006F7A47">
                    <w:rPr>
                      <w:sz w:val="20"/>
                      <w:szCs w:val="20"/>
                    </w:rPr>
                    <w:t xml:space="preserve"> tak </w:t>
                  </w:r>
                  <w:r w:rsidRPr="006F7A47">
                    <w:rPr>
                      <w:sz w:val="20"/>
                      <w:szCs w:val="20"/>
                    </w:rPr>
                    <w:fldChar w:fldCharType="begin">
                      <w:ffData>
                        <w:name w:val="Wybór199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bookmarkStart w:id="226" w:name="Wybór199"/>
                  <w:r w:rsidRPr="006F7A47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 w:val="20"/>
                      <w:szCs w:val="20"/>
                    </w:rPr>
                  </w:r>
                  <w:r w:rsidR="00F43AD2">
                    <w:rPr>
                      <w:sz w:val="20"/>
                      <w:szCs w:val="20"/>
                    </w:rPr>
                    <w:fldChar w:fldCharType="separate"/>
                  </w:r>
                  <w:r w:rsidRPr="006F7A47">
                    <w:rPr>
                      <w:sz w:val="20"/>
                      <w:szCs w:val="20"/>
                    </w:rPr>
                    <w:fldChar w:fldCharType="end"/>
                  </w:r>
                  <w:bookmarkEnd w:id="226"/>
                  <w:r w:rsidRPr="006F7A47">
                    <w:rPr>
                      <w:sz w:val="20"/>
                      <w:szCs w:val="20"/>
                    </w:rPr>
                    <w:t xml:space="preserve"> nie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color w:val="FF0000"/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Numer identyfikacyjny projektu: </w:t>
                  </w:r>
                </w:p>
              </w:tc>
            </w:tr>
            <w:tr w:rsidR="000A2FCD" w:rsidRPr="006F7A47" w:rsidTr="00F46A7C">
              <w:trPr>
                <w:trHeight w:val="157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II.2.14 Informacje dodatkowe: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0A2FCD" w:rsidRPr="006F7A47" w:rsidRDefault="000A2FCD" w:rsidP="00F46A7C">
            <w:pPr>
              <w:pStyle w:val="FS2"/>
              <w:rPr>
                <w:szCs w:val="20"/>
              </w:rPr>
            </w:pPr>
          </w:p>
        </w:tc>
      </w:tr>
      <w:tr w:rsidR="000A2FCD" w:rsidRPr="006F7A47" w:rsidTr="000A2FCD">
        <w:trPr>
          <w:trHeight w:val="70"/>
        </w:trPr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8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V w:val="single" w:sz="12" w:space="0" w:color="auto"/>
              </w:tblBorders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6735"/>
              <w:gridCol w:w="3121"/>
            </w:tblGrid>
            <w:tr w:rsidR="000A2FCD" w:rsidRPr="006F7A47" w:rsidTr="00F46A7C">
              <w:trPr>
                <w:trHeight w:val="267"/>
              </w:trPr>
              <w:tc>
                <w:tcPr>
                  <w:tcW w:w="67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lastRenderedPageBreak/>
                    <w:t xml:space="preserve">II.2.1) Nazwa: </w:t>
                  </w:r>
                  <w:r w:rsidRPr="006F7A47">
                    <w:rPr>
                      <w:bCs w:val="0"/>
                      <w:szCs w:val="20"/>
                    </w:rPr>
                    <w:t>Grupa nr 22</w:t>
                  </w:r>
                </w:p>
              </w:tc>
              <w:tc>
                <w:tcPr>
                  <w:tcW w:w="31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Część nr: </w:t>
                  </w:r>
                  <w:r w:rsidRPr="006F7A47">
                    <w:rPr>
                      <w:szCs w:val="20"/>
                      <w:vertAlign w:val="superscript"/>
                    </w:rPr>
                    <w:t>2</w:t>
                  </w:r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b/>
                      <w:szCs w:val="20"/>
                    </w:rPr>
                    <w:t>22</w:t>
                  </w:r>
                </w:p>
              </w:tc>
            </w:tr>
            <w:tr w:rsidR="000A2FCD" w:rsidRPr="006F7A47" w:rsidTr="00F46A7C">
              <w:trPr>
                <w:trHeight w:val="136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120" w:after="12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t xml:space="preserve">II.2.2) Dodatkowy kod lub kody CPV </w:t>
                  </w:r>
                  <w:r w:rsidRPr="006F7A47">
                    <w:rPr>
                      <w:b/>
                      <w:bCs w:val="0"/>
                      <w:szCs w:val="20"/>
                      <w:vertAlign w:val="superscript"/>
                    </w:rPr>
                    <w:t>2</w:t>
                  </w:r>
                  <w:r w:rsidRPr="006F7A47">
                    <w:rPr>
                      <w:b/>
                      <w:bCs w:val="0"/>
                      <w:szCs w:val="20"/>
                    </w:rPr>
                    <w:t xml:space="preserve"> 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710"/>
                    <w:gridCol w:w="4814"/>
                  </w:tblGrid>
                  <w:tr w:rsidR="000A2FCD" w:rsidRPr="006F7A47" w:rsidTr="00F46A7C">
                    <w:trPr>
                      <w:cantSplit/>
                    </w:trPr>
                    <w:tc>
                      <w:tcPr>
                        <w:tcW w:w="4710" w:type="dxa"/>
                        <w:hideMark/>
                      </w:tcPr>
                      <w:p w:rsidR="000A2FCD" w:rsidRPr="006F7A47" w:rsidRDefault="000A2FCD" w:rsidP="00F46A7C">
                        <w:pPr>
                          <w:pStyle w:val="FS2"/>
                          <w:spacing w:before="40" w:after="40"/>
                          <w:rPr>
                            <w:bCs w:val="0"/>
                            <w:szCs w:val="20"/>
                          </w:rPr>
                        </w:pPr>
                        <w:r w:rsidRPr="006F7A47">
                          <w:rPr>
                            <w:bCs w:val="0"/>
                            <w:szCs w:val="20"/>
                          </w:rPr>
                          <w:t xml:space="preserve">Główny kod CPV </w:t>
                        </w:r>
                        <w:r w:rsidRPr="006F7A47">
                          <w:rPr>
                            <w:bCs w:val="0"/>
                            <w:szCs w:val="20"/>
                            <w:vertAlign w:val="superscript"/>
                          </w:rPr>
                          <w:t>1</w:t>
                        </w:r>
                      </w:p>
                    </w:tc>
                    <w:tc>
                      <w:tcPr>
                        <w:tcW w:w="4814" w:type="dxa"/>
                        <w:hideMark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  <w:r w:rsidRPr="006F7A47">
                          <w:rPr>
                            <w:bCs w:val="0"/>
                            <w:szCs w:val="20"/>
                          </w:rPr>
                          <w:t xml:space="preserve">Uzupełniający kod CPV: </w:t>
                        </w:r>
                        <w:r w:rsidRPr="006F7A47">
                          <w:rPr>
                            <w:bCs w:val="0"/>
                            <w:szCs w:val="20"/>
                            <w:vertAlign w:val="superscript"/>
                          </w:rPr>
                          <w:t>1,2</w:t>
                        </w:r>
                        <w:r w:rsidRPr="006F7A47">
                          <w:rPr>
                            <w:bCs w:val="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0A2FCD" w:rsidRPr="006F7A47" w:rsidTr="00F46A7C">
                    <w:trPr>
                      <w:cantSplit/>
                    </w:trPr>
                    <w:tc>
                      <w:tcPr>
                        <w:tcW w:w="4710" w:type="dxa"/>
                        <w:vAlign w:val="center"/>
                        <w:hideMark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  <w:r w:rsidRPr="006F7A47">
                          <w:rPr>
                            <w:szCs w:val="20"/>
                          </w:rPr>
                          <w:t>33141000-0</w:t>
                        </w:r>
                      </w:p>
                    </w:tc>
                    <w:tc>
                      <w:tcPr>
                        <w:tcW w:w="4814" w:type="dxa"/>
                        <w:vAlign w:val="center"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</w:p>
                    </w:tc>
                  </w:tr>
                </w:tbl>
                <w:p w:rsidR="000A2FCD" w:rsidRPr="006F7A47" w:rsidRDefault="000A2FCD" w:rsidP="00F46A7C">
                  <w:pPr>
                    <w:pStyle w:val="FS2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ab/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600"/>
                    <w:gridCol w:w="5924"/>
                  </w:tblGrid>
                  <w:tr w:rsidR="000A2FCD" w:rsidRPr="006F7A47" w:rsidTr="00F46A7C">
                    <w:trPr>
                      <w:cantSplit/>
                      <w:trHeight w:val="529"/>
                    </w:trPr>
                    <w:tc>
                      <w:tcPr>
                        <w:tcW w:w="3600" w:type="dxa"/>
                        <w:vAlign w:val="center"/>
                        <w:hideMark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5924" w:type="dxa"/>
                        <w:vAlign w:val="center"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</w:p>
                    </w:tc>
                  </w:tr>
                </w:tbl>
                <w:p w:rsidR="000A2FCD" w:rsidRPr="006F7A47" w:rsidRDefault="000A2FCD" w:rsidP="00F46A7C">
                  <w:pPr>
                    <w:pStyle w:val="FS2"/>
                    <w:spacing w:before="120" w:after="120"/>
                    <w:rPr>
                      <w:szCs w:val="20"/>
                    </w:rPr>
                  </w:pPr>
                </w:p>
              </w:tc>
            </w:tr>
            <w:tr w:rsidR="000A2FCD" w:rsidRPr="006F7A47" w:rsidTr="00F46A7C">
              <w:trPr>
                <w:trHeight w:val="457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t>II.2.3) Miejsce świadczenia usług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Cs w:val="0"/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 xml:space="preserve">Kod NUTS: </w:t>
                  </w:r>
                  <w:r w:rsidRPr="006F7A47">
                    <w:rPr>
                      <w:bCs w:val="0"/>
                      <w:szCs w:val="20"/>
                      <w:vertAlign w:val="superscript"/>
                    </w:rPr>
                    <w:t>1</w:t>
                  </w:r>
                  <w:r w:rsidRPr="006F7A47">
                    <w:rPr>
                      <w:color w:val="00000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>PL213</w:t>
                  </w:r>
                  <w:r w:rsidRPr="006F7A47">
                    <w:rPr>
                      <w:color w:val="00000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>Główne miejsce lub lokalizacja realizacji:</w:t>
                  </w:r>
                  <w:r w:rsidRPr="006F7A47">
                    <w:rPr>
                      <w:color w:val="00000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>Szpital Specjalistyczny im. Stefana Żeromskiego w Krakowie</w:t>
                  </w:r>
                </w:p>
              </w:tc>
            </w:tr>
            <w:tr w:rsidR="000A2FCD" w:rsidRPr="006F7A47" w:rsidTr="00F46A7C">
              <w:trPr>
                <w:trHeight w:val="675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t>II. 2.4) Opis zamówienia: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>zgodnie z załącznikiem nr 1 do SIWZ.</w:t>
                  </w:r>
                </w:p>
              </w:tc>
            </w:tr>
            <w:tr w:rsidR="000A2FCD" w:rsidRPr="006F7A47" w:rsidTr="00F46A7C">
              <w:trPr>
                <w:trHeight w:val="285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lastRenderedPageBreak/>
                    <w:t>II.2.5) Kryteria udzielenia zamówienia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Cs w:val="0"/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>Nazwa: – Waga: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Cs w:val="0"/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>Cena - 100%</w:t>
                  </w:r>
                </w:p>
              </w:tc>
            </w:tr>
            <w:tr w:rsidR="000A2FCD" w:rsidRPr="006F7A47" w:rsidTr="00F46A7C">
              <w:trPr>
                <w:trHeight w:val="1140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II.2.6) Szacunkowa wartość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>Wartość bez VAT:</w:t>
                  </w:r>
                  <w:r w:rsidRPr="006F7A47">
                    <w:rPr>
                      <w:bCs w:val="0"/>
                      <w:szCs w:val="20"/>
                    </w:rPr>
                    <w:t xml:space="preserve"> </w:t>
                  </w:r>
                  <w:r w:rsidR="00C80E6E" w:rsidRPr="006F7A47">
                    <w:rPr>
                      <w:bCs w:val="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bCs w:val="0"/>
                      <w:szCs w:val="20"/>
                    </w:rPr>
                    <w:t>Waluta: PLN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ind w:right="110"/>
                    <w:jc w:val="both"/>
                    <w:rPr>
                      <w:szCs w:val="20"/>
                    </w:rPr>
                  </w:pPr>
                  <w:r w:rsidRPr="006F7A47">
                    <w:rPr>
                      <w:i/>
                      <w:szCs w:val="20"/>
                    </w:rPr>
                    <w:t>(w przypadku umów ramowych lub dynamicznego systemu zakupów – szacunkowa całkowita maksymalna wartość w całym okresie obowiązywania tej części)</w:t>
                  </w:r>
                </w:p>
              </w:tc>
            </w:tr>
            <w:tr w:rsidR="000A2FCD" w:rsidRPr="006F7A47" w:rsidTr="00F46A7C">
              <w:trPr>
                <w:trHeight w:val="1689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II.2.7) Okres obowiązywania zamówienia, umowy ramowej lub dynamicznego systemu zakupów</w:t>
                  </w:r>
                </w:p>
                <w:p w:rsidR="000A2FCD" w:rsidRPr="006F7A47" w:rsidRDefault="000A2FCD" w:rsidP="00F46A7C">
                  <w:pPr>
                    <w:pStyle w:val="FS2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Okres w miesiącach: 24 </w:t>
                  </w:r>
                  <w:r w:rsidRPr="006F7A47">
                    <w:rPr>
                      <w:i/>
                      <w:iCs w:val="0"/>
                      <w:szCs w:val="20"/>
                    </w:rPr>
                    <w:t>albo</w:t>
                  </w:r>
                  <w:r w:rsidRPr="006F7A47">
                    <w:rPr>
                      <w:szCs w:val="20"/>
                    </w:rPr>
                    <w:t xml:space="preserve">  w dniach:  </w:t>
                  </w:r>
                </w:p>
                <w:p w:rsidR="000A2FCD" w:rsidRPr="006F7A47" w:rsidRDefault="000A2FCD" w:rsidP="00F46A7C">
                  <w:pPr>
                    <w:pStyle w:val="FS2"/>
                    <w:rPr>
                      <w:i/>
                      <w:szCs w:val="20"/>
                    </w:rPr>
                  </w:pPr>
                  <w:r w:rsidRPr="006F7A47">
                    <w:rPr>
                      <w:i/>
                      <w:szCs w:val="20"/>
                    </w:rPr>
                    <w:t>albo</w:t>
                  </w:r>
                </w:p>
                <w:p w:rsidR="000A2FCD" w:rsidRPr="006F7A47" w:rsidRDefault="000A2FCD" w:rsidP="00F46A7C">
                  <w:pPr>
                    <w:pStyle w:val="FS2"/>
                    <w:spacing w:after="12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Początek:  </w:t>
                  </w:r>
                  <w:r w:rsidRPr="006F7A47">
                    <w:rPr>
                      <w:i/>
                      <w:iCs w:val="0"/>
                      <w:szCs w:val="20"/>
                    </w:rPr>
                    <w:t>(</w:t>
                  </w:r>
                  <w:proofErr w:type="spellStart"/>
                  <w:r w:rsidRPr="006F7A47">
                    <w:rPr>
                      <w:i/>
                      <w:iCs w:val="0"/>
                      <w:szCs w:val="20"/>
                    </w:rPr>
                    <w:t>dd</w:t>
                  </w:r>
                  <w:proofErr w:type="spellEnd"/>
                  <w:r w:rsidRPr="006F7A47">
                    <w:rPr>
                      <w:i/>
                      <w:iCs w:val="0"/>
                      <w:szCs w:val="20"/>
                    </w:rPr>
                    <w:t>/mm/</w:t>
                  </w:r>
                  <w:proofErr w:type="spellStart"/>
                  <w:r w:rsidRPr="006F7A47">
                    <w:rPr>
                      <w:i/>
                      <w:iCs w:val="0"/>
                      <w:szCs w:val="20"/>
                    </w:rPr>
                    <w:t>rrrr</w:t>
                  </w:r>
                  <w:proofErr w:type="spellEnd"/>
                  <w:r w:rsidRPr="006F7A47">
                    <w:rPr>
                      <w:i/>
                      <w:iCs w:val="0"/>
                      <w:szCs w:val="20"/>
                    </w:rPr>
                    <w:t>)</w:t>
                  </w:r>
                  <w:r w:rsidRPr="006F7A47">
                    <w:rPr>
                      <w:szCs w:val="20"/>
                    </w:rPr>
                    <w:t xml:space="preserve"> / Koniec:  </w:t>
                  </w:r>
                  <w:r w:rsidRPr="006F7A47">
                    <w:rPr>
                      <w:i/>
                      <w:iCs w:val="0"/>
                      <w:szCs w:val="20"/>
                    </w:rPr>
                    <w:t>(</w:t>
                  </w:r>
                  <w:proofErr w:type="spellStart"/>
                  <w:r w:rsidRPr="006F7A47">
                    <w:rPr>
                      <w:i/>
                      <w:iCs w:val="0"/>
                      <w:szCs w:val="20"/>
                    </w:rPr>
                    <w:t>dd</w:t>
                  </w:r>
                  <w:proofErr w:type="spellEnd"/>
                  <w:r w:rsidRPr="006F7A47">
                    <w:rPr>
                      <w:i/>
                      <w:iCs w:val="0"/>
                      <w:szCs w:val="20"/>
                    </w:rPr>
                    <w:t>/mm/</w:t>
                  </w:r>
                  <w:proofErr w:type="spellStart"/>
                  <w:r w:rsidRPr="006F7A47">
                    <w:rPr>
                      <w:i/>
                      <w:iCs w:val="0"/>
                      <w:szCs w:val="20"/>
                    </w:rPr>
                    <w:t>rrrr</w:t>
                  </w:r>
                  <w:proofErr w:type="spellEnd"/>
                  <w:r w:rsidRPr="006F7A47">
                    <w:rPr>
                      <w:i/>
                      <w:iCs w:val="0"/>
                      <w:szCs w:val="20"/>
                    </w:rPr>
                    <w:t>)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Niniejsze zamówienie podlega wznowieniu </w:t>
                  </w:r>
                  <w:r w:rsidRPr="006F7A47">
                    <w:rPr>
                      <w:szCs w:val="20"/>
                    </w:rPr>
                    <w:fldChar w:fldCharType="begin">
                      <w:ffData>
                        <w:name w:val="Wybór20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27" w:name="Wybór200"/>
                  <w:r w:rsidRPr="006F7A47">
                    <w:rPr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Cs w:val="20"/>
                    </w:rPr>
                  </w:r>
                  <w:r w:rsidR="00F43AD2">
                    <w:rPr>
                      <w:szCs w:val="20"/>
                    </w:rPr>
                    <w:fldChar w:fldCharType="separate"/>
                  </w:r>
                  <w:r w:rsidRPr="006F7A47">
                    <w:rPr>
                      <w:szCs w:val="20"/>
                    </w:rPr>
                    <w:fldChar w:fldCharType="end"/>
                  </w:r>
                  <w:bookmarkEnd w:id="227"/>
                  <w:r w:rsidRPr="006F7A47">
                    <w:rPr>
                      <w:iCs w:val="0"/>
                      <w:szCs w:val="20"/>
                    </w:rPr>
                    <w:t xml:space="preserve"> tak </w:t>
                  </w:r>
                  <w:r w:rsidRPr="006F7A47">
                    <w:rPr>
                      <w:iCs w:val="0"/>
                      <w:szCs w:val="20"/>
                    </w:rPr>
                    <w:fldChar w:fldCharType="begin">
                      <w:ffData>
                        <w:name w:val="Wybór201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bookmarkStart w:id="228" w:name="Wybór201"/>
                  <w:r w:rsidRPr="006F7A47">
                    <w:rPr>
                      <w:iCs w:val="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iCs w:val="0"/>
                      <w:szCs w:val="20"/>
                    </w:rPr>
                  </w:r>
                  <w:r w:rsidR="00F43AD2">
                    <w:rPr>
                      <w:iCs w:val="0"/>
                      <w:szCs w:val="20"/>
                    </w:rPr>
                    <w:fldChar w:fldCharType="separate"/>
                  </w:r>
                  <w:r w:rsidRPr="006F7A47">
                    <w:rPr>
                      <w:iCs w:val="0"/>
                      <w:szCs w:val="20"/>
                    </w:rPr>
                    <w:fldChar w:fldCharType="end"/>
                  </w:r>
                  <w:bookmarkEnd w:id="228"/>
                  <w:r w:rsidRPr="006F7A47">
                    <w:rPr>
                      <w:iCs w:val="0"/>
                      <w:szCs w:val="20"/>
                    </w:rPr>
                    <w:t xml:space="preserve"> nie</w:t>
                  </w:r>
                </w:p>
                <w:p w:rsidR="000A2FCD" w:rsidRPr="006F7A47" w:rsidRDefault="000A2FCD" w:rsidP="00F46A7C">
                  <w:pPr>
                    <w:pStyle w:val="FS2"/>
                    <w:spacing w:before="8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Opis wznowień: </w:t>
                  </w:r>
                </w:p>
                <w:p w:rsidR="000A2FCD" w:rsidRPr="006F7A47" w:rsidRDefault="000A2FCD" w:rsidP="00F46A7C">
                  <w:pPr>
                    <w:pStyle w:val="FS2"/>
                    <w:spacing w:before="60" w:after="80"/>
                    <w:jc w:val="both"/>
                    <w:rPr>
                      <w:color w:val="FF0000"/>
                      <w:szCs w:val="20"/>
                    </w:rPr>
                  </w:pPr>
                </w:p>
              </w:tc>
            </w:tr>
            <w:tr w:rsidR="000A2FCD" w:rsidRPr="006F7A47" w:rsidTr="00F46A7C">
              <w:trPr>
                <w:trHeight w:val="1280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i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 xml:space="preserve">II.2.9 Informacje o ograniczeniu liczby zaproszonych kandydatów </w:t>
                  </w:r>
                  <w:r w:rsidRPr="006F7A47">
                    <w:rPr>
                      <w:i/>
                      <w:szCs w:val="20"/>
                    </w:rPr>
                    <w:t>(z wyjątkiem procedur otwartych)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Przewidywana liczba kandydatów: [ </w:t>
                  </w:r>
                  <w:r w:rsidRPr="006F7A47">
                    <w:rPr>
                      <w:color w:val="00000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>]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szCs w:val="20"/>
                    </w:rPr>
                  </w:pPr>
                  <w:r w:rsidRPr="006F7A47">
                    <w:rPr>
                      <w:i/>
                      <w:szCs w:val="20"/>
                    </w:rPr>
                    <w:t>albo</w:t>
                  </w:r>
                  <w:r w:rsidRPr="006F7A47">
                    <w:rPr>
                      <w:szCs w:val="20"/>
                    </w:rPr>
                    <w:t xml:space="preserve"> Przewidywana minimalna liczba: [ </w:t>
                  </w:r>
                  <w:r w:rsidRPr="006F7A47">
                    <w:rPr>
                      <w:color w:val="000000"/>
                      <w:szCs w:val="20"/>
                    </w:rPr>
                    <w:t>0</w:t>
                  </w:r>
                  <w:r w:rsidRPr="006F7A47">
                    <w:rPr>
                      <w:szCs w:val="20"/>
                    </w:rPr>
                    <w:t xml:space="preserve"> ] Maksymalna liczba: </w:t>
                  </w:r>
                  <w:r w:rsidRPr="006F7A47">
                    <w:rPr>
                      <w:szCs w:val="20"/>
                      <w:vertAlign w:val="superscript"/>
                    </w:rPr>
                    <w:t xml:space="preserve">2 </w:t>
                  </w:r>
                  <w:r w:rsidRPr="006F7A47">
                    <w:rPr>
                      <w:szCs w:val="20"/>
                    </w:rPr>
                    <w:t xml:space="preserve">[ </w:t>
                  </w:r>
                  <w:r w:rsidRPr="006F7A47">
                    <w:rPr>
                      <w:color w:val="000000"/>
                      <w:szCs w:val="20"/>
                    </w:rPr>
                    <w:t>0</w:t>
                  </w:r>
                  <w:r w:rsidRPr="006F7A47">
                    <w:rPr>
                      <w:szCs w:val="20"/>
                    </w:rPr>
                    <w:t xml:space="preserve"> ]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40"/>
                    <w:jc w:val="both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>Obiektywne kryteria wyboru ograniczonej liczby kandydatów:</w:t>
                  </w:r>
                </w:p>
                <w:p w:rsidR="000A2FCD" w:rsidRPr="006F7A47" w:rsidRDefault="000A2FCD" w:rsidP="00F46A7C">
                  <w:pPr>
                    <w:pStyle w:val="FS2"/>
                    <w:spacing w:after="80"/>
                    <w:jc w:val="both"/>
                    <w:rPr>
                      <w:szCs w:val="20"/>
                    </w:rPr>
                  </w:pPr>
                </w:p>
              </w:tc>
            </w:tr>
            <w:tr w:rsidR="000A2FCD" w:rsidRPr="006F7A47" w:rsidTr="00F46A7C">
              <w:trPr>
                <w:trHeight w:val="315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II.2.10 Informacje o ofertach wariantowych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color w:val="FF0000"/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Dopuszcza się składanie ofert wariantowych </w:t>
                  </w:r>
                  <w:r w:rsidRPr="006F7A47">
                    <w:rPr>
                      <w:szCs w:val="20"/>
                    </w:rPr>
                    <w:fldChar w:fldCharType="begin">
                      <w:ffData>
                        <w:name w:val="Wybór20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29" w:name="Wybór202"/>
                  <w:r w:rsidRPr="006F7A47">
                    <w:rPr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Cs w:val="20"/>
                    </w:rPr>
                  </w:r>
                  <w:r w:rsidR="00F43AD2">
                    <w:rPr>
                      <w:szCs w:val="20"/>
                    </w:rPr>
                    <w:fldChar w:fldCharType="separate"/>
                  </w:r>
                  <w:r w:rsidRPr="006F7A47">
                    <w:rPr>
                      <w:szCs w:val="20"/>
                    </w:rPr>
                    <w:fldChar w:fldCharType="end"/>
                  </w:r>
                  <w:bookmarkEnd w:id="229"/>
                  <w:r w:rsidRPr="006F7A47">
                    <w:rPr>
                      <w:szCs w:val="20"/>
                    </w:rPr>
                    <w:t xml:space="preserve"> tak </w:t>
                  </w:r>
                  <w:r w:rsidRPr="006F7A47">
                    <w:rPr>
                      <w:szCs w:val="20"/>
                    </w:rPr>
                    <w:fldChar w:fldCharType="begin">
                      <w:ffData>
                        <w:name w:val="Wybór203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bookmarkStart w:id="230" w:name="Wybór203"/>
                  <w:r w:rsidRPr="006F7A47">
                    <w:rPr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Cs w:val="20"/>
                    </w:rPr>
                  </w:r>
                  <w:r w:rsidR="00F43AD2">
                    <w:rPr>
                      <w:szCs w:val="20"/>
                    </w:rPr>
                    <w:fldChar w:fldCharType="separate"/>
                  </w:r>
                  <w:r w:rsidRPr="006F7A47">
                    <w:rPr>
                      <w:szCs w:val="20"/>
                    </w:rPr>
                    <w:fldChar w:fldCharType="end"/>
                  </w:r>
                  <w:bookmarkEnd w:id="230"/>
                  <w:r w:rsidRPr="006F7A47">
                    <w:rPr>
                      <w:iCs w:val="0"/>
                      <w:szCs w:val="20"/>
                    </w:rPr>
                    <w:t xml:space="preserve"> nie</w:t>
                  </w:r>
                </w:p>
              </w:tc>
            </w:tr>
            <w:tr w:rsidR="000A2FCD" w:rsidRPr="006F7A47" w:rsidTr="00F46A7C">
              <w:trPr>
                <w:trHeight w:val="324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II.2.11 Informacje o opcjach</w:t>
                  </w:r>
                </w:p>
                <w:p w:rsidR="000A2FCD" w:rsidRPr="006F7A47" w:rsidRDefault="000A2FCD" w:rsidP="00F46A7C">
                  <w:pPr>
                    <w:pStyle w:val="FS2"/>
                    <w:spacing w:after="80"/>
                    <w:rPr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 xml:space="preserve">Opcje </w:t>
                  </w:r>
                  <w:r w:rsidRPr="006F7A47">
                    <w:rPr>
                      <w:bCs w:val="0"/>
                      <w:szCs w:val="20"/>
                    </w:rPr>
                    <w:fldChar w:fldCharType="begin">
                      <w:ffData>
                        <w:name w:val="Wybór20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31" w:name="Wybór204"/>
                  <w:r w:rsidRPr="006F7A47">
                    <w:rPr>
                      <w:bCs w:val="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bCs w:val="0"/>
                      <w:szCs w:val="20"/>
                    </w:rPr>
                  </w:r>
                  <w:r w:rsidR="00F43AD2">
                    <w:rPr>
                      <w:bCs w:val="0"/>
                      <w:szCs w:val="20"/>
                    </w:rPr>
                    <w:fldChar w:fldCharType="separate"/>
                  </w:r>
                  <w:r w:rsidRPr="006F7A47">
                    <w:rPr>
                      <w:bCs w:val="0"/>
                      <w:szCs w:val="20"/>
                    </w:rPr>
                    <w:fldChar w:fldCharType="end"/>
                  </w:r>
                  <w:bookmarkEnd w:id="231"/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iCs w:val="0"/>
                      <w:szCs w:val="20"/>
                    </w:rPr>
                    <w:t xml:space="preserve">tak </w:t>
                  </w:r>
                  <w:r w:rsidRPr="006F7A47">
                    <w:rPr>
                      <w:iCs w:val="0"/>
                      <w:szCs w:val="20"/>
                    </w:rPr>
                    <w:fldChar w:fldCharType="begin">
                      <w:ffData>
                        <w:name w:val="Wybór205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bookmarkStart w:id="232" w:name="Wybór205"/>
                  <w:r w:rsidRPr="006F7A47">
                    <w:rPr>
                      <w:iCs w:val="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iCs w:val="0"/>
                      <w:szCs w:val="20"/>
                    </w:rPr>
                  </w:r>
                  <w:r w:rsidR="00F43AD2">
                    <w:rPr>
                      <w:iCs w:val="0"/>
                      <w:szCs w:val="20"/>
                    </w:rPr>
                    <w:fldChar w:fldCharType="separate"/>
                  </w:r>
                  <w:r w:rsidRPr="006F7A47">
                    <w:rPr>
                      <w:iCs w:val="0"/>
                      <w:szCs w:val="20"/>
                    </w:rPr>
                    <w:fldChar w:fldCharType="end"/>
                  </w:r>
                  <w:bookmarkEnd w:id="232"/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iCs w:val="0"/>
                      <w:szCs w:val="20"/>
                    </w:rPr>
                    <w:t>nie</w:t>
                  </w:r>
                </w:p>
                <w:p w:rsidR="000A2FCD" w:rsidRPr="006F7A47" w:rsidRDefault="000A2FCD" w:rsidP="00F46A7C">
                  <w:pPr>
                    <w:pStyle w:val="FS2"/>
                    <w:spacing w:after="80"/>
                    <w:rPr>
                      <w:iCs w:val="0"/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Opis opcji: </w:t>
                  </w:r>
                </w:p>
              </w:tc>
            </w:tr>
            <w:tr w:rsidR="000A2FCD" w:rsidRPr="006F7A47" w:rsidTr="00F46A7C">
              <w:trPr>
                <w:trHeight w:val="240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II.2.12 Informacje na temat katalogów elektronicznych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color w:val="FF0000"/>
                      <w:szCs w:val="20"/>
                    </w:rPr>
                  </w:pPr>
                  <w:r w:rsidRPr="006F7A47">
                    <w:rPr>
                      <w:szCs w:val="20"/>
                    </w:rPr>
                    <w:fldChar w:fldCharType="begin">
                      <w:ffData>
                        <w:name w:val="Wybór20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33" w:name="Wybór206"/>
                  <w:r w:rsidRPr="006F7A47">
                    <w:rPr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Cs w:val="20"/>
                    </w:rPr>
                  </w:r>
                  <w:r w:rsidR="00F43AD2">
                    <w:rPr>
                      <w:szCs w:val="20"/>
                    </w:rPr>
                    <w:fldChar w:fldCharType="separate"/>
                  </w:r>
                  <w:r w:rsidRPr="006F7A47">
                    <w:rPr>
                      <w:szCs w:val="20"/>
                    </w:rPr>
                    <w:fldChar w:fldCharType="end"/>
                  </w:r>
                  <w:bookmarkEnd w:id="233"/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rFonts w:eastAsia="HiraKakuPro-W3"/>
                      <w:szCs w:val="20"/>
                    </w:rPr>
                    <w:t>Oferty należy składać w postaci katalogów elektronicznych lub muszą zawierać katalog elektroniczny</w:t>
                  </w:r>
                </w:p>
              </w:tc>
            </w:tr>
            <w:tr w:rsidR="000A2FCD" w:rsidRPr="006F7A47" w:rsidTr="00F46A7C">
              <w:trPr>
                <w:trHeight w:val="195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II.2.13 Informacje o funduszach Unii Europejskiej</w:t>
                  </w:r>
                </w:p>
                <w:p w:rsidR="000A2FCD" w:rsidRPr="006F7A47" w:rsidRDefault="000A2FCD" w:rsidP="00F46A7C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F7A47">
                    <w:rPr>
                      <w:sz w:val="20"/>
                      <w:szCs w:val="20"/>
                    </w:rPr>
                    <w:t>Zamówienie dotyczy projektu/programu finansowanego ze środków Unii Europejskiej</w:t>
                  </w:r>
                </w:p>
                <w:p w:rsidR="000A2FCD" w:rsidRPr="006F7A47" w:rsidRDefault="000A2FCD" w:rsidP="00F46A7C">
                  <w:pPr>
                    <w:rPr>
                      <w:sz w:val="20"/>
                      <w:szCs w:val="20"/>
                    </w:rPr>
                  </w:pPr>
                  <w:r w:rsidRPr="006F7A47">
                    <w:rPr>
                      <w:sz w:val="20"/>
                      <w:szCs w:val="20"/>
                    </w:rPr>
                    <w:fldChar w:fldCharType="begin">
                      <w:ffData>
                        <w:name w:val="Wybór20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34" w:name="Wybór207"/>
                  <w:r w:rsidRPr="006F7A47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 w:val="20"/>
                      <w:szCs w:val="20"/>
                    </w:rPr>
                  </w:r>
                  <w:r w:rsidR="00F43AD2">
                    <w:rPr>
                      <w:sz w:val="20"/>
                      <w:szCs w:val="20"/>
                    </w:rPr>
                    <w:fldChar w:fldCharType="separate"/>
                  </w:r>
                  <w:r w:rsidRPr="006F7A47">
                    <w:rPr>
                      <w:sz w:val="20"/>
                      <w:szCs w:val="20"/>
                    </w:rPr>
                    <w:fldChar w:fldCharType="end"/>
                  </w:r>
                  <w:bookmarkEnd w:id="234"/>
                  <w:r w:rsidRPr="006F7A47">
                    <w:rPr>
                      <w:sz w:val="20"/>
                      <w:szCs w:val="20"/>
                    </w:rPr>
                    <w:t xml:space="preserve"> tak </w:t>
                  </w:r>
                  <w:r w:rsidRPr="006F7A47">
                    <w:rPr>
                      <w:sz w:val="20"/>
                      <w:szCs w:val="20"/>
                    </w:rPr>
                    <w:fldChar w:fldCharType="begin">
                      <w:ffData>
                        <w:name w:val="Wybór208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bookmarkStart w:id="235" w:name="Wybór208"/>
                  <w:r w:rsidRPr="006F7A47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 w:val="20"/>
                      <w:szCs w:val="20"/>
                    </w:rPr>
                  </w:r>
                  <w:r w:rsidR="00F43AD2">
                    <w:rPr>
                      <w:sz w:val="20"/>
                      <w:szCs w:val="20"/>
                    </w:rPr>
                    <w:fldChar w:fldCharType="separate"/>
                  </w:r>
                  <w:r w:rsidRPr="006F7A47">
                    <w:rPr>
                      <w:sz w:val="20"/>
                      <w:szCs w:val="20"/>
                    </w:rPr>
                    <w:fldChar w:fldCharType="end"/>
                  </w:r>
                  <w:bookmarkEnd w:id="235"/>
                  <w:r w:rsidRPr="006F7A47">
                    <w:rPr>
                      <w:sz w:val="20"/>
                      <w:szCs w:val="20"/>
                    </w:rPr>
                    <w:t xml:space="preserve"> nie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color w:val="FF0000"/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Numer identyfikacyjny projektu: </w:t>
                  </w:r>
                </w:p>
              </w:tc>
            </w:tr>
            <w:tr w:rsidR="000A2FCD" w:rsidRPr="006F7A47" w:rsidTr="00F46A7C">
              <w:trPr>
                <w:trHeight w:val="157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II.2.14 Informacje dodatkowe: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0A2FCD" w:rsidRPr="006F7A47" w:rsidRDefault="000A2FCD" w:rsidP="00F46A7C">
            <w:pPr>
              <w:pStyle w:val="FS2"/>
              <w:rPr>
                <w:szCs w:val="20"/>
              </w:rPr>
            </w:pPr>
          </w:p>
        </w:tc>
      </w:tr>
      <w:tr w:rsidR="000A2FCD" w:rsidRPr="006F7A47" w:rsidTr="000A2FCD">
        <w:trPr>
          <w:trHeight w:val="70"/>
        </w:trPr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8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V w:val="single" w:sz="12" w:space="0" w:color="auto"/>
              </w:tblBorders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6735"/>
              <w:gridCol w:w="3121"/>
            </w:tblGrid>
            <w:tr w:rsidR="000A2FCD" w:rsidRPr="006F7A47" w:rsidTr="00F46A7C">
              <w:trPr>
                <w:trHeight w:val="267"/>
              </w:trPr>
              <w:tc>
                <w:tcPr>
                  <w:tcW w:w="67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lastRenderedPageBreak/>
                    <w:t xml:space="preserve">II.2.1) Nazwa: </w:t>
                  </w:r>
                  <w:r w:rsidRPr="006F7A47">
                    <w:rPr>
                      <w:bCs w:val="0"/>
                      <w:szCs w:val="20"/>
                    </w:rPr>
                    <w:t>Grupa nr 23</w:t>
                  </w:r>
                </w:p>
              </w:tc>
              <w:tc>
                <w:tcPr>
                  <w:tcW w:w="31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Część nr: </w:t>
                  </w:r>
                  <w:r w:rsidRPr="006F7A47">
                    <w:rPr>
                      <w:szCs w:val="20"/>
                      <w:vertAlign w:val="superscript"/>
                    </w:rPr>
                    <w:t>2</w:t>
                  </w:r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b/>
                      <w:szCs w:val="20"/>
                    </w:rPr>
                    <w:t>23</w:t>
                  </w:r>
                </w:p>
              </w:tc>
            </w:tr>
            <w:tr w:rsidR="000A2FCD" w:rsidRPr="006F7A47" w:rsidTr="00F46A7C">
              <w:trPr>
                <w:trHeight w:val="136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120" w:after="12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t xml:space="preserve">II.2.2) Dodatkowy kod lub kody CPV </w:t>
                  </w:r>
                  <w:r w:rsidRPr="006F7A47">
                    <w:rPr>
                      <w:b/>
                      <w:bCs w:val="0"/>
                      <w:szCs w:val="20"/>
                      <w:vertAlign w:val="superscript"/>
                    </w:rPr>
                    <w:t>2</w:t>
                  </w:r>
                  <w:r w:rsidRPr="006F7A47">
                    <w:rPr>
                      <w:b/>
                      <w:bCs w:val="0"/>
                      <w:szCs w:val="20"/>
                    </w:rPr>
                    <w:t xml:space="preserve"> 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710"/>
                    <w:gridCol w:w="4814"/>
                  </w:tblGrid>
                  <w:tr w:rsidR="000A2FCD" w:rsidRPr="006F7A47" w:rsidTr="00F46A7C">
                    <w:trPr>
                      <w:cantSplit/>
                    </w:trPr>
                    <w:tc>
                      <w:tcPr>
                        <w:tcW w:w="4710" w:type="dxa"/>
                        <w:hideMark/>
                      </w:tcPr>
                      <w:p w:rsidR="000A2FCD" w:rsidRPr="006F7A47" w:rsidRDefault="000A2FCD" w:rsidP="00F46A7C">
                        <w:pPr>
                          <w:pStyle w:val="FS2"/>
                          <w:spacing w:before="40" w:after="40"/>
                          <w:rPr>
                            <w:bCs w:val="0"/>
                            <w:szCs w:val="20"/>
                          </w:rPr>
                        </w:pPr>
                        <w:r w:rsidRPr="006F7A47">
                          <w:rPr>
                            <w:bCs w:val="0"/>
                            <w:szCs w:val="20"/>
                          </w:rPr>
                          <w:t xml:space="preserve">Główny kod CPV </w:t>
                        </w:r>
                        <w:r w:rsidRPr="006F7A47">
                          <w:rPr>
                            <w:bCs w:val="0"/>
                            <w:szCs w:val="20"/>
                            <w:vertAlign w:val="superscript"/>
                          </w:rPr>
                          <w:t>1</w:t>
                        </w:r>
                      </w:p>
                    </w:tc>
                    <w:tc>
                      <w:tcPr>
                        <w:tcW w:w="4814" w:type="dxa"/>
                        <w:hideMark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  <w:r w:rsidRPr="006F7A47">
                          <w:rPr>
                            <w:bCs w:val="0"/>
                            <w:szCs w:val="20"/>
                          </w:rPr>
                          <w:t xml:space="preserve">Uzupełniający kod CPV: </w:t>
                        </w:r>
                        <w:r w:rsidRPr="006F7A47">
                          <w:rPr>
                            <w:bCs w:val="0"/>
                            <w:szCs w:val="20"/>
                            <w:vertAlign w:val="superscript"/>
                          </w:rPr>
                          <w:t>1,2</w:t>
                        </w:r>
                        <w:r w:rsidRPr="006F7A47">
                          <w:rPr>
                            <w:bCs w:val="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0A2FCD" w:rsidRPr="006F7A47" w:rsidTr="00F46A7C">
                    <w:trPr>
                      <w:cantSplit/>
                    </w:trPr>
                    <w:tc>
                      <w:tcPr>
                        <w:tcW w:w="4710" w:type="dxa"/>
                        <w:vAlign w:val="center"/>
                        <w:hideMark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  <w:r w:rsidRPr="006F7A47">
                          <w:rPr>
                            <w:szCs w:val="20"/>
                          </w:rPr>
                          <w:t>33141000-0</w:t>
                        </w:r>
                      </w:p>
                    </w:tc>
                    <w:tc>
                      <w:tcPr>
                        <w:tcW w:w="4814" w:type="dxa"/>
                        <w:vAlign w:val="center"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</w:p>
                    </w:tc>
                  </w:tr>
                </w:tbl>
                <w:p w:rsidR="000A2FCD" w:rsidRPr="006F7A47" w:rsidRDefault="000A2FCD" w:rsidP="00F46A7C">
                  <w:pPr>
                    <w:pStyle w:val="FS2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ab/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600"/>
                    <w:gridCol w:w="5924"/>
                  </w:tblGrid>
                  <w:tr w:rsidR="000A2FCD" w:rsidRPr="006F7A47" w:rsidTr="00F46A7C">
                    <w:trPr>
                      <w:cantSplit/>
                      <w:trHeight w:val="529"/>
                    </w:trPr>
                    <w:tc>
                      <w:tcPr>
                        <w:tcW w:w="3600" w:type="dxa"/>
                        <w:vAlign w:val="center"/>
                        <w:hideMark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5924" w:type="dxa"/>
                        <w:vAlign w:val="center"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</w:p>
                    </w:tc>
                  </w:tr>
                </w:tbl>
                <w:p w:rsidR="000A2FCD" w:rsidRPr="006F7A47" w:rsidRDefault="000A2FCD" w:rsidP="00F46A7C">
                  <w:pPr>
                    <w:pStyle w:val="FS2"/>
                    <w:spacing w:before="120" w:after="120"/>
                    <w:rPr>
                      <w:szCs w:val="20"/>
                    </w:rPr>
                  </w:pPr>
                </w:p>
              </w:tc>
            </w:tr>
            <w:tr w:rsidR="000A2FCD" w:rsidRPr="006F7A47" w:rsidTr="00F46A7C">
              <w:trPr>
                <w:trHeight w:val="457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t>II.2.3) Miejsce świadczenia usług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Cs w:val="0"/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 xml:space="preserve">Kod NUTS: </w:t>
                  </w:r>
                  <w:r w:rsidRPr="006F7A47">
                    <w:rPr>
                      <w:bCs w:val="0"/>
                      <w:szCs w:val="20"/>
                      <w:vertAlign w:val="superscript"/>
                    </w:rPr>
                    <w:t>1</w:t>
                  </w:r>
                  <w:r w:rsidRPr="006F7A47">
                    <w:rPr>
                      <w:color w:val="00000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>PL213</w:t>
                  </w:r>
                  <w:r w:rsidRPr="006F7A47">
                    <w:rPr>
                      <w:color w:val="00000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>Główne miejsce lub lokalizacja realizacji:</w:t>
                  </w:r>
                  <w:r w:rsidRPr="006F7A47">
                    <w:rPr>
                      <w:color w:val="00000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>Szpital Specjalistyczny im. Stefana Żeromskiego w Krakowie</w:t>
                  </w:r>
                </w:p>
              </w:tc>
            </w:tr>
            <w:tr w:rsidR="000A2FCD" w:rsidRPr="006F7A47" w:rsidTr="00F46A7C">
              <w:trPr>
                <w:trHeight w:val="675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t>II. 2.4) Opis zamówienia: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>zgodnie z załącznikiem nr 1 do SIWZ.</w:t>
                  </w:r>
                </w:p>
              </w:tc>
            </w:tr>
            <w:tr w:rsidR="000A2FCD" w:rsidRPr="006F7A47" w:rsidTr="00F46A7C">
              <w:trPr>
                <w:trHeight w:val="285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lastRenderedPageBreak/>
                    <w:t>II.2.5) Kryteria udzielenia zamówienia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Cs w:val="0"/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>Nazwa: – Waga: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Cs w:val="0"/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>Cena - 100%</w:t>
                  </w:r>
                </w:p>
              </w:tc>
            </w:tr>
            <w:tr w:rsidR="000A2FCD" w:rsidRPr="006F7A47" w:rsidTr="00F46A7C">
              <w:trPr>
                <w:trHeight w:val="1140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II.2.6) Szacunkowa wartość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>Wartość bez VAT:</w:t>
                  </w:r>
                  <w:r w:rsidRPr="006F7A47">
                    <w:rPr>
                      <w:bCs w:val="0"/>
                      <w:szCs w:val="20"/>
                    </w:rPr>
                    <w:t xml:space="preserve"> </w:t>
                  </w:r>
                  <w:r w:rsidR="00C80E6E" w:rsidRPr="006F7A47">
                    <w:rPr>
                      <w:bCs w:val="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bCs w:val="0"/>
                      <w:szCs w:val="20"/>
                    </w:rPr>
                    <w:t>Waluta: PLN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ind w:right="110"/>
                    <w:jc w:val="both"/>
                    <w:rPr>
                      <w:szCs w:val="20"/>
                    </w:rPr>
                  </w:pPr>
                  <w:r w:rsidRPr="006F7A47">
                    <w:rPr>
                      <w:i/>
                      <w:szCs w:val="20"/>
                    </w:rPr>
                    <w:t>(w przypadku umów ramowych lub dynamicznego systemu zakupów – szacunkowa całkowita maksymalna wartość w całym okresie obowiązywania tej części)</w:t>
                  </w:r>
                </w:p>
              </w:tc>
            </w:tr>
            <w:tr w:rsidR="000A2FCD" w:rsidRPr="006F7A47" w:rsidTr="00F46A7C">
              <w:trPr>
                <w:trHeight w:val="1689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II.2.7) Okres obowiązywania zamówienia, umowy ramowej lub dynamicznego systemu zakupów</w:t>
                  </w:r>
                </w:p>
                <w:p w:rsidR="000A2FCD" w:rsidRPr="006F7A47" w:rsidRDefault="000A2FCD" w:rsidP="00F46A7C">
                  <w:pPr>
                    <w:pStyle w:val="FS2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Okres w miesiącach: 24 </w:t>
                  </w:r>
                  <w:r w:rsidRPr="006F7A47">
                    <w:rPr>
                      <w:i/>
                      <w:iCs w:val="0"/>
                      <w:szCs w:val="20"/>
                    </w:rPr>
                    <w:t>albo</w:t>
                  </w:r>
                  <w:r w:rsidRPr="006F7A47">
                    <w:rPr>
                      <w:szCs w:val="20"/>
                    </w:rPr>
                    <w:t xml:space="preserve">  w dniach:  </w:t>
                  </w:r>
                </w:p>
                <w:p w:rsidR="000A2FCD" w:rsidRPr="006F7A47" w:rsidRDefault="000A2FCD" w:rsidP="00F46A7C">
                  <w:pPr>
                    <w:pStyle w:val="FS2"/>
                    <w:rPr>
                      <w:i/>
                      <w:szCs w:val="20"/>
                    </w:rPr>
                  </w:pPr>
                  <w:r w:rsidRPr="006F7A47">
                    <w:rPr>
                      <w:i/>
                      <w:szCs w:val="20"/>
                    </w:rPr>
                    <w:t>albo</w:t>
                  </w:r>
                </w:p>
                <w:p w:rsidR="000A2FCD" w:rsidRPr="006F7A47" w:rsidRDefault="000A2FCD" w:rsidP="00F46A7C">
                  <w:pPr>
                    <w:pStyle w:val="FS2"/>
                    <w:spacing w:after="12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Początek:  </w:t>
                  </w:r>
                  <w:r w:rsidRPr="006F7A47">
                    <w:rPr>
                      <w:i/>
                      <w:iCs w:val="0"/>
                      <w:szCs w:val="20"/>
                    </w:rPr>
                    <w:t>(</w:t>
                  </w:r>
                  <w:proofErr w:type="spellStart"/>
                  <w:r w:rsidRPr="006F7A47">
                    <w:rPr>
                      <w:i/>
                      <w:iCs w:val="0"/>
                      <w:szCs w:val="20"/>
                    </w:rPr>
                    <w:t>dd</w:t>
                  </w:r>
                  <w:proofErr w:type="spellEnd"/>
                  <w:r w:rsidRPr="006F7A47">
                    <w:rPr>
                      <w:i/>
                      <w:iCs w:val="0"/>
                      <w:szCs w:val="20"/>
                    </w:rPr>
                    <w:t>/mm/</w:t>
                  </w:r>
                  <w:proofErr w:type="spellStart"/>
                  <w:r w:rsidRPr="006F7A47">
                    <w:rPr>
                      <w:i/>
                      <w:iCs w:val="0"/>
                      <w:szCs w:val="20"/>
                    </w:rPr>
                    <w:t>rrrr</w:t>
                  </w:r>
                  <w:proofErr w:type="spellEnd"/>
                  <w:r w:rsidRPr="006F7A47">
                    <w:rPr>
                      <w:i/>
                      <w:iCs w:val="0"/>
                      <w:szCs w:val="20"/>
                    </w:rPr>
                    <w:t>)</w:t>
                  </w:r>
                  <w:r w:rsidRPr="006F7A47">
                    <w:rPr>
                      <w:szCs w:val="20"/>
                    </w:rPr>
                    <w:t xml:space="preserve"> / Koniec:  </w:t>
                  </w:r>
                  <w:r w:rsidRPr="006F7A47">
                    <w:rPr>
                      <w:i/>
                      <w:iCs w:val="0"/>
                      <w:szCs w:val="20"/>
                    </w:rPr>
                    <w:t>(</w:t>
                  </w:r>
                  <w:proofErr w:type="spellStart"/>
                  <w:r w:rsidRPr="006F7A47">
                    <w:rPr>
                      <w:i/>
                      <w:iCs w:val="0"/>
                      <w:szCs w:val="20"/>
                    </w:rPr>
                    <w:t>dd</w:t>
                  </w:r>
                  <w:proofErr w:type="spellEnd"/>
                  <w:r w:rsidRPr="006F7A47">
                    <w:rPr>
                      <w:i/>
                      <w:iCs w:val="0"/>
                      <w:szCs w:val="20"/>
                    </w:rPr>
                    <w:t>/mm/</w:t>
                  </w:r>
                  <w:proofErr w:type="spellStart"/>
                  <w:r w:rsidRPr="006F7A47">
                    <w:rPr>
                      <w:i/>
                      <w:iCs w:val="0"/>
                      <w:szCs w:val="20"/>
                    </w:rPr>
                    <w:t>rrrr</w:t>
                  </w:r>
                  <w:proofErr w:type="spellEnd"/>
                  <w:r w:rsidRPr="006F7A47">
                    <w:rPr>
                      <w:i/>
                      <w:iCs w:val="0"/>
                      <w:szCs w:val="20"/>
                    </w:rPr>
                    <w:t>)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Niniejsze zamówienie podlega wznowieniu </w:t>
                  </w:r>
                  <w:r w:rsidRPr="006F7A47">
                    <w:rPr>
                      <w:szCs w:val="20"/>
                    </w:rPr>
                    <w:fldChar w:fldCharType="begin">
                      <w:ffData>
                        <w:name w:val="Wybór20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36" w:name="Wybór209"/>
                  <w:r w:rsidRPr="006F7A47">
                    <w:rPr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Cs w:val="20"/>
                    </w:rPr>
                  </w:r>
                  <w:r w:rsidR="00F43AD2">
                    <w:rPr>
                      <w:szCs w:val="20"/>
                    </w:rPr>
                    <w:fldChar w:fldCharType="separate"/>
                  </w:r>
                  <w:r w:rsidRPr="006F7A47">
                    <w:rPr>
                      <w:szCs w:val="20"/>
                    </w:rPr>
                    <w:fldChar w:fldCharType="end"/>
                  </w:r>
                  <w:bookmarkEnd w:id="236"/>
                  <w:r w:rsidRPr="006F7A47">
                    <w:rPr>
                      <w:iCs w:val="0"/>
                      <w:szCs w:val="20"/>
                    </w:rPr>
                    <w:t xml:space="preserve"> tak </w:t>
                  </w:r>
                  <w:r w:rsidRPr="006F7A47">
                    <w:rPr>
                      <w:iCs w:val="0"/>
                      <w:szCs w:val="20"/>
                    </w:rPr>
                    <w:fldChar w:fldCharType="begin">
                      <w:ffData>
                        <w:name w:val="Wybór210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bookmarkStart w:id="237" w:name="Wybór210"/>
                  <w:r w:rsidRPr="006F7A47">
                    <w:rPr>
                      <w:iCs w:val="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iCs w:val="0"/>
                      <w:szCs w:val="20"/>
                    </w:rPr>
                  </w:r>
                  <w:r w:rsidR="00F43AD2">
                    <w:rPr>
                      <w:iCs w:val="0"/>
                      <w:szCs w:val="20"/>
                    </w:rPr>
                    <w:fldChar w:fldCharType="separate"/>
                  </w:r>
                  <w:r w:rsidRPr="006F7A47">
                    <w:rPr>
                      <w:iCs w:val="0"/>
                      <w:szCs w:val="20"/>
                    </w:rPr>
                    <w:fldChar w:fldCharType="end"/>
                  </w:r>
                  <w:bookmarkEnd w:id="237"/>
                  <w:r w:rsidRPr="006F7A47">
                    <w:rPr>
                      <w:iCs w:val="0"/>
                      <w:szCs w:val="20"/>
                    </w:rPr>
                    <w:t xml:space="preserve"> nie</w:t>
                  </w:r>
                </w:p>
                <w:p w:rsidR="000A2FCD" w:rsidRPr="006F7A47" w:rsidRDefault="000A2FCD" w:rsidP="00F46A7C">
                  <w:pPr>
                    <w:pStyle w:val="FS2"/>
                    <w:spacing w:before="8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Opis wznowień: </w:t>
                  </w:r>
                </w:p>
                <w:p w:rsidR="000A2FCD" w:rsidRPr="006F7A47" w:rsidRDefault="000A2FCD" w:rsidP="00F46A7C">
                  <w:pPr>
                    <w:pStyle w:val="FS2"/>
                    <w:spacing w:before="60" w:after="80"/>
                    <w:jc w:val="both"/>
                    <w:rPr>
                      <w:color w:val="FF0000"/>
                      <w:szCs w:val="20"/>
                    </w:rPr>
                  </w:pPr>
                </w:p>
              </w:tc>
            </w:tr>
            <w:tr w:rsidR="000A2FCD" w:rsidRPr="006F7A47" w:rsidTr="00F46A7C">
              <w:trPr>
                <w:trHeight w:val="1280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i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 xml:space="preserve">II.2.9 Informacje o ograniczeniu liczby zaproszonych kandydatów </w:t>
                  </w:r>
                  <w:r w:rsidRPr="006F7A47">
                    <w:rPr>
                      <w:i/>
                      <w:szCs w:val="20"/>
                    </w:rPr>
                    <w:t>(z wyjątkiem procedur otwartych)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Przewidywana liczba kandydatów: [ </w:t>
                  </w:r>
                  <w:r w:rsidRPr="006F7A47">
                    <w:rPr>
                      <w:color w:val="00000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>]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szCs w:val="20"/>
                    </w:rPr>
                  </w:pPr>
                  <w:r w:rsidRPr="006F7A47">
                    <w:rPr>
                      <w:i/>
                      <w:szCs w:val="20"/>
                    </w:rPr>
                    <w:t>albo</w:t>
                  </w:r>
                  <w:r w:rsidRPr="006F7A47">
                    <w:rPr>
                      <w:szCs w:val="20"/>
                    </w:rPr>
                    <w:t xml:space="preserve"> Przewidywana minimalna liczba: [ </w:t>
                  </w:r>
                  <w:r w:rsidRPr="006F7A47">
                    <w:rPr>
                      <w:color w:val="000000"/>
                      <w:szCs w:val="20"/>
                    </w:rPr>
                    <w:t>0</w:t>
                  </w:r>
                  <w:r w:rsidRPr="006F7A47">
                    <w:rPr>
                      <w:szCs w:val="20"/>
                    </w:rPr>
                    <w:t xml:space="preserve"> ] Maksymalna liczba: </w:t>
                  </w:r>
                  <w:r w:rsidRPr="006F7A47">
                    <w:rPr>
                      <w:szCs w:val="20"/>
                      <w:vertAlign w:val="superscript"/>
                    </w:rPr>
                    <w:t xml:space="preserve">2 </w:t>
                  </w:r>
                  <w:r w:rsidRPr="006F7A47">
                    <w:rPr>
                      <w:szCs w:val="20"/>
                    </w:rPr>
                    <w:t xml:space="preserve">[ </w:t>
                  </w:r>
                  <w:r w:rsidRPr="006F7A47">
                    <w:rPr>
                      <w:color w:val="000000"/>
                      <w:szCs w:val="20"/>
                    </w:rPr>
                    <w:t>0</w:t>
                  </w:r>
                  <w:r w:rsidRPr="006F7A47">
                    <w:rPr>
                      <w:szCs w:val="20"/>
                    </w:rPr>
                    <w:t xml:space="preserve"> ]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40"/>
                    <w:jc w:val="both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>Obiektywne kryteria wyboru ograniczonej liczby kandydatów:</w:t>
                  </w:r>
                </w:p>
                <w:p w:rsidR="000A2FCD" w:rsidRPr="006F7A47" w:rsidRDefault="000A2FCD" w:rsidP="00F46A7C">
                  <w:pPr>
                    <w:pStyle w:val="FS2"/>
                    <w:spacing w:after="80"/>
                    <w:jc w:val="both"/>
                    <w:rPr>
                      <w:szCs w:val="20"/>
                    </w:rPr>
                  </w:pPr>
                </w:p>
              </w:tc>
            </w:tr>
            <w:tr w:rsidR="000A2FCD" w:rsidRPr="006F7A47" w:rsidTr="00F46A7C">
              <w:trPr>
                <w:trHeight w:val="315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II.2.10 Informacje o ofertach wariantowych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color w:val="FF0000"/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Dopuszcza się składanie ofert wariantowych </w:t>
                  </w:r>
                  <w:r w:rsidRPr="006F7A47">
                    <w:rPr>
                      <w:szCs w:val="20"/>
                    </w:rPr>
                    <w:fldChar w:fldCharType="begin">
                      <w:ffData>
                        <w:name w:val="Wybór2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38" w:name="Wybór211"/>
                  <w:r w:rsidRPr="006F7A47">
                    <w:rPr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Cs w:val="20"/>
                    </w:rPr>
                  </w:r>
                  <w:r w:rsidR="00F43AD2">
                    <w:rPr>
                      <w:szCs w:val="20"/>
                    </w:rPr>
                    <w:fldChar w:fldCharType="separate"/>
                  </w:r>
                  <w:r w:rsidRPr="006F7A47">
                    <w:rPr>
                      <w:szCs w:val="20"/>
                    </w:rPr>
                    <w:fldChar w:fldCharType="end"/>
                  </w:r>
                  <w:bookmarkEnd w:id="238"/>
                  <w:r w:rsidRPr="006F7A47">
                    <w:rPr>
                      <w:szCs w:val="20"/>
                    </w:rPr>
                    <w:t xml:space="preserve"> tak </w:t>
                  </w:r>
                  <w:r w:rsidRPr="006F7A47">
                    <w:rPr>
                      <w:szCs w:val="20"/>
                    </w:rPr>
                    <w:fldChar w:fldCharType="begin">
                      <w:ffData>
                        <w:name w:val="Wybór212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bookmarkStart w:id="239" w:name="Wybór212"/>
                  <w:r w:rsidRPr="006F7A47">
                    <w:rPr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Cs w:val="20"/>
                    </w:rPr>
                  </w:r>
                  <w:r w:rsidR="00F43AD2">
                    <w:rPr>
                      <w:szCs w:val="20"/>
                    </w:rPr>
                    <w:fldChar w:fldCharType="separate"/>
                  </w:r>
                  <w:r w:rsidRPr="006F7A47">
                    <w:rPr>
                      <w:szCs w:val="20"/>
                    </w:rPr>
                    <w:fldChar w:fldCharType="end"/>
                  </w:r>
                  <w:bookmarkEnd w:id="239"/>
                  <w:r w:rsidRPr="006F7A47">
                    <w:rPr>
                      <w:iCs w:val="0"/>
                      <w:szCs w:val="20"/>
                    </w:rPr>
                    <w:t xml:space="preserve"> nie</w:t>
                  </w:r>
                </w:p>
              </w:tc>
            </w:tr>
            <w:tr w:rsidR="000A2FCD" w:rsidRPr="006F7A47" w:rsidTr="00F46A7C">
              <w:trPr>
                <w:trHeight w:val="324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II.2.11 Informacje o opcjach</w:t>
                  </w:r>
                </w:p>
                <w:p w:rsidR="000A2FCD" w:rsidRPr="006F7A47" w:rsidRDefault="000A2FCD" w:rsidP="00F46A7C">
                  <w:pPr>
                    <w:pStyle w:val="FS2"/>
                    <w:spacing w:after="80"/>
                    <w:rPr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 xml:space="preserve">Opcje </w:t>
                  </w:r>
                  <w:r w:rsidRPr="006F7A47">
                    <w:rPr>
                      <w:bCs w:val="0"/>
                      <w:szCs w:val="20"/>
                    </w:rPr>
                    <w:fldChar w:fldCharType="begin">
                      <w:ffData>
                        <w:name w:val="Wybór21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40" w:name="Wybór213"/>
                  <w:r w:rsidRPr="006F7A47">
                    <w:rPr>
                      <w:bCs w:val="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bCs w:val="0"/>
                      <w:szCs w:val="20"/>
                    </w:rPr>
                  </w:r>
                  <w:r w:rsidR="00F43AD2">
                    <w:rPr>
                      <w:bCs w:val="0"/>
                      <w:szCs w:val="20"/>
                    </w:rPr>
                    <w:fldChar w:fldCharType="separate"/>
                  </w:r>
                  <w:r w:rsidRPr="006F7A47">
                    <w:rPr>
                      <w:bCs w:val="0"/>
                      <w:szCs w:val="20"/>
                    </w:rPr>
                    <w:fldChar w:fldCharType="end"/>
                  </w:r>
                  <w:bookmarkEnd w:id="240"/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iCs w:val="0"/>
                      <w:szCs w:val="20"/>
                    </w:rPr>
                    <w:t xml:space="preserve">tak </w:t>
                  </w:r>
                  <w:r w:rsidRPr="006F7A47">
                    <w:rPr>
                      <w:iCs w:val="0"/>
                      <w:szCs w:val="20"/>
                    </w:rPr>
                    <w:fldChar w:fldCharType="begin">
                      <w:ffData>
                        <w:name w:val="Wybór214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bookmarkStart w:id="241" w:name="Wybór214"/>
                  <w:r w:rsidRPr="006F7A47">
                    <w:rPr>
                      <w:iCs w:val="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iCs w:val="0"/>
                      <w:szCs w:val="20"/>
                    </w:rPr>
                  </w:r>
                  <w:r w:rsidR="00F43AD2">
                    <w:rPr>
                      <w:iCs w:val="0"/>
                      <w:szCs w:val="20"/>
                    </w:rPr>
                    <w:fldChar w:fldCharType="separate"/>
                  </w:r>
                  <w:r w:rsidRPr="006F7A47">
                    <w:rPr>
                      <w:iCs w:val="0"/>
                      <w:szCs w:val="20"/>
                    </w:rPr>
                    <w:fldChar w:fldCharType="end"/>
                  </w:r>
                  <w:bookmarkEnd w:id="241"/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iCs w:val="0"/>
                      <w:szCs w:val="20"/>
                    </w:rPr>
                    <w:t>nie</w:t>
                  </w:r>
                </w:p>
                <w:p w:rsidR="000A2FCD" w:rsidRPr="006F7A47" w:rsidRDefault="000A2FCD" w:rsidP="00F46A7C">
                  <w:pPr>
                    <w:pStyle w:val="FS2"/>
                    <w:spacing w:after="80"/>
                    <w:rPr>
                      <w:iCs w:val="0"/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Opis opcji: </w:t>
                  </w:r>
                </w:p>
              </w:tc>
            </w:tr>
            <w:tr w:rsidR="000A2FCD" w:rsidRPr="006F7A47" w:rsidTr="00F46A7C">
              <w:trPr>
                <w:trHeight w:val="240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II.2.12 Informacje na temat katalogów elektronicznych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color w:val="FF0000"/>
                      <w:szCs w:val="20"/>
                    </w:rPr>
                  </w:pPr>
                  <w:r w:rsidRPr="006F7A47">
                    <w:rPr>
                      <w:szCs w:val="20"/>
                    </w:rPr>
                    <w:fldChar w:fldCharType="begin">
                      <w:ffData>
                        <w:name w:val="Wybór21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42" w:name="Wybór215"/>
                  <w:r w:rsidRPr="006F7A47">
                    <w:rPr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Cs w:val="20"/>
                    </w:rPr>
                  </w:r>
                  <w:r w:rsidR="00F43AD2">
                    <w:rPr>
                      <w:szCs w:val="20"/>
                    </w:rPr>
                    <w:fldChar w:fldCharType="separate"/>
                  </w:r>
                  <w:r w:rsidRPr="006F7A47">
                    <w:rPr>
                      <w:szCs w:val="20"/>
                    </w:rPr>
                    <w:fldChar w:fldCharType="end"/>
                  </w:r>
                  <w:bookmarkEnd w:id="242"/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rFonts w:eastAsia="HiraKakuPro-W3"/>
                      <w:szCs w:val="20"/>
                    </w:rPr>
                    <w:t>Oferty należy składać w postaci katalogów elektronicznych lub muszą zawierać katalog elektroniczny</w:t>
                  </w:r>
                </w:p>
              </w:tc>
            </w:tr>
            <w:tr w:rsidR="000A2FCD" w:rsidRPr="006F7A47" w:rsidTr="00F46A7C">
              <w:trPr>
                <w:trHeight w:val="195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II.2.13 Informacje o funduszach Unii Europejskiej</w:t>
                  </w:r>
                </w:p>
                <w:p w:rsidR="000A2FCD" w:rsidRPr="006F7A47" w:rsidRDefault="000A2FCD" w:rsidP="00F46A7C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F7A47">
                    <w:rPr>
                      <w:sz w:val="20"/>
                      <w:szCs w:val="20"/>
                    </w:rPr>
                    <w:t>Zamówienie dotyczy projektu/programu finansowanego ze środków Unii Europejskiej</w:t>
                  </w:r>
                </w:p>
                <w:p w:rsidR="000A2FCD" w:rsidRPr="006F7A47" w:rsidRDefault="000A2FCD" w:rsidP="00F46A7C">
                  <w:pPr>
                    <w:rPr>
                      <w:sz w:val="20"/>
                      <w:szCs w:val="20"/>
                    </w:rPr>
                  </w:pPr>
                  <w:r w:rsidRPr="006F7A47">
                    <w:rPr>
                      <w:sz w:val="20"/>
                      <w:szCs w:val="20"/>
                    </w:rPr>
                    <w:fldChar w:fldCharType="begin">
                      <w:ffData>
                        <w:name w:val="Wybór21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43" w:name="Wybór216"/>
                  <w:r w:rsidRPr="006F7A47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 w:val="20"/>
                      <w:szCs w:val="20"/>
                    </w:rPr>
                  </w:r>
                  <w:r w:rsidR="00F43AD2">
                    <w:rPr>
                      <w:sz w:val="20"/>
                      <w:szCs w:val="20"/>
                    </w:rPr>
                    <w:fldChar w:fldCharType="separate"/>
                  </w:r>
                  <w:r w:rsidRPr="006F7A47">
                    <w:rPr>
                      <w:sz w:val="20"/>
                      <w:szCs w:val="20"/>
                    </w:rPr>
                    <w:fldChar w:fldCharType="end"/>
                  </w:r>
                  <w:bookmarkEnd w:id="243"/>
                  <w:r w:rsidRPr="006F7A47">
                    <w:rPr>
                      <w:sz w:val="20"/>
                      <w:szCs w:val="20"/>
                    </w:rPr>
                    <w:t xml:space="preserve"> tak </w:t>
                  </w:r>
                  <w:r w:rsidRPr="006F7A47">
                    <w:rPr>
                      <w:sz w:val="20"/>
                      <w:szCs w:val="20"/>
                    </w:rPr>
                    <w:fldChar w:fldCharType="begin">
                      <w:ffData>
                        <w:name w:val="Wybór217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bookmarkStart w:id="244" w:name="Wybór217"/>
                  <w:r w:rsidRPr="006F7A47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 w:val="20"/>
                      <w:szCs w:val="20"/>
                    </w:rPr>
                  </w:r>
                  <w:r w:rsidR="00F43AD2">
                    <w:rPr>
                      <w:sz w:val="20"/>
                      <w:szCs w:val="20"/>
                    </w:rPr>
                    <w:fldChar w:fldCharType="separate"/>
                  </w:r>
                  <w:r w:rsidRPr="006F7A47">
                    <w:rPr>
                      <w:sz w:val="20"/>
                      <w:szCs w:val="20"/>
                    </w:rPr>
                    <w:fldChar w:fldCharType="end"/>
                  </w:r>
                  <w:bookmarkEnd w:id="244"/>
                  <w:r w:rsidRPr="006F7A47">
                    <w:rPr>
                      <w:sz w:val="20"/>
                      <w:szCs w:val="20"/>
                    </w:rPr>
                    <w:t xml:space="preserve"> nie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color w:val="FF0000"/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Numer identyfikacyjny projektu: </w:t>
                  </w:r>
                </w:p>
              </w:tc>
            </w:tr>
            <w:tr w:rsidR="000A2FCD" w:rsidRPr="006F7A47" w:rsidTr="00F46A7C">
              <w:trPr>
                <w:trHeight w:val="157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II.2.14 Informacje dodatkowe: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0A2FCD" w:rsidRPr="006F7A47" w:rsidRDefault="000A2FCD" w:rsidP="00F46A7C">
            <w:pPr>
              <w:pStyle w:val="FS2"/>
              <w:rPr>
                <w:szCs w:val="20"/>
              </w:rPr>
            </w:pPr>
          </w:p>
        </w:tc>
      </w:tr>
      <w:tr w:rsidR="000A2FCD" w:rsidRPr="006F7A47" w:rsidTr="000A2FCD">
        <w:trPr>
          <w:trHeight w:val="70"/>
        </w:trPr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8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V w:val="single" w:sz="12" w:space="0" w:color="auto"/>
              </w:tblBorders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6735"/>
              <w:gridCol w:w="3121"/>
            </w:tblGrid>
            <w:tr w:rsidR="000A2FCD" w:rsidRPr="006F7A47" w:rsidTr="00F46A7C">
              <w:trPr>
                <w:trHeight w:val="267"/>
              </w:trPr>
              <w:tc>
                <w:tcPr>
                  <w:tcW w:w="67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lastRenderedPageBreak/>
                    <w:t xml:space="preserve">II.2.1) Nazwa: </w:t>
                  </w:r>
                  <w:r w:rsidRPr="006F7A47">
                    <w:rPr>
                      <w:bCs w:val="0"/>
                      <w:szCs w:val="20"/>
                    </w:rPr>
                    <w:t>Grupa nr 24</w:t>
                  </w:r>
                </w:p>
              </w:tc>
              <w:tc>
                <w:tcPr>
                  <w:tcW w:w="31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Część nr: </w:t>
                  </w:r>
                  <w:r w:rsidRPr="006F7A47">
                    <w:rPr>
                      <w:szCs w:val="20"/>
                      <w:vertAlign w:val="superscript"/>
                    </w:rPr>
                    <w:t>2</w:t>
                  </w:r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b/>
                      <w:szCs w:val="20"/>
                    </w:rPr>
                    <w:t>24</w:t>
                  </w:r>
                </w:p>
              </w:tc>
            </w:tr>
            <w:tr w:rsidR="000A2FCD" w:rsidRPr="006F7A47" w:rsidTr="00F46A7C">
              <w:trPr>
                <w:trHeight w:val="136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120" w:after="12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t xml:space="preserve">II.2.2) Dodatkowy kod lub kody CPV </w:t>
                  </w:r>
                  <w:r w:rsidRPr="006F7A47">
                    <w:rPr>
                      <w:b/>
                      <w:bCs w:val="0"/>
                      <w:szCs w:val="20"/>
                      <w:vertAlign w:val="superscript"/>
                    </w:rPr>
                    <w:t>2</w:t>
                  </w:r>
                  <w:r w:rsidRPr="006F7A47">
                    <w:rPr>
                      <w:b/>
                      <w:bCs w:val="0"/>
                      <w:szCs w:val="20"/>
                    </w:rPr>
                    <w:t xml:space="preserve"> 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710"/>
                    <w:gridCol w:w="4814"/>
                  </w:tblGrid>
                  <w:tr w:rsidR="000A2FCD" w:rsidRPr="006F7A47" w:rsidTr="00F46A7C">
                    <w:trPr>
                      <w:cantSplit/>
                    </w:trPr>
                    <w:tc>
                      <w:tcPr>
                        <w:tcW w:w="4710" w:type="dxa"/>
                        <w:hideMark/>
                      </w:tcPr>
                      <w:p w:rsidR="000A2FCD" w:rsidRPr="006F7A47" w:rsidRDefault="000A2FCD" w:rsidP="00F46A7C">
                        <w:pPr>
                          <w:pStyle w:val="FS2"/>
                          <w:spacing w:before="40" w:after="40"/>
                          <w:rPr>
                            <w:bCs w:val="0"/>
                            <w:szCs w:val="20"/>
                          </w:rPr>
                        </w:pPr>
                        <w:r w:rsidRPr="006F7A47">
                          <w:rPr>
                            <w:bCs w:val="0"/>
                            <w:szCs w:val="20"/>
                          </w:rPr>
                          <w:t xml:space="preserve">Główny kod CPV </w:t>
                        </w:r>
                        <w:r w:rsidRPr="006F7A47">
                          <w:rPr>
                            <w:bCs w:val="0"/>
                            <w:szCs w:val="20"/>
                            <w:vertAlign w:val="superscript"/>
                          </w:rPr>
                          <w:t>1</w:t>
                        </w:r>
                      </w:p>
                    </w:tc>
                    <w:tc>
                      <w:tcPr>
                        <w:tcW w:w="4814" w:type="dxa"/>
                        <w:hideMark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  <w:r w:rsidRPr="006F7A47">
                          <w:rPr>
                            <w:bCs w:val="0"/>
                            <w:szCs w:val="20"/>
                          </w:rPr>
                          <w:t xml:space="preserve">Uzupełniający kod CPV: </w:t>
                        </w:r>
                        <w:r w:rsidRPr="006F7A47">
                          <w:rPr>
                            <w:bCs w:val="0"/>
                            <w:szCs w:val="20"/>
                            <w:vertAlign w:val="superscript"/>
                          </w:rPr>
                          <w:t>1,2</w:t>
                        </w:r>
                        <w:r w:rsidRPr="006F7A47">
                          <w:rPr>
                            <w:bCs w:val="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0A2FCD" w:rsidRPr="006F7A47" w:rsidTr="00F46A7C">
                    <w:trPr>
                      <w:cantSplit/>
                    </w:trPr>
                    <w:tc>
                      <w:tcPr>
                        <w:tcW w:w="4710" w:type="dxa"/>
                        <w:vAlign w:val="center"/>
                        <w:hideMark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  <w:r w:rsidRPr="006F7A47">
                          <w:rPr>
                            <w:szCs w:val="20"/>
                          </w:rPr>
                          <w:t>33141000-0</w:t>
                        </w:r>
                      </w:p>
                    </w:tc>
                    <w:tc>
                      <w:tcPr>
                        <w:tcW w:w="4814" w:type="dxa"/>
                        <w:vAlign w:val="center"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</w:p>
                    </w:tc>
                  </w:tr>
                </w:tbl>
                <w:p w:rsidR="000A2FCD" w:rsidRPr="006F7A47" w:rsidRDefault="000A2FCD" w:rsidP="00F46A7C">
                  <w:pPr>
                    <w:pStyle w:val="FS2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ab/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600"/>
                    <w:gridCol w:w="5924"/>
                  </w:tblGrid>
                  <w:tr w:rsidR="000A2FCD" w:rsidRPr="006F7A47" w:rsidTr="00F46A7C">
                    <w:trPr>
                      <w:cantSplit/>
                      <w:trHeight w:val="529"/>
                    </w:trPr>
                    <w:tc>
                      <w:tcPr>
                        <w:tcW w:w="3600" w:type="dxa"/>
                        <w:vAlign w:val="center"/>
                        <w:hideMark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5924" w:type="dxa"/>
                        <w:vAlign w:val="center"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</w:p>
                    </w:tc>
                  </w:tr>
                </w:tbl>
                <w:p w:rsidR="000A2FCD" w:rsidRPr="006F7A47" w:rsidRDefault="000A2FCD" w:rsidP="00F46A7C">
                  <w:pPr>
                    <w:pStyle w:val="FS2"/>
                    <w:spacing w:before="120" w:after="120"/>
                    <w:rPr>
                      <w:szCs w:val="20"/>
                    </w:rPr>
                  </w:pPr>
                </w:p>
              </w:tc>
            </w:tr>
            <w:tr w:rsidR="000A2FCD" w:rsidRPr="006F7A47" w:rsidTr="00F46A7C">
              <w:trPr>
                <w:trHeight w:val="457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t>II.2.3) Miejsce świadczenia usług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Cs w:val="0"/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 xml:space="preserve">Kod NUTS: </w:t>
                  </w:r>
                  <w:r w:rsidRPr="006F7A47">
                    <w:rPr>
                      <w:bCs w:val="0"/>
                      <w:szCs w:val="20"/>
                      <w:vertAlign w:val="superscript"/>
                    </w:rPr>
                    <w:t>1</w:t>
                  </w:r>
                  <w:r w:rsidRPr="006F7A47">
                    <w:rPr>
                      <w:color w:val="00000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>PL213</w:t>
                  </w:r>
                  <w:r w:rsidRPr="006F7A47">
                    <w:rPr>
                      <w:color w:val="00000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>Główne miejsce lub lokalizacja realizacji:</w:t>
                  </w:r>
                  <w:r w:rsidRPr="006F7A47">
                    <w:rPr>
                      <w:color w:val="00000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>Szpital Specjalistyczny im. Stefana Żeromskiego w Krakowie</w:t>
                  </w:r>
                </w:p>
              </w:tc>
            </w:tr>
            <w:tr w:rsidR="000A2FCD" w:rsidRPr="006F7A47" w:rsidTr="00F46A7C">
              <w:trPr>
                <w:trHeight w:val="675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t>II. 2.4) Opis zamówienia: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>zgodnie z załącznikiem nr 1 do SIWZ.</w:t>
                  </w:r>
                </w:p>
              </w:tc>
            </w:tr>
            <w:tr w:rsidR="000A2FCD" w:rsidRPr="006F7A47" w:rsidTr="00F46A7C">
              <w:trPr>
                <w:trHeight w:val="285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lastRenderedPageBreak/>
                    <w:t>II.2.5) Kryteria udzielenia zamówienia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Cs w:val="0"/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>Nazwa: – Waga: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Cs w:val="0"/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>Cena - 100%</w:t>
                  </w:r>
                </w:p>
              </w:tc>
            </w:tr>
            <w:tr w:rsidR="000A2FCD" w:rsidRPr="006F7A47" w:rsidTr="00F46A7C">
              <w:trPr>
                <w:trHeight w:val="1140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II.2.6) Szacunkowa wartość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>Wartość bez VAT:</w:t>
                  </w:r>
                  <w:r w:rsidRPr="006F7A47">
                    <w:rPr>
                      <w:bCs w:val="0"/>
                      <w:szCs w:val="20"/>
                    </w:rPr>
                    <w:t xml:space="preserve"> </w:t>
                  </w:r>
                  <w:r w:rsidR="00C80E6E" w:rsidRPr="006F7A47">
                    <w:rPr>
                      <w:bCs w:val="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bCs w:val="0"/>
                      <w:szCs w:val="20"/>
                    </w:rPr>
                    <w:t>Waluta: PLN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ind w:right="110"/>
                    <w:jc w:val="both"/>
                    <w:rPr>
                      <w:szCs w:val="20"/>
                    </w:rPr>
                  </w:pPr>
                  <w:r w:rsidRPr="006F7A47">
                    <w:rPr>
                      <w:i/>
                      <w:szCs w:val="20"/>
                    </w:rPr>
                    <w:t>(w przypadku umów ramowych lub dynamicznego systemu zakupów – szacunkowa całkowita maksymalna wartość w całym okresie obowiązywania tej części)</w:t>
                  </w:r>
                </w:p>
              </w:tc>
            </w:tr>
            <w:tr w:rsidR="000A2FCD" w:rsidRPr="006F7A47" w:rsidTr="00F46A7C">
              <w:trPr>
                <w:trHeight w:val="1689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II.2.7) Okres obowiązywania zamówienia, umowy ramowej lub dynamicznego systemu zakupów</w:t>
                  </w:r>
                </w:p>
                <w:p w:rsidR="000A2FCD" w:rsidRPr="006F7A47" w:rsidRDefault="000A2FCD" w:rsidP="00F46A7C">
                  <w:pPr>
                    <w:pStyle w:val="FS2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Okres w miesiącach: 24 </w:t>
                  </w:r>
                  <w:r w:rsidRPr="006F7A47">
                    <w:rPr>
                      <w:i/>
                      <w:iCs w:val="0"/>
                      <w:szCs w:val="20"/>
                    </w:rPr>
                    <w:t>albo</w:t>
                  </w:r>
                  <w:r w:rsidRPr="006F7A47">
                    <w:rPr>
                      <w:szCs w:val="20"/>
                    </w:rPr>
                    <w:t xml:space="preserve">  w dniach:  </w:t>
                  </w:r>
                </w:p>
                <w:p w:rsidR="000A2FCD" w:rsidRPr="006F7A47" w:rsidRDefault="000A2FCD" w:rsidP="00F46A7C">
                  <w:pPr>
                    <w:pStyle w:val="FS2"/>
                    <w:rPr>
                      <w:i/>
                      <w:szCs w:val="20"/>
                    </w:rPr>
                  </w:pPr>
                  <w:r w:rsidRPr="006F7A47">
                    <w:rPr>
                      <w:i/>
                      <w:szCs w:val="20"/>
                    </w:rPr>
                    <w:t>albo</w:t>
                  </w:r>
                </w:p>
                <w:p w:rsidR="000A2FCD" w:rsidRPr="006F7A47" w:rsidRDefault="000A2FCD" w:rsidP="00F46A7C">
                  <w:pPr>
                    <w:pStyle w:val="FS2"/>
                    <w:spacing w:after="12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Początek:  </w:t>
                  </w:r>
                  <w:r w:rsidRPr="006F7A47">
                    <w:rPr>
                      <w:i/>
                      <w:iCs w:val="0"/>
                      <w:szCs w:val="20"/>
                    </w:rPr>
                    <w:t>(</w:t>
                  </w:r>
                  <w:proofErr w:type="spellStart"/>
                  <w:r w:rsidRPr="006F7A47">
                    <w:rPr>
                      <w:i/>
                      <w:iCs w:val="0"/>
                      <w:szCs w:val="20"/>
                    </w:rPr>
                    <w:t>dd</w:t>
                  </w:r>
                  <w:proofErr w:type="spellEnd"/>
                  <w:r w:rsidRPr="006F7A47">
                    <w:rPr>
                      <w:i/>
                      <w:iCs w:val="0"/>
                      <w:szCs w:val="20"/>
                    </w:rPr>
                    <w:t>/mm/</w:t>
                  </w:r>
                  <w:proofErr w:type="spellStart"/>
                  <w:r w:rsidRPr="006F7A47">
                    <w:rPr>
                      <w:i/>
                      <w:iCs w:val="0"/>
                      <w:szCs w:val="20"/>
                    </w:rPr>
                    <w:t>rrrr</w:t>
                  </w:r>
                  <w:proofErr w:type="spellEnd"/>
                  <w:r w:rsidRPr="006F7A47">
                    <w:rPr>
                      <w:i/>
                      <w:iCs w:val="0"/>
                      <w:szCs w:val="20"/>
                    </w:rPr>
                    <w:t>)</w:t>
                  </w:r>
                  <w:r w:rsidRPr="006F7A47">
                    <w:rPr>
                      <w:szCs w:val="20"/>
                    </w:rPr>
                    <w:t xml:space="preserve"> / Koniec:  </w:t>
                  </w:r>
                  <w:r w:rsidRPr="006F7A47">
                    <w:rPr>
                      <w:i/>
                      <w:iCs w:val="0"/>
                      <w:szCs w:val="20"/>
                    </w:rPr>
                    <w:t>(</w:t>
                  </w:r>
                  <w:proofErr w:type="spellStart"/>
                  <w:r w:rsidRPr="006F7A47">
                    <w:rPr>
                      <w:i/>
                      <w:iCs w:val="0"/>
                      <w:szCs w:val="20"/>
                    </w:rPr>
                    <w:t>dd</w:t>
                  </w:r>
                  <w:proofErr w:type="spellEnd"/>
                  <w:r w:rsidRPr="006F7A47">
                    <w:rPr>
                      <w:i/>
                      <w:iCs w:val="0"/>
                      <w:szCs w:val="20"/>
                    </w:rPr>
                    <w:t>/mm/</w:t>
                  </w:r>
                  <w:proofErr w:type="spellStart"/>
                  <w:r w:rsidRPr="006F7A47">
                    <w:rPr>
                      <w:i/>
                      <w:iCs w:val="0"/>
                      <w:szCs w:val="20"/>
                    </w:rPr>
                    <w:t>rrrr</w:t>
                  </w:r>
                  <w:proofErr w:type="spellEnd"/>
                  <w:r w:rsidRPr="006F7A47">
                    <w:rPr>
                      <w:i/>
                      <w:iCs w:val="0"/>
                      <w:szCs w:val="20"/>
                    </w:rPr>
                    <w:t>)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Niniejsze zamówienie podlega wznowieniu </w:t>
                  </w:r>
                  <w:r w:rsidRPr="006F7A47">
                    <w:rPr>
                      <w:szCs w:val="20"/>
                    </w:rPr>
                    <w:fldChar w:fldCharType="begin">
                      <w:ffData>
                        <w:name w:val="Wybór21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45" w:name="Wybór218"/>
                  <w:r w:rsidRPr="006F7A47">
                    <w:rPr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Cs w:val="20"/>
                    </w:rPr>
                  </w:r>
                  <w:r w:rsidR="00F43AD2">
                    <w:rPr>
                      <w:szCs w:val="20"/>
                    </w:rPr>
                    <w:fldChar w:fldCharType="separate"/>
                  </w:r>
                  <w:r w:rsidRPr="006F7A47">
                    <w:rPr>
                      <w:szCs w:val="20"/>
                    </w:rPr>
                    <w:fldChar w:fldCharType="end"/>
                  </w:r>
                  <w:bookmarkEnd w:id="245"/>
                  <w:r w:rsidRPr="006F7A47">
                    <w:rPr>
                      <w:iCs w:val="0"/>
                      <w:szCs w:val="20"/>
                    </w:rPr>
                    <w:t xml:space="preserve"> tak </w:t>
                  </w:r>
                  <w:r w:rsidRPr="006F7A47">
                    <w:rPr>
                      <w:iCs w:val="0"/>
                      <w:szCs w:val="20"/>
                    </w:rPr>
                    <w:fldChar w:fldCharType="begin">
                      <w:ffData>
                        <w:name w:val="Wybór219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bookmarkStart w:id="246" w:name="Wybór219"/>
                  <w:r w:rsidRPr="006F7A47">
                    <w:rPr>
                      <w:iCs w:val="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iCs w:val="0"/>
                      <w:szCs w:val="20"/>
                    </w:rPr>
                  </w:r>
                  <w:r w:rsidR="00F43AD2">
                    <w:rPr>
                      <w:iCs w:val="0"/>
                      <w:szCs w:val="20"/>
                    </w:rPr>
                    <w:fldChar w:fldCharType="separate"/>
                  </w:r>
                  <w:r w:rsidRPr="006F7A47">
                    <w:rPr>
                      <w:iCs w:val="0"/>
                      <w:szCs w:val="20"/>
                    </w:rPr>
                    <w:fldChar w:fldCharType="end"/>
                  </w:r>
                  <w:bookmarkEnd w:id="246"/>
                  <w:r w:rsidRPr="006F7A47">
                    <w:rPr>
                      <w:iCs w:val="0"/>
                      <w:szCs w:val="20"/>
                    </w:rPr>
                    <w:t xml:space="preserve"> nie</w:t>
                  </w:r>
                </w:p>
                <w:p w:rsidR="000A2FCD" w:rsidRPr="006F7A47" w:rsidRDefault="000A2FCD" w:rsidP="00F46A7C">
                  <w:pPr>
                    <w:pStyle w:val="FS2"/>
                    <w:spacing w:before="8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Opis wznowień: </w:t>
                  </w:r>
                </w:p>
                <w:p w:rsidR="000A2FCD" w:rsidRPr="006F7A47" w:rsidRDefault="000A2FCD" w:rsidP="00F46A7C">
                  <w:pPr>
                    <w:pStyle w:val="FS2"/>
                    <w:spacing w:before="60" w:after="80"/>
                    <w:jc w:val="both"/>
                    <w:rPr>
                      <w:color w:val="FF0000"/>
                      <w:szCs w:val="20"/>
                    </w:rPr>
                  </w:pPr>
                </w:p>
              </w:tc>
            </w:tr>
            <w:tr w:rsidR="000A2FCD" w:rsidRPr="006F7A47" w:rsidTr="00F46A7C">
              <w:trPr>
                <w:trHeight w:val="1280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i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 xml:space="preserve">II.2.9 Informacje o ograniczeniu liczby zaproszonych kandydatów </w:t>
                  </w:r>
                  <w:r w:rsidRPr="006F7A47">
                    <w:rPr>
                      <w:i/>
                      <w:szCs w:val="20"/>
                    </w:rPr>
                    <w:t>(z wyjątkiem procedur otwartych)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Przewidywana liczba kandydatów: [ </w:t>
                  </w:r>
                  <w:r w:rsidRPr="006F7A47">
                    <w:rPr>
                      <w:color w:val="00000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>]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szCs w:val="20"/>
                    </w:rPr>
                  </w:pPr>
                  <w:r w:rsidRPr="006F7A47">
                    <w:rPr>
                      <w:i/>
                      <w:szCs w:val="20"/>
                    </w:rPr>
                    <w:t>albo</w:t>
                  </w:r>
                  <w:r w:rsidRPr="006F7A47">
                    <w:rPr>
                      <w:szCs w:val="20"/>
                    </w:rPr>
                    <w:t xml:space="preserve"> Przewidywana minimalna liczba: [ </w:t>
                  </w:r>
                  <w:r w:rsidRPr="006F7A47">
                    <w:rPr>
                      <w:color w:val="000000"/>
                      <w:szCs w:val="20"/>
                    </w:rPr>
                    <w:t>0</w:t>
                  </w:r>
                  <w:r w:rsidRPr="006F7A47">
                    <w:rPr>
                      <w:szCs w:val="20"/>
                    </w:rPr>
                    <w:t xml:space="preserve"> ] Maksymalna liczba: </w:t>
                  </w:r>
                  <w:r w:rsidRPr="006F7A47">
                    <w:rPr>
                      <w:szCs w:val="20"/>
                      <w:vertAlign w:val="superscript"/>
                    </w:rPr>
                    <w:t xml:space="preserve">2 </w:t>
                  </w:r>
                  <w:r w:rsidRPr="006F7A47">
                    <w:rPr>
                      <w:szCs w:val="20"/>
                    </w:rPr>
                    <w:t xml:space="preserve">[ </w:t>
                  </w:r>
                  <w:r w:rsidRPr="006F7A47">
                    <w:rPr>
                      <w:color w:val="000000"/>
                      <w:szCs w:val="20"/>
                    </w:rPr>
                    <w:t>0</w:t>
                  </w:r>
                  <w:r w:rsidRPr="006F7A47">
                    <w:rPr>
                      <w:szCs w:val="20"/>
                    </w:rPr>
                    <w:t xml:space="preserve"> ]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40"/>
                    <w:jc w:val="both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>Obiektywne kryteria wyboru ograniczonej liczby kandydatów:</w:t>
                  </w:r>
                </w:p>
                <w:p w:rsidR="000A2FCD" w:rsidRPr="006F7A47" w:rsidRDefault="000A2FCD" w:rsidP="00F46A7C">
                  <w:pPr>
                    <w:pStyle w:val="FS2"/>
                    <w:spacing w:after="80"/>
                    <w:jc w:val="both"/>
                    <w:rPr>
                      <w:szCs w:val="20"/>
                    </w:rPr>
                  </w:pPr>
                </w:p>
              </w:tc>
            </w:tr>
            <w:tr w:rsidR="000A2FCD" w:rsidRPr="006F7A47" w:rsidTr="00F46A7C">
              <w:trPr>
                <w:trHeight w:val="315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II.2.10 Informacje o ofertach wariantowych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color w:val="FF0000"/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Dopuszcza się składanie ofert wariantowych </w:t>
                  </w:r>
                  <w:r w:rsidRPr="006F7A47">
                    <w:rPr>
                      <w:szCs w:val="20"/>
                    </w:rPr>
                    <w:fldChar w:fldCharType="begin">
                      <w:ffData>
                        <w:name w:val="Wybór22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47" w:name="Wybór220"/>
                  <w:r w:rsidRPr="006F7A47">
                    <w:rPr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Cs w:val="20"/>
                    </w:rPr>
                  </w:r>
                  <w:r w:rsidR="00F43AD2">
                    <w:rPr>
                      <w:szCs w:val="20"/>
                    </w:rPr>
                    <w:fldChar w:fldCharType="separate"/>
                  </w:r>
                  <w:r w:rsidRPr="006F7A47">
                    <w:rPr>
                      <w:szCs w:val="20"/>
                    </w:rPr>
                    <w:fldChar w:fldCharType="end"/>
                  </w:r>
                  <w:bookmarkEnd w:id="247"/>
                  <w:r w:rsidRPr="006F7A47">
                    <w:rPr>
                      <w:szCs w:val="20"/>
                    </w:rPr>
                    <w:t xml:space="preserve"> tak </w:t>
                  </w:r>
                  <w:r w:rsidRPr="006F7A47">
                    <w:rPr>
                      <w:szCs w:val="20"/>
                    </w:rPr>
                    <w:fldChar w:fldCharType="begin">
                      <w:ffData>
                        <w:name w:val="Wybór221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bookmarkStart w:id="248" w:name="Wybór221"/>
                  <w:r w:rsidRPr="006F7A47">
                    <w:rPr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Cs w:val="20"/>
                    </w:rPr>
                  </w:r>
                  <w:r w:rsidR="00F43AD2">
                    <w:rPr>
                      <w:szCs w:val="20"/>
                    </w:rPr>
                    <w:fldChar w:fldCharType="separate"/>
                  </w:r>
                  <w:r w:rsidRPr="006F7A47">
                    <w:rPr>
                      <w:szCs w:val="20"/>
                    </w:rPr>
                    <w:fldChar w:fldCharType="end"/>
                  </w:r>
                  <w:bookmarkEnd w:id="248"/>
                  <w:r w:rsidRPr="006F7A47">
                    <w:rPr>
                      <w:iCs w:val="0"/>
                      <w:szCs w:val="20"/>
                    </w:rPr>
                    <w:t xml:space="preserve"> nie</w:t>
                  </w:r>
                </w:p>
              </w:tc>
            </w:tr>
            <w:tr w:rsidR="000A2FCD" w:rsidRPr="006F7A47" w:rsidTr="00F46A7C">
              <w:trPr>
                <w:trHeight w:val="324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II.2.11 Informacje o opcjach</w:t>
                  </w:r>
                </w:p>
                <w:p w:rsidR="000A2FCD" w:rsidRPr="006F7A47" w:rsidRDefault="000A2FCD" w:rsidP="00F46A7C">
                  <w:pPr>
                    <w:pStyle w:val="FS2"/>
                    <w:spacing w:after="80"/>
                    <w:rPr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 xml:space="preserve">Opcje </w:t>
                  </w:r>
                  <w:r w:rsidRPr="006F7A47">
                    <w:rPr>
                      <w:bCs w:val="0"/>
                      <w:szCs w:val="20"/>
                    </w:rPr>
                    <w:fldChar w:fldCharType="begin">
                      <w:ffData>
                        <w:name w:val="Wybór22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49" w:name="Wybór222"/>
                  <w:r w:rsidRPr="006F7A47">
                    <w:rPr>
                      <w:bCs w:val="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bCs w:val="0"/>
                      <w:szCs w:val="20"/>
                    </w:rPr>
                  </w:r>
                  <w:r w:rsidR="00F43AD2">
                    <w:rPr>
                      <w:bCs w:val="0"/>
                      <w:szCs w:val="20"/>
                    </w:rPr>
                    <w:fldChar w:fldCharType="separate"/>
                  </w:r>
                  <w:r w:rsidRPr="006F7A47">
                    <w:rPr>
                      <w:bCs w:val="0"/>
                      <w:szCs w:val="20"/>
                    </w:rPr>
                    <w:fldChar w:fldCharType="end"/>
                  </w:r>
                  <w:bookmarkEnd w:id="249"/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iCs w:val="0"/>
                      <w:szCs w:val="20"/>
                    </w:rPr>
                    <w:t xml:space="preserve">tak </w:t>
                  </w:r>
                  <w:r w:rsidRPr="006F7A47">
                    <w:rPr>
                      <w:iCs w:val="0"/>
                      <w:szCs w:val="20"/>
                    </w:rPr>
                    <w:fldChar w:fldCharType="begin">
                      <w:ffData>
                        <w:name w:val="Wybór223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bookmarkStart w:id="250" w:name="Wybór223"/>
                  <w:r w:rsidRPr="006F7A47">
                    <w:rPr>
                      <w:iCs w:val="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iCs w:val="0"/>
                      <w:szCs w:val="20"/>
                    </w:rPr>
                  </w:r>
                  <w:r w:rsidR="00F43AD2">
                    <w:rPr>
                      <w:iCs w:val="0"/>
                      <w:szCs w:val="20"/>
                    </w:rPr>
                    <w:fldChar w:fldCharType="separate"/>
                  </w:r>
                  <w:r w:rsidRPr="006F7A47">
                    <w:rPr>
                      <w:iCs w:val="0"/>
                      <w:szCs w:val="20"/>
                    </w:rPr>
                    <w:fldChar w:fldCharType="end"/>
                  </w:r>
                  <w:bookmarkEnd w:id="250"/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iCs w:val="0"/>
                      <w:szCs w:val="20"/>
                    </w:rPr>
                    <w:t>nie</w:t>
                  </w:r>
                </w:p>
                <w:p w:rsidR="000A2FCD" w:rsidRPr="006F7A47" w:rsidRDefault="000A2FCD" w:rsidP="00F46A7C">
                  <w:pPr>
                    <w:pStyle w:val="FS2"/>
                    <w:spacing w:after="80"/>
                    <w:rPr>
                      <w:iCs w:val="0"/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Opis opcji: </w:t>
                  </w:r>
                </w:p>
              </w:tc>
            </w:tr>
            <w:tr w:rsidR="000A2FCD" w:rsidRPr="006F7A47" w:rsidTr="00F46A7C">
              <w:trPr>
                <w:trHeight w:val="240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II.2.12 Informacje na temat katalogów elektronicznych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color w:val="FF0000"/>
                      <w:szCs w:val="20"/>
                    </w:rPr>
                  </w:pPr>
                  <w:r w:rsidRPr="006F7A47">
                    <w:rPr>
                      <w:szCs w:val="20"/>
                    </w:rPr>
                    <w:fldChar w:fldCharType="begin">
                      <w:ffData>
                        <w:name w:val="Wybór22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51" w:name="Wybór224"/>
                  <w:r w:rsidRPr="006F7A47">
                    <w:rPr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Cs w:val="20"/>
                    </w:rPr>
                  </w:r>
                  <w:r w:rsidR="00F43AD2">
                    <w:rPr>
                      <w:szCs w:val="20"/>
                    </w:rPr>
                    <w:fldChar w:fldCharType="separate"/>
                  </w:r>
                  <w:r w:rsidRPr="006F7A47">
                    <w:rPr>
                      <w:szCs w:val="20"/>
                    </w:rPr>
                    <w:fldChar w:fldCharType="end"/>
                  </w:r>
                  <w:bookmarkEnd w:id="251"/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rFonts w:eastAsia="HiraKakuPro-W3"/>
                      <w:szCs w:val="20"/>
                    </w:rPr>
                    <w:t>Oferty należy składać w postaci katalogów elektronicznych lub muszą zawierać katalog elektroniczny</w:t>
                  </w:r>
                </w:p>
              </w:tc>
            </w:tr>
            <w:tr w:rsidR="000A2FCD" w:rsidRPr="006F7A47" w:rsidTr="00F46A7C">
              <w:trPr>
                <w:trHeight w:val="195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II.2.13 Informacje o funduszach Unii Europejskiej</w:t>
                  </w:r>
                </w:p>
                <w:p w:rsidR="000A2FCD" w:rsidRPr="006F7A47" w:rsidRDefault="000A2FCD" w:rsidP="00F46A7C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F7A47">
                    <w:rPr>
                      <w:sz w:val="20"/>
                      <w:szCs w:val="20"/>
                    </w:rPr>
                    <w:t>Zamówienie dotyczy projektu/programu finansowanego ze środków Unii Europejskiej</w:t>
                  </w:r>
                </w:p>
                <w:p w:rsidR="000A2FCD" w:rsidRPr="006F7A47" w:rsidRDefault="000A2FCD" w:rsidP="00F46A7C">
                  <w:pPr>
                    <w:rPr>
                      <w:sz w:val="20"/>
                      <w:szCs w:val="20"/>
                    </w:rPr>
                  </w:pPr>
                  <w:r w:rsidRPr="006F7A47">
                    <w:rPr>
                      <w:sz w:val="20"/>
                      <w:szCs w:val="20"/>
                    </w:rPr>
                    <w:fldChar w:fldCharType="begin">
                      <w:ffData>
                        <w:name w:val="Wybór22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52" w:name="Wybór225"/>
                  <w:r w:rsidRPr="006F7A47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 w:val="20"/>
                      <w:szCs w:val="20"/>
                    </w:rPr>
                  </w:r>
                  <w:r w:rsidR="00F43AD2">
                    <w:rPr>
                      <w:sz w:val="20"/>
                      <w:szCs w:val="20"/>
                    </w:rPr>
                    <w:fldChar w:fldCharType="separate"/>
                  </w:r>
                  <w:r w:rsidRPr="006F7A47">
                    <w:rPr>
                      <w:sz w:val="20"/>
                      <w:szCs w:val="20"/>
                    </w:rPr>
                    <w:fldChar w:fldCharType="end"/>
                  </w:r>
                  <w:bookmarkEnd w:id="252"/>
                  <w:r w:rsidRPr="006F7A47">
                    <w:rPr>
                      <w:sz w:val="20"/>
                      <w:szCs w:val="20"/>
                    </w:rPr>
                    <w:t xml:space="preserve"> tak </w:t>
                  </w:r>
                  <w:r w:rsidRPr="006F7A47">
                    <w:rPr>
                      <w:sz w:val="20"/>
                      <w:szCs w:val="20"/>
                    </w:rPr>
                    <w:fldChar w:fldCharType="begin">
                      <w:ffData>
                        <w:name w:val="Wybór226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bookmarkStart w:id="253" w:name="Wybór226"/>
                  <w:r w:rsidRPr="006F7A47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 w:val="20"/>
                      <w:szCs w:val="20"/>
                    </w:rPr>
                  </w:r>
                  <w:r w:rsidR="00F43AD2">
                    <w:rPr>
                      <w:sz w:val="20"/>
                      <w:szCs w:val="20"/>
                    </w:rPr>
                    <w:fldChar w:fldCharType="separate"/>
                  </w:r>
                  <w:r w:rsidRPr="006F7A47">
                    <w:rPr>
                      <w:sz w:val="20"/>
                      <w:szCs w:val="20"/>
                    </w:rPr>
                    <w:fldChar w:fldCharType="end"/>
                  </w:r>
                  <w:bookmarkEnd w:id="253"/>
                  <w:r w:rsidRPr="006F7A47">
                    <w:rPr>
                      <w:sz w:val="20"/>
                      <w:szCs w:val="20"/>
                    </w:rPr>
                    <w:t xml:space="preserve"> nie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color w:val="FF0000"/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Numer identyfikacyjny projektu: </w:t>
                  </w:r>
                </w:p>
              </w:tc>
            </w:tr>
            <w:tr w:rsidR="000A2FCD" w:rsidRPr="006F7A47" w:rsidTr="00F46A7C">
              <w:trPr>
                <w:trHeight w:val="157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II.2.14 Informacje dodatkowe: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0A2FCD" w:rsidRPr="006F7A47" w:rsidRDefault="000A2FCD" w:rsidP="00F46A7C">
            <w:pPr>
              <w:pStyle w:val="FS2"/>
              <w:rPr>
                <w:szCs w:val="20"/>
              </w:rPr>
            </w:pPr>
          </w:p>
        </w:tc>
      </w:tr>
      <w:tr w:rsidR="000A2FCD" w:rsidRPr="006F7A47" w:rsidTr="000A2FCD">
        <w:trPr>
          <w:trHeight w:val="70"/>
        </w:trPr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8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V w:val="single" w:sz="12" w:space="0" w:color="auto"/>
              </w:tblBorders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6735"/>
              <w:gridCol w:w="3121"/>
            </w:tblGrid>
            <w:tr w:rsidR="000A2FCD" w:rsidRPr="006F7A47" w:rsidTr="00F46A7C">
              <w:trPr>
                <w:trHeight w:val="267"/>
              </w:trPr>
              <w:tc>
                <w:tcPr>
                  <w:tcW w:w="67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lastRenderedPageBreak/>
                    <w:t xml:space="preserve">II.2.1) Nazwa: </w:t>
                  </w:r>
                  <w:r w:rsidRPr="006F7A47">
                    <w:rPr>
                      <w:bCs w:val="0"/>
                      <w:szCs w:val="20"/>
                    </w:rPr>
                    <w:t>Grupa nr 25</w:t>
                  </w:r>
                </w:p>
              </w:tc>
              <w:tc>
                <w:tcPr>
                  <w:tcW w:w="31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Część nr: </w:t>
                  </w:r>
                  <w:r w:rsidRPr="006F7A47">
                    <w:rPr>
                      <w:szCs w:val="20"/>
                      <w:vertAlign w:val="superscript"/>
                    </w:rPr>
                    <w:t>2</w:t>
                  </w:r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b/>
                      <w:szCs w:val="20"/>
                    </w:rPr>
                    <w:t>25</w:t>
                  </w:r>
                </w:p>
              </w:tc>
            </w:tr>
            <w:tr w:rsidR="000A2FCD" w:rsidRPr="006F7A47" w:rsidTr="00F46A7C">
              <w:trPr>
                <w:trHeight w:val="136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120" w:after="12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t xml:space="preserve">II.2.2) Dodatkowy kod lub kody CPV </w:t>
                  </w:r>
                  <w:r w:rsidRPr="006F7A47">
                    <w:rPr>
                      <w:b/>
                      <w:bCs w:val="0"/>
                      <w:szCs w:val="20"/>
                      <w:vertAlign w:val="superscript"/>
                    </w:rPr>
                    <w:t>2</w:t>
                  </w:r>
                  <w:r w:rsidRPr="006F7A47">
                    <w:rPr>
                      <w:b/>
                      <w:bCs w:val="0"/>
                      <w:szCs w:val="20"/>
                    </w:rPr>
                    <w:t xml:space="preserve"> 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710"/>
                    <w:gridCol w:w="4814"/>
                  </w:tblGrid>
                  <w:tr w:rsidR="000A2FCD" w:rsidRPr="006F7A47" w:rsidTr="00F46A7C">
                    <w:trPr>
                      <w:cantSplit/>
                    </w:trPr>
                    <w:tc>
                      <w:tcPr>
                        <w:tcW w:w="4710" w:type="dxa"/>
                        <w:hideMark/>
                      </w:tcPr>
                      <w:p w:rsidR="000A2FCD" w:rsidRPr="006F7A47" w:rsidRDefault="000A2FCD" w:rsidP="00F46A7C">
                        <w:pPr>
                          <w:pStyle w:val="FS2"/>
                          <w:spacing w:before="40" w:after="40"/>
                          <w:rPr>
                            <w:bCs w:val="0"/>
                            <w:szCs w:val="20"/>
                          </w:rPr>
                        </w:pPr>
                        <w:r w:rsidRPr="006F7A47">
                          <w:rPr>
                            <w:bCs w:val="0"/>
                            <w:szCs w:val="20"/>
                          </w:rPr>
                          <w:t xml:space="preserve">Główny kod CPV </w:t>
                        </w:r>
                        <w:r w:rsidRPr="006F7A47">
                          <w:rPr>
                            <w:bCs w:val="0"/>
                            <w:szCs w:val="20"/>
                            <w:vertAlign w:val="superscript"/>
                          </w:rPr>
                          <w:t>1</w:t>
                        </w:r>
                      </w:p>
                    </w:tc>
                    <w:tc>
                      <w:tcPr>
                        <w:tcW w:w="4814" w:type="dxa"/>
                        <w:hideMark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  <w:r w:rsidRPr="006F7A47">
                          <w:rPr>
                            <w:bCs w:val="0"/>
                            <w:szCs w:val="20"/>
                          </w:rPr>
                          <w:t xml:space="preserve">Uzupełniający kod CPV: </w:t>
                        </w:r>
                        <w:r w:rsidRPr="006F7A47">
                          <w:rPr>
                            <w:bCs w:val="0"/>
                            <w:szCs w:val="20"/>
                            <w:vertAlign w:val="superscript"/>
                          </w:rPr>
                          <w:t>1,2</w:t>
                        </w:r>
                        <w:r w:rsidRPr="006F7A47">
                          <w:rPr>
                            <w:bCs w:val="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0A2FCD" w:rsidRPr="006F7A47" w:rsidTr="00F46A7C">
                    <w:trPr>
                      <w:cantSplit/>
                    </w:trPr>
                    <w:tc>
                      <w:tcPr>
                        <w:tcW w:w="4710" w:type="dxa"/>
                        <w:vAlign w:val="center"/>
                        <w:hideMark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  <w:r w:rsidRPr="006F7A47">
                          <w:rPr>
                            <w:szCs w:val="20"/>
                          </w:rPr>
                          <w:t>33141000-0</w:t>
                        </w:r>
                      </w:p>
                    </w:tc>
                    <w:tc>
                      <w:tcPr>
                        <w:tcW w:w="4814" w:type="dxa"/>
                        <w:vAlign w:val="center"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</w:p>
                    </w:tc>
                  </w:tr>
                </w:tbl>
                <w:p w:rsidR="000A2FCD" w:rsidRPr="006F7A47" w:rsidRDefault="000A2FCD" w:rsidP="00F46A7C">
                  <w:pPr>
                    <w:pStyle w:val="FS2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ab/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600"/>
                    <w:gridCol w:w="5924"/>
                  </w:tblGrid>
                  <w:tr w:rsidR="000A2FCD" w:rsidRPr="006F7A47" w:rsidTr="00F46A7C">
                    <w:trPr>
                      <w:cantSplit/>
                      <w:trHeight w:val="529"/>
                    </w:trPr>
                    <w:tc>
                      <w:tcPr>
                        <w:tcW w:w="3600" w:type="dxa"/>
                        <w:vAlign w:val="center"/>
                        <w:hideMark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5924" w:type="dxa"/>
                        <w:vAlign w:val="center"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</w:p>
                    </w:tc>
                  </w:tr>
                </w:tbl>
                <w:p w:rsidR="000A2FCD" w:rsidRPr="006F7A47" w:rsidRDefault="000A2FCD" w:rsidP="00F46A7C">
                  <w:pPr>
                    <w:pStyle w:val="FS2"/>
                    <w:spacing w:before="120" w:after="120"/>
                    <w:rPr>
                      <w:szCs w:val="20"/>
                    </w:rPr>
                  </w:pPr>
                </w:p>
              </w:tc>
            </w:tr>
            <w:tr w:rsidR="000A2FCD" w:rsidRPr="006F7A47" w:rsidTr="00F46A7C">
              <w:trPr>
                <w:trHeight w:val="457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t>II.2.3) Miejsce świadczenia usług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Cs w:val="0"/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 xml:space="preserve">Kod NUTS: </w:t>
                  </w:r>
                  <w:r w:rsidRPr="006F7A47">
                    <w:rPr>
                      <w:bCs w:val="0"/>
                      <w:szCs w:val="20"/>
                      <w:vertAlign w:val="superscript"/>
                    </w:rPr>
                    <w:t>1</w:t>
                  </w:r>
                  <w:r w:rsidRPr="006F7A47">
                    <w:rPr>
                      <w:color w:val="00000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>PL213</w:t>
                  </w:r>
                  <w:r w:rsidRPr="006F7A47">
                    <w:rPr>
                      <w:color w:val="00000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>Główne miejsce lub lokalizacja realizacji:</w:t>
                  </w:r>
                  <w:r w:rsidRPr="006F7A47">
                    <w:rPr>
                      <w:color w:val="00000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>Szpital Specjalistyczny im. Stefana Żeromskiego w Krakowie</w:t>
                  </w:r>
                </w:p>
              </w:tc>
            </w:tr>
            <w:tr w:rsidR="000A2FCD" w:rsidRPr="006F7A47" w:rsidTr="00F46A7C">
              <w:trPr>
                <w:trHeight w:val="675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t>II. 2.4) Opis zamówienia: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>zgodnie z załącznikiem nr 1 do SIWZ.</w:t>
                  </w:r>
                </w:p>
              </w:tc>
            </w:tr>
            <w:tr w:rsidR="000A2FCD" w:rsidRPr="006F7A47" w:rsidTr="00F46A7C">
              <w:trPr>
                <w:trHeight w:val="285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lastRenderedPageBreak/>
                    <w:t>II.2.5) Kryteria udzielenia zamówienia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Cs w:val="0"/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>Nazwa: – Waga: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Cs w:val="0"/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>Cena - 100%</w:t>
                  </w:r>
                </w:p>
              </w:tc>
            </w:tr>
            <w:tr w:rsidR="000A2FCD" w:rsidRPr="006F7A47" w:rsidTr="00F46A7C">
              <w:trPr>
                <w:trHeight w:val="1140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II.2.6) Szacunkowa wartość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>Wartość bez VAT:</w:t>
                  </w:r>
                  <w:r w:rsidRPr="006F7A47">
                    <w:rPr>
                      <w:bCs w:val="0"/>
                      <w:szCs w:val="20"/>
                    </w:rPr>
                    <w:t xml:space="preserve"> </w:t>
                  </w:r>
                  <w:r w:rsidR="00FD16B1" w:rsidRPr="006F7A47">
                    <w:rPr>
                      <w:bCs w:val="0"/>
                      <w:szCs w:val="20"/>
                    </w:rPr>
                    <w:t xml:space="preserve"> </w:t>
                  </w:r>
                  <w:r w:rsidRPr="006F7A47">
                    <w:rPr>
                      <w:bCs w:val="0"/>
                      <w:szCs w:val="20"/>
                    </w:rPr>
                    <w:t>Waluta: PLN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ind w:right="110"/>
                    <w:jc w:val="both"/>
                    <w:rPr>
                      <w:szCs w:val="20"/>
                    </w:rPr>
                  </w:pPr>
                  <w:r w:rsidRPr="006F7A47">
                    <w:rPr>
                      <w:i/>
                      <w:szCs w:val="20"/>
                    </w:rPr>
                    <w:t>(w przypadku umów ramowych lub dynamicznego systemu zakupów – szacunkowa całkowita maksymalna wartość w całym okresie obowiązywania tej części)</w:t>
                  </w:r>
                </w:p>
              </w:tc>
            </w:tr>
            <w:tr w:rsidR="000A2FCD" w:rsidRPr="006F7A47" w:rsidTr="00F46A7C">
              <w:trPr>
                <w:trHeight w:val="1689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II.2.7) Okres obowiązywania zamówienia, umowy ramowej lub dynamicznego systemu zakupów</w:t>
                  </w:r>
                </w:p>
                <w:p w:rsidR="000A2FCD" w:rsidRPr="006F7A47" w:rsidRDefault="000A2FCD" w:rsidP="00F46A7C">
                  <w:pPr>
                    <w:pStyle w:val="FS2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Okres w miesiącach: 24 </w:t>
                  </w:r>
                  <w:r w:rsidRPr="006F7A47">
                    <w:rPr>
                      <w:i/>
                      <w:iCs w:val="0"/>
                      <w:szCs w:val="20"/>
                    </w:rPr>
                    <w:t>albo</w:t>
                  </w:r>
                  <w:r w:rsidRPr="006F7A47">
                    <w:rPr>
                      <w:szCs w:val="20"/>
                    </w:rPr>
                    <w:t xml:space="preserve">  w dniach:  </w:t>
                  </w:r>
                </w:p>
                <w:p w:rsidR="000A2FCD" w:rsidRPr="006F7A47" w:rsidRDefault="000A2FCD" w:rsidP="00F46A7C">
                  <w:pPr>
                    <w:pStyle w:val="FS2"/>
                    <w:rPr>
                      <w:i/>
                      <w:szCs w:val="20"/>
                    </w:rPr>
                  </w:pPr>
                  <w:r w:rsidRPr="006F7A47">
                    <w:rPr>
                      <w:i/>
                      <w:szCs w:val="20"/>
                    </w:rPr>
                    <w:t>albo</w:t>
                  </w:r>
                </w:p>
                <w:p w:rsidR="000A2FCD" w:rsidRPr="006F7A47" w:rsidRDefault="000A2FCD" w:rsidP="00F46A7C">
                  <w:pPr>
                    <w:pStyle w:val="FS2"/>
                    <w:spacing w:after="12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Początek:  </w:t>
                  </w:r>
                  <w:r w:rsidRPr="006F7A47">
                    <w:rPr>
                      <w:i/>
                      <w:iCs w:val="0"/>
                      <w:szCs w:val="20"/>
                    </w:rPr>
                    <w:t>(</w:t>
                  </w:r>
                  <w:proofErr w:type="spellStart"/>
                  <w:r w:rsidRPr="006F7A47">
                    <w:rPr>
                      <w:i/>
                      <w:iCs w:val="0"/>
                      <w:szCs w:val="20"/>
                    </w:rPr>
                    <w:t>dd</w:t>
                  </w:r>
                  <w:proofErr w:type="spellEnd"/>
                  <w:r w:rsidRPr="006F7A47">
                    <w:rPr>
                      <w:i/>
                      <w:iCs w:val="0"/>
                      <w:szCs w:val="20"/>
                    </w:rPr>
                    <w:t>/mm/</w:t>
                  </w:r>
                  <w:proofErr w:type="spellStart"/>
                  <w:r w:rsidRPr="006F7A47">
                    <w:rPr>
                      <w:i/>
                      <w:iCs w:val="0"/>
                      <w:szCs w:val="20"/>
                    </w:rPr>
                    <w:t>rrrr</w:t>
                  </w:r>
                  <w:proofErr w:type="spellEnd"/>
                  <w:r w:rsidRPr="006F7A47">
                    <w:rPr>
                      <w:i/>
                      <w:iCs w:val="0"/>
                      <w:szCs w:val="20"/>
                    </w:rPr>
                    <w:t>)</w:t>
                  </w:r>
                  <w:r w:rsidRPr="006F7A47">
                    <w:rPr>
                      <w:szCs w:val="20"/>
                    </w:rPr>
                    <w:t xml:space="preserve"> / Koniec:  </w:t>
                  </w:r>
                  <w:r w:rsidRPr="006F7A47">
                    <w:rPr>
                      <w:i/>
                      <w:iCs w:val="0"/>
                      <w:szCs w:val="20"/>
                    </w:rPr>
                    <w:t>(</w:t>
                  </w:r>
                  <w:proofErr w:type="spellStart"/>
                  <w:r w:rsidRPr="006F7A47">
                    <w:rPr>
                      <w:i/>
                      <w:iCs w:val="0"/>
                      <w:szCs w:val="20"/>
                    </w:rPr>
                    <w:t>dd</w:t>
                  </w:r>
                  <w:proofErr w:type="spellEnd"/>
                  <w:r w:rsidRPr="006F7A47">
                    <w:rPr>
                      <w:i/>
                      <w:iCs w:val="0"/>
                      <w:szCs w:val="20"/>
                    </w:rPr>
                    <w:t>/mm/</w:t>
                  </w:r>
                  <w:proofErr w:type="spellStart"/>
                  <w:r w:rsidRPr="006F7A47">
                    <w:rPr>
                      <w:i/>
                      <w:iCs w:val="0"/>
                      <w:szCs w:val="20"/>
                    </w:rPr>
                    <w:t>rrrr</w:t>
                  </w:r>
                  <w:proofErr w:type="spellEnd"/>
                  <w:r w:rsidRPr="006F7A47">
                    <w:rPr>
                      <w:i/>
                      <w:iCs w:val="0"/>
                      <w:szCs w:val="20"/>
                    </w:rPr>
                    <w:t>)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Niniejsze zamówienie podlega wznowieniu </w:t>
                  </w:r>
                  <w:r w:rsidRPr="006F7A47">
                    <w:rPr>
                      <w:szCs w:val="20"/>
                    </w:rPr>
                    <w:fldChar w:fldCharType="begin">
                      <w:ffData>
                        <w:name w:val="Wybór22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54" w:name="Wybór227"/>
                  <w:r w:rsidRPr="006F7A47">
                    <w:rPr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Cs w:val="20"/>
                    </w:rPr>
                  </w:r>
                  <w:r w:rsidR="00F43AD2">
                    <w:rPr>
                      <w:szCs w:val="20"/>
                    </w:rPr>
                    <w:fldChar w:fldCharType="separate"/>
                  </w:r>
                  <w:r w:rsidRPr="006F7A47">
                    <w:rPr>
                      <w:szCs w:val="20"/>
                    </w:rPr>
                    <w:fldChar w:fldCharType="end"/>
                  </w:r>
                  <w:bookmarkEnd w:id="254"/>
                  <w:r w:rsidRPr="006F7A47">
                    <w:rPr>
                      <w:iCs w:val="0"/>
                      <w:szCs w:val="20"/>
                    </w:rPr>
                    <w:t xml:space="preserve"> tak </w:t>
                  </w:r>
                  <w:r w:rsidRPr="006F7A47">
                    <w:rPr>
                      <w:iCs w:val="0"/>
                      <w:szCs w:val="20"/>
                    </w:rPr>
                    <w:fldChar w:fldCharType="begin">
                      <w:ffData>
                        <w:name w:val="Wybór228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bookmarkStart w:id="255" w:name="Wybór228"/>
                  <w:r w:rsidRPr="006F7A47">
                    <w:rPr>
                      <w:iCs w:val="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iCs w:val="0"/>
                      <w:szCs w:val="20"/>
                    </w:rPr>
                  </w:r>
                  <w:r w:rsidR="00F43AD2">
                    <w:rPr>
                      <w:iCs w:val="0"/>
                      <w:szCs w:val="20"/>
                    </w:rPr>
                    <w:fldChar w:fldCharType="separate"/>
                  </w:r>
                  <w:r w:rsidRPr="006F7A47">
                    <w:rPr>
                      <w:iCs w:val="0"/>
                      <w:szCs w:val="20"/>
                    </w:rPr>
                    <w:fldChar w:fldCharType="end"/>
                  </w:r>
                  <w:bookmarkEnd w:id="255"/>
                  <w:r w:rsidRPr="006F7A47">
                    <w:rPr>
                      <w:iCs w:val="0"/>
                      <w:szCs w:val="20"/>
                    </w:rPr>
                    <w:t xml:space="preserve"> nie</w:t>
                  </w:r>
                </w:p>
                <w:p w:rsidR="000A2FCD" w:rsidRPr="006F7A47" w:rsidRDefault="000A2FCD" w:rsidP="00F46A7C">
                  <w:pPr>
                    <w:pStyle w:val="FS2"/>
                    <w:spacing w:before="8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Opis wznowień: </w:t>
                  </w:r>
                </w:p>
                <w:p w:rsidR="000A2FCD" w:rsidRPr="006F7A47" w:rsidRDefault="000A2FCD" w:rsidP="00F46A7C">
                  <w:pPr>
                    <w:pStyle w:val="FS2"/>
                    <w:spacing w:before="60" w:after="80"/>
                    <w:jc w:val="both"/>
                    <w:rPr>
                      <w:color w:val="FF0000"/>
                      <w:szCs w:val="20"/>
                    </w:rPr>
                  </w:pPr>
                </w:p>
              </w:tc>
            </w:tr>
            <w:tr w:rsidR="000A2FCD" w:rsidRPr="006F7A47" w:rsidTr="00F46A7C">
              <w:trPr>
                <w:trHeight w:val="1280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i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 xml:space="preserve">II.2.9 Informacje o ograniczeniu liczby zaproszonych kandydatów </w:t>
                  </w:r>
                  <w:r w:rsidRPr="006F7A47">
                    <w:rPr>
                      <w:i/>
                      <w:szCs w:val="20"/>
                    </w:rPr>
                    <w:t>(z wyjątkiem procedur otwartych)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Przewidywana liczba kandydatów: [ </w:t>
                  </w:r>
                  <w:r w:rsidRPr="006F7A47">
                    <w:rPr>
                      <w:color w:val="00000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>]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szCs w:val="20"/>
                    </w:rPr>
                  </w:pPr>
                  <w:r w:rsidRPr="006F7A47">
                    <w:rPr>
                      <w:i/>
                      <w:szCs w:val="20"/>
                    </w:rPr>
                    <w:t>albo</w:t>
                  </w:r>
                  <w:r w:rsidRPr="006F7A47">
                    <w:rPr>
                      <w:szCs w:val="20"/>
                    </w:rPr>
                    <w:t xml:space="preserve"> Przewidywana minimalna liczba: [ </w:t>
                  </w:r>
                  <w:r w:rsidRPr="006F7A47">
                    <w:rPr>
                      <w:color w:val="000000"/>
                      <w:szCs w:val="20"/>
                    </w:rPr>
                    <w:t>0</w:t>
                  </w:r>
                  <w:r w:rsidRPr="006F7A47">
                    <w:rPr>
                      <w:szCs w:val="20"/>
                    </w:rPr>
                    <w:t xml:space="preserve"> ] Maksymalna liczba: </w:t>
                  </w:r>
                  <w:r w:rsidRPr="006F7A47">
                    <w:rPr>
                      <w:szCs w:val="20"/>
                      <w:vertAlign w:val="superscript"/>
                    </w:rPr>
                    <w:t xml:space="preserve">2 </w:t>
                  </w:r>
                  <w:r w:rsidRPr="006F7A47">
                    <w:rPr>
                      <w:szCs w:val="20"/>
                    </w:rPr>
                    <w:t xml:space="preserve">[ </w:t>
                  </w:r>
                  <w:r w:rsidRPr="006F7A47">
                    <w:rPr>
                      <w:color w:val="000000"/>
                      <w:szCs w:val="20"/>
                    </w:rPr>
                    <w:t>0</w:t>
                  </w:r>
                  <w:r w:rsidRPr="006F7A47">
                    <w:rPr>
                      <w:szCs w:val="20"/>
                    </w:rPr>
                    <w:t xml:space="preserve"> ]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40"/>
                    <w:jc w:val="both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>Obiektywne kryteria wyboru ograniczonej liczby kandydatów:</w:t>
                  </w:r>
                </w:p>
                <w:p w:rsidR="000A2FCD" w:rsidRPr="006F7A47" w:rsidRDefault="000A2FCD" w:rsidP="00F46A7C">
                  <w:pPr>
                    <w:pStyle w:val="FS2"/>
                    <w:spacing w:after="80"/>
                    <w:jc w:val="both"/>
                    <w:rPr>
                      <w:szCs w:val="20"/>
                    </w:rPr>
                  </w:pPr>
                </w:p>
              </w:tc>
            </w:tr>
            <w:tr w:rsidR="000A2FCD" w:rsidRPr="006F7A47" w:rsidTr="00F46A7C">
              <w:trPr>
                <w:trHeight w:val="315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II.2.10 Informacje o ofertach wariantowych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color w:val="FF0000"/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Dopuszcza się składanie ofert wariantowych </w:t>
                  </w:r>
                  <w:r w:rsidRPr="006F7A47">
                    <w:rPr>
                      <w:szCs w:val="20"/>
                    </w:rPr>
                    <w:fldChar w:fldCharType="begin">
                      <w:ffData>
                        <w:name w:val="Wybór22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56" w:name="Wybór229"/>
                  <w:r w:rsidRPr="006F7A47">
                    <w:rPr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Cs w:val="20"/>
                    </w:rPr>
                  </w:r>
                  <w:r w:rsidR="00F43AD2">
                    <w:rPr>
                      <w:szCs w:val="20"/>
                    </w:rPr>
                    <w:fldChar w:fldCharType="separate"/>
                  </w:r>
                  <w:r w:rsidRPr="006F7A47">
                    <w:rPr>
                      <w:szCs w:val="20"/>
                    </w:rPr>
                    <w:fldChar w:fldCharType="end"/>
                  </w:r>
                  <w:bookmarkEnd w:id="256"/>
                  <w:r w:rsidRPr="006F7A47">
                    <w:rPr>
                      <w:szCs w:val="20"/>
                    </w:rPr>
                    <w:t xml:space="preserve"> tak </w:t>
                  </w:r>
                  <w:r w:rsidRPr="006F7A47">
                    <w:rPr>
                      <w:szCs w:val="20"/>
                    </w:rPr>
                    <w:fldChar w:fldCharType="begin">
                      <w:ffData>
                        <w:name w:val="Wybór230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bookmarkStart w:id="257" w:name="Wybór230"/>
                  <w:r w:rsidRPr="006F7A47">
                    <w:rPr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Cs w:val="20"/>
                    </w:rPr>
                  </w:r>
                  <w:r w:rsidR="00F43AD2">
                    <w:rPr>
                      <w:szCs w:val="20"/>
                    </w:rPr>
                    <w:fldChar w:fldCharType="separate"/>
                  </w:r>
                  <w:r w:rsidRPr="006F7A47">
                    <w:rPr>
                      <w:szCs w:val="20"/>
                    </w:rPr>
                    <w:fldChar w:fldCharType="end"/>
                  </w:r>
                  <w:bookmarkEnd w:id="257"/>
                  <w:r w:rsidRPr="006F7A47">
                    <w:rPr>
                      <w:iCs w:val="0"/>
                      <w:szCs w:val="20"/>
                    </w:rPr>
                    <w:t xml:space="preserve"> nie</w:t>
                  </w:r>
                </w:p>
              </w:tc>
            </w:tr>
            <w:tr w:rsidR="000A2FCD" w:rsidRPr="006F7A47" w:rsidTr="00F46A7C">
              <w:trPr>
                <w:trHeight w:val="324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II.2.11 Informacje o opcjach</w:t>
                  </w:r>
                </w:p>
                <w:p w:rsidR="000A2FCD" w:rsidRPr="006F7A47" w:rsidRDefault="000A2FCD" w:rsidP="00F46A7C">
                  <w:pPr>
                    <w:pStyle w:val="FS2"/>
                    <w:spacing w:after="80"/>
                    <w:rPr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 xml:space="preserve">Opcje </w:t>
                  </w:r>
                  <w:r w:rsidRPr="006F7A47">
                    <w:rPr>
                      <w:bCs w:val="0"/>
                      <w:szCs w:val="20"/>
                    </w:rPr>
                    <w:fldChar w:fldCharType="begin">
                      <w:ffData>
                        <w:name w:val="Wybór23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58" w:name="Wybór231"/>
                  <w:r w:rsidRPr="006F7A47">
                    <w:rPr>
                      <w:bCs w:val="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bCs w:val="0"/>
                      <w:szCs w:val="20"/>
                    </w:rPr>
                  </w:r>
                  <w:r w:rsidR="00F43AD2">
                    <w:rPr>
                      <w:bCs w:val="0"/>
                      <w:szCs w:val="20"/>
                    </w:rPr>
                    <w:fldChar w:fldCharType="separate"/>
                  </w:r>
                  <w:r w:rsidRPr="006F7A47">
                    <w:rPr>
                      <w:bCs w:val="0"/>
                      <w:szCs w:val="20"/>
                    </w:rPr>
                    <w:fldChar w:fldCharType="end"/>
                  </w:r>
                  <w:bookmarkEnd w:id="258"/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iCs w:val="0"/>
                      <w:szCs w:val="20"/>
                    </w:rPr>
                    <w:t xml:space="preserve">tak </w:t>
                  </w:r>
                  <w:r w:rsidRPr="006F7A47">
                    <w:rPr>
                      <w:iCs w:val="0"/>
                      <w:szCs w:val="20"/>
                    </w:rPr>
                    <w:fldChar w:fldCharType="begin">
                      <w:ffData>
                        <w:name w:val="Wybór232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bookmarkStart w:id="259" w:name="Wybór232"/>
                  <w:r w:rsidRPr="006F7A47">
                    <w:rPr>
                      <w:iCs w:val="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iCs w:val="0"/>
                      <w:szCs w:val="20"/>
                    </w:rPr>
                  </w:r>
                  <w:r w:rsidR="00F43AD2">
                    <w:rPr>
                      <w:iCs w:val="0"/>
                      <w:szCs w:val="20"/>
                    </w:rPr>
                    <w:fldChar w:fldCharType="separate"/>
                  </w:r>
                  <w:r w:rsidRPr="006F7A47">
                    <w:rPr>
                      <w:iCs w:val="0"/>
                      <w:szCs w:val="20"/>
                    </w:rPr>
                    <w:fldChar w:fldCharType="end"/>
                  </w:r>
                  <w:bookmarkEnd w:id="259"/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iCs w:val="0"/>
                      <w:szCs w:val="20"/>
                    </w:rPr>
                    <w:t>nie</w:t>
                  </w:r>
                </w:p>
                <w:p w:rsidR="000A2FCD" w:rsidRPr="006F7A47" w:rsidRDefault="000A2FCD" w:rsidP="00F46A7C">
                  <w:pPr>
                    <w:pStyle w:val="FS2"/>
                    <w:spacing w:after="80"/>
                    <w:rPr>
                      <w:iCs w:val="0"/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Opis opcji: </w:t>
                  </w:r>
                </w:p>
              </w:tc>
            </w:tr>
            <w:tr w:rsidR="000A2FCD" w:rsidRPr="006F7A47" w:rsidTr="00F46A7C">
              <w:trPr>
                <w:trHeight w:val="240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II.2.12 Informacje na temat katalogów elektronicznych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color w:val="FF0000"/>
                      <w:szCs w:val="20"/>
                    </w:rPr>
                  </w:pPr>
                  <w:r w:rsidRPr="006F7A47">
                    <w:rPr>
                      <w:szCs w:val="20"/>
                    </w:rPr>
                    <w:fldChar w:fldCharType="begin">
                      <w:ffData>
                        <w:name w:val="Wybór23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60" w:name="Wybór233"/>
                  <w:r w:rsidRPr="006F7A47">
                    <w:rPr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Cs w:val="20"/>
                    </w:rPr>
                  </w:r>
                  <w:r w:rsidR="00F43AD2">
                    <w:rPr>
                      <w:szCs w:val="20"/>
                    </w:rPr>
                    <w:fldChar w:fldCharType="separate"/>
                  </w:r>
                  <w:r w:rsidRPr="006F7A47">
                    <w:rPr>
                      <w:szCs w:val="20"/>
                    </w:rPr>
                    <w:fldChar w:fldCharType="end"/>
                  </w:r>
                  <w:bookmarkEnd w:id="260"/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rFonts w:eastAsia="HiraKakuPro-W3"/>
                      <w:szCs w:val="20"/>
                    </w:rPr>
                    <w:t>Oferty należy składać w postaci katalogów elektronicznych lub muszą zawierać katalog elektroniczny</w:t>
                  </w:r>
                </w:p>
              </w:tc>
            </w:tr>
            <w:tr w:rsidR="000A2FCD" w:rsidRPr="006F7A47" w:rsidTr="00F46A7C">
              <w:trPr>
                <w:trHeight w:val="195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II.2.13 Informacje o funduszach Unii Europejskiej</w:t>
                  </w:r>
                </w:p>
                <w:p w:rsidR="000A2FCD" w:rsidRPr="006F7A47" w:rsidRDefault="000A2FCD" w:rsidP="00F46A7C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F7A47">
                    <w:rPr>
                      <w:sz w:val="20"/>
                      <w:szCs w:val="20"/>
                    </w:rPr>
                    <w:t>Zamówienie dotyczy projektu/programu finansowanego ze środków Unii Europejskiej</w:t>
                  </w:r>
                </w:p>
                <w:p w:rsidR="000A2FCD" w:rsidRPr="006F7A47" w:rsidRDefault="000A2FCD" w:rsidP="00F46A7C">
                  <w:pPr>
                    <w:rPr>
                      <w:sz w:val="20"/>
                      <w:szCs w:val="20"/>
                    </w:rPr>
                  </w:pPr>
                  <w:r w:rsidRPr="006F7A47">
                    <w:rPr>
                      <w:sz w:val="20"/>
                      <w:szCs w:val="20"/>
                    </w:rPr>
                    <w:fldChar w:fldCharType="begin">
                      <w:ffData>
                        <w:name w:val="Wybór23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61" w:name="Wybór234"/>
                  <w:r w:rsidRPr="006F7A47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 w:val="20"/>
                      <w:szCs w:val="20"/>
                    </w:rPr>
                  </w:r>
                  <w:r w:rsidR="00F43AD2">
                    <w:rPr>
                      <w:sz w:val="20"/>
                      <w:szCs w:val="20"/>
                    </w:rPr>
                    <w:fldChar w:fldCharType="separate"/>
                  </w:r>
                  <w:r w:rsidRPr="006F7A47">
                    <w:rPr>
                      <w:sz w:val="20"/>
                      <w:szCs w:val="20"/>
                    </w:rPr>
                    <w:fldChar w:fldCharType="end"/>
                  </w:r>
                  <w:bookmarkEnd w:id="261"/>
                  <w:r w:rsidRPr="006F7A47">
                    <w:rPr>
                      <w:sz w:val="20"/>
                      <w:szCs w:val="20"/>
                    </w:rPr>
                    <w:t xml:space="preserve"> tak </w:t>
                  </w:r>
                  <w:r w:rsidRPr="006F7A47">
                    <w:rPr>
                      <w:sz w:val="20"/>
                      <w:szCs w:val="20"/>
                    </w:rPr>
                    <w:fldChar w:fldCharType="begin">
                      <w:ffData>
                        <w:name w:val="Wybór235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bookmarkStart w:id="262" w:name="Wybór235"/>
                  <w:r w:rsidRPr="006F7A47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 w:val="20"/>
                      <w:szCs w:val="20"/>
                    </w:rPr>
                  </w:r>
                  <w:r w:rsidR="00F43AD2">
                    <w:rPr>
                      <w:sz w:val="20"/>
                      <w:szCs w:val="20"/>
                    </w:rPr>
                    <w:fldChar w:fldCharType="separate"/>
                  </w:r>
                  <w:r w:rsidRPr="006F7A47">
                    <w:rPr>
                      <w:sz w:val="20"/>
                      <w:szCs w:val="20"/>
                    </w:rPr>
                    <w:fldChar w:fldCharType="end"/>
                  </w:r>
                  <w:bookmarkEnd w:id="262"/>
                  <w:r w:rsidRPr="006F7A47">
                    <w:rPr>
                      <w:sz w:val="20"/>
                      <w:szCs w:val="20"/>
                    </w:rPr>
                    <w:t xml:space="preserve"> nie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color w:val="FF0000"/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Numer identyfikacyjny projektu: </w:t>
                  </w:r>
                </w:p>
              </w:tc>
            </w:tr>
            <w:tr w:rsidR="000A2FCD" w:rsidRPr="006F7A47" w:rsidTr="00F46A7C">
              <w:trPr>
                <w:trHeight w:val="157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II.2.14 Informacje dodatkowe: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0A2FCD" w:rsidRPr="006F7A47" w:rsidRDefault="000A2FCD" w:rsidP="00F46A7C">
            <w:pPr>
              <w:pStyle w:val="FS2"/>
              <w:rPr>
                <w:szCs w:val="20"/>
              </w:rPr>
            </w:pPr>
          </w:p>
        </w:tc>
      </w:tr>
      <w:tr w:rsidR="000A2FCD" w:rsidRPr="006F7A47" w:rsidTr="000A2FCD">
        <w:trPr>
          <w:trHeight w:val="70"/>
        </w:trPr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8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V w:val="single" w:sz="12" w:space="0" w:color="auto"/>
              </w:tblBorders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6735"/>
              <w:gridCol w:w="3121"/>
            </w:tblGrid>
            <w:tr w:rsidR="000A2FCD" w:rsidRPr="006F7A47" w:rsidTr="00F46A7C">
              <w:trPr>
                <w:trHeight w:val="267"/>
              </w:trPr>
              <w:tc>
                <w:tcPr>
                  <w:tcW w:w="67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lastRenderedPageBreak/>
                    <w:t xml:space="preserve">II.2.1) Nazwa: </w:t>
                  </w:r>
                  <w:r w:rsidRPr="006F7A47">
                    <w:rPr>
                      <w:bCs w:val="0"/>
                      <w:szCs w:val="20"/>
                    </w:rPr>
                    <w:t>Grupa nr 26</w:t>
                  </w:r>
                </w:p>
              </w:tc>
              <w:tc>
                <w:tcPr>
                  <w:tcW w:w="31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Część nr: </w:t>
                  </w:r>
                  <w:r w:rsidRPr="006F7A47">
                    <w:rPr>
                      <w:szCs w:val="20"/>
                      <w:vertAlign w:val="superscript"/>
                    </w:rPr>
                    <w:t>2</w:t>
                  </w:r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b/>
                      <w:szCs w:val="20"/>
                    </w:rPr>
                    <w:t>26</w:t>
                  </w:r>
                </w:p>
              </w:tc>
            </w:tr>
            <w:tr w:rsidR="000A2FCD" w:rsidRPr="006F7A47" w:rsidTr="00F46A7C">
              <w:trPr>
                <w:trHeight w:val="136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120" w:after="12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t xml:space="preserve">II.2.2) Dodatkowy kod lub kody CPV </w:t>
                  </w:r>
                  <w:r w:rsidRPr="006F7A47">
                    <w:rPr>
                      <w:b/>
                      <w:bCs w:val="0"/>
                      <w:szCs w:val="20"/>
                      <w:vertAlign w:val="superscript"/>
                    </w:rPr>
                    <w:t>2</w:t>
                  </w:r>
                  <w:r w:rsidRPr="006F7A47">
                    <w:rPr>
                      <w:b/>
                      <w:bCs w:val="0"/>
                      <w:szCs w:val="20"/>
                    </w:rPr>
                    <w:t xml:space="preserve"> 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710"/>
                    <w:gridCol w:w="4814"/>
                  </w:tblGrid>
                  <w:tr w:rsidR="000A2FCD" w:rsidRPr="006F7A47" w:rsidTr="00F46A7C">
                    <w:trPr>
                      <w:cantSplit/>
                    </w:trPr>
                    <w:tc>
                      <w:tcPr>
                        <w:tcW w:w="4710" w:type="dxa"/>
                        <w:hideMark/>
                      </w:tcPr>
                      <w:p w:rsidR="000A2FCD" w:rsidRPr="006F7A47" w:rsidRDefault="000A2FCD" w:rsidP="00F46A7C">
                        <w:pPr>
                          <w:pStyle w:val="FS2"/>
                          <w:spacing w:before="40" w:after="40"/>
                          <w:rPr>
                            <w:bCs w:val="0"/>
                            <w:szCs w:val="20"/>
                          </w:rPr>
                        </w:pPr>
                        <w:r w:rsidRPr="006F7A47">
                          <w:rPr>
                            <w:bCs w:val="0"/>
                            <w:szCs w:val="20"/>
                          </w:rPr>
                          <w:t xml:space="preserve">Główny kod CPV </w:t>
                        </w:r>
                        <w:r w:rsidRPr="006F7A47">
                          <w:rPr>
                            <w:bCs w:val="0"/>
                            <w:szCs w:val="20"/>
                            <w:vertAlign w:val="superscript"/>
                          </w:rPr>
                          <w:t>1</w:t>
                        </w:r>
                      </w:p>
                    </w:tc>
                    <w:tc>
                      <w:tcPr>
                        <w:tcW w:w="4814" w:type="dxa"/>
                        <w:hideMark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  <w:r w:rsidRPr="006F7A47">
                          <w:rPr>
                            <w:bCs w:val="0"/>
                            <w:szCs w:val="20"/>
                          </w:rPr>
                          <w:t xml:space="preserve">Uzupełniający kod CPV: </w:t>
                        </w:r>
                        <w:r w:rsidRPr="006F7A47">
                          <w:rPr>
                            <w:bCs w:val="0"/>
                            <w:szCs w:val="20"/>
                            <w:vertAlign w:val="superscript"/>
                          </w:rPr>
                          <w:t>1,2</w:t>
                        </w:r>
                        <w:r w:rsidRPr="006F7A47">
                          <w:rPr>
                            <w:bCs w:val="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0A2FCD" w:rsidRPr="006F7A47" w:rsidTr="00F46A7C">
                    <w:trPr>
                      <w:cantSplit/>
                    </w:trPr>
                    <w:tc>
                      <w:tcPr>
                        <w:tcW w:w="4710" w:type="dxa"/>
                        <w:vAlign w:val="center"/>
                        <w:hideMark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  <w:r w:rsidRPr="006F7A47">
                          <w:rPr>
                            <w:szCs w:val="20"/>
                          </w:rPr>
                          <w:t>33141000-0</w:t>
                        </w:r>
                      </w:p>
                    </w:tc>
                    <w:tc>
                      <w:tcPr>
                        <w:tcW w:w="4814" w:type="dxa"/>
                        <w:vAlign w:val="center"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</w:p>
                    </w:tc>
                  </w:tr>
                </w:tbl>
                <w:p w:rsidR="000A2FCD" w:rsidRPr="006F7A47" w:rsidRDefault="000A2FCD" w:rsidP="00F46A7C">
                  <w:pPr>
                    <w:pStyle w:val="FS2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ab/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600"/>
                    <w:gridCol w:w="5924"/>
                  </w:tblGrid>
                  <w:tr w:rsidR="000A2FCD" w:rsidRPr="006F7A47" w:rsidTr="00F46A7C">
                    <w:trPr>
                      <w:cantSplit/>
                      <w:trHeight w:val="529"/>
                    </w:trPr>
                    <w:tc>
                      <w:tcPr>
                        <w:tcW w:w="3600" w:type="dxa"/>
                        <w:vAlign w:val="center"/>
                        <w:hideMark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5924" w:type="dxa"/>
                        <w:vAlign w:val="center"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</w:p>
                    </w:tc>
                  </w:tr>
                </w:tbl>
                <w:p w:rsidR="000A2FCD" w:rsidRPr="006F7A47" w:rsidRDefault="000A2FCD" w:rsidP="00F46A7C">
                  <w:pPr>
                    <w:pStyle w:val="FS2"/>
                    <w:spacing w:before="120" w:after="120"/>
                    <w:rPr>
                      <w:szCs w:val="20"/>
                    </w:rPr>
                  </w:pPr>
                </w:p>
              </w:tc>
            </w:tr>
            <w:tr w:rsidR="000A2FCD" w:rsidRPr="006F7A47" w:rsidTr="00F46A7C">
              <w:trPr>
                <w:trHeight w:val="457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t>II.2.3) Miejsce świadczenia usług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Cs w:val="0"/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 xml:space="preserve">Kod NUTS: </w:t>
                  </w:r>
                  <w:r w:rsidRPr="006F7A47">
                    <w:rPr>
                      <w:bCs w:val="0"/>
                      <w:szCs w:val="20"/>
                      <w:vertAlign w:val="superscript"/>
                    </w:rPr>
                    <w:t>1</w:t>
                  </w:r>
                  <w:r w:rsidRPr="006F7A47">
                    <w:rPr>
                      <w:color w:val="00000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>PL213</w:t>
                  </w:r>
                  <w:r w:rsidRPr="006F7A47">
                    <w:rPr>
                      <w:color w:val="00000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>Główne miejsce lub lokalizacja realizacji:</w:t>
                  </w:r>
                  <w:r w:rsidRPr="006F7A47">
                    <w:rPr>
                      <w:color w:val="00000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>Szpital Specjalistyczny im. Stefana Żeromskiego w Krakowie</w:t>
                  </w:r>
                </w:p>
              </w:tc>
            </w:tr>
            <w:tr w:rsidR="000A2FCD" w:rsidRPr="006F7A47" w:rsidTr="00F46A7C">
              <w:trPr>
                <w:trHeight w:val="675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t>II. 2.4) Opis zamówienia: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>zgodnie z załącznikiem nr 1 do SIWZ.</w:t>
                  </w:r>
                </w:p>
              </w:tc>
            </w:tr>
            <w:tr w:rsidR="000A2FCD" w:rsidRPr="006F7A47" w:rsidTr="00F46A7C">
              <w:trPr>
                <w:trHeight w:val="285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lastRenderedPageBreak/>
                    <w:t>II.2.5) Kryteria udzielenia zamówienia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Cs w:val="0"/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>Nazwa: – Waga: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Cs w:val="0"/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>Cena - 100%</w:t>
                  </w:r>
                </w:p>
              </w:tc>
            </w:tr>
            <w:tr w:rsidR="000A2FCD" w:rsidRPr="006F7A47" w:rsidTr="00F46A7C">
              <w:trPr>
                <w:trHeight w:val="1140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II.2.6) Szacunkowa wartość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>Wartość bez VAT:</w:t>
                  </w:r>
                  <w:r w:rsidRPr="006F7A47">
                    <w:rPr>
                      <w:bCs w:val="0"/>
                      <w:szCs w:val="20"/>
                    </w:rPr>
                    <w:t xml:space="preserve"> Waluta: PLN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ind w:right="110"/>
                    <w:jc w:val="both"/>
                    <w:rPr>
                      <w:szCs w:val="20"/>
                    </w:rPr>
                  </w:pPr>
                  <w:r w:rsidRPr="006F7A47">
                    <w:rPr>
                      <w:i/>
                      <w:szCs w:val="20"/>
                    </w:rPr>
                    <w:t>(w przypadku umów ramowych lub dynamicznego systemu zakupów – szacunkowa całkowita maksymalna wartość w całym okresie obowiązywania tej części)</w:t>
                  </w:r>
                </w:p>
              </w:tc>
            </w:tr>
            <w:tr w:rsidR="000A2FCD" w:rsidRPr="006F7A47" w:rsidTr="00F46A7C">
              <w:trPr>
                <w:trHeight w:val="1689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II.2.7) Okres obowiązywania zamówienia, umowy ramowej lub dynamicznego systemu zakupów</w:t>
                  </w:r>
                </w:p>
                <w:p w:rsidR="000A2FCD" w:rsidRPr="006F7A47" w:rsidRDefault="000A2FCD" w:rsidP="00F46A7C">
                  <w:pPr>
                    <w:pStyle w:val="FS2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Okres w miesiącach: 24 </w:t>
                  </w:r>
                  <w:r w:rsidRPr="006F7A47">
                    <w:rPr>
                      <w:i/>
                      <w:iCs w:val="0"/>
                      <w:szCs w:val="20"/>
                    </w:rPr>
                    <w:t>albo</w:t>
                  </w:r>
                  <w:r w:rsidRPr="006F7A47">
                    <w:rPr>
                      <w:szCs w:val="20"/>
                    </w:rPr>
                    <w:t xml:space="preserve">  w dniach:  </w:t>
                  </w:r>
                </w:p>
                <w:p w:rsidR="000A2FCD" w:rsidRPr="006F7A47" w:rsidRDefault="000A2FCD" w:rsidP="00F46A7C">
                  <w:pPr>
                    <w:pStyle w:val="FS2"/>
                    <w:rPr>
                      <w:i/>
                      <w:szCs w:val="20"/>
                    </w:rPr>
                  </w:pPr>
                  <w:r w:rsidRPr="006F7A47">
                    <w:rPr>
                      <w:i/>
                      <w:szCs w:val="20"/>
                    </w:rPr>
                    <w:t>albo</w:t>
                  </w:r>
                </w:p>
                <w:p w:rsidR="000A2FCD" w:rsidRPr="006F7A47" w:rsidRDefault="000A2FCD" w:rsidP="00F46A7C">
                  <w:pPr>
                    <w:pStyle w:val="FS2"/>
                    <w:spacing w:after="12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Początek:  </w:t>
                  </w:r>
                  <w:r w:rsidRPr="006F7A47">
                    <w:rPr>
                      <w:i/>
                      <w:iCs w:val="0"/>
                      <w:szCs w:val="20"/>
                    </w:rPr>
                    <w:t>(</w:t>
                  </w:r>
                  <w:proofErr w:type="spellStart"/>
                  <w:r w:rsidRPr="006F7A47">
                    <w:rPr>
                      <w:i/>
                      <w:iCs w:val="0"/>
                      <w:szCs w:val="20"/>
                    </w:rPr>
                    <w:t>dd</w:t>
                  </w:r>
                  <w:proofErr w:type="spellEnd"/>
                  <w:r w:rsidRPr="006F7A47">
                    <w:rPr>
                      <w:i/>
                      <w:iCs w:val="0"/>
                      <w:szCs w:val="20"/>
                    </w:rPr>
                    <w:t>/mm/</w:t>
                  </w:r>
                  <w:proofErr w:type="spellStart"/>
                  <w:r w:rsidRPr="006F7A47">
                    <w:rPr>
                      <w:i/>
                      <w:iCs w:val="0"/>
                      <w:szCs w:val="20"/>
                    </w:rPr>
                    <w:t>rrrr</w:t>
                  </w:r>
                  <w:proofErr w:type="spellEnd"/>
                  <w:r w:rsidRPr="006F7A47">
                    <w:rPr>
                      <w:i/>
                      <w:iCs w:val="0"/>
                      <w:szCs w:val="20"/>
                    </w:rPr>
                    <w:t>)</w:t>
                  </w:r>
                  <w:r w:rsidRPr="006F7A47">
                    <w:rPr>
                      <w:szCs w:val="20"/>
                    </w:rPr>
                    <w:t xml:space="preserve"> / Koniec:  </w:t>
                  </w:r>
                  <w:r w:rsidRPr="006F7A47">
                    <w:rPr>
                      <w:i/>
                      <w:iCs w:val="0"/>
                      <w:szCs w:val="20"/>
                    </w:rPr>
                    <w:t>(</w:t>
                  </w:r>
                  <w:proofErr w:type="spellStart"/>
                  <w:r w:rsidRPr="006F7A47">
                    <w:rPr>
                      <w:i/>
                      <w:iCs w:val="0"/>
                      <w:szCs w:val="20"/>
                    </w:rPr>
                    <w:t>dd</w:t>
                  </w:r>
                  <w:proofErr w:type="spellEnd"/>
                  <w:r w:rsidRPr="006F7A47">
                    <w:rPr>
                      <w:i/>
                      <w:iCs w:val="0"/>
                      <w:szCs w:val="20"/>
                    </w:rPr>
                    <w:t>/mm/</w:t>
                  </w:r>
                  <w:proofErr w:type="spellStart"/>
                  <w:r w:rsidRPr="006F7A47">
                    <w:rPr>
                      <w:i/>
                      <w:iCs w:val="0"/>
                      <w:szCs w:val="20"/>
                    </w:rPr>
                    <w:t>rrrr</w:t>
                  </w:r>
                  <w:proofErr w:type="spellEnd"/>
                  <w:r w:rsidRPr="006F7A47">
                    <w:rPr>
                      <w:i/>
                      <w:iCs w:val="0"/>
                      <w:szCs w:val="20"/>
                    </w:rPr>
                    <w:t>)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Niniejsze zamówienie podlega wznowieniu </w:t>
                  </w:r>
                  <w:r w:rsidRPr="006F7A47">
                    <w:rPr>
                      <w:szCs w:val="20"/>
                    </w:rPr>
                    <w:fldChar w:fldCharType="begin">
                      <w:ffData>
                        <w:name w:val="Wybór23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63" w:name="Wybór236"/>
                  <w:r w:rsidRPr="006F7A47">
                    <w:rPr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Cs w:val="20"/>
                    </w:rPr>
                  </w:r>
                  <w:r w:rsidR="00F43AD2">
                    <w:rPr>
                      <w:szCs w:val="20"/>
                    </w:rPr>
                    <w:fldChar w:fldCharType="separate"/>
                  </w:r>
                  <w:r w:rsidRPr="006F7A47">
                    <w:rPr>
                      <w:szCs w:val="20"/>
                    </w:rPr>
                    <w:fldChar w:fldCharType="end"/>
                  </w:r>
                  <w:bookmarkEnd w:id="263"/>
                  <w:r w:rsidRPr="006F7A47">
                    <w:rPr>
                      <w:iCs w:val="0"/>
                      <w:szCs w:val="20"/>
                    </w:rPr>
                    <w:t xml:space="preserve"> tak </w:t>
                  </w:r>
                  <w:r w:rsidRPr="006F7A47">
                    <w:rPr>
                      <w:iCs w:val="0"/>
                      <w:szCs w:val="20"/>
                    </w:rPr>
                    <w:fldChar w:fldCharType="begin">
                      <w:ffData>
                        <w:name w:val="Wybór237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bookmarkStart w:id="264" w:name="Wybór237"/>
                  <w:r w:rsidRPr="006F7A47">
                    <w:rPr>
                      <w:iCs w:val="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iCs w:val="0"/>
                      <w:szCs w:val="20"/>
                    </w:rPr>
                  </w:r>
                  <w:r w:rsidR="00F43AD2">
                    <w:rPr>
                      <w:iCs w:val="0"/>
                      <w:szCs w:val="20"/>
                    </w:rPr>
                    <w:fldChar w:fldCharType="separate"/>
                  </w:r>
                  <w:r w:rsidRPr="006F7A47">
                    <w:rPr>
                      <w:iCs w:val="0"/>
                      <w:szCs w:val="20"/>
                    </w:rPr>
                    <w:fldChar w:fldCharType="end"/>
                  </w:r>
                  <w:bookmarkEnd w:id="264"/>
                  <w:r w:rsidRPr="006F7A47">
                    <w:rPr>
                      <w:iCs w:val="0"/>
                      <w:szCs w:val="20"/>
                    </w:rPr>
                    <w:t xml:space="preserve"> nie</w:t>
                  </w:r>
                </w:p>
                <w:p w:rsidR="000A2FCD" w:rsidRPr="006F7A47" w:rsidRDefault="000A2FCD" w:rsidP="00F46A7C">
                  <w:pPr>
                    <w:pStyle w:val="FS2"/>
                    <w:spacing w:before="8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Opis wznowień: </w:t>
                  </w:r>
                </w:p>
                <w:p w:rsidR="000A2FCD" w:rsidRPr="006F7A47" w:rsidRDefault="000A2FCD" w:rsidP="00F46A7C">
                  <w:pPr>
                    <w:pStyle w:val="FS2"/>
                    <w:spacing w:before="60" w:after="80"/>
                    <w:jc w:val="both"/>
                    <w:rPr>
                      <w:color w:val="FF0000"/>
                      <w:szCs w:val="20"/>
                    </w:rPr>
                  </w:pPr>
                </w:p>
              </w:tc>
            </w:tr>
            <w:tr w:rsidR="000A2FCD" w:rsidRPr="006F7A47" w:rsidTr="00F46A7C">
              <w:trPr>
                <w:trHeight w:val="1280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i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 xml:space="preserve">II.2.9 Informacje o ograniczeniu liczby zaproszonych kandydatów </w:t>
                  </w:r>
                  <w:r w:rsidRPr="006F7A47">
                    <w:rPr>
                      <w:i/>
                      <w:szCs w:val="20"/>
                    </w:rPr>
                    <w:t>(z wyjątkiem procedur otwartych)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Przewidywana liczba kandydatów: [ </w:t>
                  </w:r>
                  <w:r w:rsidRPr="006F7A47">
                    <w:rPr>
                      <w:color w:val="00000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>]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szCs w:val="20"/>
                    </w:rPr>
                  </w:pPr>
                  <w:r w:rsidRPr="006F7A47">
                    <w:rPr>
                      <w:i/>
                      <w:szCs w:val="20"/>
                    </w:rPr>
                    <w:t>albo</w:t>
                  </w:r>
                  <w:r w:rsidRPr="006F7A47">
                    <w:rPr>
                      <w:szCs w:val="20"/>
                    </w:rPr>
                    <w:t xml:space="preserve"> Przewidywana minimalna liczba: [ </w:t>
                  </w:r>
                  <w:r w:rsidRPr="006F7A47">
                    <w:rPr>
                      <w:color w:val="000000"/>
                      <w:szCs w:val="20"/>
                    </w:rPr>
                    <w:t>0</w:t>
                  </w:r>
                  <w:r w:rsidRPr="006F7A47">
                    <w:rPr>
                      <w:szCs w:val="20"/>
                    </w:rPr>
                    <w:t xml:space="preserve"> ] Maksymalna liczba: </w:t>
                  </w:r>
                  <w:r w:rsidRPr="006F7A47">
                    <w:rPr>
                      <w:szCs w:val="20"/>
                      <w:vertAlign w:val="superscript"/>
                    </w:rPr>
                    <w:t xml:space="preserve">2 </w:t>
                  </w:r>
                  <w:r w:rsidRPr="006F7A47">
                    <w:rPr>
                      <w:szCs w:val="20"/>
                    </w:rPr>
                    <w:t xml:space="preserve">[ </w:t>
                  </w:r>
                  <w:r w:rsidRPr="006F7A47">
                    <w:rPr>
                      <w:color w:val="000000"/>
                      <w:szCs w:val="20"/>
                    </w:rPr>
                    <w:t>0</w:t>
                  </w:r>
                  <w:r w:rsidRPr="006F7A47">
                    <w:rPr>
                      <w:szCs w:val="20"/>
                    </w:rPr>
                    <w:t xml:space="preserve"> ]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40"/>
                    <w:jc w:val="both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>Obiektywne kryteria wyboru ograniczonej liczby kandydatów:</w:t>
                  </w:r>
                </w:p>
                <w:p w:rsidR="000A2FCD" w:rsidRPr="006F7A47" w:rsidRDefault="000A2FCD" w:rsidP="00F46A7C">
                  <w:pPr>
                    <w:pStyle w:val="FS2"/>
                    <w:spacing w:after="80"/>
                    <w:jc w:val="both"/>
                    <w:rPr>
                      <w:szCs w:val="20"/>
                    </w:rPr>
                  </w:pPr>
                </w:p>
              </w:tc>
            </w:tr>
            <w:tr w:rsidR="000A2FCD" w:rsidRPr="006F7A47" w:rsidTr="00F46A7C">
              <w:trPr>
                <w:trHeight w:val="315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II.2.10 Informacje o ofertach wariantowych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color w:val="FF0000"/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Dopuszcza się składanie ofert wariantowych </w:t>
                  </w:r>
                  <w:r w:rsidRPr="006F7A47">
                    <w:rPr>
                      <w:szCs w:val="20"/>
                    </w:rPr>
                    <w:fldChar w:fldCharType="begin">
                      <w:ffData>
                        <w:name w:val="Wybór23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65" w:name="Wybór238"/>
                  <w:r w:rsidRPr="006F7A47">
                    <w:rPr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Cs w:val="20"/>
                    </w:rPr>
                  </w:r>
                  <w:r w:rsidR="00F43AD2">
                    <w:rPr>
                      <w:szCs w:val="20"/>
                    </w:rPr>
                    <w:fldChar w:fldCharType="separate"/>
                  </w:r>
                  <w:r w:rsidRPr="006F7A47">
                    <w:rPr>
                      <w:szCs w:val="20"/>
                    </w:rPr>
                    <w:fldChar w:fldCharType="end"/>
                  </w:r>
                  <w:bookmarkEnd w:id="265"/>
                  <w:r w:rsidRPr="006F7A47">
                    <w:rPr>
                      <w:szCs w:val="20"/>
                    </w:rPr>
                    <w:t xml:space="preserve"> tak </w:t>
                  </w:r>
                  <w:r w:rsidRPr="006F7A47">
                    <w:rPr>
                      <w:szCs w:val="20"/>
                    </w:rPr>
                    <w:fldChar w:fldCharType="begin">
                      <w:ffData>
                        <w:name w:val="Wybór239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bookmarkStart w:id="266" w:name="Wybór239"/>
                  <w:r w:rsidRPr="006F7A47">
                    <w:rPr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Cs w:val="20"/>
                    </w:rPr>
                  </w:r>
                  <w:r w:rsidR="00F43AD2">
                    <w:rPr>
                      <w:szCs w:val="20"/>
                    </w:rPr>
                    <w:fldChar w:fldCharType="separate"/>
                  </w:r>
                  <w:r w:rsidRPr="006F7A47">
                    <w:rPr>
                      <w:szCs w:val="20"/>
                    </w:rPr>
                    <w:fldChar w:fldCharType="end"/>
                  </w:r>
                  <w:bookmarkEnd w:id="266"/>
                  <w:r w:rsidRPr="006F7A47">
                    <w:rPr>
                      <w:iCs w:val="0"/>
                      <w:szCs w:val="20"/>
                    </w:rPr>
                    <w:t xml:space="preserve"> nie</w:t>
                  </w:r>
                </w:p>
              </w:tc>
            </w:tr>
            <w:tr w:rsidR="000A2FCD" w:rsidRPr="006F7A47" w:rsidTr="00F46A7C">
              <w:trPr>
                <w:trHeight w:val="324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II.2.11 Informacje o opcjach</w:t>
                  </w:r>
                </w:p>
                <w:p w:rsidR="000A2FCD" w:rsidRPr="006F7A47" w:rsidRDefault="000A2FCD" w:rsidP="00F46A7C">
                  <w:pPr>
                    <w:pStyle w:val="FS2"/>
                    <w:spacing w:after="80"/>
                    <w:rPr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 xml:space="preserve">Opcje </w:t>
                  </w:r>
                  <w:r w:rsidRPr="006F7A47">
                    <w:rPr>
                      <w:bCs w:val="0"/>
                      <w:szCs w:val="20"/>
                    </w:rPr>
                    <w:fldChar w:fldCharType="begin">
                      <w:ffData>
                        <w:name w:val="Wybór24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67" w:name="Wybór240"/>
                  <w:r w:rsidRPr="006F7A47">
                    <w:rPr>
                      <w:bCs w:val="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bCs w:val="0"/>
                      <w:szCs w:val="20"/>
                    </w:rPr>
                  </w:r>
                  <w:r w:rsidR="00F43AD2">
                    <w:rPr>
                      <w:bCs w:val="0"/>
                      <w:szCs w:val="20"/>
                    </w:rPr>
                    <w:fldChar w:fldCharType="separate"/>
                  </w:r>
                  <w:r w:rsidRPr="006F7A47">
                    <w:rPr>
                      <w:bCs w:val="0"/>
                      <w:szCs w:val="20"/>
                    </w:rPr>
                    <w:fldChar w:fldCharType="end"/>
                  </w:r>
                  <w:bookmarkEnd w:id="267"/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iCs w:val="0"/>
                      <w:szCs w:val="20"/>
                    </w:rPr>
                    <w:t xml:space="preserve">tak </w:t>
                  </w:r>
                  <w:r w:rsidRPr="006F7A47">
                    <w:rPr>
                      <w:iCs w:val="0"/>
                      <w:szCs w:val="20"/>
                    </w:rPr>
                    <w:fldChar w:fldCharType="begin">
                      <w:ffData>
                        <w:name w:val="Wybór241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bookmarkStart w:id="268" w:name="Wybór241"/>
                  <w:r w:rsidRPr="006F7A47">
                    <w:rPr>
                      <w:iCs w:val="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iCs w:val="0"/>
                      <w:szCs w:val="20"/>
                    </w:rPr>
                  </w:r>
                  <w:r w:rsidR="00F43AD2">
                    <w:rPr>
                      <w:iCs w:val="0"/>
                      <w:szCs w:val="20"/>
                    </w:rPr>
                    <w:fldChar w:fldCharType="separate"/>
                  </w:r>
                  <w:r w:rsidRPr="006F7A47">
                    <w:rPr>
                      <w:iCs w:val="0"/>
                      <w:szCs w:val="20"/>
                    </w:rPr>
                    <w:fldChar w:fldCharType="end"/>
                  </w:r>
                  <w:bookmarkEnd w:id="268"/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iCs w:val="0"/>
                      <w:szCs w:val="20"/>
                    </w:rPr>
                    <w:t>nie</w:t>
                  </w:r>
                </w:p>
                <w:p w:rsidR="000A2FCD" w:rsidRPr="006F7A47" w:rsidRDefault="000A2FCD" w:rsidP="00F46A7C">
                  <w:pPr>
                    <w:pStyle w:val="FS2"/>
                    <w:spacing w:after="80"/>
                    <w:rPr>
                      <w:iCs w:val="0"/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Opis opcji: </w:t>
                  </w:r>
                </w:p>
              </w:tc>
            </w:tr>
            <w:tr w:rsidR="000A2FCD" w:rsidRPr="006F7A47" w:rsidTr="00F46A7C">
              <w:trPr>
                <w:trHeight w:val="240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II.2.12 Informacje na temat katalogów elektronicznych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color w:val="FF0000"/>
                      <w:szCs w:val="20"/>
                    </w:rPr>
                  </w:pPr>
                  <w:r w:rsidRPr="006F7A47">
                    <w:rPr>
                      <w:szCs w:val="20"/>
                    </w:rPr>
                    <w:fldChar w:fldCharType="begin">
                      <w:ffData>
                        <w:name w:val="Wybór24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69" w:name="Wybór242"/>
                  <w:r w:rsidRPr="006F7A47">
                    <w:rPr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Cs w:val="20"/>
                    </w:rPr>
                  </w:r>
                  <w:r w:rsidR="00F43AD2">
                    <w:rPr>
                      <w:szCs w:val="20"/>
                    </w:rPr>
                    <w:fldChar w:fldCharType="separate"/>
                  </w:r>
                  <w:r w:rsidRPr="006F7A47">
                    <w:rPr>
                      <w:szCs w:val="20"/>
                    </w:rPr>
                    <w:fldChar w:fldCharType="end"/>
                  </w:r>
                  <w:bookmarkEnd w:id="269"/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rFonts w:eastAsia="HiraKakuPro-W3"/>
                      <w:szCs w:val="20"/>
                    </w:rPr>
                    <w:t>Oferty należy składać w postaci katalogów elektronicznych lub muszą zawierać katalog elektroniczny</w:t>
                  </w:r>
                </w:p>
              </w:tc>
            </w:tr>
            <w:tr w:rsidR="000A2FCD" w:rsidRPr="006F7A47" w:rsidTr="00F46A7C">
              <w:trPr>
                <w:trHeight w:val="195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II.2.13 Informacje o funduszach Unii Europejskiej</w:t>
                  </w:r>
                </w:p>
                <w:p w:rsidR="000A2FCD" w:rsidRPr="006F7A47" w:rsidRDefault="000A2FCD" w:rsidP="00F46A7C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F7A47">
                    <w:rPr>
                      <w:sz w:val="20"/>
                      <w:szCs w:val="20"/>
                    </w:rPr>
                    <w:t>Zamówienie dotyczy projektu/programu finansowanego ze środków Unii Europejskiej</w:t>
                  </w:r>
                </w:p>
                <w:p w:rsidR="000A2FCD" w:rsidRPr="006F7A47" w:rsidRDefault="000A2FCD" w:rsidP="00F46A7C">
                  <w:pPr>
                    <w:rPr>
                      <w:sz w:val="20"/>
                      <w:szCs w:val="20"/>
                    </w:rPr>
                  </w:pPr>
                  <w:r w:rsidRPr="006F7A47">
                    <w:rPr>
                      <w:sz w:val="20"/>
                      <w:szCs w:val="20"/>
                    </w:rPr>
                    <w:fldChar w:fldCharType="begin">
                      <w:ffData>
                        <w:name w:val="Wybór24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70" w:name="Wybór243"/>
                  <w:r w:rsidRPr="006F7A47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 w:val="20"/>
                      <w:szCs w:val="20"/>
                    </w:rPr>
                  </w:r>
                  <w:r w:rsidR="00F43AD2">
                    <w:rPr>
                      <w:sz w:val="20"/>
                      <w:szCs w:val="20"/>
                    </w:rPr>
                    <w:fldChar w:fldCharType="separate"/>
                  </w:r>
                  <w:r w:rsidRPr="006F7A47">
                    <w:rPr>
                      <w:sz w:val="20"/>
                      <w:szCs w:val="20"/>
                    </w:rPr>
                    <w:fldChar w:fldCharType="end"/>
                  </w:r>
                  <w:bookmarkEnd w:id="270"/>
                  <w:r w:rsidRPr="006F7A47">
                    <w:rPr>
                      <w:sz w:val="20"/>
                      <w:szCs w:val="20"/>
                    </w:rPr>
                    <w:t xml:space="preserve"> tak </w:t>
                  </w:r>
                  <w:r w:rsidRPr="006F7A47">
                    <w:rPr>
                      <w:sz w:val="20"/>
                      <w:szCs w:val="20"/>
                    </w:rPr>
                    <w:fldChar w:fldCharType="begin">
                      <w:ffData>
                        <w:name w:val="Wybór244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bookmarkStart w:id="271" w:name="Wybór244"/>
                  <w:r w:rsidRPr="006F7A47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 w:val="20"/>
                      <w:szCs w:val="20"/>
                    </w:rPr>
                  </w:r>
                  <w:r w:rsidR="00F43AD2">
                    <w:rPr>
                      <w:sz w:val="20"/>
                      <w:szCs w:val="20"/>
                    </w:rPr>
                    <w:fldChar w:fldCharType="separate"/>
                  </w:r>
                  <w:r w:rsidRPr="006F7A47">
                    <w:rPr>
                      <w:sz w:val="20"/>
                      <w:szCs w:val="20"/>
                    </w:rPr>
                    <w:fldChar w:fldCharType="end"/>
                  </w:r>
                  <w:bookmarkEnd w:id="271"/>
                  <w:r w:rsidRPr="006F7A47">
                    <w:rPr>
                      <w:sz w:val="20"/>
                      <w:szCs w:val="20"/>
                    </w:rPr>
                    <w:t xml:space="preserve"> nie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color w:val="FF0000"/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Numer identyfikacyjny projektu: </w:t>
                  </w:r>
                </w:p>
              </w:tc>
            </w:tr>
            <w:tr w:rsidR="000A2FCD" w:rsidRPr="006F7A47" w:rsidTr="00F46A7C">
              <w:trPr>
                <w:trHeight w:val="157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II.2.14 Informacje dodatkowe: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0A2FCD" w:rsidRPr="006F7A47" w:rsidRDefault="000A2FCD" w:rsidP="00F46A7C">
            <w:pPr>
              <w:pStyle w:val="FS2"/>
              <w:rPr>
                <w:szCs w:val="20"/>
              </w:rPr>
            </w:pPr>
          </w:p>
        </w:tc>
      </w:tr>
      <w:tr w:rsidR="000A2FCD" w:rsidRPr="006F7A47" w:rsidTr="000A2FCD">
        <w:trPr>
          <w:trHeight w:val="70"/>
        </w:trPr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8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V w:val="single" w:sz="12" w:space="0" w:color="auto"/>
              </w:tblBorders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6735"/>
              <w:gridCol w:w="3121"/>
            </w:tblGrid>
            <w:tr w:rsidR="000A2FCD" w:rsidRPr="006F7A47" w:rsidTr="00F46A7C">
              <w:trPr>
                <w:trHeight w:val="267"/>
              </w:trPr>
              <w:tc>
                <w:tcPr>
                  <w:tcW w:w="67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lastRenderedPageBreak/>
                    <w:t xml:space="preserve">II.2.1) Nazwa: </w:t>
                  </w:r>
                  <w:r w:rsidRPr="006F7A47">
                    <w:rPr>
                      <w:bCs w:val="0"/>
                      <w:szCs w:val="20"/>
                    </w:rPr>
                    <w:t>Grupa nr 27</w:t>
                  </w:r>
                </w:p>
              </w:tc>
              <w:tc>
                <w:tcPr>
                  <w:tcW w:w="31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Część nr: </w:t>
                  </w:r>
                  <w:r w:rsidRPr="006F7A47">
                    <w:rPr>
                      <w:szCs w:val="20"/>
                      <w:vertAlign w:val="superscript"/>
                    </w:rPr>
                    <w:t>2</w:t>
                  </w:r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b/>
                      <w:szCs w:val="20"/>
                    </w:rPr>
                    <w:t>27</w:t>
                  </w:r>
                </w:p>
              </w:tc>
            </w:tr>
            <w:tr w:rsidR="000A2FCD" w:rsidRPr="006F7A47" w:rsidTr="00F46A7C">
              <w:trPr>
                <w:trHeight w:val="136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120" w:after="12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t xml:space="preserve">II.2.2) Dodatkowy kod lub kody CPV </w:t>
                  </w:r>
                  <w:r w:rsidRPr="006F7A47">
                    <w:rPr>
                      <w:b/>
                      <w:bCs w:val="0"/>
                      <w:szCs w:val="20"/>
                      <w:vertAlign w:val="superscript"/>
                    </w:rPr>
                    <w:t>2</w:t>
                  </w:r>
                  <w:r w:rsidRPr="006F7A47">
                    <w:rPr>
                      <w:b/>
                      <w:bCs w:val="0"/>
                      <w:szCs w:val="20"/>
                    </w:rPr>
                    <w:t xml:space="preserve"> 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710"/>
                    <w:gridCol w:w="4814"/>
                  </w:tblGrid>
                  <w:tr w:rsidR="000A2FCD" w:rsidRPr="006F7A47" w:rsidTr="00F46A7C">
                    <w:trPr>
                      <w:cantSplit/>
                    </w:trPr>
                    <w:tc>
                      <w:tcPr>
                        <w:tcW w:w="4710" w:type="dxa"/>
                        <w:hideMark/>
                      </w:tcPr>
                      <w:p w:rsidR="000A2FCD" w:rsidRPr="006F7A47" w:rsidRDefault="000A2FCD" w:rsidP="00F46A7C">
                        <w:pPr>
                          <w:pStyle w:val="FS2"/>
                          <w:spacing w:before="40" w:after="40"/>
                          <w:rPr>
                            <w:bCs w:val="0"/>
                            <w:szCs w:val="20"/>
                          </w:rPr>
                        </w:pPr>
                        <w:r w:rsidRPr="006F7A47">
                          <w:rPr>
                            <w:bCs w:val="0"/>
                            <w:szCs w:val="20"/>
                          </w:rPr>
                          <w:t xml:space="preserve">Główny kod CPV </w:t>
                        </w:r>
                        <w:r w:rsidRPr="006F7A47">
                          <w:rPr>
                            <w:bCs w:val="0"/>
                            <w:szCs w:val="20"/>
                            <w:vertAlign w:val="superscript"/>
                          </w:rPr>
                          <w:t>1</w:t>
                        </w:r>
                      </w:p>
                    </w:tc>
                    <w:tc>
                      <w:tcPr>
                        <w:tcW w:w="4814" w:type="dxa"/>
                        <w:hideMark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  <w:r w:rsidRPr="006F7A47">
                          <w:rPr>
                            <w:bCs w:val="0"/>
                            <w:szCs w:val="20"/>
                          </w:rPr>
                          <w:t xml:space="preserve">Uzupełniający kod CPV: </w:t>
                        </w:r>
                        <w:r w:rsidRPr="006F7A47">
                          <w:rPr>
                            <w:bCs w:val="0"/>
                            <w:szCs w:val="20"/>
                            <w:vertAlign w:val="superscript"/>
                          </w:rPr>
                          <w:t>1,2</w:t>
                        </w:r>
                        <w:r w:rsidRPr="006F7A47">
                          <w:rPr>
                            <w:bCs w:val="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0A2FCD" w:rsidRPr="006F7A47" w:rsidTr="00F46A7C">
                    <w:trPr>
                      <w:cantSplit/>
                    </w:trPr>
                    <w:tc>
                      <w:tcPr>
                        <w:tcW w:w="4710" w:type="dxa"/>
                        <w:vAlign w:val="center"/>
                        <w:hideMark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  <w:r w:rsidRPr="006F7A47">
                          <w:rPr>
                            <w:szCs w:val="20"/>
                          </w:rPr>
                          <w:t>33141000-0</w:t>
                        </w:r>
                      </w:p>
                    </w:tc>
                    <w:tc>
                      <w:tcPr>
                        <w:tcW w:w="4814" w:type="dxa"/>
                        <w:vAlign w:val="center"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</w:p>
                    </w:tc>
                  </w:tr>
                </w:tbl>
                <w:p w:rsidR="000A2FCD" w:rsidRPr="006F7A47" w:rsidRDefault="000A2FCD" w:rsidP="00F46A7C">
                  <w:pPr>
                    <w:pStyle w:val="FS2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ab/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600"/>
                    <w:gridCol w:w="5924"/>
                  </w:tblGrid>
                  <w:tr w:rsidR="000A2FCD" w:rsidRPr="006F7A47" w:rsidTr="00F46A7C">
                    <w:trPr>
                      <w:cantSplit/>
                      <w:trHeight w:val="529"/>
                    </w:trPr>
                    <w:tc>
                      <w:tcPr>
                        <w:tcW w:w="3600" w:type="dxa"/>
                        <w:vAlign w:val="center"/>
                        <w:hideMark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5924" w:type="dxa"/>
                        <w:vAlign w:val="center"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</w:p>
                    </w:tc>
                  </w:tr>
                </w:tbl>
                <w:p w:rsidR="000A2FCD" w:rsidRPr="006F7A47" w:rsidRDefault="000A2FCD" w:rsidP="00F46A7C">
                  <w:pPr>
                    <w:pStyle w:val="FS2"/>
                    <w:spacing w:before="120" w:after="120"/>
                    <w:rPr>
                      <w:szCs w:val="20"/>
                    </w:rPr>
                  </w:pPr>
                </w:p>
              </w:tc>
            </w:tr>
            <w:tr w:rsidR="000A2FCD" w:rsidRPr="006F7A47" w:rsidTr="00F46A7C">
              <w:trPr>
                <w:trHeight w:val="457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t>II.2.3) Miejsce świadczenia usług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Cs w:val="0"/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 xml:space="preserve">Kod NUTS: </w:t>
                  </w:r>
                  <w:r w:rsidRPr="006F7A47">
                    <w:rPr>
                      <w:bCs w:val="0"/>
                      <w:szCs w:val="20"/>
                      <w:vertAlign w:val="superscript"/>
                    </w:rPr>
                    <w:t>1</w:t>
                  </w:r>
                  <w:r w:rsidRPr="006F7A47">
                    <w:rPr>
                      <w:color w:val="00000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>PL213</w:t>
                  </w:r>
                  <w:r w:rsidRPr="006F7A47">
                    <w:rPr>
                      <w:color w:val="00000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>Główne miejsce lub lokalizacja realizacji:</w:t>
                  </w:r>
                  <w:r w:rsidRPr="006F7A47">
                    <w:rPr>
                      <w:color w:val="00000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>Szpital Specjalistyczny im. Stefana Żeromskiego w Krakowie</w:t>
                  </w:r>
                </w:p>
              </w:tc>
            </w:tr>
            <w:tr w:rsidR="000A2FCD" w:rsidRPr="006F7A47" w:rsidTr="00F46A7C">
              <w:trPr>
                <w:trHeight w:val="675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t>II. 2.4) Opis zamówienia: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>zgodnie z załącznikiem nr 1 do SIWZ.</w:t>
                  </w:r>
                </w:p>
              </w:tc>
            </w:tr>
            <w:tr w:rsidR="000A2FCD" w:rsidRPr="006F7A47" w:rsidTr="00F46A7C">
              <w:trPr>
                <w:trHeight w:val="285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lastRenderedPageBreak/>
                    <w:t>II.2.5) Kryteria udzielenia zamówienia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Cs w:val="0"/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>Nazwa: – Waga: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Cs w:val="0"/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>Cena - 100%</w:t>
                  </w:r>
                </w:p>
              </w:tc>
            </w:tr>
            <w:tr w:rsidR="000A2FCD" w:rsidRPr="006F7A47" w:rsidTr="00F46A7C">
              <w:trPr>
                <w:trHeight w:val="1140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II.2.6) Szacunkowa wartość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>Wartość bez VAT:</w:t>
                  </w:r>
                  <w:r w:rsidRPr="006F7A47">
                    <w:rPr>
                      <w:bCs w:val="0"/>
                      <w:szCs w:val="20"/>
                    </w:rPr>
                    <w:t xml:space="preserve"> Waluta: PLN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ind w:right="110"/>
                    <w:jc w:val="both"/>
                    <w:rPr>
                      <w:szCs w:val="20"/>
                    </w:rPr>
                  </w:pPr>
                  <w:r w:rsidRPr="006F7A47">
                    <w:rPr>
                      <w:i/>
                      <w:szCs w:val="20"/>
                    </w:rPr>
                    <w:t>(w przypadku umów ramowych lub dynamicznego systemu zakupów – szacunkowa całkowita maksymalna wartość w całym okresie obowiązywania tej części)</w:t>
                  </w:r>
                </w:p>
              </w:tc>
            </w:tr>
            <w:tr w:rsidR="000A2FCD" w:rsidRPr="006F7A47" w:rsidTr="00F46A7C">
              <w:trPr>
                <w:trHeight w:val="1689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II.2.7) Okres obowiązywania zamówienia, umowy ramowej lub dynamicznego systemu zakupów</w:t>
                  </w:r>
                </w:p>
                <w:p w:rsidR="000A2FCD" w:rsidRPr="006F7A47" w:rsidRDefault="000A2FCD" w:rsidP="00F46A7C">
                  <w:pPr>
                    <w:pStyle w:val="FS2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Okres w miesiącach: 24 </w:t>
                  </w:r>
                  <w:r w:rsidRPr="006F7A47">
                    <w:rPr>
                      <w:i/>
                      <w:iCs w:val="0"/>
                      <w:szCs w:val="20"/>
                    </w:rPr>
                    <w:t>albo</w:t>
                  </w:r>
                  <w:r w:rsidRPr="006F7A47">
                    <w:rPr>
                      <w:szCs w:val="20"/>
                    </w:rPr>
                    <w:t xml:space="preserve">  w dniach:  </w:t>
                  </w:r>
                </w:p>
                <w:p w:rsidR="000A2FCD" w:rsidRPr="006F7A47" w:rsidRDefault="000A2FCD" w:rsidP="00F46A7C">
                  <w:pPr>
                    <w:pStyle w:val="FS2"/>
                    <w:rPr>
                      <w:i/>
                      <w:szCs w:val="20"/>
                    </w:rPr>
                  </w:pPr>
                  <w:r w:rsidRPr="006F7A47">
                    <w:rPr>
                      <w:i/>
                      <w:szCs w:val="20"/>
                    </w:rPr>
                    <w:t>albo</w:t>
                  </w:r>
                </w:p>
                <w:p w:rsidR="000A2FCD" w:rsidRPr="006F7A47" w:rsidRDefault="000A2FCD" w:rsidP="00F46A7C">
                  <w:pPr>
                    <w:pStyle w:val="FS2"/>
                    <w:spacing w:after="12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Początek:  </w:t>
                  </w:r>
                  <w:r w:rsidRPr="006F7A47">
                    <w:rPr>
                      <w:i/>
                      <w:iCs w:val="0"/>
                      <w:szCs w:val="20"/>
                    </w:rPr>
                    <w:t>(</w:t>
                  </w:r>
                  <w:proofErr w:type="spellStart"/>
                  <w:r w:rsidRPr="006F7A47">
                    <w:rPr>
                      <w:i/>
                      <w:iCs w:val="0"/>
                      <w:szCs w:val="20"/>
                    </w:rPr>
                    <w:t>dd</w:t>
                  </w:r>
                  <w:proofErr w:type="spellEnd"/>
                  <w:r w:rsidRPr="006F7A47">
                    <w:rPr>
                      <w:i/>
                      <w:iCs w:val="0"/>
                      <w:szCs w:val="20"/>
                    </w:rPr>
                    <w:t>/mm/</w:t>
                  </w:r>
                  <w:proofErr w:type="spellStart"/>
                  <w:r w:rsidRPr="006F7A47">
                    <w:rPr>
                      <w:i/>
                      <w:iCs w:val="0"/>
                      <w:szCs w:val="20"/>
                    </w:rPr>
                    <w:t>rrrr</w:t>
                  </w:r>
                  <w:proofErr w:type="spellEnd"/>
                  <w:r w:rsidRPr="006F7A47">
                    <w:rPr>
                      <w:i/>
                      <w:iCs w:val="0"/>
                      <w:szCs w:val="20"/>
                    </w:rPr>
                    <w:t>)</w:t>
                  </w:r>
                  <w:r w:rsidRPr="006F7A47">
                    <w:rPr>
                      <w:szCs w:val="20"/>
                    </w:rPr>
                    <w:t xml:space="preserve"> / Koniec:  </w:t>
                  </w:r>
                  <w:r w:rsidRPr="006F7A47">
                    <w:rPr>
                      <w:i/>
                      <w:iCs w:val="0"/>
                      <w:szCs w:val="20"/>
                    </w:rPr>
                    <w:t>(</w:t>
                  </w:r>
                  <w:proofErr w:type="spellStart"/>
                  <w:r w:rsidRPr="006F7A47">
                    <w:rPr>
                      <w:i/>
                      <w:iCs w:val="0"/>
                      <w:szCs w:val="20"/>
                    </w:rPr>
                    <w:t>dd</w:t>
                  </w:r>
                  <w:proofErr w:type="spellEnd"/>
                  <w:r w:rsidRPr="006F7A47">
                    <w:rPr>
                      <w:i/>
                      <w:iCs w:val="0"/>
                      <w:szCs w:val="20"/>
                    </w:rPr>
                    <w:t>/mm/</w:t>
                  </w:r>
                  <w:proofErr w:type="spellStart"/>
                  <w:r w:rsidRPr="006F7A47">
                    <w:rPr>
                      <w:i/>
                      <w:iCs w:val="0"/>
                      <w:szCs w:val="20"/>
                    </w:rPr>
                    <w:t>rrrr</w:t>
                  </w:r>
                  <w:proofErr w:type="spellEnd"/>
                  <w:r w:rsidRPr="006F7A47">
                    <w:rPr>
                      <w:i/>
                      <w:iCs w:val="0"/>
                      <w:szCs w:val="20"/>
                    </w:rPr>
                    <w:t>)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Niniejsze zamówienie podlega wznowieniu </w:t>
                  </w:r>
                  <w:r w:rsidRPr="006F7A47">
                    <w:rPr>
                      <w:szCs w:val="20"/>
                    </w:rPr>
                    <w:fldChar w:fldCharType="begin">
                      <w:ffData>
                        <w:name w:val="Wybór24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72" w:name="Wybór245"/>
                  <w:r w:rsidRPr="006F7A47">
                    <w:rPr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Cs w:val="20"/>
                    </w:rPr>
                  </w:r>
                  <w:r w:rsidR="00F43AD2">
                    <w:rPr>
                      <w:szCs w:val="20"/>
                    </w:rPr>
                    <w:fldChar w:fldCharType="separate"/>
                  </w:r>
                  <w:r w:rsidRPr="006F7A47">
                    <w:rPr>
                      <w:szCs w:val="20"/>
                    </w:rPr>
                    <w:fldChar w:fldCharType="end"/>
                  </w:r>
                  <w:bookmarkEnd w:id="272"/>
                  <w:r w:rsidRPr="006F7A47">
                    <w:rPr>
                      <w:iCs w:val="0"/>
                      <w:szCs w:val="20"/>
                    </w:rPr>
                    <w:t xml:space="preserve"> tak </w:t>
                  </w:r>
                  <w:r w:rsidRPr="006F7A47">
                    <w:rPr>
                      <w:iCs w:val="0"/>
                      <w:szCs w:val="20"/>
                    </w:rPr>
                    <w:fldChar w:fldCharType="begin">
                      <w:ffData>
                        <w:name w:val="Wybór246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bookmarkStart w:id="273" w:name="Wybór246"/>
                  <w:r w:rsidRPr="006F7A47">
                    <w:rPr>
                      <w:iCs w:val="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iCs w:val="0"/>
                      <w:szCs w:val="20"/>
                    </w:rPr>
                  </w:r>
                  <w:r w:rsidR="00F43AD2">
                    <w:rPr>
                      <w:iCs w:val="0"/>
                      <w:szCs w:val="20"/>
                    </w:rPr>
                    <w:fldChar w:fldCharType="separate"/>
                  </w:r>
                  <w:r w:rsidRPr="006F7A47">
                    <w:rPr>
                      <w:iCs w:val="0"/>
                      <w:szCs w:val="20"/>
                    </w:rPr>
                    <w:fldChar w:fldCharType="end"/>
                  </w:r>
                  <w:bookmarkEnd w:id="273"/>
                  <w:r w:rsidRPr="006F7A47">
                    <w:rPr>
                      <w:iCs w:val="0"/>
                      <w:szCs w:val="20"/>
                    </w:rPr>
                    <w:t xml:space="preserve"> nie</w:t>
                  </w:r>
                </w:p>
                <w:p w:rsidR="000A2FCD" w:rsidRPr="006F7A47" w:rsidRDefault="000A2FCD" w:rsidP="00F46A7C">
                  <w:pPr>
                    <w:pStyle w:val="FS2"/>
                    <w:spacing w:before="8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Opis wznowień: </w:t>
                  </w:r>
                </w:p>
                <w:p w:rsidR="000A2FCD" w:rsidRPr="006F7A47" w:rsidRDefault="000A2FCD" w:rsidP="00F46A7C">
                  <w:pPr>
                    <w:pStyle w:val="FS2"/>
                    <w:spacing w:before="60" w:after="80"/>
                    <w:jc w:val="both"/>
                    <w:rPr>
                      <w:color w:val="FF0000"/>
                      <w:szCs w:val="20"/>
                    </w:rPr>
                  </w:pPr>
                </w:p>
              </w:tc>
            </w:tr>
            <w:tr w:rsidR="000A2FCD" w:rsidRPr="006F7A47" w:rsidTr="00F46A7C">
              <w:trPr>
                <w:trHeight w:val="1280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i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 xml:space="preserve">II.2.9 Informacje o ograniczeniu liczby zaproszonych kandydatów </w:t>
                  </w:r>
                  <w:r w:rsidRPr="006F7A47">
                    <w:rPr>
                      <w:i/>
                      <w:szCs w:val="20"/>
                    </w:rPr>
                    <w:t>(z wyjątkiem procedur otwartych)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Przewidywana liczba kandydatów: [ </w:t>
                  </w:r>
                  <w:r w:rsidRPr="006F7A47">
                    <w:rPr>
                      <w:color w:val="00000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>]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szCs w:val="20"/>
                    </w:rPr>
                  </w:pPr>
                  <w:r w:rsidRPr="006F7A47">
                    <w:rPr>
                      <w:i/>
                      <w:szCs w:val="20"/>
                    </w:rPr>
                    <w:t>albo</w:t>
                  </w:r>
                  <w:r w:rsidRPr="006F7A47">
                    <w:rPr>
                      <w:szCs w:val="20"/>
                    </w:rPr>
                    <w:t xml:space="preserve"> Przewidywana minimalna liczba: [ </w:t>
                  </w:r>
                  <w:r w:rsidRPr="006F7A47">
                    <w:rPr>
                      <w:color w:val="000000"/>
                      <w:szCs w:val="20"/>
                    </w:rPr>
                    <w:t>0</w:t>
                  </w:r>
                  <w:r w:rsidRPr="006F7A47">
                    <w:rPr>
                      <w:szCs w:val="20"/>
                    </w:rPr>
                    <w:t xml:space="preserve"> ] Maksymalna liczba: </w:t>
                  </w:r>
                  <w:r w:rsidRPr="006F7A47">
                    <w:rPr>
                      <w:szCs w:val="20"/>
                      <w:vertAlign w:val="superscript"/>
                    </w:rPr>
                    <w:t xml:space="preserve">2 </w:t>
                  </w:r>
                  <w:r w:rsidRPr="006F7A47">
                    <w:rPr>
                      <w:szCs w:val="20"/>
                    </w:rPr>
                    <w:t xml:space="preserve">[ </w:t>
                  </w:r>
                  <w:r w:rsidRPr="006F7A47">
                    <w:rPr>
                      <w:color w:val="000000"/>
                      <w:szCs w:val="20"/>
                    </w:rPr>
                    <w:t>0</w:t>
                  </w:r>
                  <w:r w:rsidRPr="006F7A47">
                    <w:rPr>
                      <w:szCs w:val="20"/>
                    </w:rPr>
                    <w:t xml:space="preserve"> ]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40"/>
                    <w:jc w:val="both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>Obiektywne kryteria wyboru ograniczonej liczby kandydatów:</w:t>
                  </w:r>
                </w:p>
                <w:p w:rsidR="000A2FCD" w:rsidRPr="006F7A47" w:rsidRDefault="000A2FCD" w:rsidP="00F46A7C">
                  <w:pPr>
                    <w:pStyle w:val="FS2"/>
                    <w:spacing w:after="80"/>
                    <w:jc w:val="both"/>
                    <w:rPr>
                      <w:szCs w:val="20"/>
                    </w:rPr>
                  </w:pPr>
                </w:p>
              </w:tc>
            </w:tr>
            <w:tr w:rsidR="000A2FCD" w:rsidRPr="006F7A47" w:rsidTr="00F46A7C">
              <w:trPr>
                <w:trHeight w:val="315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II.2.10 Informacje o ofertach wariantowych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color w:val="FF0000"/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Dopuszcza się składanie ofert wariantowych </w:t>
                  </w:r>
                  <w:r w:rsidRPr="006F7A47">
                    <w:rPr>
                      <w:szCs w:val="20"/>
                    </w:rPr>
                    <w:fldChar w:fldCharType="begin">
                      <w:ffData>
                        <w:name w:val="Wybór24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74" w:name="Wybór247"/>
                  <w:r w:rsidRPr="006F7A47">
                    <w:rPr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Cs w:val="20"/>
                    </w:rPr>
                  </w:r>
                  <w:r w:rsidR="00F43AD2">
                    <w:rPr>
                      <w:szCs w:val="20"/>
                    </w:rPr>
                    <w:fldChar w:fldCharType="separate"/>
                  </w:r>
                  <w:r w:rsidRPr="006F7A47">
                    <w:rPr>
                      <w:szCs w:val="20"/>
                    </w:rPr>
                    <w:fldChar w:fldCharType="end"/>
                  </w:r>
                  <w:bookmarkEnd w:id="274"/>
                  <w:r w:rsidRPr="006F7A47">
                    <w:rPr>
                      <w:szCs w:val="20"/>
                    </w:rPr>
                    <w:t xml:space="preserve"> tak </w:t>
                  </w:r>
                  <w:r w:rsidRPr="006F7A47">
                    <w:rPr>
                      <w:szCs w:val="20"/>
                    </w:rPr>
                    <w:fldChar w:fldCharType="begin">
                      <w:ffData>
                        <w:name w:val="Wybór248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bookmarkStart w:id="275" w:name="Wybór248"/>
                  <w:r w:rsidRPr="006F7A47">
                    <w:rPr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Cs w:val="20"/>
                    </w:rPr>
                  </w:r>
                  <w:r w:rsidR="00F43AD2">
                    <w:rPr>
                      <w:szCs w:val="20"/>
                    </w:rPr>
                    <w:fldChar w:fldCharType="separate"/>
                  </w:r>
                  <w:r w:rsidRPr="006F7A47">
                    <w:rPr>
                      <w:szCs w:val="20"/>
                    </w:rPr>
                    <w:fldChar w:fldCharType="end"/>
                  </w:r>
                  <w:bookmarkEnd w:id="275"/>
                  <w:r w:rsidRPr="006F7A47">
                    <w:rPr>
                      <w:iCs w:val="0"/>
                      <w:szCs w:val="20"/>
                    </w:rPr>
                    <w:t xml:space="preserve"> nie</w:t>
                  </w:r>
                </w:p>
              </w:tc>
            </w:tr>
            <w:tr w:rsidR="000A2FCD" w:rsidRPr="006F7A47" w:rsidTr="00F46A7C">
              <w:trPr>
                <w:trHeight w:val="324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II.2.11 Informacje o opcjach</w:t>
                  </w:r>
                </w:p>
                <w:p w:rsidR="000A2FCD" w:rsidRPr="006F7A47" w:rsidRDefault="000A2FCD" w:rsidP="00F46A7C">
                  <w:pPr>
                    <w:pStyle w:val="FS2"/>
                    <w:spacing w:after="80"/>
                    <w:rPr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 xml:space="preserve">Opcje </w:t>
                  </w:r>
                  <w:r w:rsidRPr="006F7A47">
                    <w:rPr>
                      <w:bCs w:val="0"/>
                      <w:szCs w:val="20"/>
                    </w:rPr>
                    <w:fldChar w:fldCharType="begin">
                      <w:ffData>
                        <w:name w:val="Wybór24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76" w:name="Wybór249"/>
                  <w:r w:rsidRPr="006F7A47">
                    <w:rPr>
                      <w:bCs w:val="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bCs w:val="0"/>
                      <w:szCs w:val="20"/>
                    </w:rPr>
                  </w:r>
                  <w:r w:rsidR="00F43AD2">
                    <w:rPr>
                      <w:bCs w:val="0"/>
                      <w:szCs w:val="20"/>
                    </w:rPr>
                    <w:fldChar w:fldCharType="separate"/>
                  </w:r>
                  <w:r w:rsidRPr="006F7A47">
                    <w:rPr>
                      <w:bCs w:val="0"/>
                      <w:szCs w:val="20"/>
                    </w:rPr>
                    <w:fldChar w:fldCharType="end"/>
                  </w:r>
                  <w:bookmarkEnd w:id="276"/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iCs w:val="0"/>
                      <w:szCs w:val="20"/>
                    </w:rPr>
                    <w:t xml:space="preserve">tak </w:t>
                  </w:r>
                  <w:r w:rsidRPr="006F7A47">
                    <w:rPr>
                      <w:iCs w:val="0"/>
                      <w:szCs w:val="20"/>
                    </w:rPr>
                    <w:fldChar w:fldCharType="begin">
                      <w:ffData>
                        <w:name w:val="Wybór250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bookmarkStart w:id="277" w:name="Wybór250"/>
                  <w:r w:rsidRPr="006F7A47">
                    <w:rPr>
                      <w:iCs w:val="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iCs w:val="0"/>
                      <w:szCs w:val="20"/>
                    </w:rPr>
                  </w:r>
                  <w:r w:rsidR="00F43AD2">
                    <w:rPr>
                      <w:iCs w:val="0"/>
                      <w:szCs w:val="20"/>
                    </w:rPr>
                    <w:fldChar w:fldCharType="separate"/>
                  </w:r>
                  <w:r w:rsidRPr="006F7A47">
                    <w:rPr>
                      <w:iCs w:val="0"/>
                      <w:szCs w:val="20"/>
                    </w:rPr>
                    <w:fldChar w:fldCharType="end"/>
                  </w:r>
                  <w:bookmarkEnd w:id="277"/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iCs w:val="0"/>
                      <w:szCs w:val="20"/>
                    </w:rPr>
                    <w:t>nie</w:t>
                  </w:r>
                </w:p>
                <w:p w:rsidR="000A2FCD" w:rsidRPr="006F7A47" w:rsidRDefault="000A2FCD" w:rsidP="00F46A7C">
                  <w:pPr>
                    <w:pStyle w:val="FS2"/>
                    <w:spacing w:after="80"/>
                    <w:rPr>
                      <w:iCs w:val="0"/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Opis opcji: </w:t>
                  </w:r>
                </w:p>
              </w:tc>
            </w:tr>
            <w:tr w:rsidR="000A2FCD" w:rsidRPr="006F7A47" w:rsidTr="00F46A7C">
              <w:trPr>
                <w:trHeight w:val="240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II.2.12 Informacje na temat katalogów elektronicznych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color w:val="FF0000"/>
                      <w:szCs w:val="20"/>
                    </w:rPr>
                  </w:pPr>
                  <w:r w:rsidRPr="006F7A47">
                    <w:rPr>
                      <w:szCs w:val="20"/>
                    </w:rPr>
                    <w:fldChar w:fldCharType="begin">
                      <w:ffData>
                        <w:name w:val="Wybór25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78" w:name="Wybór251"/>
                  <w:r w:rsidRPr="006F7A47">
                    <w:rPr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Cs w:val="20"/>
                    </w:rPr>
                  </w:r>
                  <w:r w:rsidR="00F43AD2">
                    <w:rPr>
                      <w:szCs w:val="20"/>
                    </w:rPr>
                    <w:fldChar w:fldCharType="separate"/>
                  </w:r>
                  <w:r w:rsidRPr="006F7A47">
                    <w:rPr>
                      <w:szCs w:val="20"/>
                    </w:rPr>
                    <w:fldChar w:fldCharType="end"/>
                  </w:r>
                  <w:bookmarkEnd w:id="278"/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rFonts w:eastAsia="HiraKakuPro-W3"/>
                      <w:szCs w:val="20"/>
                    </w:rPr>
                    <w:t>Oferty należy składać w postaci katalogów elektronicznych lub muszą zawierać katalog elektroniczny</w:t>
                  </w:r>
                </w:p>
              </w:tc>
            </w:tr>
            <w:tr w:rsidR="000A2FCD" w:rsidRPr="006F7A47" w:rsidTr="00F46A7C">
              <w:trPr>
                <w:trHeight w:val="195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II.2.13 Informacje o funduszach Unii Europejskiej</w:t>
                  </w:r>
                </w:p>
                <w:p w:rsidR="000A2FCD" w:rsidRPr="006F7A47" w:rsidRDefault="000A2FCD" w:rsidP="00F46A7C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F7A47">
                    <w:rPr>
                      <w:sz w:val="20"/>
                      <w:szCs w:val="20"/>
                    </w:rPr>
                    <w:t>Zamówienie dotyczy projektu/programu finansowanego ze środków Unii Europejskiej</w:t>
                  </w:r>
                </w:p>
                <w:p w:rsidR="000A2FCD" w:rsidRPr="006F7A47" w:rsidRDefault="000A2FCD" w:rsidP="00F46A7C">
                  <w:pPr>
                    <w:rPr>
                      <w:sz w:val="20"/>
                      <w:szCs w:val="20"/>
                    </w:rPr>
                  </w:pPr>
                  <w:r w:rsidRPr="006F7A47">
                    <w:rPr>
                      <w:sz w:val="20"/>
                      <w:szCs w:val="20"/>
                    </w:rPr>
                    <w:fldChar w:fldCharType="begin">
                      <w:ffData>
                        <w:name w:val="Wybór25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79" w:name="Wybór252"/>
                  <w:r w:rsidRPr="006F7A47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 w:val="20"/>
                      <w:szCs w:val="20"/>
                    </w:rPr>
                  </w:r>
                  <w:r w:rsidR="00F43AD2">
                    <w:rPr>
                      <w:sz w:val="20"/>
                      <w:szCs w:val="20"/>
                    </w:rPr>
                    <w:fldChar w:fldCharType="separate"/>
                  </w:r>
                  <w:r w:rsidRPr="006F7A47">
                    <w:rPr>
                      <w:sz w:val="20"/>
                      <w:szCs w:val="20"/>
                    </w:rPr>
                    <w:fldChar w:fldCharType="end"/>
                  </w:r>
                  <w:bookmarkEnd w:id="279"/>
                  <w:r w:rsidRPr="006F7A47">
                    <w:rPr>
                      <w:sz w:val="20"/>
                      <w:szCs w:val="20"/>
                    </w:rPr>
                    <w:t xml:space="preserve"> tak </w:t>
                  </w:r>
                  <w:r w:rsidRPr="006F7A47">
                    <w:rPr>
                      <w:sz w:val="20"/>
                      <w:szCs w:val="20"/>
                    </w:rPr>
                    <w:fldChar w:fldCharType="begin">
                      <w:ffData>
                        <w:name w:val="Wybór253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bookmarkStart w:id="280" w:name="Wybór253"/>
                  <w:r w:rsidRPr="006F7A47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 w:val="20"/>
                      <w:szCs w:val="20"/>
                    </w:rPr>
                  </w:r>
                  <w:r w:rsidR="00F43AD2">
                    <w:rPr>
                      <w:sz w:val="20"/>
                      <w:szCs w:val="20"/>
                    </w:rPr>
                    <w:fldChar w:fldCharType="separate"/>
                  </w:r>
                  <w:r w:rsidRPr="006F7A47">
                    <w:rPr>
                      <w:sz w:val="20"/>
                      <w:szCs w:val="20"/>
                    </w:rPr>
                    <w:fldChar w:fldCharType="end"/>
                  </w:r>
                  <w:bookmarkEnd w:id="280"/>
                  <w:r w:rsidRPr="006F7A47">
                    <w:rPr>
                      <w:sz w:val="20"/>
                      <w:szCs w:val="20"/>
                    </w:rPr>
                    <w:t xml:space="preserve"> nie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color w:val="FF0000"/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Numer identyfikacyjny projektu: </w:t>
                  </w:r>
                </w:p>
              </w:tc>
            </w:tr>
            <w:tr w:rsidR="000A2FCD" w:rsidRPr="006F7A47" w:rsidTr="00F46A7C">
              <w:trPr>
                <w:trHeight w:val="157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II.2.14 Informacje dodatkowe: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0A2FCD" w:rsidRPr="006F7A47" w:rsidRDefault="000A2FCD" w:rsidP="00F46A7C">
            <w:pPr>
              <w:pStyle w:val="FS2"/>
              <w:rPr>
                <w:szCs w:val="20"/>
              </w:rPr>
            </w:pPr>
          </w:p>
        </w:tc>
      </w:tr>
      <w:tr w:rsidR="000A2FCD" w:rsidRPr="006F7A47" w:rsidTr="000A2FCD">
        <w:trPr>
          <w:trHeight w:val="70"/>
        </w:trPr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8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V w:val="single" w:sz="12" w:space="0" w:color="auto"/>
              </w:tblBorders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6735"/>
              <w:gridCol w:w="3121"/>
            </w:tblGrid>
            <w:tr w:rsidR="000A2FCD" w:rsidRPr="006F7A47" w:rsidTr="00F46A7C">
              <w:trPr>
                <w:trHeight w:val="267"/>
              </w:trPr>
              <w:tc>
                <w:tcPr>
                  <w:tcW w:w="67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lastRenderedPageBreak/>
                    <w:t xml:space="preserve">II.2.1) Nazwa: </w:t>
                  </w:r>
                  <w:r w:rsidRPr="006F7A47">
                    <w:rPr>
                      <w:bCs w:val="0"/>
                      <w:szCs w:val="20"/>
                    </w:rPr>
                    <w:t>Grupa nr 28</w:t>
                  </w:r>
                </w:p>
              </w:tc>
              <w:tc>
                <w:tcPr>
                  <w:tcW w:w="31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Część nr: </w:t>
                  </w:r>
                  <w:r w:rsidRPr="006F7A47">
                    <w:rPr>
                      <w:szCs w:val="20"/>
                      <w:vertAlign w:val="superscript"/>
                    </w:rPr>
                    <w:t>2</w:t>
                  </w:r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b/>
                      <w:szCs w:val="20"/>
                    </w:rPr>
                    <w:t>28</w:t>
                  </w:r>
                </w:p>
              </w:tc>
            </w:tr>
            <w:tr w:rsidR="000A2FCD" w:rsidRPr="006F7A47" w:rsidTr="00F46A7C">
              <w:trPr>
                <w:trHeight w:val="136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120" w:after="12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t xml:space="preserve">II.2.2) Dodatkowy kod lub kody CPV </w:t>
                  </w:r>
                  <w:r w:rsidRPr="006F7A47">
                    <w:rPr>
                      <w:b/>
                      <w:bCs w:val="0"/>
                      <w:szCs w:val="20"/>
                      <w:vertAlign w:val="superscript"/>
                    </w:rPr>
                    <w:t>2</w:t>
                  </w:r>
                  <w:r w:rsidRPr="006F7A47">
                    <w:rPr>
                      <w:b/>
                      <w:bCs w:val="0"/>
                      <w:szCs w:val="20"/>
                    </w:rPr>
                    <w:t xml:space="preserve"> 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710"/>
                    <w:gridCol w:w="4814"/>
                  </w:tblGrid>
                  <w:tr w:rsidR="000A2FCD" w:rsidRPr="006F7A47" w:rsidTr="00F46A7C">
                    <w:trPr>
                      <w:cantSplit/>
                    </w:trPr>
                    <w:tc>
                      <w:tcPr>
                        <w:tcW w:w="4710" w:type="dxa"/>
                        <w:hideMark/>
                      </w:tcPr>
                      <w:p w:rsidR="000A2FCD" w:rsidRPr="006F7A47" w:rsidRDefault="000A2FCD" w:rsidP="00F46A7C">
                        <w:pPr>
                          <w:pStyle w:val="FS2"/>
                          <w:spacing w:before="40" w:after="40"/>
                          <w:rPr>
                            <w:bCs w:val="0"/>
                            <w:szCs w:val="20"/>
                          </w:rPr>
                        </w:pPr>
                        <w:r w:rsidRPr="006F7A47">
                          <w:rPr>
                            <w:bCs w:val="0"/>
                            <w:szCs w:val="20"/>
                          </w:rPr>
                          <w:t xml:space="preserve">Główny kod CPV </w:t>
                        </w:r>
                        <w:r w:rsidRPr="006F7A47">
                          <w:rPr>
                            <w:bCs w:val="0"/>
                            <w:szCs w:val="20"/>
                            <w:vertAlign w:val="superscript"/>
                          </w:rPr>
                          <w:t>1</w:t>
                        </w:r>
                      </w:p>
                    </w:tc>
                    <w:tc>
                      <w:tcPr>
                        <w:tcW w:w="4814" w:type="dxa"/>
                        <w:hideMark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  <w:r w:rsidRPr="006F7A47">
                          <w:rPr>
                            <w:bCs w:val="0"/>
                            <w:szCs w:val="20"/>
                          </w:rPr>
                          <w:t xml:space="preserve">Uzupełniający kod CPV: </w:t>
                        </w:r>
                        <w:r w:rsidRPr="006F7A47">
                          <w:rPr>
                            <w:bCs w:val="0"/>
                            <w:szCs w:val="20"/>
                            <w:vertAlign w:val="superscript"/>
                          </w:rPr>
                          <w:t>1,2</w:t>
                        </w:r>
                        <w:r w:rsidRPr="006F7A47">
                          <w:rPr>
                            <w:bCs w:val="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0A2FCD" w:rsidRPr="006F7A47" w:rsidTr="00F46A7C">
                    <w:trPr>
                      <w:cantSplit/>
                    </w:trPr>
                    <w:tc>
                      <w:tcPr>
                        <w:tcW w:w="4710" w:type="dxa"/>
                        <w:vAlign w:val="center"/>
                        <w:hideMark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  <w:r w:rsidRPr="006F7A47">
                          <w:rPr>
                            <w:szCs w:val="20"/>
                          </w:rPr>
                          <w:t>33141000-0</w:t>
                        </w:r>
                      </w:p>
                    </w:tc>
                    <w:tc>
                      <w:tcPr>
                        <w:tcW w:w="4814" w:type="dxa"/>
                        <w:vAlign w:val="center"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</w:p>
                    </w:tc>
                  </w:tr>
                </w:tbl>
                <w:p w:rsidR="000A2FCD" w:rsidRPr="006F7A47" w:rsidRDefault="000A2FCD" w:rsidP="00F46A7C">
                  <w:pPr>
                    <w:pStyle w:val="FS2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ab/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600"/>
                    <w:gridCol w:w="5924"/>
                  </w:tblGrid>
                  <w:tr w:rsidR="000A2FCD" w:rsidRPr="006F7A47" w:rsidTr="00F46A7C">
                    <w:trPr>
                      <w:cantSplit/>
                      <w:trHeight w:val="529"/>
                    </w:trPr>
                    <w:tc>
                      <w:tcPr>
                        <w:tcW w:w="3600" w:type="dxa"/>
                        <w:vAlign w:val="center"/>
                        <w:hideMark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5924" w:type="dxa"/>
                        <w:vAlign w:val="center"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</w:p>
                    </w:tc>
                  </w:tr>
                </w:tbl>
                <w:p w:rsidR="000A2FCD" w:rsidRPr="006F7A47" w:rsidRDefault="000A2FCD" w:rsidP="00F46A7C">
                  <w:pPr>
                    <w:pStyle w:val="FS2"/>
                    <w:spacing w:before="120" w:after="120"/>
                    <w:rPr>
                      <w:szCs w:val="20"/>
                    </w:rPr>
                  </w:pPr>
                </w:p>
              </w:tc>
            </w:tr>
            <w:tr w:rsidR="000A2FCD" w:rsidRPr="006F7A47" w:rsidTr="00F46A7C">
              <w:trPr>
                <w:trHeight w:val="457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t>II.2.3) Miejsce świadczenia usług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Cs w:val="0"/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 xml:space="preserve">Kod NUTS: </w:t>
                  </w:r>
                  <w:r w:rsidRPr="006F7A47">
                    <w:rPr>
                      <w:bCs w:val="0"/>
                      <w:szCs w:val="20"/>
                      <w:vertAlign w:val="superscript"/>
                    </w:rPr>
                    <w:t>1</w:t>
                  </w:r>
                  <w:r w:rsidRPr="006F7A47">
                    <w:rPr>
                      <w:color w:val="00000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>PL213</w:t>
                  </w:r>
                  <w:r w:rsidRPr="006F7A47">
                    <w:rPr>
                      <w:color w:val="00000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>Główne miejsce lub lokalizacja realizacji:</w:t>
                  </w:r>
                  <w:r w:rsidRPr="006F7A47">
                    <w:rPr>
                      <w:color w:val="00000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>Szpital Specjalistyczny im. Stefana Żeromskiego w Krakowie</w:t>
                  </w:r>
                </w:p>
              </w:tc>
            </w:tr>
            <w:tr w:rsidR="000A2FCD" w:rsidRPr="006F7A47" w:rsidTr="00F46A7C">
              <w:trPr>
                <w:trHeight w:val="675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t>II. 2.4) Opis zamówienia: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>zgodnie z załącznikiem nr 1 do SIWZ.</w:t>
                  </w:r>
                </w:p>
              </w:tc>
            </w:tr>
            <w:tr w:rsidR="000A2FCD" w:rsidRPr="006F7A47" w:rsidTr="00F46A7C">
              <w:trPr>
                <w:trHeight w:val="285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lastRenderedPageBreak/>
                    <w:t>II.2.5) Kryteria udzielenia zamówienia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Cs w:val="0"/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>Nazwa: – Waga: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Cs w:val="0"/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>Cena - 100%</w:t>
                  </w:r>
                </w:p>
              </w:tc>
            </w:tr>
            <w:tr w:rsidR="000A2FCD" w:rsidRPr="006F7A47" w:rsidTr="00F46A7C">
              <w:trPr>
                <w:trHeight w:val="1140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II.2.6) Szacunkowa wartość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>Wartość bez VAT:</w:t>
                  </w:r>
                  <w:r w:rsidRPr="006F7A47">
                    <w:rPr>
                      <w:bCs w:val="0"/>
                      <w:szCs w:val="20"/>
                    </w:rPr>
                    <w:t xml:space="preserve"> Waluta: PLN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ind w:right="110"/>
                    <w:jc w:val="both"/>
                    <w:rPr>
                      <w:szCs w:val="20"/>
                    </w:rPr>
                  </w:pPr>
                  <w:r w:rsidRPr="006F7A47">
                    <w:rPr>
                      <w:i/>
                      <w:szCs w:val="20"/>
                    </w:rPr>
                    <w:t>(w przypadku umów ramowych lub dynamicznego systemu zakupów – szacunkowa całkowita maksymalna wartość w całym okresie obowiązywania tej części)</w:t>
                  </w:r>
                </w:p>
              </w:tc>
            </w:tr>
            <w:tr w:rsidR="000A2FCD" w:rsidRPr="006F7A47" w:rsidTr="00F46A7C">
              <w:trPr>
                <w:trHeight w:val="1689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II.2.7) Okres obowiązywania zamówienia, umowy ramowej lub dynamicznego systemu zakupów</w:t>
                  </w:r>
                </w:p>
                <w:p w:rsidR="000A2FCD" w:rsidRPr="006F7A47" w:rsidRDefault="000A2FCD" w:rsidP="00F46A7C">
                  <w:pPr>
                    <w:pStyle w:val="FS2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Okres w miesiącach: 24 </w:t>
                  </w:r>
                  <w:r w:rsidRPr="006F7A47">
                    <w:rPr>
                      <w:i/>
                      <w:iCs w:val="0"/>
                      <w:szCs w:val="20"/>
                    </w:rPr>
                    <w:t>albo</w:t>
                  </w:r>
                  <w:r w:rsidRPr="006F7A47">
                    <w:rPr>
                      <w:szCs w:val="20"/>
                    </w:rPr>
                    <w:t xml:space="preserve">  w dniach:  </w:t>
                  </w:r>
                </w:p>
                <w:p w:rsidR="000A2FCD" w:rsidRPr="006F7A47" w:rsidRDefault="000A2FCD" w:rsidP="00F46A7C">
                  <w:pPr>
                    <w:pStyle w:val="FS2"/>
                    <w:rPr>
                      <w:i/>
                      <w:szCs w:val="20"/>
                    </w:rPr>
                  </w:pPr>
                  <w:r w:rsidRPr="006F7A47">
                    <w:rPr>
                      <w:i/>
                      <w:szCs w:val="20"/>
                    </w:rPr>
                    <w:t>albo</w:t>
                  </w:r>
                </w:p>
                <w:p w:rsidR="000A2FCD" w:rsidRPr="006F7A47" w:rsidRDefault="000A2FCD" w:rsidP="00F46A7C">
                  <w:pPr>
                    <w:pStyle w:val="FS2"/>
                    <w:spacing w:after="12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Początek:  </w:t>
                  </w:r>
                  <w:r w:rsidRPr="006F7A47">
                    <w:rPr>
                      <w:i/>
                      <w:iCs w:val="0"/>
                      <w:szCs w:val="20"/>
                    </w:rPr>
                    <w:t>(</w:t>
                  </w:r>
                  <w:proofErr w:type="spellStart"/>
                  <w:r w:rsidRPr="006F7A47">
                    <w:rPr>
                      <w:i/>
                      <w:iCs w:val="0"/>
                      <w:szCs w:val="20"/>
                    </w:rPr>
                    <w:t>dd</w:t>
                  </w:r>
                  <w:proofErr w:type="spellEnd"/>
                  <w:r w:rsidRPr="006F7A47">
                    <w:rPr>
                      <w:i/>
                      <w:iCs w:val="0"/>
                      <w:szCs w:val="20"/>
                    </w:rPr>
                    <w:t>/mm/</w:t>
                  </w:r>
                  <w:proofErr w:type="spellStart"/>
                  <w:r w:rsidRPr="006F7A47">
                    <w:rPr>
                      <w:i/>
                      <w:iCs w:val="0"/>
                      <w:szCs w:val="20"/>
                    </w:rPr>
                    <w:t>rrrr</w:t>
                  </w:r>
                  <w:proofErr w:type="spellEnd"/>
                  <w:r w:rsidRPr="006F7A47">
                    <w:rPr>
                      <w:i/>
                      <w:iCs w:val="0"/>
                      <w:szCs w:val="20"/>
                    </w:rPr>
                    <w:t>)</w:t>
                  </w:r>
                  <w:r w:rsidRPr="006F7A47">
                    <w:rPr>
                      <w:szCs w:val="20"/>
                    </w:rPr>
                    <w:t xml:space="preserve"> / Koniec:  </w:t>
                  </w:r>
                  <w:r w:rsidRPr="006F7A47">
                    <w:rPr>
                      <w:i/>
                      <w:iCs w:val="0"/>
                      <w:szCs w:val="20"/>
                    </w:rPr>
                    <w:t>(</w:t>
                  </w:r>
                  <w:proofErr w:type="spellStart"/>
                  <w:r w:rsidRPr="006F7A47">
                    <w:rPr>
                      <w:i/>
                      <w:iCs w:val="0"/>
                      <w:szCs w:val="20"/>
                    </w:rPr>
                    <w:t>dd</w:t>
                  </w:r>
                  <w:proofErr w:type="spellEnd"/>
                  <w:r w:rsidRPr="006F7A47">
                    <w:rPr>
                      <w:i/>
                      <w:iCs w:val="0"/>
                      <w:szCs w:val="20"/>
                    </w:rPr>
                    <w:t>/mm/</w:t>
                  </w:r>
                  <w:proofErr w:type="spellStart"/>
                  <w:r w:rsidRPr="006F7A47">
                    <w:rPr>
                      <w:i/>
                      <w:iCs w:val="0"/>
                      <w:szCs w:val="20"/>
                    </w:rPr>
                    <w:t>rrrr</w:t>
                  </w:r>
                  <w:proofErr w:type="spellEnd"/>
                  <w:r w:rsidRPr="006F7A47">
                    <w:rPr>
                      <w:i/>
                      <w:iCs w:val="0"/>
                      <w:szCs w:val="20"/>
                    </w:rPr>
                    <w:t>)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Niniejsze zamówienie podlega wznowieniu </w:t>
                  </w:r>
                  <w:r w:rsidRPr="006F7A47">
                    <w:rPr>
                      <w:szCs w:val="20"/>
                    </w:rPr>
                    <w:fldChar w:fldCharType="begin">
                      <w:ffData>
                        <w:name w:val="Wybór25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81" w:name="Wybór254"/>
                  <w:r w:rsidRPr="006F7A47">
                    <w:rPr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Cs w:val="20"/>
                    </w:rPr>
                  </w:r>
                  <w:r w:rsidR="00F43AD2">
                    <w:rPr>
                      <w:szCs w:val="20"/>
                    </w:rPr>
                    <w:fldChar w:fldCharType="separate"/>
                  </w:r>
                  <w:r w:rsidRPr="006F7A47">
                    <w:rPr>
                      <w:szCs w:val="20"/>
                    </w:rPr>
                    <w:fldChar w:fldCharType="end"/>
                  </w:r>
                  <w:bookmarkEnd w:id="281"/>
                  <w:r w:rsidRPr="006F7A47">
                    <w:rPr>
                      <w:iCs w:val="0"/>
                      <w:szCs w:val="20"/>
                    </w:rPr>
                    <w:t xml:space="preserve"> tak </w:t>
                  </w:r>
                  <w:r w:rsidRPr="006F7A47">
                    <w:rPr>
                      <w:iCs w:val="0"/>
                      <w:szCs w:val="20"/>
                    </w:rPr>
                    <w:fldChar w:fldCharType="begin">
                      <w:ffData>
                        <w:name w:val="Wybór255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bookmarkStart w:id="282" w:name="Wybór255"/>
                  <w:r w:rsidRPr="006F7A47">
                    <w:rPr>
                      <w:iCs w:val="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iCs w:val="0"/>
                      <w:szCs w:val="20"/>
                    </w:rPr>
                  </w:r>
                  <w:r w:rsidR="00F43AD2">
                    <w:rPr>
                      <w:iCs w:val="0"/>
                      <w:szCs w:val="20"/>
                    </w:rPr>
                    <w:fldChar w:fldCharType="separate"/>
                  </w:r>
                  <w:r w:rsidRPr="006F7A47">
                    <w:rPr>
                      <w:iCs w:val="0"/>
                      <w:szCs w:val="20"/>
                    </w:rPr>
                    <w:fldChar w:fldCharType="end"/>
                  </w:r>
                  <w:bookmarkEnd w:id="282"/>
                  <w:r w:rsidRPr="006F7A47">
                    <w:rPr>
                      <w:iCs w:val="0"/>
                      <w:szCs w:val="20"/>
                    </w:rPr>
                    <w:t xml:space="preserve"> nie</w:t>
                  </w:r>
                </w:p>
                <w:p w:rsidR="000A2FCD" w:rsidRPr="006F7A47" w:rsidRDefault="000A2FCD" w:rsidP="00F46A7C">
                  <w:pPr>
                    <w:pStyle w:val="FS2"/>
                    <w:spacing w:before="8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Opis wznowień: </w:t>
                  </w:r>
                </w:p>
                <w:p w:rsidR="000A2FCD" w:rsidRPr="006F7A47" w:rsidRDefault="000A2FCD" w:rsidP="00F46A7C">
                  <w:pPr>
                    <w:pStyle w:val="FS2"/>
                    <w:spacing w:before="60" w:after="80"/>
                    <w:jc w:val="both"/>
                    <w:rPr>
                      <w:color w:val="FF0000"/>
                      <w:szCs w:val="20"/>
                    </w:rPr>
                  </w:pPr>
                </w:p>
              </w:tc>
            </w:tr>
            <w:tr w:rsidR="000A2FCD" w:rsidRPr="006F7A47" w:rsidTr="00F46A7C">
              <w:trPr>
                <w:trHeight w:val="1280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i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 xml:space="preserve">II.2.9 Informacje o ograniczeniu liczby zaproszonych kandydatów </w:t>
                  </w:r>
                  <w:r w:rsidRPr="006F7A47">
                    <w:rPr>
                      <w:i/>
                      <w:szCs w:val="20"/>
                    </w:rPr>
                    <w:t>(z wyjątkiem procedur otwartych)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Przewidywana liczba kandydatów: [ </w:t>
                  </w:r>
                  <w:r w:rsidRPr="006F7A47">
                    <w:rPr>
                      <w:color w:val="00000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>]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szCs w:val="20"/>
                    </w:rPr>
                  </w:pPr>
                  <w:r w:rsidRPr="006F7A47">
                    <w:rPr>
                      <w:i/>
                      <w:szCs w:val="20"/>
                    </w:rPr>
                    <w:t>albo</w:t>
                  </w:r>
                  <w:r w:rsidRPr="006F7A47">
                    <w:rPr>
                      <w:szCs w:val="20"/>
                    </w:rPr>
                    <w:t xml:space="preserve"> Przewidywana minimalna liczba: [ </w:t>
                  </w:r>
                  <w:r w:rsidRPr="006F7A47">
                    <w:rPr>
                      <w:color w:val="000000"/>
                      <w:szCs w:val="20"/>
                    </w:rPr>
                    <w:t>0</w:t>
                  </w:r>
                  <w:r w:rsidRPr="006F7A47">
                    <w:rPr>
                      <w:szCs w:val="20"/>
                    </w:rPr>
                    <w:t xml:space="preserve"> ] Maksymalna liczba: </w:t>
                  </w:r>
                  <w:r w:rsidRPr="006F7A47">
                    <w:rPr>
                      <w:szCs w:val="20"/>
                      <w:vertAlign w:val="superscript"/>
                    </w:rPr>
                    <w:t xml:space="preserve">2 </w:t>
                  </w:r>
                  <w:r w:rsidRPr="006F7A47">
                    <w:rPr>
                      <w:szCs w:val="20"/>
                    </w:rPr>
                    <w:t xml:space="preserve">[ </w:t>
                  </w:r>
                  <w:r w:rsidRPr="006F7A47">
                    <w:rPr>
                      <w:color w:val="000000"/>
                      <w:szCs w:val="20"/>
                    </w:rPr>
                    <w:t>0</w:t>
                  </w:r>
                  <w:r w:rsidRPr="006F7A47">
                    <w:rPr>
                      <w:szCs w:val="20"/>
                    </w:rPr>
                    <w:t xml:space="preserve"> ]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40"/>
                    <w:jc w:val="both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>Obiektywne kryteria wyboru ograniczonej liczby kandydatów:</w:t>
                  </w:r>
                </w:p>
                <w:p w:rsidR="000A2FCD" w:rsidRPr="006F7A47" w:rsidRDefault="000A2FCD" w:rsidP="00F46A7C">
                  <w:pPr>
                    <w:pStyle w:val="FS2"/>
                    <w:spacing w:after="80"/>
                    <w:jc w:val="both"/>
                    <w:rPr>
                      <w:szCs w:val="20"/>
                    </w:rPr>
                  </w:pPr>
                </w:p>
              </w:tc>
            </w:tr>
            <w:tr w:rsidR="000A2FCD" w:rsidRPr="006F7A47" w:rsidTr="00F46A7C">
              <w:trPr>
                <w:trHeight w:val="315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II.2.10 Informacje o ofertach wariantowych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color w:val="FF0000"/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Dopuszcza się składanie ofert wariantowych </w:t>
                  </w:r>
                  <w:r w:rsidRPr="006F7A47">
                    <w:rPr>
                      <w:szCs w:val="20"/>
                    </w:rPr>
                    <w:fldChar w:fldCharType="begin">
                      <w:ffData>
                        <w:name w:val="Wybór25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83" w:name="Wybór256"/>
                  <w:r w:rsidRPr="006F7A47">
                    <w:rPr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Cs w:val="20"/>
                    </w:rPr>
                  </w:r>
                  <w:r w:rsidR="00F43AD2">
                    <w:rPr>
                      <w:szCs w:val="20"/>
                    </w:rPr>
                    <w:fldChar w:fldCharType="separate"/>
                  </w:r>
                  <w:r w:rsidRPr="006F7A47">
                    <w:rPr>
                      <w:szCs w:val="20"/>
                    </w:rPr>
                    <w:fldChar w:fldCharType="end"/>
                  </w:r>
                  <w:bookmarkEnd w:id="283"/>
                  <w:r w:rsidRPr="006F7A47">
                    <w:rPr>
                      <w:szCs w:val="20"/>
                    </w:rPr>
                    <w:t xml:space="preserve"> tak </w:t>
                  </w:r>
                  <w:r w:rsidRPr="006F7A47">
                    <w:rPr>
                      <w:szCs w:val="20"/>
                    </w:rPr>
                    <w:fldChar w:fldCharType="begin">
                      <w:ffData>
                        <w:name w:val="Wybór257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bookmarkStart w:id="284" w:name="Wybór257"/>
                  <w:r w:rsidRPr="006F7A47">
                    <w:rPr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Cs w:val="20"/>
                    </w:rPr>
                  </w:r>
                  <w:r w:rsidR="00F43AD2">
                    <w:rPr>
                      <w:szCs w:val="20"/>
                    </w:rPr>
                    <w:fldChar w:fldCharType="separate"/>
                  </w:r>
                  <w:r w:rsidRPr="006F7A47">
                    <w:rPr>
                      <w:szCs w:val="20"/>
                    </w:rPr>
                    <w:fldChar w:fldCharType="end"/>
                  </w:r>
                  <w:bookmarkEnd w:id="284"/>
                  <w:r w:rsidRPr="006F7A47">
                    <w:rPr>
                      <w:iCs w:val="0"/>
                      <w:szCs w:val="20"/>
                    </w:rPr>
                    <w:t xml:space="preserve"> nie</w:t>
                  </w:r>
                </w:p>
              </w:tc>
            </w:tr>
            <w:tr w:rsidR="000A2FCD" w:rsidRPr="006F7A47" w:rsidTr="00F46A7C">
              <w:trPr>
                <w:trHeight w:val="324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II.2.11 Informacje o opcjach</w:t>
                  </w:r>
                </w:p>
                <w:p w:rsidR="000A2FCD" w:rsidRPr="006F7A47" w:rsidRDefault="000A2FCD" w:rsidP="00F46A7C">
                  <w:pPr>
                    <w:pStyle w:val="FS2"/>
                    <w:spacing w:after="80"/>
                    <w:rPr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 xml:space="preserve">Opcje </w:t>
                  </w:r>
                  <w:r w:rsidRPr="006F7A47">
                    <w:rPr>
                      <w:bCs w:val="0"/>
                      <w:szCs w:val="20"/>
                    </w:rPr>
                    <w:fldChar w:fldCharType="begin">
                      <w:ffData>
                        <w:name w:val="Wybór25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85" w:name="Wybór258"/>
                  <w:r w:rsidRPr="006F7A47">
                    <w:rPr>
                      <w:bCs w:val="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bCs w:val="0"/>
                      <w:szCs w:val="20"/>
                    </w:rPr>
                  </w:r>
                  <w:r w:rsidR="00F43AD2">
                    <w:rPr>
                      <w:bCs w:val="0"/>
                      <w:szCs w:val="20"/>
                    </w:rPr>
                    <w:fldChar w:fldCharType="separate"/>
                  </w:r>
                  <w:r w:rsidRPr="006F7A47">
                    <w:rPr>
                      <w:bCs w:val="0"/>
                      <w:szCs w:val="20"/>
                    </w:rPr>
                    <w:fldChar w:fldCharType="end"/>
                  </w:r>
                  <w:bookmarkEnd w:id="285"/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iCs w:val="0"/>
                      <w:szCs w:val="20"/>
                    </w:rPr>
                    <w:t xml:space="preserve">tak </w:t>
                  </w:r>
                  <w:r w:rsidRPr="006F7A47">
                    <w:rPr>
                      <w:iCs w:val="0"/>
                      <w:szCs w:val="20"/>
                    </w:rPr>
                    <w:fldChar w:fldCharType="begin">
                      <w:ffData>
                        <w:name w:val="Wybór259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bookmarkStart w:id="286" w:name="Wybór259"/>
                  <w:r w:rsidRPr="006F7A47">
                    <w:rPr>
                      <w:iCs w:val="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iCs w:val="0"/>
                      <w:szCs w:val="20"/>
                    </w:rPr>
                  </w:r>
                  <w:r w:rsidR="00F43AD2">
                    <w:rPr>
                      <w:iCs w:val="0"/>
                      <w:szCs w:val="20"/>
                    </w:rPr>
                    <w:fldChar w:fldCharType="separate"/>
                  </w:r>
                  <w:r w:rsidRPr="006F7A47">
                    <w:rPr>
                      <w:iCs w:val="0"/>
                      <w:szCs w:val="20"/>
                    </w:rPr>
                    <w:fldChar w:fldCharType="end"/>
                  </w:r>
                  <w:bookmarkEnd w:id="286"/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iCs w:val="0"/>
                      <w:szCs w:val="20"/>
                    </w:rPr>
                    <w:t>nie</w:t>
                  </w:r>
                </w:p>
                <w:p w:rsidR="000A2FCD" w:rsidRPr="006F7A47" w:rsidRDefault="000A2FCD" w:rsidP="00F46A7C">
                  <w:pPr>
                    <w:pStyle w:val="FS2"/>
                    <w:spacing w:after="80"/>
                    <w:rPr>
                      <w:iCs w:val="0"/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Opis opcji: </w:t>
                  </w:r>
                </w:p>
              </w:tc>
            </w:tr>
            <w:tr w:rsidR="000A2FCD" w:rsidRPr="006F7A47" w:rsidTr="00F46A7C">
              <w:trPr>
                <w:trHeight w:val="240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II.2.12 Informacje na temat katalogów elektronicznych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color w:val="FF0000"/>
                      <w:szCs w:val="20"/>
                    </w:rPr>
                  </w:pPr>
                  <w:r w:rsidRPr="006F7A47">
                    <w:rPr>
                      <w:szCs w:val="20"/>
                    </w:rPr>
                    <w:fldChar w:fldCharType="begin">
                      <w:ffData>
                        <w:name w:val="Wybór26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87" w:name="Wybór260"/>
                  <w:r w:rsidRPr="006F7A47">
                    <w:rPr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Cs w:val="20"/>
                    </w:rPr>
                  </w:r>
                  <w:r w:rsidR="00F43AD2">
                    <w:rPr>
                      <w:szCs w:val="20"/>
                    </w:rPr>
                    <w:fldChar w:fldCharType="separate"/>
                  </w:r>
                  <w:r w:rsidRPr="006F7A47">
                    <w:rPr>
                      <w:szCs w:val="20"/>
                    </w:rPr>
                    <w:fldChar w:fldCharType="end"/>
                  </w:r>
                  <w:bookmarkEnd w:id="287"/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rFonts w:eastAsia="HiraKakuPro-W3"/>
                      <w:szCs w:val="20"/>
                    </w:rPr>
                    <w:t>Oferty należy składać w postaci katalogów elektronicznych lub muszą zawierać katalog elektroniczny</w:t>
                  </w:r>
                </w:p>
              </w:tc>
            </w:tr>
            <w:tr w:rsidR="000A2FCD" w:rsidRPr="006F7A47" w:rsidTr="00F46A7C">
              <w:trPr>
                <w:trHeight w:val="195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II.2.13 Informacje o funduszach Unii Europejskiej</w:t>
                  </w:r>
                </w:p>
                <w:p w:rsidR="000A2FCD" w:rsidRPr="006F7A47" w:rsidRDefault="000A2FCD" w:rsidP="00F46A7C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F7A47">
                    <w:rPr>
                      <w:sz w:val="20"/>
                      <w:szCs w:val="20"/>
                    </w:rPr>
                    <w:t>Zamówienie dotyczy projektu/programu finansowanego ze środków Unii Europejskiej</w:t>
                  </w:r>
                </w:p>
                <w:p w:rsidR="000A2FCD" w:rsidRPr="006F7A47" w:rsidRDefault="000A2FCD" w:rsidP="00F46A7C">
                  <w:pPr>
                    <w:rPr>
                      <w:sz w:val="20"/>
                      <w:szCs w:val="20"/>
                    </w:rPr>
                  </w:pPr>
                  <w:r w:rsidRPr="006F7A47">
                    <w:rPr>
                      <w:sz w:val="20"/>
                      <w:szCs w:val="20"/>
                    </w:rPr>
                    <w:fldChar w:fldCharType="begin">
                      <w:ffData>
                        <w:name w:val="Wybór26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88" w:name="Wybór261"/>
                  <w:r w:rsidRPr="006F7A47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 w:val="20"/>
                      <w:szCs w:val="20"/>
                    </w:rPr>
                  </w:r>
                  <w:r w:rsidR="00F43AD2">
                    <w:rPr>
                      <w:sz w:val="20"/>
                      <w:szCs w:val="20"/>
                    </w:rPr>
                    <w:fldChar w:fldCharType="separate"/>
                  </w:r>
                  <w:r w:rsidRPr="006F7A47">
                    <w:rPr>
                      <w:sz w:val="20"/>
                      <w:szCs w:val="20"/>
                    </w:rPr>
                    <w:fldChar w:fldCharType="end"/>
                  </w:r>
                  <w:bookmarkEnd w:id="288"/>
                  <w:r w:rsidRPr="006F7A47">
                    <w:rPr>
                      <w:sz w:val="20"/>
                      <w:szCs w:val="20"/>
                    </w:rPr>
                    <w:t xml:space="preserve"> tak </w:t>
                  </w:r>
                  <w:r w:rsidRPr="006F7A47">
                    <w:rPr>
                      <w:sz w:val="20"/>
                      <w:szCs w:val="20"/>
                    </w:rPr>
                    <w:fldChar w:fldCharType="begin">
                      <w:ffData>
                        <w:name w:val="Wybór262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bookmarkStart w:id="289" w:name="Wybór262"/>
                  <w:r w:rsidRPr="006F7A47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 w:val="20"/>
                      <w:szCs w:val="20"/>
                    </w:rPr>
                  </w:r>
                  <w:r w:rsidR="00F43AD2">
                    <w:rPr>
                      <w:sz w:val="20"/>
                      <w:szCs w:val="20"/>
                    </w:rPr>
                    <w:fldChar w:fldCharType="separate"/>
                  </w:r>
                  <w:r w:rsidRPr="006F7A47">
                    <w:rPr>
                      <w:sz w:val="20"/>
                      <w:szCs w:val="20"/>
                    </w:rPr>
                    <w:fldChar w:fldCharType="end"/>
                  </w:r>
                  <w:bookmarkEnd w:id="289"/>
                  <w:r w:rsidRPr="006F7A47">
                    <w:rPr>
                      <w:sz w:val="20"/>
                      <w:szCs w:val="20"/>
                    </w:rPr>
                    <w:t xml:space="preserve"> nie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color w:val="FF0000"/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Numer identyfikacyjny projektu: </w:t>
                  </w:r>
                </w:p>
              </w:tc>
            </w:tr>
            <w:tr w:rsidR="000A2FCD" w:rsidRPr="006F7A47" w:rsidTr="00F46A7C">
              <w:trPr>
                <w:trHeight w:val="157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II.2.14 Informacje dodatkowe: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0A2FCD" w:rsidRPr="006F7A47" w:rsidRDefault="000A2FCD" w:rsidP="00F46A7C">
            <w:pPr>
              <w:pStyle w:val="FS2"/>
              <w:rPr>
                <w:szCs w:val="20"/>
              </w:rPr>
            </w:pPr>
          </w:p>
        </w:tc>
      </w:tr>
      <w:tr w:rsidR="000A2FCD" w:rsidRPr="006F7A47" w:rsidTr="000A2FCD">
        <w:trPr>
          <w:trHeight w:val="70"/>
        </w:trPr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8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V w:val="single" w:sz="12" w:space="0" w:color="auto"/>
              </w:tblBorders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6735"/>
              <w:gridCol w:w="3121"/>
            </w:tblGrid>
            <w:tr w:rsidR="000A2FCD" w:rsidRPr="006F7A47" w:rsidTr="00F46A7C">
              <w:trPr>
                <w:trHeight w:val="267"/>
              </w:trPr>
              <w:tc>
                <w:tcPr>
                  <w:tcW w:w="67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lastRenderedPageBreak/>
                    <w:t xml:space="preserve">II.2.1) Nazwa: </w:t>
                  </w:r>
                  <w:r w:rsidRPr="006F7A47">
                    <w:rPr>
                      <w:bCs w:val="0"/>
                      <w:szCs w:val="20"/>
                    </w:rPr>
                    <w:t>Grupa nr 29</w:t>
                  </w:r>
                </w:p>
              </w:tc>
              <w:tc>
                <w:tcPr>
                  <w:tcW w:w="31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Część nr: </w:t>
                  </w:r>
                  <w:r w:rsidRPr="006F7A47">
                    <w:rPr>
                      <w:szCs w:val="20"/>
                      <w:vertAlign w:val="superscript"/>
                    </w:rPr>
                    <w:t>2</w:t>
                  </w:r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b/>
                      <w:szCs w:val="20"/>
                    </w:rPr>
                    <w:t>29</w:t>
                  </w:r>
                </w:p>
              </w:tc>
            </w:tr>
            <w:tr w:rsidR="000A2FCD" w:rsidRPr="006F7A47" w:rsidTr="00F46A7C">
              <w:trPr>
                <w:trHeight w:val="136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120" w:after="12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t xml:space="preserve">II.2.2) Dodatkowy kod lub kody CPV </w:t>
                  </w:r>
                  <w:r w:rsidRPr="006F7A47">
                    <w:rPr>
                      <w:b/>
                      <w:bCs w:val="0"/>
                      <w:szCs w:val="20"/>
                      <w:vertAlign w:val="superscript"/>
                    </w:rPr>
                    <w:t>2</w:t>
                  </w:r>
                  <w:r w:rsidRPr="006F7A47">
                    <w:rPr>
                      <w:b/>
                      <w:bCs w:val="0"/>
                      <w:szCs w:val="20"/>
                    </w:rPr>
                    <w:t xml:space="preserve"> 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710"/>
                    <w:gridCol w:w="4814"/>
                  </w:tblGrid>
                  <w:tr w:rsidR="000A2FCD" w:rsidRPr="006F7A47" w:rsidTr="00F46A7C">
                    <w:trPr>
                      <w:cantSplit/>
                    </w:trPr>
                    <w:tc>
                      <w:tcPr>
                        <w:tcW w:w="4710" w:type="dxa"/>
                        <w:hideMark/>
                      </w:tcPr>
                      <w:p w:rsidR="000A2FCD" w:rsidRPr="006F7A47" w:rsidRDefault="000A2FCD" w:rsidP="00F46A7C">
                        <w:pPr>
                          <w:pStyle w:val="FS2"/>
                          <w:spacing w:before="40" w:after="40"/>
                          <w:rPr>
                            <w:bCs w:val="0"/>
                            <w:szCs w:val="20"/>
                          </w:rPr>
                        </w:pPr>
                        <w:r w:rsidRPr="006F7A47">
                          <w:rPr>
                            <w:bCs w:val="0"/>
                            <w:szCs w:val="20"/>
                          </w:rPr>
                          <w:t xml:space="preserve">Główny kod CPV </w:t>
                        </w:r>
                        <w:r w:rsidRPr="006F7A47">
                          <w:rPr>
                            <w:bCs w:val="0"/>
                            <w:szCs w:val="20"/>
                            <w:vertAlign w:val="superscript"/>
                          </w:rPr>
                          <w:t>1</w:t>
                        </w:r>
                      </w:p>
                    </w:tc>
                    <w:tc>
                      <w:tcPr>
                        <w:tcW w:w="4814" w:type="dxa"/>
                        <w:hideMark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  <w:r w:rsidRPr="006F7A47">
                          <w:rPr>
                            <w:bCs w:val="0"/>
                            <w:szCs w:val="20"/>
                          </w:rPr>
                          <w:t xml:space="preserve">Uzupełniający kod CPV: </w:t>
                        </w:r>
                        <w:r w:rsidRPr="006F7A47">
                          <w:rPr>
                            <w:bCs w:val="0"/>
                            <w:szCs w:val="20"/>
                            <w:vertAlign w:val="superscript"/>
                          </w:rPr>
                          <w:t>1,2</w:t>
                        </w:r>
                        <w:r w:rsidRPr="006F7A47">
                          <w:rPr>
                            <w:bCs w:val="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0A2FCD" w:rsidRPr="006F7A47" w:rsidTr="00F46A7C">
                    <w:trPr>
                      <w:cantSplit/>
                    </w:trPr>
                    <w:tc>
                      <w:tcPr>
                        <w:tcW w:w="4710" w:type="dxa"/>
                        <w:vAlign w:val="center"/>
                        <w:hideMark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  <w:r w:rsidRPr="006F7A47">
                          <w:rPr>
                            <w:szCs w:val="20"/>
                          </w:rPr>
                          <w:t>33141000-0</w:t>
                        </w:r>
                      </w:p>
                    </w:tc>
                    <w:tc>
                      <w:tcPr>
                        <w:tcW w:w="4814" w:type="dxa"/>
                        <w:vAlign w:val="center"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</w:p>
                    </w:tc>
                  </w:tr>
                </w:tbl>
                <w:p w:rsidR="000A2FCD" w:rsidRPr="006F7A47" w:rsidRDefault="000A2FCD" w:rsidP="00F46A7C">
                  <w:pPr>
                    <w:pStyle w:val="FS2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ab/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600"/>
                    <w:gridCol w:w="5924"/>
                  </w:tblGrid>
                  <w:tr w:rsidR="000A2FCD" w:rsidRPr="006F7A47" w:rsidTr="00F46A7C">
                    <w:trPr>
                      <w:cantSplit/>
                      <w:trHeight w:val="529"/>
                    </w:trPr>
                    <w:tc>
                      <w:tcPr>
                        <w:tcW w:w="3600" w:type="dxa"/>
                        <w:vAlign w:val="center"/>
                        <w:hideMark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5924" w:type="dxa"/>
                        <w:vAlign w:val="center"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</w:p>
                    </w:tc>
                  </w:tr>
                </w:tbl>
                <w:p w:rsidR="000A2FCD" w:rsidRPr="006F7A47" w:rsidRDefault="000A2FCD" w:rsidP="00F46A7C">
                  <w:pPr>
                    <w:pStyle w:val="FS2"/>
                    <w:spacing w:before="120" w:after="120"/>
                    <w:rPr>
                      <w:szCs w:val="20"/>
                    </w:rPr>
                  </w:pPr>
                </w:p>
              </w:tc>
            </w:tr>
            <w:tr w:rsidR="000A2FCD" w:rsidRPr="006F7A47" w:rsidTr="00F46A7C">
              <w:trPr>
                <w:trHeight w:val="457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t>II.2.3) Miejsce świadczenia usług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Cs w:val="0"/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 xml:space="preserve">Kod NUTS: </w:t>
                  </w:r>
                  <w:r w:rsidRPr="006F7A47">
                    <w:rPr>
                      <w:bCs w:val="0"/>
                      <w:szCs w:val="20"/>
                      <w:vertAlign w:val="superscript"/>
                    </w:rPr>
                    <w:t>1</w:t>
                  </w:r>
                  <w:r w:rsidRPr="006F7A47">
                    <w:rPr>
                      <w:color w:val="00000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>PL213</w:t>
                  </w:r>
                  <w:r w:rsidRPr="006F7A47">
                    <w:rPr>
                      <w:color w:val="00000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>Główne miejsce lub lokalizacja realizacji:</w:t>
                  </w:r>
                  <w:r w:rsidRPr="006F7A47">
                    <w:rPr>
                      <w:color w:val="00000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>Szpital Specjalistyczny im. Stefana Żeromskiego w Krakowie</w:t>
                  </w:r>
                </w:p>
              </w:tc>
            </w:tr>
            <w:tr w:rsidR="000A2FCD" w:rsidRPr="006F7A47" w:rsidTr="00F46A7C">
              <w:trPr>
                <w:trHeight w:val="675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t>II. 2.4) Opis zamówienia: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>zgodnie z załącznikiem nr 1 do SIWZ.</w:t>
                  </w:r>
                </w:p>
              </w:tc>
            </w:tr>
            <w:tr w:rsidR="000A2FCD" w:rsidRPr="006F7A47" w:rsidTr="00F46A7C">
              <w:trPr>
                <w:trHeight w:val="285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lastRenderedPageBreak/>
                    <w:t>II.2.5) Kryteria udzielenia zamówienia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Cs w:val="0"/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>Nazwa: – Waga: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Cs w:val="0"/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>Cena - 100%</w:t>
                  </w:r>
                </w:p>
              </w:tc>
            </w:tr>
            <w:tr w:rsidR="000A2FCD" w:rsidRPr="006F7A47" w:rsidTr="00F46A7C">
              <w:trPr>
                <w:trHeight w:val="1140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II.2.6) Szacunkowa wartość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Wartość bez VAT: </w:t>
                  </w:r>
                  <w:r w:rsidRPr="006F7A47">
                    <w:rPr>
                      <w:bCs w:val="0"/>
                      <w:szCs w:val="20"/>
                    </w:rPr>
                    <w:t>Waluta: PLN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ind w:right="110"/>
                    <w:jc w:val="both"/>
                    <w:rPr>
                      <w:szCs w:val="20"/>
                    </w:rPr>
                  </w:pPr>
                  <w:r w:rsidRPr="006F7A47">
                    <w:rPr>
                      <w:i/>
                      <w:szCs w:val="20"/>
                    </w:rPr>
                    <w:t>(w przypadku umów ramowych lub dynamicznego systemu zakupów – szacunkowa całkowita maksymalna wartość w całym okresie obowiązywania tej części)</w:t>
                  </w:r>
                </w:p>
              </w:tc>
            </w:tr>
            <w:tr w:rsidR="000A2FCD" w:rsidRPr="006F7A47" w:rsidTr="00F46A7C">
              <w:trPr>
                <w:trHeight w:val="1689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II.2.7) Okres obowiązywania zamówienia, umowy ramowej lub dynamicznego systemu zakupów</w:t>
                  </w:r>
                </w:p>
                <w:p w:rsidR="000A2FCD" w:rsidRPr="006F7A47" w:rsidRDefault="000A2FCD" w:rsidP="00F46A7C">
                  <w:pPr>
                    <w:pStyle w:val="FS2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Okres w miesiącach: 24 </w:t>
                  </w:r>
                  <w:r w:rsidRPr="006F7A47">
                    <w:rPr>
                      <w:i/>
                      <w:iCs w:val="0"/>
                      <w:szCs w:val="20"/>
                    </w:rPr>
                    <w:t>albo</w:t>
                  </w:r>
                  <w:r w:rsidRPr="006F7A47">
                    <w:rPr>
                      <w:szCs w:val="20"/>
                    </w:rPr>
                    <w:t xml:space="preserve">  w dniach:  </w:t>
                  </w:r>
                </w:p>
                <w:p w:rsidR="000A2FCD" w:rsidRPr="006F7A47" w:rsidRDefault="000A2FCD" w:rsidP="00F46A7C">
                  <w:pPr>
                    <w:pStyle w:val="FS2"/>
                    <w:rPr>
                      <w:i/>
                      <w:szCs w:val="20"/>
                    </w:rPr>
                  </w:pPr>
                  <w:r w:rsidRPr="006F7A47">
                    <w:rPr>
                      <w:i/>
                      <w:szCs w:val="20"/>
                    </w:rPr>
                    <w:t>albo</w:t>
                  </w:r>
                </w:p>
                <w:p w:rsidR="000A2FCD" w:rsidRPr="006F7A47" w:rsidRDefault="000A2FCD" w:rsidP="00F46A7C">
                  <w:pPr>
                    <w:pStyle w:val="FS2"/>
                    <w:spacing w:after="12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Początek:  </w:t>
                  </w:r>
                  <w:r w:rsidRPr="006F7A47">
                    <w:rPr>
                      <w:i/>
                      <w:iCs w:val="0"/>
                      <w:szCs w:val="20"/>
                    </w:rPr>
                    <w:t>(</w:t>
                  </w:r>
                  <w:proofErr w:type="spellStart"/>
                  <w:r w:rsidRPr="006F7A47">
                    <w:rPr>
                      <w:i/>
                      <w:iCs w:val="0"/>
                      <w:szCs w:val="20"/>
                    </w:rPr>
                    <w:t>dd</w:t>
                  </w:r>
                  <w:proofErr w:type="spellEnd"/>
                  <w:r w:rsidRPr="006F7A47">
                    <w:rPr>
                      <w:i/>
                      <w:iCs w:val="0"/>
                      <w:szCs w:val="20"/>
                    </w:rPr>
                    <w:t>/mm/</w:t>
                  </w:r>
                  <w:proofErr w:type="spellStart"/>
                  <w:r w:rsidRPr="006F7A47">
                    <w:rPr>
                      <w:i/>
                      <w:iCs w:val="0"/>
                      <w:szCs w:val="20"/>
                    </w:rPr>
                    <w:t>rrrr</w:t>
                  </w:r>
                  <w:proofErr w:type="spellEnd"/>
                  <w:r w:rsidRPr="006F7A47">
                    <w:rPr>
                      <w:i/>
                      <w:iCs w:val="0"/>
                      <w:szCs w:val="20"/>
                    </w:rPr>
                    <w:t>)</w:t>
                  </w:r>
                  <w:r w:rsidRPr="006F7A47">
                    <w:rPr>
                      <w:szCs w:val="20"/>
                    </w:rPr>
                    <w:t xml:space="preserve"> / Koniec:  </w:t>
                  </w:r>
                  <w:r w:rsidRPr="006F7A47">
                    <w:rPr>
                      <w:i/>
                      <w:iCs w:val="0"/>
                      <w:szCs w:val="20"/>
                    </w:rPr>
                    <w:t>(</w:t>
                  </w:r>
                  <w:proofErr w:type="spellStart"/>
                  <w:r w:rsidRPr="006F7A47">
                    <w:rPr>
                      <w:i/>
                      <w:iCs w:val="0"/>
                      <w:szCs w:val="20"/>
                    </w:rPr>
                    <w:t>dd</w:t>
                  </w:r>
                  <w:proofErr w:type="spellEnd"/>
                  <w:r w:rsidRPr="006F7A47">
                    <w:rPr>
                      <w:i/>
                      <w:iCs w:val="0"/>
                      <w:szCs w:val="20"/>
                    </w:rPr>
                    <w:t>/mm/</w:t>
                  </w:r>
                  <w:proofErr w:type="spellStart"/>
                  <w:r w:rsidRPr="006F7A47">
                    <w:rPr>
                      <w:i/>
                      <w:iCs w:val="0"/>
                      <w:szCs w:val="20"/>
                    </w:rPr>
                    <w:t>rrrr</w:t>
                  </w:r>
                  <w:proofErr w:type="spellEnd"/>
                  <w:r w:rsidRPr="006F7A47">
                    <w:rPr>
                      <w:i/>
                      <w:iCs w:val="0"/>
                      <w:szCs w:val="20"/>
                    </w:rPr>
                    <w:t>)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Niniejsze zamówienie podlega wznowieniu </w:t>
                  </w:r>
                  <w:r w:rsidRPr="006F7A47">
                    <w:rPr>
                      <w:szCs w:val="20"/>
                    </w:rPr>
                    <w:fldChar w:fldCharType="begin">
                      <w:ffData>
                        <w:name w:val="Wybór26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90" w:name="Wybór263"/>
                  <w:r w:rsidRPr="006F7A47">
                    <w:rPr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Cs w:val="20"/>
                    </w:rPr>
                  </w:r>
                  <w:r w:rsidR="00F43AD2">
                    <w:rPr>
                      <w:szCs w:val="20"/>
                    </w:rPr>
                    <w:fldChar w:fldCharType="separate"/>
                  </w:r>
                  <w:r w:rsidRPr="006F7A47">
                    <w:rPr>
                      <w:szCs w:val="20"/>
                    </w:rPr>
                    <w:fldChar w:fldCharType="end"/>
                  </w:r>
                  <w:bookmarkEnd w:id="290"/>
                  <w:r w:rsidRPr="006F7A47">
                    <w:rPr>
                      <w:iCs w:val="0"/>
                      <w:szCs w:val="20"/>
                    </w:rPr>
                    <w:t xml:space="preserve"> tak </w:t>
                  </w:r>
                  <w:r w:rsidRPr="006F7A47">
                    <w:rPr>
                      <w:iCs w:val="0"/>
                      <w:szCs w:val="20"/>
                    </w:rPr>
                    <w:fldChar w:fldCharType="begin">
                      <w:ffData>
                        <w:name w:val="Wybór264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bookmarkStart w:id="291" w:name="Wybór264"/>
                  <w:r w:rsidRPr="006F7A47">
                    <w:rPr>
                      <w:iCs w:val="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iCs w:val="0"/>
                      <w:szCs w:val="20"/>
                    </w:rPr>
                  </w:r>
                  <w:r w:rsidR="00F43AD2">
                    <w:rPr>
                      <w:iCs w:val="0"/>
                      <w:szCs w:val="20"/>
                    </w:rPr>
                    <w:fldChar w:fldCharType="separate"/>
                  </w:r>
                  <w:r w:rsidRPr="006F7A47">
                    <w:rPr>
                      <w:iCs w:val="0"/>
                      <w:szCs w:val="20"/>
                    </w:rPr>
                    <w:fldChar w:fldCharType="end"/>
                  </w:r>
                  <w:bookmarkEnd w:id="291"/>
                  <w:r w:rsidRPr="006F7A47">
                    <w:rPr>
                      <w:iCs w:val="0"/>
                      <w:szCs w:val="20"/>
                    </w:rPr>
                    <w:t xml:space="preserve"> nie</w:t>
                  </w:r>
                </w:p>
                <w:p w:rsidR="000A2FCD" w:rsidRPr="006F7A47" w:rsidRDefault="000A2FCD" w:rsidP="00F46A7C">
                  <w:pPr>
                    <w:pStyle w:val="FS2"/>
                    <w:spacing w:before="8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Opis wznowień: </w:t>
                  </w:r>
                </w:p>
                <w:p w:rsidR="000A2FCD" w:rsidRPr="006F7A47" w:rsidRDefault="000A2FCD" w:rsidP="00F46A7C">
                  <w:pPr>
                    <w:pStyle w:val="FS2"/>
                    <w:spacing w:before="60" w:after="80"/>
                    <w:jc w:val="both"/>
                    <w:rPr>
                      <w:color w:val="FF0000"/>
                      <w:szCs w:val="20"/>
                    </w:rPr>
                  </w:pPr>
                </w:p>
              </w:tc>
            </w:tr>
            <w:tr w:rsidR="000A2FCD" w:rsidRPr="006F7A47" w:rsidTr="00F46A7C">
              <w:trPr>
                <w:trHeight w:val="1280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i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 xml:space="preserve">II.2.9 Informacje o ograniczeniu liczby zaproszonych kandydatów </w:t>
                  </w:r>
                  <w:r w:rsidRPr="006F7A47">
                    <w:rPr>
                      <w:i/>
                      <w:szCs w:val="20"/>
                    </w:rPr>
                    <w:t>(z wyjątkiem procedur otwartych)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Przewidywana liczba kandydatów: [ </w:t>
                  </w:r>
                  <w:r w:rsidRPr="006F7A47">
                    <w:rPr>
                      <w:color w:val="00000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>]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szCs w:val="20"/>
                    </w:rPr>
                  </w:pPr>
                  <w:r w:rsidRPr="006F7A47">
                    <w:rPr>
                      <w:i/>
                      <w:szCs w:val="20"/>
                    </w:rPr>
                    <w:t>albo</w:t>
                  </w:r>
                  <w:r w:rsidRPr="006F7A47">
                    <w:rPr>
                      <w:szCs w:val="20"/>
                    </w:rPr>
                    <w:t xml:space="preserve"> Przewidywana minimalna liczba: [ </w:t>
                  </w:r>
                  <w:r w:rsidRPr="006F7A47">
                    <w:rPr>
                      <w:color w:val="000000"/>
                      <w:szCs w:val="20"/>
                    </w:rPr>
                    <w:t>0</w:t>
                  </w:r>
                  <w:r w:rsidRPr="006F7A47">
                    <w:rPr>
                      <w:szCs w:val="20"/>
                    </w:rPr>
                    <w:t xml:space="preserve"> ] Maksymalna liczba: </w:t>
                  </w:r>
                  <w:r w:rsidRPr="006F7A47">
                    <w:rPr>
                      <w:szCs w:val="20"/>
                      <w:vertAlign w:val="superscript"/>
                    </w:rPr>
                    <w:t xml:space="preserve">2 </w:t>
                  </w:r>
                  <w:r w:rsidRPr="006F7A47">
                    <w:rPr>
                      <w:szCs w:val="20"/>
                    </w:rPr>
                    <w:t xml:space="preserve">[ </w:t>
                  </w:r>
                  <w:r w:rsidRPr="006F7A47">
                    <w:rPr>
                      <w:color w:val="000000"/>
                      <w:szCs w:val="20"/>
                    </w:rPr>
                    <w:t>0</w:t>
                  </w:r>
                  <w:r w:rsidRPr="006F7A47">
                    <w:rPr>
                      <w:szCs w:val="20"/>
                    </w:rPr>
                    <w:t xml:space="preserve"> ]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40"/>
                    <w:jc w:val="both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>Obiektywne kryteria wyboru ograniczonej liczby kandydatów:</w:t>
                  </w:r>
                </w:p>
                <w:p w:rsidR="000A2FCD" w:rsidRPr="006F7A47" w:rsidRDefault="000A2FCD" w:rsidP="00F46A7C">
                  <w:pPr>
                    <w:pStyle w:val="FS2"/>
                    <w:spacing w:after="80"/>
                    <w:jc w:val="both"/>
                    <w:rPr>
                      <w:szCs w:val="20"/>
                    </w:rPr>
                  </w:pPr>
                </w:p>
              </w:tc>
            </w:tr>
            <w:tr w:rsidR="000A2FCD" w:rsidRPr="006F7A47" w:rsidTr="00F46A7C">
              <w:trPr>
                <w:trHeight w:val="315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II.2.10 Informacje o ofertach wariantowych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color w:val="FF0000"/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Dopuszcza się składanie ofert wariantowych </w:t>
                  </w:r>
                  <w:r w:rsidRPr="006F7A47">
                    <w:rPr>
                      <w:szCs w:val="20"/>
                    </w:rPr>
                    <w:fldChar w:fldCharType="begin">
                      <w:ffData>
                        <w:name w:val="Wybór26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92" w:name="Wybór265"/>
                  <w:r w:rsidRPr="006F7A47">
                    <w:rPr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Cs w:val="20"/>
                    </w:rPr>
                  </w:r>
                  <w:r w:rsidR="00F43AD2">
                    <w:rPr>
                      <w:szCs w:val="20"/>
                    </w:rPr>
                    <w:fldChar w:fldCharType="separate"/>
                  </w:r>
                  <w:r w:rsidRPr="006F7A47">
                    <w:rPr>
                      <w:szCs w:val="20"/>
                    </w:rPr>
                    <w:fldChar w:fldCharType="end"/>
                  </w:r>
                  <w:bookmarkEnd w:id="292"/>
                  <w:r w:rsidRPr="006F7A47">
                    <w:rPr>
                      <w:szCs w:val="20"/>
                    </w:rPr>
                    <w:t xml:space="preserve"> tak </w:t>
                  </w:r>
                  <w:r w:rsidRPr="006F7A47">
                    <w:rPr>
                      <w:szCs w:val="20"/>
                    </w:rPr>
                    <w:fldChar w:fldCharType="begin">
                      <w:ffData>
                        <w:name w:val="Wybór266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bookmarkStart w:id="293" w:name="Wybór266"/>
                  <w:r w:rsidRPr="006F7A47">
                    <w:rPr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Cs w:val="20"/>
                    </w:rPr>
                  </w:r>
                  <w:r w:rsidR="00F43AD2">
                    <w:rPr>
                      <w:szCs w:val="20"/>
                    </w:rPr>
                    <w:fldChar w:fldCharType="separate"/>
                  </w:r>
                  <w:r w:rsidRPr="006F7A47">
                    <w:rPr>
                      <w:szCs w:val="20"/>
                    </w:rPr>
                    <w:fldChar w:fldCharType="end"/>
                  </w:r>
                  <w:bookmarkEnd w:id="293"/>
                  <w:r w:rsidRPr="006F7A47">
                    <w:rPr>
                      <w:iCs w:val="0"/>
                      <w:szCs w:val="20"/>
                    </w:rPr>
                    <w:t xml:space="preserve"> nie</w:t>
                  </w:r>
                </w:p>
              </w:tc>
            </w:tr>
            <w:tr w:rsidR="000A2FCD" w:rsidRPr="006F7A47" w:rsidTr="00F46A7C">
              <w:trPr>
                <w:trHeight w:val="324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II.2.11 Informacje o opcjach</w:t>
                  </w:r>
                </w:p>
                <w:p w:rsidR="000A2FCD" w:rsidRPr="006F7A47" w:rsidRDefault="000A2FCD" w:rsidP="00F46A7C">
                  <w:pPr>
                    <w:pStyle w:val="FS2"/>
                    <w:spacing w:after="80"/>
                    <w:rPr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 xml:space="preserve">Opcje </w:t>
                  </w:r>
                  <w:r w:rsidRPr="006F7A47">
                    <w:rPr>
                      <w:bCs w:val="0"/>
                      <w:szCs w:val="20"/>
                    </w:rPr>
                    <w:fldChar w:fldCharType="begin">
                      <w:ffData>
                        <w:name w:val="Wybór26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94" w:name="Wybór267"/>
                  <w:r w:rsidRPr="006F7A47">
                    <w:rPr>
                      <w:bCs w:val="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bCs w:val="0"/>
                      <w:szCs w:val="20"/>
                    </w:rPr>
                  </w:r>
                  <w:r w:rsidR="00F43AD2">
                    <w:rPr>
                      <w:bCs w:val="0"/>
                      <w:szCs w:val="20"/>
                    </w:rPr>
                    <w:fldChar w:fldCharType="separate"/>
                  </w:r>
                  <w:r w:rsidRPr="006F7A47">
                    <w:rPr>
                      <w:bCs w:val="0"/>
                      <w:szCs w:val="20"/>
                    </w:rPr>
                    <w:fldChar w:fldCharType="end"/>
                  </w:r>
                  <w:bookmarkEnd w:id="294"/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iCs w:val="0"/>
                      <w:szCs w:val="20"/>
                    </w:rPr>
                    <w:t xml:space="preserve">tak </w:t>
                  </w:r>
                  <w:r w:rsidRPr="006F7A47">
                    <w:rPr>
                      <w:iCs w:val="0"/>
                      <w:szCs w:val="20"/>
                    </w:rPr>
                    <w:fldChar w:fldCharType="begin">
                      <w:ffData>
                        <w:name w:val="Wybór268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bookmarkStart w:id="295" w:name="Wybór268"/>
                  <w:r w:rsidRPr="006F7A47">
                    <w:rPr>
                      <w:iCs w:val="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iCs w:val="0"/>
                      <w:szCs w:val="20"/>
                    </w:rPr>
                  </w:r>
                  <w:r w:rsidR="00F43AD2">
                    <w:rPr>
                      <w:iCs w:val="0"/>
                      <w:szCs w:val="20"/>
                    </w:rPr>
                    <w:fldChar w:fldCharType="separate"/>
                  </w:r>
                  <w:r w:rsidRPr="006F7A47">
                    <w:rPr>
                      <w:iCs w:val="0"/>
                      <w:szCs w:val="20"/>
                    </w:rPr>
                    <w:fldChar w:fldCharType="end"/>
                  </w:r>
                  <w:bookmarkEnd w:id="295"/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iCs w:val="0"/>
                      <w:szCs w:val="20"/>
                    </w:rPr>
                    <w:t>nie</w:t>
                  </w:r>
                </w:p>
                <w:p w:rsidR="000A2FCD" w:rsidRPr="006F7A47" w:rsidRDefault="000A2FCD" w:rsidP="00F46A7C">
                  <w:pPr>
                    <w:pStyle w:val="FS2"/>
                    <w:spacing w:after="80"/>
                    <w:rPr>
                      <w:iCs w:val="0"/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Opis opcji: </w:t>
                  </w:r>
                </w:p>
              </w:tc>
            </w:tr>
            <w:tr w:rsidR="000A2FCD" w:rsidRPr="006F7A47" w:rsidTr="00F46A7C">
              <w:trPr>
                <w:trHeight w:val="240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II.2.12 Informacje na temat katalogów elektronicznych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color w:val="FF0000"/>
                      <w:szCs w:val="20"/>
                    </w:rPr>
                  </w:pPr>
                  <w:r w:rsidRPr="006F7A47">
                    <w:rPr>
                      <w:szCs w:val="20"/>
                    </w:rPr>
                    <w:fldChar w:fldCharType="begin">
                      <w:ffData>
                        <w:name w:val="Wybór26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96" w:name="Wybór269"/>
                  <w:r w:rsidRPr="006F7A47">
                    <w:rPr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Cs w:val="20"/>
                    </w:rPr>
                  </w:r>
                  <w:r w:rsidR="00F43AD2">
                    <w:rPr>
                      <w:szCs w:val="20"/>
                    </w:rPr>
                    <w:fldChar w:fldCharType="separate"/>
                  </w:r>
                  <w:r w:rsidRPr="006F7A47">
                    <w:rPr>
                      <w:szCs w:val="20"/>
                    </w:rPr>
                    <w:fldChar w:fldCharType="end"/>
                  </w:r>
                  <w:bookmarkEnd w:id="296"/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rFonts w:eastAsia="HiraKakuPro-W3"/>
                      <w:szCs w:val="20"/>
                    </w:rPr>
                    <w:t>Oferty należy składać w postaci katalogów elektronicznych lub muszą zawierać katalog elektroniczny</w:t>
                  </w:r>
                </w:p>
              </w:tc>
            </w:tr>
            <w:tr w:rsidR="000A2FCD" w:rsidRPr="006F7A47" w:rsidTr="00F46A7C">
              <w:trPr>
                <w:trHeight w:val="195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II.2.13 Informacje o funduszach Unii Europejskiej</w:t>
                  </w:r>
                </w:p>
                <w:p w:rsidR="000A2FCD" w:rsidRPr="006F7A47" w:rsidRDefault="000A2FCD" w:rsidP="00F46A7C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F7A47">
                    <w:rPr>
                      <w:sz w:val="20"/>
                      <w:szCs w:val="20"/>
                    </w:rPr>
                    <w:t>Zamówienie dotyczy projektu/programu finansowanego ze środków Unii Europejskiej</w:t>
                  </w:r>
                </w:p>
                <w:p w:rsidR="000A2FCD" w:rsidRPr="006F7A47" w:rsidRDefault="000A2FCD" w:rsidP="00F46A7C">
                  <w:pPr>
                    <w:rPr>
                      <w:sz w:val="20"/>
                      <w:szCs w:val="20"/>
                    </w:rPr>
                  </w:pPr>
                  <w:r w:rsidRPr="006F7A47">
                    <w:rPr>
                      <w:sz w:val="20"/>
                      <w:szCs w:val="20"/>
                    </w:rPr>
                    <w:fldChar w:fldCharType="begin">
                      <w:ffData>
                        <w:name w:val="Wybór27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97" w:name="Wybór270"/>
                  <w:r w:rsidRPr="006F7A47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 w:val="20"/>
                      <w:szCs w:val="20"/>
                    </w:rPr>
                  </w:r>
                  <w:r w:rsidR="00F43AD2">
                    <w:rPr>
                      <w:sz w:val="20"/>
                      <w:szCs w:val="20"/>
                    </w:rPr>
                    <w:fldChar w:fldCharType="separate"/>
                  </w:r>
                  <w:r w:rsidRPr="006F7A47">
                    <w:rPr>
                      <w:sz w:val="20"/>
                      <w:szCs w:val="20"/>
                    </w:rPr>
                    <w:fldChar w:fldCharType="end"/>
                  </w:r>
                  <w:bookmarkEnd w:id="297"/>
                  <w:r w:rsidRPr="006F7A47">
                    <w:rPr>
                      <w:sz w:val="20"/>
                      <w:szCs w:val="20"/>
                    </w:rPr>
                    <w:t xml:space="preserve"> tak </w:t>
                  </w:r>
                  <w:r w:rsidRPr="006F7A47">
                    <w:rPr>
                      <w:sz w:val="20"/>
                      <w:szCs w:val="20"/>
                    </w:rPr>
                    <w:fldChar w:fldCharType="begin">
                      <w:ffData>
                        <w:name w:val="Wybór271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bookmarkStart w:id="298" w:name="Wybór271"/>
                  <w:r w:rsidRPr="006F7A47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 w:val="20"/>
                      <w:szCs w:val="20"/>
                    </w:rPr>
                  </w:r>
                  <w:r w:rsidR="00F43AD2">
                    <w:rPr>
                      <w:sz w:val="20"/>
                      <w:szCs w:val="20"/>
                    </w:rPr>
                    <w:fldChar w:fldCharType="separate"/>
                  </w:r>
                  <w:r w:rsidRPr="006F7A47">
                    <w:rPr>
                      <w:sz w:val="20"/>
                      <w:szCs w:val="20"/>
                    </w:rPr>
                    <w:fldChar w:fldCharType="end"/>
                  </w:r>
                  <w:bookmarkEnd w:id="298"/>
                  <w:r w:rsidRPr="006F7A47">
                    <w:rPr>
                      <w:sz w:val="20"/>
                      <w:szCs w:val="20"/>
                    </w:rPr>
                    <w:t xml:space="preserve"> nie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color w:val="FF0000"/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Numer identyfikacyjny projektu: </w:t>
                  </w:r>
                </w:p>
              </w:tc>
            </w:tr>
            <w:tr w:rsidR="000A2FCD" w:rsidRPr="006F7A47" w:rsidTr="00F46A7C">
              <w:trPr>
                <w:trHeight w:val="157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II.2.14 Informacje dodatkowe: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0A2FCD" w:rsidRPr="006F7A47" w:rsidRDefault="000A2FCD" w:rsidP="00F46A7C">
            <w:pPr>
              <w:pStyle w:val="FS2"/>
              <w:rPr>
                <w:szCs w:val="20"/>
              </w:rPr>
            </w:pPr>
          </w:p>
        </w:tc>
      </w:tr>
      <w:tr w:rsidR="000A2FCD" w:rsidRPr="006F7A47" w:rsidTr="000A2FCD">
        <w:trPr>
          <w:trHeight w:val="70"/>
        </w:trPr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8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V w:val="single" w:sz="12" w:space="0" w:color="auto"/>
              </w:tblBorders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6735"/>
              <w:gridCol w:w="3121"/>
            </w:tblGrid>
            <w:tr w:rsidR="000A2FCD" w:rsidRPr="006F7A47" w:rsidTr="00F46A7C">
              <w:trPr>
                <w:trHeight w:val="267"/>
              </w:trPr>
              <w:tc>
                <w:tcPr>
                  <w:tcW w:w="67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lastRenderedPageBreak/>
                    <w:t xml:space="preserve">II.2.1) Nazwa: </w:t>
                  </w:r>
                  <w:r w:rsidRPr="006F7A47">
                    <w:rPr>
                      <w:bCs w:val="0"/>
                      <w:szCs w:val="20"/>
                    </w:rPr>
                    <w:t>Grupa nr 30</w:t>
                  </w:r>
                </w:p>
              </w:tc>
              <w:tc>
                <w:tcPr>
                  <w:tcW w:w="31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Część nr: </w:t>
                  </w:r>
                  <w:r w:rsidRPr="006F7A47">
                    <w:rPr>
                      <w:szCs w:val="20"/>
                      <w:vertAlign w:val="superscript"/>
                    </w:rPr>
                    <w:t>2</w:t>
                  </w:r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b/>
                      <w:szCs w:val="20"/>
                    </w:rPr>
                    <w:t>30</w:t>
                  </w:r>
                </w:p>
              </w:tc>
            </w:tr>
            <w:tr w:rsidR="000A2FCD" w:rsidRPr="006F7A47" w:rsidTr="00F46A7C">
              <w:trPr>
                <w:trHeight w:val="136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120" w:after="12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t xml:space="preserve">II.2.2) Dodatkowy kod lub kody CPV </w:t>
                  </w:r>
                  <w:r w:rsidRPr="006F7A47">
                    <w:rPr>
                      <w:b/>
                      <w:bCs w:val="0"/>
                      <w:szCs w:val="20"/>
                      <w:vertAlign w:val="superscript"/>
                    </w:rPr>
                    <w:t>2</w:t>
                  </w:r>
                  <w:r w:rsidRPr="006F7A47">
                    <w:rPr>
                      <w:b/>
                      <w:bCs w:val="0"/>
                      <w:szCs w:val="20"/>
                    </w:rPr>
                    <w:t xml:space="preserve"> 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710"/>
                    <w:gridCol w:w="4814"/>
                  </w:tblGrid>
                  <w:tr w:rsidR="000A2FCD" w:rsidRPr="006F7A47" w:rsidTr="00F46A7C">
                    <w:trPr>
                      <w:cantSplit/>
                    </w:trPr>
                    <w:tc>
                      <w:tcPr>
                        <w:tcW w:w="4710" w:type="dxa"/>
                        <w:hideMark/>
                      </w:tcPr>
                      <w:p w:rsidR="000A2FCD" w:rsidRPr="006F7A47" w:rsidRDefault="000A2FCD" w:rsidP="00F46A7C">
                        <w:pPr>
                          <w:pStyle w:val="FS2"/>
                          <w:spacing w:before="40" w:after="40"/>
                          <w:rPr>
                            <w:bCs w:val="0"/>
                            <w:szCs w:val="20"/>
                          </w:rPr>
                        </w:pPr>
                        <w:r w:rsidRPr="006F7A47">
                          <w:rPr>
                            <w:bCs w:val="0"/>
                            <w:szCs w:val="20"/>
                          </w:rPr>
                          <w:t xml:space="preserve">Główny kod CPV </w:t>
                        </w:r>
                        <w:r w:rsidRPr="006F7A47">
                          <w:rPr>
                            <w:bCs w:val="0"/>
                            <w:szCs w:val="20"/>
                            <w:vertAlign w:val="superscript"/>
                          </w:rPr>
                          <w:t>1</w:t>
                        </w:r>
                      </w:p>
                    </w:tc>
                    <w:tc>
                      <w:tcPr>
                        <w:tcW w:w="4814" w:type="dxa"/>
                        <w:hideMark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  <w:r w:rsidRPr="006F7A47">
                          <w:rPr>
                            <w:bCs w:val="0"/>
                            <w:szCs w:val="20"/>
                          </w:rPr>
                          <w:t xml:space="preserve">Uzupełniający kod CPV: </w:t>
                        </w:r>
                        <w:r w:rsidRPr="006F7A47">
                          <w:rPr>
                            <w:bCs w:val="0"/>
                            <w:szCs w:val="20"/>
                            <w:vertAlign w:val="superscript"/>
                          </w:rPr>
                          <w:t>1,2</w:t>
                        </w:r>
                        <w:r w:rsidRPr="006F7A47">
                          <w:rPr>
                            <w:bCs w:val="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0A2FCD" w:rsidRPr="006F7A47" w:rsidTr="00F46A7C">
                    <w:trPr>
                      <w:cantSplit/>
                    </w:trPr>
                    <w:tc>
                      <w:tcPr>
                        <w:tcW w:w="4710" w:type="dxa"/>
                        <w:vAlign w:val="center"/>
                        <w:hideMark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  <w:r w:rsidRPr="006F7A47">
                          <w:rPr>
                            <w:szCs w:val="20"/>
                          </w:rPr>
                          <w:t>33141000-0</w:t>
                        </w:r>
                      </w:p>
                    </w:tc>
                    <w:tc>
                      <w:tcPr>
                        <w:tcW w:w="4814" w:type="dxa"/>
                        <w:vAlign w:val="center"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</w:p>
                    </w:tc>
                  </w:tr>
                </w:tbl>
                <w:p w:rsidR="000A2FCD" w:rsidRPr="006F7A47" w:rsidRDefault="000A2FCD" w:rsidP="00F46A7C">
                  <w:pPr>
                    <w:pStyle w:val="FS2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ab/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600"/>
                    <w:gridCol w:w="5924"/>
                  </w:tblGrid>
                  <w:tr w:rsidR="000A2FCD" w:rsidRPr="006F7A47" w:rsidTr="00F46A7C">
                    <w:trPr>
                      <w:cantSplit/>
                      <w:trHeight w:val="529"/>
                    </w:trPr>
                    <w:tc>
                      <w:tcPr>
                        <w:tcW w:w="3600" w:type="dxa"/>
                        <w:vAlign w:val="center"/>
                        <w:hideMark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5924" w:type="dxa"/>
                        <w:vAlign w:val="center"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</w:p>
                    </w:tc>
                  </w:tr>
                </w:tbl>
                <w:p w:rsidR="000A2FCD" w:rsidRPr="006F7A47" w:rsidRDefault="000A2FCD" w:rsidP="00F46A7C">
                  <w:pPr>
                    <w:pStyle w:val="FS2"/>
                    <w:spacing w:before="120" w:after="120"/>
                    <w:rPr>
                      <w:szCs w:val="20"/>
                    </w:rPr>
                  </w:pPr>
                </w:p>
              </w:tc>
            </w:tr>
            <w:tr w:rsidR="000A2FCD" w:rsidRPr="006F7A47" w:rsidTr="00F46A7C">
              <w:trPr>
                <w:trHeight w:val="457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t>II.2.3) Miejsce świadczenia usług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Cs w:val="0"/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 xml:space="preserve">Kod NUTS: </w:t>
                  </w:r>
                  <w:r w:rsidRPr="006F7A47">
                    <w:rPr>
                      <w:bCs w:val="0"/>
                      <w:szCs w:val="20"/>
                      <w:vertAlign w:val="superscript"/>
                    </w:rPr>
                    <w:t>1</w:t>
                  </w:r>
                  <w:r w:rsidRPr="006F7A47">
                    <w:rPr>
                      <w:color w:val="00000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>PL213</w:t>
                  </w:r>
                  <w:r w:rsidRPr="006F7A47">
                    <w:rPr>
                      <w:color w:val="00000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>Główne miejsce lub lokalizacja realizacji:</w:t>
                  </w:r>
                  <w:r w:rsidRPr="006F7A47">
                    <w:rPr>
                      <w:color w:val="00000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>Szpital Specjalistyczny im. Stefana Żeromskiego w Krakowie</w:t>
                  </w:r>
                </w:p>
              </w:tc>
            </w:tr>
            <w:tr w:rsidR="000A2FCD" w:rsidRPr="006F7A47" w:rsidTr="00F46A7C">
              <w:trPr>
                <w:trHeight w:val="675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t>II. 2.4) Opis zamówienia: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>zgodnie z załącznikiem nr 1 do SIWZ.</w:t>
                  </w:r>
                </w:p>
              </w:tc>
            </w:tr>
            <w:tr w:rsidR="000A2FCD" w:rsidRPr="006F7A47" w:rsidTr="00F46A7C">
              <w:trPr>
                <w:trHeight w:val="285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lastRenderedPageBreak/>
                    <w:t>II.2.5) Kryteria udzielenia zamówienia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Cs w:val="0"/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>Nazwa: – Waga: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Cs w:val="0"/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>Cena - 100%</w:t>
                  </w:r>
                </w:p>
              </w:tc>
            </w:tr>
            <w:tr w:rsidR="000A2FCD" w:rsidRPr="006F7A47" w:rsidTr="00F46A7C">
              <w:trPr>
                <w:trHeight w:val="1140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II.2.6) Szacunkowa wartość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>Wartość bez VAT:</w:t>
                  </w:r>
                  <w:r w:rsidRPr="006F7A47">
                    <w:rPr>
                      <w:bCs w:val="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bCs w:val="0"/>
                      <w:szCs w:val="20"/>
                    </w:rPr>
                    <w:t>Waluta: PLN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ind w:right="110"/>
                    <w:jc w:val="both"/>
                    <w:rPr>
                      <w:szCs w:val="20"/>
                    </w:rPr>
                  </w:pPr>
                  <w:r w:rsidRPr="006F7A47">
                    <w:rPr>
                      <w:i/>
                      <w:szCs w:val="20"/>
                    </w:rPr>
                    <w:t>(w przypadku umów ramowych lub dynamicznego systemu zakupów – szacunkowa całkowita maksymalna wartość w całym okresie obowiązywania tej części)</w:t>
                  </w:r>
                </w:p>
              </w:tc>
            </w:tr>
            <w:tr w:rsidR="000A2FCD" w:rsidRPr="006F7A47" w:rsidTr="00F46A7C">
              <w:trPr>
                <w:trHeight w:val="1689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II.2.7) Okres obowiązywania zamówienia, umowy ramowej lub dynamicznego systemu zakupów</w:t>
                  </w:r>
                </w:p>
                <w:p w:rsidR="000A2FCD" w:rsidRPr="006F7A47" w:rsidRDefault="000A2FCD" w:rsidP="00F46A7C">
                  <w:pPr>
                    <w:pStyle w:val="FS2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Okres w miesiącach: 24 </w:t>
                  </w:r>
                  <w:r w:rsidRPr="006F7A47">
                    <w:rPr>
                      <w:i/>
                      <w:iCs w:val="0"/>
                      <w:szCs w:val="20"/>
                    </w:rPr>
                    <w:t>albo</w:t>
                  </w:r>
                  <w:r w:rsidRPr="006F7A47">
                    <w:rPr>
                      <w:szCs w:val="20"/>
                    </w:rPr>
                    <w:t xml:space="preserve">  w dniach:  </w:t>
                  </w:r>
                </w:p>
                <w:p w:rsidR="000A2FCD" w:rsidRPr="006F7A47" w:rsidRDefault="000A2FCD" w:rsidP="00F46A7C">
                  <w:pPr>
                    <w:pStyle w:val="FS2"/>
                    <w:rPr>
                      <w:i/>
                      <w:szCs w:val="20"/>
                    </w:rPr>
                  </w:pPr>
                  <w:r w:rsidRPr="006F7A47">
                    <w:rPr>
                      <w:i/>
                      <w:szCs w:val="20"/>
                    </w:rPr>
                    <w:t>albo</w:t>
                  </w:r>
                </w:p>
                <w:p w:rsidR="000A2FCD" w:rsidRPr="006F7A47" w:rsidRDefault="000A2FCD" w:rsidP="00F46A7C">
                  <w:pPr>
                    <w:pStyle w:val="FS2"/>
                    <w:spacing w:after="12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Początek:  </w:t>
                  </w:r>
                  <w:r w:rsidRPr="006F7A47">
                    <w:rPr>
                      <w:i/>
                      <w:iCs w:val="0"/>
                      <w:szCs w:val="20"/>
                    </w:rPr>
                    <w:t>(</w:t>
                  </w:r>
                  <w:proofErr w:type="spellStart"/>
                  <w:r w:rsidRPr="006F7A47">
                    <w:rPr>
                      <w:i/>
                      <w:iCs w:val="0"/>
                      <w:szCs w:val="20"/>
                    </w:rPr>
                    <w:t>dd</w:t>
                  </w:r>
                  <w:proofErr w:type="spellEnd"/>
                  <w:r w:rsidRPr="006F7A47">
                    <w:rPr>
                      <w:i/>
                      <w:iCs w:val="0"/>
                      <w:szCs w:val="20"/>
                    </w:rPr>
                    <w:t>/mm/</w:t>
                  </w:r>
                  <w:proofErr w:type="spellStart"/>
                  <w:r w:rsidRPr="006F7A47">
                    <w:rPr>
                      <w:i/>
                      <w:iCs w:val="0"/>
                      <w:szCs w:val="20"/>
                    </w:rPr>
                    <w:t>rrrr</w:t>
                  </w:r>
                  <w:proofErr w:type="spellEnd"/>
                  <w:r w:rsidRPr="006F7A47">
                    <w:rPr>
                      <w:i/>
                      <w:iCs w:val="0"/>
                      <w:szCs w:val="20"/>
                    </w:rPr>
                    <w:t>)</w:t>
                  </w:r>
                  <w:r w:rsidRPr="006F7A47">
                    <w:rPr>
                      <w:szCs w:val="20"/>
                    </w:rPr>
                    <w:t xml:space="preserve"> / Koniec:  </w:t>
                  </w:r>
                  <w:r w:rsidRPr="006F7A47">
                    <w:rPr>
                      <w:i/>
                      <w:iCs w:val="0"/>
                      <w:szCs w:val="20"/>
                    </w:rPr>
                    <w:t>(</w:t>
                  </w:r>
                  <w:proofErr w:type="spellStart"/>
                  <w:r w:rsidRPr="006F7A47">
                    <w:rPr>
                      <w:i/>
                      <w:iCs w:val="0"/>
                      <w:szCs w:val="20"/>
                    </w:rPr>
                    <w:t>dd</w:t>
                  </w:r>
                  <w:proofErr w:type="spellEnd"/>
                  <w:r w:rsidRPr="006F7A47">
                    <w:rPr>
                      <w:i/>
                      <w:iCs w:val="0"/>
                      <w:szCs w:val="20"/>
                    </w:rPr>
                    <w:t>/mm/</w:t>
                  </w:r>
                  <w:proofErr w:type="spellStart"/>
                  <w:r w:rsidRPr="006F7A47">
                    <w:rPr>
                      <w:i/>
                      <w:iCs w:val="0"/>
                      <w:szCs w:val="20"/>
                    </w:rPr>
                    <w:t>rrrr</w:t>
                  </w:r>
                  <w:proofErr w:type="spellEnd"/>
                  <w:r w:rsidRPr="006F7A47">
                    <w:rPr>
                      <w:i/>
                      <w:iCs w:val="0"/>
                      <w:szCs w:val="20"/>
                    </w:rPr>
                    <w:t>)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Niniejsze zamówienie podlega wznowieniu </w:t>
                  </w:r>
                  <w:r w:rsidRPr="006F7A47">
                    <w:rPr>
                      <w:szCs w:val="20"/>
                    </w:rPr>
                    <w:fldChar w:fldCharType="begin">
                      <w:ffData>
                        <w:name w:val="Wybór27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99" w:name="Wybór272"/>
                  <w:r w:rsidRPr="006F7A47">
                    <w:rPr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Cs w:val="20"/>
                    </w:rPr>
                  </w:r>
                  <w:r w:rsidR="00F43AD2">
                    <w:rPr>
                      <w:szCs w:val="20"/>
                    </w:rPr>
                    <w:fldChar w:fldCharType="separate"/>
                  </w:r>
                  <w:r w:rsidRPr="006F7A47">
                    <w:rPr>
                      <w:szCs w:val="20"/>
                    </w:rPr>
                    <w:fldChar w:fldCharType="end"/>
                  </w:r>
                  <w:bookmarkEnd w:id="299"/>
                  <w:r w:rsidRPr="006F7A47">
                    <w:rPr>
                      <w:iCs w:val="0"/>
                      <w:szCs w:val="20"/>
                    </w:rPr>
                    <w:t xml:space="preserve"> tak </w:t>
                  </w:r>
                  <w:r w:rsidRPr="006F7A47">
                    <w:rPr>
                      <w:iCs w:val="0"/>
                      <w:szCs w:val="20"/>
                    </w:rPr>
                    <w:fldChar w:fldCharType="begin">
                      <w:ffData>
                        <w:name w:val="Wybór273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bookmarkStart w:id="300" w:name="Wybór273"/>
                  <w:r w:rsidRPr="006F7A47">
                    <w:rPr>
                      <w:iCs w:val="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iCs w:val="0"/>
                      <w:szCs w:val="20"/>
                    </w:rPr>
                  </w:r>
                  <w:r w:rsidR="00F43AD2">
                    <w:rPr>
                      <w:iCs w:val="0"/>
                      <w:szCs w:val="20"/>
                    </w:rPr>
                    <w:fldChar w:fldCharType="separate"/>
                  </w:r>
                  <w:r w:rsidRPr="006F7A47">
                    <w:rPr>
                      <w:iCs w:val="0"/>
                      <w:szCs w:val="20"/>
                    </w:rPr>
                    <w:fldChar w:fldCharType="end"/>
                  </w:r>
                  <w:bookmarkEnd w:id="300"/>
                  <w:r w:rsidRPr="006F7A47">
                    <w:rPr>
                      <w:iCs w:val="0"/>
                      <w:szCs w:val="20"/>
                    </w:rPr>
                    <w:t xml:space="preserve"> nie</w:t>
                  </w:r>
                </w:p>
                <w:p w:rsidR="000A2FCD" w:rsidRPr="006F7A47" w:rsidRDefault="000A2FCD" w:rsidP="00F46A7C">
                  <w:pPr>
                    <w:pStyle w:val="FS2"/>
                    <w:spacing w:before="8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Opis wznowień: </w:t>
                  </w:r>
                </w:p>
                <w:p w:rsidR="000A2FCD" w:rsidRPr="006F7A47" w:rsidRDefault="000A2FCD" w:rsidP="00F46A7C">
                  <w:pPr>
                    <w:pStyle w:val="FS2"/>
                    <w:spacing w:before="60" w:after="80"/>
                    <w:jc w:val="both"/>
                    <w:rPr>
                      <w:color w:val="FF0000"/>
                      <w:szCs w:val="20"/>
                    </w:rPr>
                  </w:pPr>
                </w:p>
              </w:tc>
            </w:tr>
            <w:tr w:rsidR="000A2FCD" w:rsidRPr="006F7A47" w:rsidTr="00F46A7C">
              <w:trPr>
                <w:trHeight w:val="1280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i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 xml:space="preserve">II.2.9 Informacje o ograniczeniu liczby zaproszonych kandydatów </w:t>
                  </w:r>
                  <w:r w:rsidRPr="006F7A47">
                    <w:rPr>
                      <w:i/>
                      <w:szCs w:val="20"/>
                    </w:rPr>
                    <w:t>(z wyjątkiem procedur otwartych)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Przewidywana liczba kandydatów: [ </w:t>
                  </w:r>
                  <w:r w:rsidRPr="006F7A47">
                    <w:rPr>
                      <w:color w:val="00000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>]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szCs w:val="20"/>
                    </w:rPr>
                  </w:pPr>
                  <w:r w:rsidRPr="006F7A47">
                    <w:rPr>
                      <w:i/>
                      <w:szCs w:val="20"/>
                    </w:rPr>
                    <w:t>albo</w:t>
                  </w:r>
                  <w:r w:rsidRPr="006F7A47">
                    <w:rPr>
                      <w:szCs w:val="20"/>
                    </w:rPr>
                    <w:t xml:space="preserve"> Przewidywana minimalna liczba: [ </w:t>
                  </w:r>
                  <w:r w:rsidRPr="006F7A47">
                    <w:rPr>
                      <w:color w:val="000000"/>
                      <w:szCs w:val="20"/>
                    </w:rPr>
                    <w:t>0</w:t>
                  </w:r>
                  <w:r w:rsidRPr="006F7A47">
                    <w:rPr>
                      <w:szCs w:val="20"/>
                    </w:rPr>
                    <w:t xml:space="preserve"> ] Maksymalna liczba: </w:t>
                  </w:r>
                  <w:r w:rsidRPr="006F7A47">
                    <w:rPr>
                      <w:szCs w:val="20"/>
                      <w:vertAlign w:val="superscript"/>
                    </w:rPr>
                    <w:t xml:space="preserve">2 </w:t>
                  </w:r>
                  <w:r w:rsidRPr="006F7A47">
                    <w:rPr>
                      <w:szCs w:val="20"/>
                    </w:rPr>
                    <w:t xml:space="preserve">[ </w:t>
                  </w:r>
                  <w:r w:rsidRPr="006F7A47">
                    <w:rPr>
                      <w:color w:val="000000"/>
                      <w:szCs w:val="20"/>
                    </w:rPr>
                    <w:t>0</w:t>
                  </w:r>
                  <w:r w:rsidRPr="006F7A47">
                    <w:rPr>
                      <w:szCs w:val="20"/>
                    </w:rPr>
                    <w:t xml:space="preserve"> ]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40"/>
                    <w:jc w:val="both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>Obiektywne kryteria wyboru ograniczonej liczby kandydatów:</w:t>
                  </w:r>
                </w:p>
                <w:p w:rsidR="000A2FCD" w:rsidRPr="006F7A47" w:rsidRDefault="000A2FCD" w:rsidP="00F46A7C">
                  <w:pPr>
                    <w:pStyle w:val="FS2"/>
                    <w:spacing w:after="80"/>
                    <w:jc w:val="both"/>
                    <w:rPr>
                      <w:szCs w:val="20"/>
                    </w:rPr>
                  </w:pPr>
                </w:p>
              </w:tc>
            </w:tr>
            <w:tr w:rsidR="000A2FCD" w:rsidRPr="006F7A47" w:rsidTr="00F46A7C">
              <w:trPr>
                <w:trHeight w:val="315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II.2.10 Informacje o ofertach wariantowych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color w:val="FF0000"/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Dopuszcza się składanie ofert wariantowych </w:t>
                  </w:r>
                  <w:r w:rsidRPr="006F7A47">
                    <w:rPr>
                      <w:szCs w:val="20"/>
                    </w:rPr>
                    <w:fldChar w:fldCharType="begin">
                      <w:ffData>
                        <w:name w:val="Wybór27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301" w:name="Wybór274"/>
                  <w:r w:rsidRPr="006F7A47">
                    <w:rPr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Cs w:val="20"/>
                    </w:rPr>
                  </w:r>
                  <w:r w:rsidR="00F43AD2">
                    <w:rPr>
                      <w:szCs w:val="20"/>
                    </w:rPr>
                    <w:fldChar w:fldCharType="separate"/>
                  </w:r>
                  <w:r w:rsidRPr="006F7A47">
                    <w:rPr>
                      <w:szCs w:val="20"/>
                    </w:rPr>
                    <w:fldChar w:fldCharType="end"/>
                  </w:r>
                  <w:bookmarkEnd w:id="301"/>
                  <w:r w:rsidRPr="006F7A47">
                    <w:rPr>
                      <w:szCs w:val="20"/>
                    </w:rPr>
                    <w:t xml:space="preserve"> tak </w:t>
                  </w:r>
                  <w:r w:rsidRPr="006F7A47">
                    <w:rPr>
                      <w:szCs w:val="20"/>
                    </w:rPr>
                    <w:fldChar w:fldCharType="begin">
                      <w:ffData>
                        <w:name w:val="Wybór275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bookmarkStart w:id="302" w:name="Wybór275"/>
                  <w:r w:rsidRPr="006F7A47">
                    <w:rPr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Cs w:val="20"/>
                    </w:rPr>
                  </w:r>
                  <w:r w:rsidR="00F43AD2">
                    <w:rPr>
                      <w:szCs w:val="20"/>
                    </w:rPr>
                    <w:fldChar w:fldCharType="separate"/>
                  </w:r>
                  <w:r w:rsidRPr="006F7A47">
                    <w:rPr>
                      <w:szCs w:val="20"/>
                    </w:rPr>
                    <w:fldChar w:fldCharType="end"/>
                  </w:r>
                  <w:bookmarkEnd w:id="302"/>
                  <w:r w:rsidRPr="006F7A47">
                    <w:rPr>
                      <w:iCs w:val="0"/>
                      <w:szCs w:val="20"/>
                    </w:rPr>
                    <w:t xml:space="preserve"> nie</w:t>
                  </w:r>
                </w:p>
              </w:tc>
            </w:tr>
            <w:tr w:rsidR="000A2FCD" w:rsidRPr="006F7A47" w:rsidTr="00F46A7C">
              <w:trPr>
                <w:trHeight w:val="324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II.2.11 Informacje o opcjach</w:t>
                  </w:r>
                </w:p>
                <w:p w:rsidR="000A2FCD" w:rsidRPr="006F7A47" w:rsidRDefault="000A2FCD" w:rsidP="00F46A7C">
                  <w:pPr>
                    <w:pStyle w:val="FS2"/>
                    <w:spacing w:after="80"/>
                    <w:rPr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 xml:space="preserve">Opcje </w:t>
                  </w:r>
                  <w:r w:rsidRPr="006F7A47">
                    <w:rPr>
                      <w:bCs w:val="0"/>
                      <w:szCs w:val="20"/>
                    </w:rPr>
                    <w:fldChar w:fldCharType="begin">
                      <w:ffData>
                        <w:name w:val="Wybór27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303" w:name="Wybór276"/>
                  <w:r w:rsidRPr="006F7A47">
                    <w:rPr>
                      <w:bCs w:val="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bCs w:val="0"/>
                      <w:szCs w:val="20"/>
                    </w:rPr>
                  </w:r>
                  <w:r w:rsidR="00F43AD2">
                    <w:rPr>
                      <w:bCs w:val="0"/>
                      <w:szCs w:val="20"/>
                    </w:rPr>
                    <w:fldChar w:fldCharType="separate"/>
                  </w:r>
                  <w:r w:rsidRPr="006F7A47">
                    <w:rPr>
                      <w:bCs w:val="0"/>
                      <w:szCs w:val="20"/>
                    </w:rPr>
                    <w:fldChar w:fldCharType="end"/>
                  </w:r>
                  <w:bookmarkEnd w:id="303"/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iCs w:val="0"/>
                      <w:szCs w:val="20"/>
                    </w:rPr>
                    <w:t xml:space="preserve">tak </w:t>
                  </w:r>
                  <w:r w:rsidRPr="006F7A47">
                    <w:rPr>
                      <w:iCs w:val="0"/>
                      <w:szCs w:val="20"/>
                    </w:rPr>
                    <w:fldChar w:fldCharType="begin">
                      <w:ffData>
                        <w:name w:val="Wybór277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bookmarkStart w:id="304" w:name="Wybór277"/>
                  <w:r w:rsidRPr="006F7A47">
                    <w:rPr>
                      <w:iCs w:val="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iCs w:val="0"/>
                      <w:szCs w:val="20"/>
                    </w:rPr>
                  </w:r>
                  <w:r w:rsidR="00F43AD2">
                    <w:rPr>
                      <w:iCs w:val="0"/>
                      <w:szCs w:val="20"/>
                    </w:rPr>
                    <w:fldChar w:fldCharType="separate"/>
                  </w:r>
                  <w:r w:rsidRPr="006F7A47">
                    <w:rPr>
                      <w:iCs w:val="0"/>
                      <w:szCs w:val="20"/>
                    </w:rPr>
                    <w:fldChar w:fldCharType="end"/>
                  </w:r>
                  <w:bookmarkEnd w:id="304"/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iCs w:val="0"/>
                      <w:szCs w:val="20"/>
                    </w:rPr>
                    <w:t>nie</w:t>
                  </w:r>
                </w:p>
                <w:p w:rsidR="000A2FCD" w:rsidRPr="006F7A47" w:rsidRDefault="000A2FCD" w:rsidP="00F46A7C">
                  <w:pPr>
                    <w:pStyle w:val="FS2"/>
                    <w:spacing w:after="80"/>
                    <w:rPr>
                      <w:iCs w:val="0"/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Opis opcji: </w:t>
                  </w:r>
                </w:p>
              </w:tc>
            </w:tr>
            <w:tr w:rsidR="000A2FCD" w:rsidRPr="006F7A47" w:rsidTr="00F46A7C">
              <w:trPr>
                <w:trHeight w:val="240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II.2.12 Informacje na temat katalogów elektronicznych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color w:val="FF0000"/>
                      <w:szCs w:val="20"/>
                    </w:rPr>
                  </w:pPr>
                  <w:r w:rsidRPr="006F7A47">
                    <w:rPr>
                      <w:szCs w:val="20"/>
                    </w:rPr>
                    <w:fldChar w:fldCharType="begin">
                      <w:ffData>
                        <w:name w:val="Wybór27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305" w:name="Wybór278"/>
                  <w:r w:rsidRPr="006F7A47">
                    <w:rPr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Cs w:val="20"/>
                    </w:rPr>
                  </w:r>
                  <w:r w:rsidR="00F43AD2">
                    <w:rPr>
                      <w:szCs w:val="20"/>
                    </w:rPr>
                    <w:fldChar w:fldCharType="separate"/>
                  </w:r>
                  <w:r w:rsidRPr="006F7A47">
                    <w:rPr>
                      <w:szCs w:val="20"/>
                    </w:rPr>
                    <w:fldChar w:fldCharType="end"/>
                  </w:r>
                  <w:bookmarkEnd w:id="305"/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rFonts w:eastAsia="HiraKakuPro-W3"/>
                      <w:szCs w:val="20"/>
                    </w:rPr>
                    <w:t>Oferty należy składać w postaci katalogów elektronicznych lub muszą zawierać katalog elektroniczny</w:t>
                  </w:r>
                </w:p>
              </w:tc>
            </w:tr>
            <w:tr w:rsidR="000A2FCD" w:rsidRPr="006F7A47" w:rsidTr="00F46A7C">
              <w:trPr>
                <w:trHeight w:val="195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II.2.13 Informacje o funduszach Unii Europejskiej</w:t>
                  </w:r>
                </w:p>
                <w:p w:rsidR="000A2FCD" w:rsidRPr="006F7A47" w:rsidRDefault="000A2FCD" w:rsidP="00F46A7C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F7A47">
                    <w:rPr>
                      <w:sz w:val="20"/>
                      <w:szCs w:val="20"/>
                    </w:rPr>
                    <w:t>Zamówienie dotyczy projektu/programu finansowanego ze środków Unii Europejskiej</w:t>
                  </w:r>
                </w:p>
                <w:p w:rsidR="000A2FCD" w:rsidRPr="006F7A47" w:rsidRDefault="000A2FCD" w:rsidP="00F46A7C">
                  <w:pPr>
                    <w:rPr>
                      <w:sz w:val="20"/>
                      <w:szCs w:val="20"/>
                    </w:rPr>
                  </w:pPr>
                  <w:r w:rsidRPr="006F7A47">
                    <w:rPr>
                      <w:sz w:val="20"/>
                      <w:szCs w:val="20"/>
                    </w:rPr>
                    <w:fldChar w:fldCharType="begin">
                      <w:ffData>
                        <w:name w:val="Wybór27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306" w:name="Wybór279"/>
                  <w:r w:rsidRPr="006F7A47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 w:val="20"/>
                      <w:szCs w:val="20"/>
                    </w:rPr>
                  </w:r>
                  <w:r w:rsidR="00F43AD2">
                    <w:rPr>
                      <w:sz w:val="20"/>
                      <w:szCs w:val="20"/>
                    </w:rPr>
                    <w:fldChar w:fldCharType="separate"/>
                  </w:r>
                  <w:r w:rsidRPr="006F7A47">
                    <w:rPr>
                      <w:sz w:val="20"/>
                      <w:szCs w:val="20"/>
                    </w:rPr>
                    <w:fldChar w:fldCharType="end"/>
                  </w:r>
                  <w:bookmarkEnd w:id="306"/>
                  <w:r w:rsidRPr="006F7A47">
                    <w:rPr>
                      <w:sz w:val="20"/>
                      <w:szCs w:val="20"/>
                    </w:rPr>
                    <w:t xml:space="preserve"> tak </w:t>
                  </w:r>
                  <w:r w:rsidRPr="006F7A47">
                    <w:rPr>
                      <w:sz w:val="20"/>
                      <w:szCs w:val="20"/>
                    </w:rPr>
                    <w:fldChar w:fldCharType="begin">
                      <w:ffData>
                        <w:name w:val="Wybór280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bookmarkStart w:id="307" w:name="Wybór280"/>
                  <w:r w:rsidRPr="006F7A47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 w:val="20"/>
                      <w:szCs w:val="20"/>
                    </w:rPr>
                  </w:r>
                  <w:r w:rsidR="00F43AD2">
                    <w:rPr>
                      <w:sz w:val="20"/>
                      <w:szCs w:val="20"/>
                    </w:rPr>
                    <w:fldChar w:fldCharType="separate"/>
                  </w:r>
                  <w:r w:rsidRPr="006F7A47">
                    <w:rPr>
                      <w:sz w:val="20"/>
                      <w:szCs w:val="20"/>
                    </w:rPr>
                    <w:fldChar w:fldCharType="end"/>
                  </w:r>
                  <w:bookmarkEnd w:id="307"/>
                  <w:r w:rsidRPr="006F7A47">
                    <w:rPr>
                      <w:sz w:val="20"/>
                      <w:szCs w:val="20"/>
                    </w:rPr>
                    <w:t xml:space="preserve"> nie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color w:val="FF0000"/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Numer identyfikacyjny projektu: </w:t>
                  </w:r>
                </w:p>
              </w:tc>
            </w:tr>
            <w:tr w:rsidR="000A2FCD" w:rsidRPr="006F7A47" w:rsidTr="00F46A7C">
              <w:trPr>
                <w:trHeight w:val="157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II.2.14 Informacje dodatkowe: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0A2FCD" w:rsidRPr="006F7A47" w:rsidRDefault="000A2FCD" w:rsidP="00F46A7C">
            <w:pPr>
              <w:pStyle w:val="FS2"/>
              <w:rPr>
                <w:szCs w:val="20"/>
              </w:rPr>
            </w:pPr>
          </w:p>
        </w:tc>
      </w:tr>
      <w:tr w:rsidR="000A2FCD" w:rsidRPr="006F7A47" w:rsidTr="000A2FCD">
        <w:trPr>
          <w:trHeight w:val="70"/>
        </w:trPr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8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V w:val="single" w:sz="12" w:space="0" w:color="auto"/>
              </w:tblBorders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6735"/>
              <w:gridCol w:w="3121"/>
            </w:tblGrid>
            <w:tr w:rsidR="000A2FCD" w:rsidRPr="006F7A47" w:rsidTr="00F46A7C">
              <w:trPr>
                <w:trHeight w:val="267"/>
              </w:trPr>
              <w:tc>
                <w:tcPr>
                  <w:tcW w:w="67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lastRenderedPageBreak/>
                    <w:t xml:space="preserve">II.2.1) Nazwa: </w:t>
                  </w:r>
                  <w:r w:rsidRPr="006F7A47">
                    <w:rPr>
                      <w:bCs w:val="0"/>
                      <w:szCs w:val="20"/>
                    </w:rPr>
                    <w:t>Grupa nr 31</w:t>
                  </w:r>
                </w:p>
              </w:tc>
              <w:tc>
                <w:tcPr>
                  <w:tcW w:w="31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Część nr: </w:t>
                  </w:r>
                  <w:r w:rsidRPr="006F7A47">
                    <w:rPr>
                      <w:szCs w:val="20"/>
                      <w:vertAlign w:val="superscript"/>
                    </w:rPr>
                    <w:t>2</w:t>
                  </w:r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b/>
                      <w:szCs w:val="20"/>
                    </w:rPr>
                    <w:t>31</w:t>
                  </w:r>
                </w:p>
              </w:tc>
            </w:tr>
            <w:tr w:rsidR="000A2FCD" w:rsidRPr="006F7A47" w:rsidTr="00F46A7C">
              <w:trPr>
                <w:trHeight w:val="136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120" w:after="12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t xml:space="preserve">II.2.2) Dodatkowy kod lub kody CPV </w:t>
                  </w:r>
                  <w:r w:rsidRPr="006F7A47">
                    <w:rPr>
                      <w:b/>
                      <w:bCs w:val="0"/>
                      <w:szCs w:val="20"/>
                      <w:vertAlign w:val="superscript"/>
                    </w:rPr>
                    <w:t>2</w:t>
                  </w:r>
                  <w:r w:rsidRPr="006F7A47">
                    <w:rPr>
                      <w:b/>
                      <w:bCs w:val="0"/>
                      <w:szCs w:val="20"/>
                    </w:rPr>
                    <w:t xml:space="preserve"> 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710"/>
                    <w:gridCol w:w="4814"/>
                  </w:tblGrid>
                  <w:tr w:rsidR="000A2FCD" w:rsidRPr="006F7A47" w:rsidTr="00F46A7C">
                    <w:trPr>
                      <w:cantSplit/>
                    </w:trPr>
                    <w:tc>
                      <w:tcPr>
                        <w:tcW w:w="4710" w:type="dxa"/>
                        <w:hideMark/>
                      </w:tcPr>
                      <w:p w:rsidR="000A2FCD" w:rsidRPr="006F7A47" w:rsidRDefault="000A2FCD" w:rsidP="00F46A7C">
                        <w:pPr>
                          <w:pStyle w:val="FS2"/>
                          <w:spacing w:before="40" w:after="40"/>
                          <w:rPr>
                            <w:bCs w:val="0"/>
                            <w:szCs w:val="20"/>
                          </w:rPr>
                        </w:pPr>
                        <w:r w:rsidRPr="006F7A47">
                          <w:rPr>
                            <w:bCs w:val="0"/>
                            <w:szCs w:val="20"/>
                          </w:rPr>
                          <w:t xml:space="preserve">Główny kod CPV </w:t>
                        </w:r>
                        <w:r w:rsidRPr="006F7A47">
                          <w:rPr>
                            <w:bCs w:val="0"/>
                            <w:szCs w:val="20"/>
                            <w:vertAlign w:val="superscript"/>
                          </w:rPr>
                          <w:t>1</w:t>
                        </w:r>
                      </w:p>
                    </w:tc>
                    <w:tc>
                      <w:tcPr>
                        <w:tcW w:w="4814" w:type="dxa"/>
                        <w:hideMark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  <w:r w:rsidRPr="006F7A47">
                          <w:rPr>
                            <w:bCs w:val="0"/>
                            <w:szCs w:val="20"/>
                          </w:rPr>
                          <w:t xml:space="preserve">Uzupełniający kod CPV: </w:t>
                        </w:r>
                        <w:r w:rsidRPr="006F7A47">
                          <w:rPr>
                            <w:bCs w:val="0"/>
                            <w:szCs w:val="20"/>
                            <w:vertAlign w:val="superscript"/>
                          </w:rPr>
                          <w:t>1,2</w:t>
                        </w:r>
                        <w:r w:rsidRPr="006F7A47">
                          <w:rPr>
                            <w:bCs w:val="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0A2FCD" w:rsidRPr="006F7A47" w:rsidTr="00F46A7C">
                    <w:trPr>
                      <w:cantSplit/>
                    </w:trPr>
                    <w:tc>
                      <w:tcPr>
                        <w:tcW w:w="4710" w:type="dxa"/>
                        <w:vAlign w:val="center"/>
                        <w:hideMark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  <w:r w:rsidRPr="006F7A47">
                          <w:rPr>
                            <w:szCs w:val="20"/>
                          </w:rPr>
                          <w:t>33141000-0</w:t>
                        </w:r>
                      </w:p>
                    </w:tc>
                    <w:tc>
                      <w:tcPr>
                        <w:tcW w:w="4814" w:type="dxa"/>
                        <w:vAlign w:val="center"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</w:p>
                    </w:tc>
                  </w:tr>
                </w:tbl>
                <w:p w:rsidR="000A2FCD" w:rsidRPr="006F7A47" w:rsidRDefault="000A2FCD" w:rsidP="00F46A7C">
                  <w:pPr>
                    <w:pStyle w:val="FS2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ab/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600"/>
                    <w:gridCol w:w="5924"/>
                  </w:tblGrid>
                  <w:tr w:rsidR="000A2FCD" w:rsidRPr="006F7A47" w:rsidTr="00F46A7C">
                    <w:trPr>
                      <w:cantSplit/>
                      <w:trHeight w:val="529"/>
                    </w:trPr>
                    <w:tc>
                      <w:tcPr>
                        <w:tcW w:w="3600" w:type="dxa"/>
                        <w:vAlign w:val="center"/>
                        <w:hideMark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5924" w:type="dxa"/>
                        <w:vAlign w:val="center"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</w:p>
                    </w:tc>
                  </w:tr>
                </w:tbl>
                <w:p w:rsidR="000A2FCD" w:rsidRPr="006F7A47" w:rsidRDefault="000A2FCD" w:rsidP="00F46A7C">
                  <w:pPr>
                    <w:pStyle w:val="FS2"/>
                    <w:spacing w:before="120" w:after="120"/>
                    <w:rPr>
                      <w:szCs w:val="20"/>
                    </w:rPr>
                  </w:pPr>
                </w:p>
              </w:tc>
            </w:tr>
            <w:tr w:rsidR="000A2FCD" w:rsidRPr="006F7A47" w:rsidTr="00F46A7C">
              <w:trPr>
                <w:trHeight w:val="457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t>II.2.3) Miejsce świadczenia usług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Cs w:val="0"/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 xml:space="preserve">Kod NUTS: </w:t>
                  </w:r>
                  <w:r w:rsidRPr="006F7A47">
                    <w:rPr>
                      <w:bCs w:val="0"/>
                      <w:szCs w:val="20"/>
                      <w:vertAlign w:val="superscript"/>
                    </w:rPr>
                    <w:t>1</w:t>
                  </w:r>
                  <w:r w:rsidRPr="006F7A47">
                    <w:rPr>
                      <w:color w:val="00000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>PL213</w:t>
                  </w:r>
                  <w:r w:rsidRPr="006F7A47">
                    <w:rPr>
                      <w:color w:val="00000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>Główne miejsce lub lokalizacja realizacji:</w:t>
                  </w:r>
                  <w:r w:rsidRPr="006F7A47">
                    <w:rPr>
                      <w:color w:val="00000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>Szpital Specjalistyczny im. Stefana Żeromskiego w Krakowie</w:t>
                  </w:r>
                </w:p>
              </w:tc>
            </w:tr>
            <w:tr w:rsidR="000A2FCD" w:rsidRPr="006F7A47" w:rsidTr="00F46A7C">
              <w:trPr>
                <w:trHeight w:val="675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t>II. 2.4) Opis zamówienia: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>zgodnie z załącznikiem nr 1 do SIWZ.</w:t>
                  </w:r>
                </w:p>
              </w:tc>
            </w:tr>
            <w:tr w:rsidR="000A2FCD" w:rsidRPr="006F7A47" w:rsidTr="00F46A7C">
              <w:trPr>
                <w:trHeight w:val="285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lastRenderedPageBreak/>
                    <w:t>II.2.5) Kryteria udzielenia zamówienia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Cs w:val="0"/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>Nazwa: – Waga: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Cs w:val="0"/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>Cena - 100%</w:t>
                  </w:r>
                </w:p>
              </w:tc>
            </w:tr>
            <w:tr w:rsidR="000A2FCD" w:rsidRPr="006F7A47" w:rsidTr="00F46A7C">
              <w:trPr>
                <w:trHeight w:val="1140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II.2.6) Szacunkowa wartość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>Wartość bez VAT:</w:t>
                  </w:r>
                  <w:r w:rsidRPr="006F7A47">
                    <w:rPr>
                      <w:bCs w:val="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bCs w:val="0"/>
                      <w:szCs w:val="20"/>
                    </w:rPr>
                    <w:t>Waluta: PLN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ind w:right="110"/>
                    <w:jc w:val="both"/>
                    <w:rPr>
                      <w:szCs w:val="20"/>
                    </w:rPr>
                  </w:pPr>
                  <w:r w:rsidRPr="006F7A47">
                    <w:rPr>
                      <w:i/>
                      <w:szCs w:val="20"/>
                    </w:rPr>
                    <w:t>(w przypadku umów ramowych lub dynamicznego systemu zakupów – szacunkowa całkowita maksymalna wartość w całym okresie obowiązywania tej części)</w:t>
                  </w:r>
                </w:p>
              </w:tc>
            </w:tr>
            <w:tr w:rsidR="000A2FCD" w:rsidRPr="006F7A47" w:rsidTr="00F46A7C">
              <w:trPr>
                <w:trHeight w:val="1689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II.2.7) Okres obowiązywania zamówienia, umowy ramowej lub dynamicznego systemu zakupów</w:t>
                  </w:r>
                </w:p>
                <w:p w:rsidR="000A2FCD" w:rsidRPr="006F7A47" w:rsidRDefault="000A2FCD" w:rsidP="00F46A7C">
                  <w:pPr>
                    <w:pStyle w:val="FS2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Okres w miesiącach: 24 </w:t>
                  </w:r>
                  <w:r w:rsidRPr="006F7A47">
                    <w:rPr>
                      <w:i/>
                      <w:iCs w:val="0"/>
                      <w:szCs w:val="20"/>
                    </w:rPr>
                    <w:t>albo</w:t>
                  </w:r>
                  <w:r w:rsidRPr="006F7A47">
                    <w:rPr>
                      <w:szCs w:val="20"/>
                    </w:rPr>
                    <w:t xml:space="preserve">  w dniach:  </w:t>
                  </w:r>
                </w:p>
                <w:p w:rsidR="000A2FCD" w:rsidRPr="006F7A47" w:rsidRDefault="000A2FCD" w:rsidP="00F46A7C">
                  <w:pPr>
                    <w:pStyle w:val="FS2"/>
                    <w:rPr>
                      <w:i/>
                      <w:szCs w:val="20"/>
                    </w:rPr>
                  </w:pPr>
                  <w:r w:rsidRPr="006F7A47">
                    <w:rPr>
                      <w:i/>
                      <w:szCs w:val="20"/>
                    </w:rPr>
                    <w:t>albo</w:t>
                  </w:r>
                </w:p>
                <w:p w:rsidR="000A2FCD" w:rsidRPr="006F7A47" w:rsidRDefault="000A2FCD" w:rsidP="00F46A7C">
                  <w:pPr>
                    <w:pStyle w:val="FS2"/>
                    <w:spacing w:after="12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Początek:  </w:t>
                  </w:r>
                  <w:r w:rsidRPr="006F7A47">
                    <w:rPr>
                      <w:i/>
                      <w:iCs w:val="0"/>
                      <w:szCs w:val="20"/>
                    </w:rPr>
                    <w:t>(</w:t>
                  </w:r>
                  <w:proofErr w:type="spellStart"/>
                  <w:r w:rsidRPr="006F7A47">
                    <w:rPr>
                      <w:i/>
                      <w:iCs w:val="0"/>
                      <w:szCs w:val="20"/>
                    </w:rPr>
                    <w:t>dd</w:t>
                  </w:r>
                  <w:proofErr w:type="spellEnd"/>
                  <w:r w:rsidRPr="006F7A47">
                    <w:rPr>
                      <w:i/>
                      <w:iCs w:val="0"/>
                      <w:szCs w:val="20"/>
                    </w:rPr>
                    <w:t>/mm/</w:t>
                  </w:r>
                  <w:proofErr w:type="spellStart"/>
                  <w:r w:rsidRPr="006F7A47">
                    <w:rPr>
                      <w:i/>
                      <w:iCs w:val="0"/>
                      <w:szCs w:val="20"/>
                    </w:rPr>
                    <w:t>rrrr</w:t>
                  </w:r>
                  <w:proofErr w:type="spellEnd"/>
                  <w:r w:rsidRPr="006F7A47">
                    <w:rPr>
                      <w:i/>
                      <w:iCs w:val="0"/>
                      <w:szCs w:val="20"/>
                    </w:rPr>
                    <w:t>)</w:t>
                  </w:r>
                  <w:r w:rsidRPr="006F7A47">
                    <w:rPr>
                      <w:szCs w:val="20"/>
                    </w:rPr>
                    <w:t xml:space="preserve"> / Koniec:  </w:t>
                  </w:r>
                  <w:r w:rsidRPr="006F7A47">
                    <w:rPr>
                      <w:i/>
                      <w:iCs w:val="0"/>
                      <w:szCs w:val="20"/>
                    </w:rPr>
                    <w:t>(</w:t>
                  </w:r>
                  <w:proofErr w:type="spellStart"/>
                  <w:r w:rsidRPr="006F7A47">
                    <w:rPr>
                      <w:i/>
                      <w:iCs w:val="0"/>
                      <w:szCs w:val="20"/>
                    </w:rPr>
                    <w:t>dd</w:t>
                  </w:r>
                  <w:proofErr w:type="spellEnd"/>
                  <w:r w:rsidRPr="006F7A47">
                    <w:rPr>
                      <w:i/>
                      <w:iCs w:val="0"/>
                      <w:szCs w:val="20"/>
                    </w:rPr>
                    <w:t>/mm/</w:t>
                  </w:r>
                  <w:proofErr w:type="spellStart"/>
                  <w:r w:rsidRPr="006F7A47">
                    <w:rPr>
                      <w:i/>
                      <w:iCs w:val="0"/>
                      <w:szCs w:val="20"/>
                    </w:rPr>
                    <w:t>rrrr</w:t>
                  </w:r>
                  <w:proofErr w:type="spellEnd"/>
                  <w:r w:rsidRPr="006F7A47">
                    <w:rPr>
                      <w:i/>
                      <w:iCs w:val="0"/>
                      <w:szCs w:val="20"/>
                    </w:rPr>
                    <w:t>)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Niniejsze zamówienie podlega wznowieniu </w:t>
                  </w:r>
                  <w:r w:rsidRPr="006F7A47">
                    <w:rPr>
                      <w:szCs w:val="20"/>
                    </w:rPr>
                    <w:fldChar w:fldCharType="begin">
                      <w:ffData>
                        <w:name w:val="Wybór28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308" w:name="Wybór281"/>
                  <w:r w:rsidRPr="006F7A47">
                    <w:rPr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Cs w:val="20"/>
                    </w:rPr>
                  </w:r>
                  <w:r w:rsidR="00F43AD2">
                    <w:rPr>
                      <w:szCs w:val="20"/>
                    </w:rPr>
                    <w:fldChar w:fldCharType="separate"/>
                  </w:r>
                  <w:r w:rsidRPr="006F7A47">
                    <w:rPr>
                      <w:szCs w:val="20"/>
                    </w:rPr>
                    <w:fldChar w:fldCharType="end"/>
                  </w:r>
                  <w:bookmarkEnd w:id="308"/>
                  <w:r w:rsidRPr="006F7A47">
                    <w:rPr>
                      <w:iCs w:val="0"/>
                      <w:szCs w:val="20"/>
                    </w:rPr>
                    <w:t xml:space="preserve"> tak </w:t>
                  </w:r>
                  <w:r w:rsidRPr="006F7A47">
                    <w:rPr>
                      <w:iCs w:val="0"/>
                      <w:szCs w:val="20"/>
                    </w:rPr>
                    <w:fldChar w:fldCharType="begin">
                      <w:ffData>
                        <w:name w:val="Wybór282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bookmarkStart w:id="309" w:name="Wybór282"/>
                  <w:r w:rsidRPr="006F7A47">
                    <w:rPr>
                      <w:iCs w:val="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iCs w:val="0"/>
                      <w:szCs w:val="20"/>
                    </w:rPr>
                  </w:r>
                  <w:r w:rsidR="00F43AD2">
                    <w:rPr>
                      <w:iCs w:val="0"/>
                      <w:szCs w:val="20"/>
                    </w:rPr>
                    <w:fldChar w:fldCharType="separate"/>
                  </w:r>
                  <w:r w:rsidRPr="006F7A47">
                    <w:rPr>
                      <w:iCs w:val="0"/>
                      <w:szCs w:val="20"/>
                    </w:rPr>
                    <w:fldChar w:fldCharType="end"/>
                  </w:r>
                  <w:bookmarkEnd w:id="309"/>
                  <w:r w:rsidRPr="006F7A47">
                    <w:rPr>
                      <w:iCs w:val="0"/>
                      <w:szCs w:val="20"/>
                    </w:rPr>
                    <w:t xml:space="preserve"> nie</w:t>
                  </w:r>
                </w:p>
                <w:p w:rsidR="000A2FCD" w:rsidRPr="006F7A47" w:rsidRDefault="000A2FCD" w:rsidP="00F46A7C">
                  <w:pPr>
                    <w:pStyle w:val="FS2"/>
                    <w:spacing w:before="8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Opis wznowień: </w:t>
                  </w:r>
                </w:p>
                <w:p w:rsidR="000A2FCD" w:rsidRPr="006F7A47" w:rsidRDefault="000A2FCD" w:rsidP="00F46A7C">
                  <w:pPr>
                    <w:pStyle w:val="FS2"/>
                    <w:spacing w:before="60" w:after="80"/>
                    <w:jc w:val="both"/>
                    <w:rPr>
                      <w:color w:val="FF0000"/>
                      <w:szCs w:val="20"/>
                    </w:rPr>
                  </w:pPr>
                </w:p>
              </w:tc>
            </w:tr>
            <w:tr w:rsidR="000A2FCD" w:rsidRPr="006F7A47" w:rsidTr="00F46A7C">
              <w:trPr>
                <w:trHeight w:val="1280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i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 xml:space="preserve">II.2.9 Informacje o ograniczeniu liczby zaproszonych kandydatów </w:t>
                  </w:r>
                  <w:r w:rsidRPr="006F7A47">
                    <w:rPr>
                      <w:i/>
                      <w:szCs w:val="20"/>
                    </w:rPr>
                    <w:t>(z wyjątkiem procedur otwartych)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Przewidywana liczba kandydatów: [ </w:t>
                  </w:r>
                  <w:r w:rsidRPr="006F7A47">
                    <w:rPr>
                      <w:color w:val="00000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>]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szCs w:val="20"/>
                    </w:rPr>
                  </w:pPr>
                  <w:r w:rsidRPr="006F7A47">
                    <w:rPr>
                      <w:i/>
                      <w:szCs w:val="20"/>
                    </w:rPr>
                    <w:t>albo</w:t>
                  </w:r>
                  <w:r w:rsidRPr="006F7A47">
                    <w:rPr>
                      <w:szCs w:val="20"/>
                    </w:rPr>
                    <w:t xml:space="preserve"> Przewidywana minimalna liczba: [ </w:t>
                  </w:r>
                  <w:r w:rsidRPr="006F7A47">
                    <w:rPr>
                      <w:color w:val="000000"/>
                      <w:szCs w:val="20"/>
                    </w:rPr>
                    <w:t>0</w:t>
                  </w:r>
                  <w:r w:rsidRPr="006F7A47">
                    <w:rPr>
                      <w:szCs w:val="20"/>
                    </w:rPr>
                    <w:t xml:space="preserve"> ] Maksymalna liczba: </w:t>
                  </w:r>
                  <w:r w:rsidRPr="006F7A47">
                    <w:rPr>
                      <w:szCs w:val="20"/>
                      <w:vertAlign w:val="superscript"/>
                    </w:rPr>
                    <w:t xml:space="preserve">2 </w:t>
                  </w:r>
                  <w:r w:rsidRPr="006F7A47">
                    <w:rPr>
                      <w:szCs w:val="20"/>
                    </w:rPr>
                    <w:t xml:space="preserve">[ </w:t>
                  </w:r>
                  <w:r w:rsidRPr="006F7A47">
                    <w:rPr>
                      <w:color w:val="000000"/>
                      <w:szCs w:val="20"/>
                    </w:rPr>
                    <w:t>0</w:t>
                  </w:r>
                  <w:r w:rsidRPr="006F7A47">
                    <w:rPr>
                      <w:szCs w:val="20"/>
                    </w:rPr>
                    <w:t xml:space="preserve"> ]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40"/>
                    <w:jc w:val="both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>Obiektywne kryteria wyboru ograniczonej liczby kandydatów:</w:t>
                  </w:r>
                </w:p>
                <w:p w:rsidR="000A2FCD" w:rsidRPr="006F7A47" w:rsidRDefault="000A2FCD" w:rsidP="00F46A7C">
                  <w:pPr>
                    <w:pStyle w:val="FS2"/>
                    <w:spacing w:after="80"/>
                    <w:jc w:val="both"/>
                    <w:rPr>
                      <w:szCs w:val="20"/>
                    </w:rPr>
                  </w:pPr>
                </w:p>
              </w:tc>
            </w:tr>
            <w:tr w:rsidR="000A2FCD" w:rsidRPr="006F7A47" w:rsidTr="00F46A7C">
              <w:trPr>
                <w:trHeight w:val="315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II.2.10 Informacje o ofertach wariantowych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color w:val="FF0000"/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Dopuszcza się składanie ofert wariantowych </w:t>
                  </w:r>
                  <w:r w:rsidRPr="006F7A47">
                    <w:rPr>
                      <w:szCs w:val="20"/>
                    </w:rPr>
                    <w:fldChar w:fldCharType="begin">
                      <w:ffData>
                        <w:name w:val="Wybór28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310" w:name="Wybór283"/>
                  <w:r w:rsidRPr="006F7A47">
                    <w:rPr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Cs w:val="20"/>
                    </w:rPr>
                  </w:r>
                  <w:r w:rsidR="00F43AD2">
                    <w:rPr>
                      <w:szCs w:val="20"/>
                    </w:rPr>
                    <w:fldChar w:fldCharType="separate"/>
                  </w:r>
                  <w:r w:rsidRPr="006F7A47">
                    <w:rPr>
                      <w:szCs w:val="20"/>
                    </w:rPr>
                    <w:fldChar w:fldCharType="end"/>
                  </w:r>
                  <w:bookmarkEnd w:id="310"/>
                  <w:r w:rsidRPr="006F7A47">
                    <w:rPr>
                      <w:szCs w:val="20"/>
                    </w:rPr>
                    <w:t xml:space="preserve"> tak </w:t>
                  </w:r>
                  <w:r w:rsidRPr="006F7A47">
                    <w:rPr>
                      <w:szCs w:val="20"/>
                    </w:rPr>
                    <w:fldChar w:fldCharType="begin">
                      <w:ffData>
                        <w:name w:val="Wybór284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bookmarkStart w:id="311" w:name="Wybór284"/>
                  <w:r w:rsidRPr="006F7A47">
                    <w:rPr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Cs w:val="20"/>
                    </w:rPr>
                  </w:r>
                  <w:r w:rsidR="00F43AD2">
                    <w:rPr>
                      <w:szCs w:val="20"/>
                    </w:rPr>
                    <w:fldChar w:fldCharType="separate"/>
                  </w:r>
                  <w:r w:rsidRPr="006F7A47">
                    <w:rPr>
                      <w:szCs w:val="20"/>
                    </w:rPr>
                    <w:fldChar w:fldCharType="end"/>
                  </w:r>
                  <w:bookmarkEnd w:id="311"/>
                  <w:r w:rsidRPr="006F7A47">
                    <w:rPr>
                      <w:iCs w:val="0"/>
                      <w:szCs w:val="20"/>
                    </w:rPr>
                    <w:t xml:space="preserve"> nie</w:t>
                  </w:r>
                </w:p>
              </w:tc>
            </w:tr>
            <w:tr w:rsidR="000A2FCD" w:rsidRPr="006F7A47" w:rsidTr="00F46A7C">
              <w:trPr>
                <w:trHeight w:val="324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II.2.11 Informacje o opcjach</w:t>
                  </w:r>
                </w:p>
                <w:p w:rsidR="000A2FCD" w:rsidRPr="006F7A47" w:rsidRDefault="000A2FCD" w:rsidP="00F46A7C">
                  <w:pPr>
                    <w:pStyle w:val="FS2"/>
                    <w:spacing w:after="80"/>
                    <w:rPr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 xml:space="preserve">Opcje </w:t>
                  </w:r>
                  <w:r w:rsidRPr="006F7A47">
                    <w:rPr>
                      <w:bCs w:val="0"/>
                      <w:szCs w:val="20"/>
                    </w:rPr>
                    <w:fldChar w:fldCharType="begin">
                      <w:ffData>
                        <w:name w:val="Wybór28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312" w:name="Wybór285"/>
                  <w:r w:rsidRPr="006F7A47">
                    <w:rPr>
                      <w:bCs w:val="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bCs w:val="0"/>
                      <w:szCs w:val="20"/>
                    </w:rPr>
                  </w:r>
                  <w:r w:rsidR="00F43AD2">
                    <w:rPr>
                      <w:bCs w:val="0"/>
                      <w:szCs w:val="20"/>
                    </w:rPr>
                    <w:fldChar w:fldCharType="separate"/>
                  </w:r>
                  <w:r w:rsidRPr="006F7A47">
                    <w:rPr>
                      <w:bCs w:val="0"/>
                      <w:szCs w:val="20"/>
                    </w:rPr>
                    <w:fldChar w:fldCharType="end"/>
                  </w:r>
                  <w:bookmarkEnd w:id="312"/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iCs w:val="0"/>
                      <w:szCs w:val="20"/>
                    </w:rPr>
                    <w:t xml:space="preserve">tak </w:t>
                  </w:r>
                  <w:r w:rsidRPr="006F7A47">
                    <w:rPr>
                      <w:iCs w:val="0"/>
                      <w:szCs w:val="20"/>
                    </w:rPr>
                    <w:fldChar w:fldCharType="begin">
                      <w:ffData>
                        <w:name w:val="Wybór286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bookmarkStart w:id="313" w:name="Wybór286"/>
                  <w:r w:rsidRPr="006F7A47">
                    <w:rPr>
                      <w:iCs w:val="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iCs w:val="0"/>
                      <w:szCs w:val="20"/>
                    </w:rPr>
                  </w:r>
                  <w:r w:rsidR="00F43AD2">
                    <w:rPr>
                      <w:iCs w:val="0"/>
                      <w:szCs w:val="20"/>
                    </w:rPr>
                    <w:fldChar w:fldCharType="separate"/>
                  </w:r>
                  <w:r w:rsidRPr="006F7A47">
                    <w:rPr>
                      <w:iCs w:val="0"/>
                      <w:szCs w:val="20"/>
                    </w:rPr>
                    <w:fldChar w:fldCharType="end"/>
                  </w:r>
                  <w:bookmarkEnd w:id="313"/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iCs w:val="0"/>
                      <w:szCs w:val="20"/>
                    </w:rPr>
                    <w:t>nie</w:t>
                  </w:r>
                </w:p>
                <w:p w:rsidR="000A2FCD" w:rsidRPr="006F7A47" w:rsidRDefault="000A2FCD" w:rsidP="00F46A7C">
                  <w:pPr>
                    <w:pStyle w:val="FS2"/>
                    <w:spacing w:after="80"/>
                    <w:rPr>
                      <w:iCs w:val="0"/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Opis opcji: </w:t>
                  </w:r>
                </w:p>
              </w:tc>
            </w:tr>
            <w:tr w:rsidR="000A2FCD" w:rsidRPr="006F7A47" w:rsidTr="00F46A7C">
              <w:trPr>
                <w:trHeight w:val="240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II.2.12 Informacje na temat katalogów elektronicznych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color w:val="FF0000"/>
                      <w:szCs w:val="20"/>
                    </w:rPr>
                  </w:pPr>
                  <w:r w:rsidRPr="006F7A47">
                    <w:rPr>
                      <w:szCs w:val="20"/>
                    </w:rPr>
                    <w:fldChar w:fldCharType="begin">
                      <w:ffData>
                        <w:name w:val="Wybór28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314" w:name="Wybór287"/>
                  <w:r w:rsidRPr="006F7A47">
                    <w:rPr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Cs w:val="20"/>
                    </w:rPr>
                  </w:r>
                  <w:r w:rsidR="00F43AD2">
                    <w:rPr>
                      <w:szCs w:val="20"/>
                    </w:rPr>
                    <w:fldChar w:fldCharType="separate"/>
                  </w:r>
                  <w:r w:rsidRPr="006F7A47">
                    <w:rPr>
                      <w:szCs w:val="20"/>
                    </w:rPr>
                    <w:fldChar w:fldCharType="end"/>
                  </w:r>
                  <w:bookmarkEnd w:id="314"/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rFonts w:eastAsia="HiraKakuPro-W3"/>
                      <w:szCs w:val="20"/>
                    </w:rPr>
                    <w:t>Oferty należy składać w postaci katalogów elektronicznych lub muszą zawierać katalog elektroniczny</w:t>
                  </w:r>
                </w:p>
              </w:tc>
            </w:tr>
            <w:tr w:rsidR="000A2FCD" w:rsidRPr="006F7A47" w:rsidTr="00F46A7C">
              <w:trPr>
                <w:trHeight w:val="195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II.2.13 Informacje o funduszach Unii Europejskiej</w:t>
                  </w:r>
                </w:p>
                <w:p w:rsidR="000A2FCD" w:rsidRPr="006F7A47" w:rsidRDefault="000A2FCD" w:rsidP="00F46A7C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F7A47">
                    <w:rPr>
                      <w:sz w:val="20"/>
                      <w:szCs w:val="20"/>
                    </w:rPr>
                    <w:t>Zamówienie dotyczy projektu/programu finansowanego ze środków Unii Europejskiej</w:t>
                  </w:r>
                </w:p>
                <w:p w:rsidR="000A2FCD" w:rsidRPr="006F7A47" w:rsidRDefault="000A2FCD" w:rsidP="00F46A7C">
                  <w:pPr>
                    <w:rPr>
                      <w:sz w:val="20"/>
                      <w:szCs w:val="20"/>
                    </w:rPr>
                  </w:pPr>
                  <w:r w:rsidRPr="006F7A47">
                    <w:rPr>
                      <w:sz w:val="20"/>
                      <w:szCs w:val="20"/>
                    </w:rPr>
                    <w:fldChar w:fldCharType="begin">
                      <w:ffData>
                        <w:name w:val="Wybór28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315" w:name="Wybór288"/>
                  <w:r w:rsidRPr="006F7A47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 w:val="20"/>
                      <w:szCs w:val="20"/>
                    </w:rPr>
                  </w:r>
                  <w:r w:rsidR="00F43AD2">
                    <w:rPr>
                      <w:sz w:val="20"/>
                      <w:szCs w:val="20"/>
                    </w:rPr>
                    <w:fldChar w:fldCharType="separate"/>
                  </w:r>
                  <w:r w:rsidRPr="006F7A47">
                    <w:rPr>
                      <w:sz w:val="20"/>
                      <w:szCs w:val="20"/>
                    </w:rPr>
                    <w:fldChar w:fldCharType="end"/>
                  </w:r>
                  <w:bookmarkEnd w:id="315"/>
                  <w:r w:rsidRPr="006F7A47">
                    <w:rPr>
                      <w:sz w:val="20"/>
                      <w:szCs w:val="20"/>
                    </w:rPr>
                    <w:t xml:space="preserve"> tak </w:t>
                  </w:r>
                  <w:r w:rsidRPr="006F7A47">
                    <w:rPr>
                      <w:sz w:val="20"/>
                      <w:szCs w:val="20"/>
                    </w:rPr>
                    <w:fldChar w:fldCharType="begin">
                      <w:ffData>
                        <w:name w:val="Wybór289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bookmarkStart w:id="316" w:name="Wybór289"/>
                  <w:r w:rsidRPr="006F7A47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 w:val="20"/>
                      <w:szCs w:val="20"/>
                    </w:rPr>
                  </w:r>
                  <w:r w:rsidR="00F43AD2">
                    <w:rPr>
                      <w:sz w:val="20"/>
                      <w:szCs w:val="20"/>
                    </w:rPr>
                    <w:fldChar w:fldCharType="separate"/>
                  </w:r>
                  <w:r w:rsidRPr="006F7A47">
                    <w:rPr>
                      <w:sz w:val="20"/>
                      <w:szCs w:val="20"/>
                    </w:rPr>
                    <w:fldChar w:fldCharType="end"/>
                  </w:r>
                  <w:bookmarkEnd w:id="316"/>
                  <w:r w:rsidRPr="006F7A47">
                    <w:rPr>
                      <w:sz w:val="20"/>
                      <w:szCs w:val="20"/>
                    </w:rPr>
                    <w:t xml:space="preserve"> nie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color w:val="FF0000"/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Numer identyfikacyjny projektu: </w:t>
                  </w:r>
                </w:p>
              </w:tc>
            </w:tr>
            <w:tr w:rsidR="000A2FCD" w:rsidRPr="006F7A47" w:rsidTr="00F46A7C">
              <w:trPr>
                <w:trHeight w:val="157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II.2.14 Informacje dodatkowe: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0A2FCD" w:rsidRPr="006F7A47" w:rsidRDefault="000A2FCD" w:rsidP="00F46A7C">
            <w:pPr>
              <w:pStyle w:val="FS2"/>
              <w:rPr>
                <w:szCs w:val="20"/>
              </w:rPr>
            </w:pPr>
          </w:p>
        </w:tc>
      </w:tr>
      <w:tr w:rsidR="000A2FCD" w:rsidRPr="006F7A47" w:rsidTr="000A2FCD">
        <w:trPr>
          <w:trHeight w:val="70"/>
        </w:trPr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8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V w:val="single" w:sz="12" w:space="0" w:color="auto"/>
              </w:tblBorders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6735"/>
              <w:gridCol w:w="3121"/>
            </w:tblGrid>
            <w:tr w:rsidR="000A2FCD" w:rsidRPr="006F7A47" w:rsidTr="00F46A7C">
              <w:trPr>
                <w:trHeight w:val="267"/>
              </w:trPr>
              <w:tc>
                <w:tcPr>
                  <w:tcW w:w="67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lastRenderedPageBreak/>
                    <w:t xml:space="preserve">II.2.1) Nazwa: </w:t>
                  </w:r>
                  <w:r w:rsidRPr="006F7A47">
                    <w:rPr>
                      <w:bCs w:val="0"/>
                      <w:szCs w:val="20"/>
                    </w:rPr>
                    <w:t>Grupa nr 32</w:t>
                  </w:r>
                </w:p>
              </w:tc>
              <w:tc>
                <w:tcPr>
                  <w:tcW w:w="31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Część nr: </w:t>
                  </w:r>
                  <w:r w:rsidRPr="006F7A47">
                    <w:rPr>
                      <w:szCs w:val="20"/>
                      <w:vertAlign w:val="superscript"/>
                    </w:rPr>
                    <w:t>2</w:t>
                  </w:r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b/>
                      <w:szCs w:val="20"/>
                    </w:rPr>
                    <w:t>32</w:t>
                  </w:r>
                </w:p>
              </w:tc>
            </w:tr>
            <w:tr w:rsidR="000A2FCD" w:rsidRPr="006F7A47" w:rsidTr="00F46A7C">
              <w:trPr>
                <w:trHeight w:val="136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120" w:after="12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t xml:space="preserve">II.2.2) Dodatkowy kod lub kody CPV </w:t>
                  </w:r>
                  <w:r w:rsidRPr="006F7A47">
                    <w:rPr>
                      <w:b/>
                      <w:bCs w:val="0"/>
                      <w:szCs w:val="20"/>
                      <w:vertAlign w:val="superscript"/>
                    </w:rPr>
                    <w:t>2</w:t>
                  </w:r>
                  <w:r w:rsidRPr="006F7A47">
                    <w:rPr>
                      <w:b/>
                      <w:bCs w:val="0"/>
                      <w:szCs w:val="20"/>
                    </w:rPr>
                    <w:t xml:space="preserve"> 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710"/>
                    <w:gridCol w:w="4814"/>
                  </w:tblGrid>
                  <w:tr w:rsidR="000A2FCD" w:rsidRPr="006F7A47" w:rsidTr="00F46A7C">
                    <w:trPr>
                      <w:cantSplit/>
                    </w:trPr>
                    <w:tc>
                      <w:tcPr>
                        <w:tcW w:w="4710" w:type="dxa"/>
                        <w:hideMark/>
                      </w:tcPr>
                      <w:p w:rsidR="000A2FCD" w:rsidRPr="006F7A47" w:rsidRDefault="000A2FCD" w:rsidP="00F46A7C">
                        <w:pPr>
                          <w:pStyle w:val="FS2"/>
                          <w:spacing w:before="40" w:after="40"/>
                          <w:rPr>
                            <w:bCs w:val="0"/>
                            <w:szCs w:val="20"/>
                          </w:rPr>
                        </w:pPr>
                        <w:r w:rsidRPr="006F7A47">
                          <w:rPr>
                            <w:bCs w:val="0"/>
                            <w:szCs w:val="20"/>
                          </w:rPr>
                          <w:t xml:space="preserve">Główny kod CPV </w:t>
                        </w:r>
                        <w:r w:rsidRPr="006F7A47">
                          <w:rPr>
                            <w:bCs w:val="0"/>
                            <w:szCs w:val="20"/>
                            <w:vertAlign w:val="superscript"/>
                          </w:rPr>
                          <w:t>1</w:t>
                        </w:r>
                      </w:p>
                    </w:tc>
                    <w:tc>
                      <w:tcPr>
                        <w:tcW w:w="4814" w:type="dxa"/>
                        <w:hideMark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  <w:r w:rsidRPr="006F7A47">
                          <w:rPr>
                            <w:bCs w:val="0"/>
                            <w:szCs w:val="20"/>
                          </w:rPr>
                          <w:t xml:space="preserve">Uzupełniający kod CPV: </w:t>
                        </w:r>
                        <w:r w:rsidRPr="006F7A47">
                          <w:rPr>
                            <w:bCs w:val="0"/>
                            <w:szCs w:val="20"/>
                            <w:vertAlign w:val="superscript"/>
                          </w:rPr>
                          <w:t>1,2</w:t>
                        </w:r>
                        <w:r w:rsidRPr="006F7A47">
                          <w:rPr>
                            <w:bCs w:val="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0A2FCD" w:rsidRPr="006F7A47" w:rsidTr="00F46A7C">
                    <w:trPr>
                      <w:cantSplit/>
                    </w:trPr>
                    <w:tc>
                      <w:tcPr>
                        <w:tcW w:w="4710" w:type="dxa"/>
                        <w:vAlign w:val="center"/>
                        <w:hideMark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  <w:r w:rsidRPr="006F7A47">
                          <w:rPr>
                            <w:szCs w:val="20"/>
                          </w:rPr>
                          <w:t>33141000-0</w:t>
                        </w:r>
                      </w:p>
                    </w:tc>
                    <w:tc>
                      <w:tcPr>
                        <w:tcW w:w="4814" w:type="dxa"/>
                        <w:vAlign w:val="center"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</w:p>
                    </w:tc>
                  </w:tr>
                </w:tbl>
                <w:p w:rsidR="000A2FCD" w:rsidRPr="006F7A47" w:rsidRDefault="000A2FCD" w:rsidP="00F46A7C">
                  <w:pPr>
                    <w:pStyle w:val="FS2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ab/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600"/>
                    <w:gridCol w:w="5924"/>
                  </w:tblGrid>
                  <w:tr w:rsidR="000A2FCD" w:rsidRPr="006F7A47" w:rsidTr="00F46A7C">
                    <w:trPr>
                      <w:cantSplit/>
                      <w:trHeight w:val="529"/>
                    </w:trPr>
                    <w:tc>
                      <w:tcPr>
                        <w:tcW w:w="3600" w:type="dxa"/>
                        <w:vAlign w:val="center"/>
                        <w:hideMark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5924" w:type="dxa"/>
                        <w:vAlign w:val="center"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</w:p>
                    </w:tc>
                  </w:tr>
                </w:tbl>
                <w:p w:rsidR="000A2FCD" w:rsidRPr="006F7A47" w:rsidRDefault="000A2FCD" w:rsidP="00F46A7C">
                  <w:pPr>
                    <w:pStyle w:val="FS2"/>
                    <w:spacing w:before="120" w:after="120"/>
                    <w:rPr>
                      <w:szCs w:val="20"/>
                    </w:rPr>
                  </w:pPr>
                </w:p>
              </w:tc>
            </w:tr>
            <w:tr w:rsidR="000A2FCD" w:rsidRPr="006F7A47" w:rsidTr="00F46A7C">
              <w:trPr>
                <w:trHeight w:val="457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t>II.2.3) Miejsce świadczenia usług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Cs w:val="0"/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 xml:space="preserve">Kod NUTS: </w:t>
                  </w:r>
                  <w:r w:rsidRPr="006F7A47">
                    <w:rPr>
                      <w:bCs w:val="0"/>
                      <w:szCs w:val="20"/>
                      <w:vertAlign w:val="superscript"/>
                    </w:rPr>
                    <w:t>1</w:t>
                  </w:r>
                  <w:r w:rsidRPr="006F7A47">
                    <w:rPr>
                      <w:color w:val="00000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>PL213</w:t>
                  </w:r>
                  <w:r w:rsidRPr="006F7A47">
                    <w:rPr>
                      <w:color w:val="00000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>Główne miejsce lub lokalizacja realizacji:</w:t>
                  </w:r>
                  <w:r w:rsidRPr="006F7A47">
                    <w:rPr>
                      <w:color w:val="00000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>Szpital Specjalistyczny im. Stefana Żeromskiego w Krakowie</w:t>
                  </w:r>
                </w:p>
              </w:tc>
            </w:tr>
            <w:tr w:rsidR="000A2FCD" w:rsidRPr="006F7A47" w:rsidTr="00F46A7C">
              <w:trPr>
                <w:trHeight w:val="675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t>II. 2.4) Opis zamówienia: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>zgodnie z załącznikiem nr 1 do SIWZ.</w:t>
                  </w:r>
                </w:p>
              </w:tc>
            </w:tr>
            <w:tr w:rsidR="000A2FCD" w:rsidRPr="006F7A47" w:rsidTr="00F46A7C">
              <w:trPr>
                <w:trHeight w:val="285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lastRenderedPageBreak/>
                    <w:t>II.2.5) Kryteria udzielenia zamówienia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Cs w:val="0"/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>Nazwa: – Waga: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Cs w:val="0"/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>Cena - 100%</w:t>
                  </w:r>
                </w:p>
              </w:tc>
            </w:tr>
            <w:tr w:rsidR="000A2FCD" w:rsidRPr="006F7A47" w:rsidTr="00F46A7C">
              <w:trPr>
                <w:trHeight w:val="1140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II.2.6) Szacunkowa wartość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>Wartość bez VAT:</w:t>
                  </w:r>
                  <w:r w:rsidRPr="006F7A47">
                    <w:rPr>
                      <w:bCs w:val="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bCs w:val="0"/>
                      <w:szCs w:val="20"/>
                    </w:rPr>
                    <w:t>Waluta: PLN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ind w:right="110"/>
                    <w:jc w:val="both"/>
                    <w:rPr>
                      <w:szCs w:val="20"/>
                    </w:rPr>
                  </w:pPr>
                  <w:r w:rsidRPr="006F7A47">
                    <w:rPr>
                      <w:i/>
                      <w:szCs w:val="20"/>
                    </w:rPr>
                    <w:t>(w przypadku umów ramowych lub dynamicznego systemu zakupów – szacunkowa całkowita maksymalna wartość w całym okresie obowiązywania tej części)</w:t>
                  </w:r>
                </w:p>
              </w:tc>
            </w:tr>
            <w:tr w:rsidR="000A2FCD" w:rsidRPr="006F7A47" w:rsidTr="00F46A7C">
              <w:trPr>
                <w:trHeight w:val="1689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II.2.7) Okres obowiązywania zamówienia, umowy ramowej lub dynamicznego systemu zakupów</w:t>
                  </w:r>
                </w:p>
                <w:p w:rsidR="000A2FCD" w:rsidRPr="006F7A47" w:rsidRDefault="000A2FCD" w:rsidP="00F46A7C">
                  <w:pPr>
                    <w:pStyle w:val="FS2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Okres w miesiącach: 24 </w:t>
                  </w:r>
                  <w:r w:rsidRPr="006F7A47">
                    <w:rPr>
                      <w:i/>
                      <w:iCs w:val="0"/>
                      <w:szCs w:val="20"/>
                    </w:rPr>
                    <w:t>albo</w:t>
                  </w:r>
                  <w:r w:rsidRPr="006F7A47">
                    <w:rPr>
                      <w:szCs w:val="20"/>
                    </w:rPr>
                    <w:t xml:space="preserve">  w dniach:  </w:t>
                  </w:r>
                </w:p>
                <w:p w:rsidR="000A2FCD" w:rsidRPr="006F7A47" w:rsidRDefault="000A2FCD" w:rsidP="00F46A7C">
                  <w:pPr>
                    <w:pStyle w:val="FS2"/>
                    <w:rPr>
                      <w:i/>
                      <w:szCs w:val="20"/>
                    </w:rPr>
                  </w:pPr>
                  <w:r w:rsidRPr="006F7A47">
                    <w:rPr>
                      <w:i/>
                      <w:szCs w:val="20"/>
                    </w:rPr>
                    <w:t>albo</w:t>
                  </w:r>
                </w:p>
                <w:p w:rsidR="000A2FCD" w:rsidRPr="006F7A47" w:rsidRDefault="000A2FCD" w:rsidP="00F46A7C">
                  <w:pPr>
                    <w:pStyle w:val="FS2"/>
                    <w:spacing w:after="12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Początek:  </w:t>
                  </w:r>
                  <w:r w:rsidRPr="006F7A47">
                    <w:rPr>
                      <w:i/>
                      <w:iCs w:val="0"/>
                      <w:szCs w:val="20"/>
                    </w:rPr>
                    <w:t>(</w:t>
                  </w:r>
                  <w:proofErr w:type="spellStart"/>
                  <w:r w:rsidRPr="006F7A47">
                    <w:rPr>
                      <w:i/>
                      <w:iCs w:val="0"/>
                      <w:szCs w:val="20"/>
                    </w:rPr>
                    <w:t>dd</w:t>
                  </w:r>
                  <w:proofErr w:type="spellEnd"/>
                  <w:r w:rsidRPr="006F7A47">
                    <w:rPr>
                      <w:i/>
                      <w:iCs w:val="0"/>
                      <w:szCs w:val="20"/>
                    </w:rPr>
                    <w:t>/mm/</w:t>
                  </w:r>
                  <w:proofErr w:type="spellStart"/>
                  <w:r w:rsidRPr="006F7A47">
                    <w:rPr>
                      <w:i/>
                      <w:iCs w:val="0"/>
                      <w:szCs w:val="20"/>
                    </w:rPr>
                    <w:t>rrrr</w:t>
                  </w:r>
                  <w:proofErr w:type="spellEnd"/>
                  <w:r w:rsidRPr="006F7A47">
                    <w:rPr>
                      <w:i/>
                      <w:iCs w:val="0"/>
                      <w:szCs w:val="20"/>
                    </w:rPr>
                    <w:t>)</w:t>
                  </w:r>
                  <w:r w:rsidRPr="006F7A47">
                    <w:rPr>
                      <w:szCs w:val="20"/>
                    </w:rPr>
                    <w:t xml:space="preserve"> / Koniec:  </w:t>
                  </w:r>
                  <w:r w:rsidRPr="006F7A47">
                    <w:rPr>
                      <w:i/>
                      <w:iCs w:val="0"/>
                      <w:szCs w:val="20"/>
                    </w:rPr>
                    <w:t>(</w:t>
                  </w:r>
                  <w:proofErr w:type="spellStart"/>
                  <w:r w:rsidRPr="006F7A47">
                    <w:rPr>
                      <w:i/>
                      <w:iCs w:val="0"/>
                      <w:szCs w:val="20"/>
                    </w:rPr>
                    <w:t>dd</w:t>
                  </w:r>
                  <w:proofErr w:type="spellEnd"/>
                  <w:r w:rsidRPr="006F7A47">
                    <w:rPr>
                      <w:i/>
                      <w:iCs w:val="0"/>
                      <w:szCs w:val="20"/>
                    </w:rPr>
                    <w:t>/mm/</w:t>
                  </w:r>
                  <w:proofErr w:type="spellStart"/>
                  <w:r w:rsidRPr="006F7A47">
                    <w:rPr>
                      <w:i/>
                      <w:iCs w:val="0"/>
                      <w:szCs w:val="20"/>
                    </w:rPr>
                    <w:t>rrrr</w:t>
                  </w:r>
                  <w:proofErr w:type="spellEnd"/>
                  <w:r w:rsidRPr="006F7A47">
                    <w:rPr>
                      <w:i/>
                      <w:iCs w:val="0"/>
                      <w:szCs w:val="20"/>
                    </w:rPr>
                    <w:t>)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Niniejsze zamówienie podlega wznowieniu </w:t>
                  </w:r>
                  <w:r w:rsidRPr="006F7A47">
                    <w:rPr>
                      <w:szCs w:val="20"/>
                    </w:rPr>
                    <w:fldChar w:fldCharType="begin">
                      <w:ffData>
                        <w:name w:val="Wybór29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317" w:name="Wybór290"/>
                  <w:r w:rsidRPr="006F7A47">
                    <w:rPr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Cs w:val="20"/>
                    </w:rPr>
                  </w:r>
                  <w:r w:rsidR="00F43AD2">
                    <w:rPr>
                      <w:szCs w:val="20"/>
                    </w:rPr>
                    <w:fldChar w:fldCharType="separate"/>
                  </w:r>
                  <w:r w:rsidRPr="006F7A47">
                    <w:rPr>
                      <w:szCs w:val="20"/>
                    </w:rPr>
                    <w:fldChar w:fldCharType="end"/>
                  </w:r>
                  <w:bookmarkEnd w:id="317"/>
                  <w:r w:rsidRPr="006F7A47">
                    <w:rPr>
                      <w:iCs w:val="0"/>
                      <w:szCs w:val="20"/>
                    </w:rPr>
                    <w:t xml:space="preserve"> tak </w:t>
                  </w:r>
                  <w:r w:rsidRPr="006F7A47">
                    <w:rPr>
                      <w:iCs w:val="0"/>
                      <w:szCs w:val="20"/>
                    </w:rPr>
                    <w:fldChar w:fldCharType="begin">
                      <w:ffData>
                        <w:name w:val="Wybór291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bookmarkStart w:id="318" w:name="Wybór291"/>
                  <w:r w:rsidRPr="006F7A47">
                    <w:rPr>
                      <w:iCs w:val="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iCs w:val="0"/>
                      <w:szCs w:val="20"/>
                    </w:rPr>
                  </w:r>
                  <w:r w:rsidR="00F43AD2">
                    <w:rPr>
                      <w:iCs w:val="0"/>
                      <w:szCs w:val="20"/>
                    </w:rPr>
                    <w:fldChar w:fldCharType="separate"/>
                  </w:r>
                  <w:r w:rsidRPr="006F7A47">
                    <w:rPr>
                      <w:iCs w:val="0"/>
                      <w:szCs w:val="20"/>
                    </w:rPr>
                    <w:fldChar w:fldCharType="end"/>
                  </w:r>
                  <w:bookmarkEnd w:id="318"/>
                  <w:r w:rsidRPr="006F7A47">
                    <w:rPr>
                      <w:iCs w:val="0"/>
                      <w:szCs w:val="20"/>
                    </w:rPr>
                    <w:t xml:space="preserve"> nie</w:t>
                  </w:r>
                </w:p>
                <w:p w:rsidR="000A2FCD" w:rsidRPr="006F7A47" w:rsidRDefault="000A2FCD" w:rsidP="00F46A7C">
                  <w:pPr>
                    <w:pStyle w:val="FS2"/>
                    <w:spacing w:before="8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Opis wznowień: </w:t>
                  </w:r>
                </w:p>
                <w:p w:rsidR="000A2FCD" w:rsidRPr="006F7A47" w:rsidRDefault="000A2FCD" w:rsidP="00F46A7C">
                  <w:pPr>
                    <w:pStyle w:val="FS2"/>
                    <w:spacing w:before="60" w:after="80"/>
                    <w:jc w:val="both"/>
                    <w:rPr>
                      <w:color w:val="FF0000"/>
                      <w:szCs w:val="20"/>
                    </w:rPr>
                  </w:pPr>
                </w:p>
              </w:tc>
            </w:tr>
            <w:tr w:rsidR="000A2FCD" w:rsidRPr="006F7A47" w:rsidTr="00F46A7C">
              <w:trPr>
                <w:trHeight w:val="1280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i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 xml:space="preserve">II.2.9 Informacje o ograniczeniu liczby zaproszonych kandydatów </w:t>
                  </w:r>
                  <w:r w:rsidRPr="006F7A47">
                    <w:rPr>
                      <w:i/>
                      <w:szCs w:val="20"/>
                    </w:rPr>
                    <w:t>(z wyjątkiem procedur otwartych)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Przewidywana liczba kandydatów: [ </w:t>
                  </w:r>
                  <w:r w:rsidRPr="006F7A47">
                    <w:rPr>
                      <w:color w:val="00000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>]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szCs w:val="20"/>
                    </w:rPr>
                  </w:pPr>
                  <w:r w:rsidRPr="006F7A47">
                    <w:rPr>
                      <w:i/>
                      <w:szCs w:val="20"/>
                    </w:rPr>
                    <w:t>albo</w:t>
                  </w:r>
                  <w:r w:rsidRPr="006F7A47">
                    <w:rPr>
                      <w:szCs w:val="20"/>
                    </w:rPr>
                    <w:t xml:space="preserve"> Przewidywana minimalna liczba: [ </w:t>
                  </w:r>
                  <w:r w:rsidRPr="006F7A47">
                    <w:rPr>
                      <w:color w:val="000000"/>
                      <w:szCs w:val="20"/>
                    </w:rPr>
                    <w:t>0</w:t>
                  </w:r>
                  <w:r w:rsidRPr="006F7A47">
                    <w:rPr>
                      <w:szCs w:val="20"/>
                    </w:rPr>
                    <w:t xml:space="preserve"> ] Maksymalna liczba: </w:t>
                  </w:r>
                  <w:r w:rsidRPr="006F7A47">
                    <w:rPr>
                      <w:szCs w:val="20"/>
                      <w:vertAlign w:val="superscript"/>
                    </w:rPr>
                    <w:t xml:space="preserve">2 </w:t>
                  </w:r>
                  <w:r w:rsidRPr="006F7A47">
                    <w:rPr>
                      <w:szCs w:val="20"/>
                    </w:rPr>
                    <w:t xml:space="preserve">[ </w:t>
                  </w:r>
                  <w:r w:rsidRPr="006F7A47">
                    <w:rPr>
                      <w:color w:val="000000"/>
                      <w:szCs w:val="20"/>
                    </w:rPr>
                    <w:t>0</w:t>
                  </w:r>
                  <w:r w:rsidRPr="006F7A47">
                    <w:rPr>
                      <w:szCs w:val="20"/>
                    </w:rPr>
                    <w:t xml:space="preserve"> ]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40"/>
                    <w:jc w:val="both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>Obiektywne kryteria wyboru ograniczonej liczby kandydatów:</w:t>
                  </w:r>
                </w:p>
                <w:p w:rsidR="000A2FCD" w:rsidRPr="006F7A47" w:rsidRDefault="000A2FCD" w:rsidP="00F46A7C">
                  <w:pPr>
                    <w:pStyle w:val="FS2"/>
                    <w:spacing w:after="80"/>
                    <w:jc w:val="both"/>
                    <w:rPr>
                      <w:szCs w:val="20"/>
                    </w:rPr>
                  </w:pPr>
                </w:p>
              </w:tc>
            </w:tr>
            <w:tr w:rsidR="000A2FCD" w:rsidRPr="006F7A47" w:rsidTr="00F46A7C">
              <w:trPr>
                <w:trHeight w:val="315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II.2.10 Informacje o ofertach wariantowych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color w:val="FF0000"/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Dopuszcza się składanie ofert wariantowych </w:t>
                  </w:r>
                  <w:r w:rsidRPr="006F7A47">
                    <w:rPr>
                      <w:szCs w:val="20"/>
                    </w:rPr>
                    <w:fldChar w:fldCharType="begin">
                      <w:ffData>
                        <w:name w:val="Wybór29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319" w:name="Wybór292"/>
                  <w:r w:rsidRPr="006F7A47">
                    <w:rPr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Cs w:val="20"/>
                    </w:rPr>
                  </w:r>
                  <w:r w:rsidR="00F43AD2">
                    <w:rPr>
                      <w:szCs w:val="20"/>
                    </w:rPr>
                    <w:fldChar w:fldCharType="separate"/>
                  </w:r>
                  <w:r w:rsidRPr="006F7A47">
                    <w:rPr>
                      <w:szCs w:val="20"/>
                    </w:rPr>
                    <w:fldChar w:fldCharType="end"/>
                  </w:r>
                  <w:bookmarkEnd w:id="319"/>
                  <w:r w:rsidRPr="006F7A47">
                    <w:rPr>
                      <w:szCs w:val="20"/>
                    </w:rPr>
                    <w:t xml:space="preserve"> tak </w:t>
                  </w:r>
                  <w:r w:rsidRPr="006F7A47">
                    <w:rPr>
                      <w:szCs w:val="20"/>
                    </w:rPr>
                    <w:fldChar w:fldCharType="begin">
                      <w:ffData>
                        <w:name w:val="Wybór293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bookmarkStart w:id="320" w:name="Wybór293"/>
                  <w:r w:rsidRPr="006F7A47">
                    <w:rPr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Cs w:val="20"/>
                    </w:rPr>
                  </w:r>
                  <w:r w:rsidR="00F43AD2">
                    <w:rPr>
                      <w:szCs w:val="20"/>
                    </w:rPr>
                    <w:fldChar w:fldCharType="separate"/>
                  </w:r>
                  <w:r w:rsidRPr="006F7A47">
                    <w:rPr>
                      <w:szCs w:val="20"/>
                    </w:rPr>
                    <w:fldChar w:fldCharType="end"/>
                  </w:r>
                  <w:bookmarkEnd w:id="320"/>
                  <w:r w:rsidRPr="006F7A47">
                    <w:rPr>
                      <w:iCs w:val="0"/>
                      <w:szCs w:val="20"/>
                    </w:rPr>
                    <w:t xml:space="preserve"> nie</w:t>
                  </w:r>
                </w:p>
              </w:tc>
            </w:tr>
            <w:tr w:rsidR="000A2FCD" w:rsidRPr="006F7A47" w:rsidTr="00F46A7C">
              <w:trPr>
                <w:trHeight w:val="324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II.2.11 Informacje o opcjach</w:t>
                  </w:r>
                </w:p>
                <w:p w:rsidR="000A2FCD" w:rsidRPr="006F7A47" w:rsidRDefault="000A2FCD" w:rsidP="00F46A7C">
                  <w:pPr>
                    <w:pStyle w:val="FS2"/>
                    <w:spacing w:after="80"/>
                    <w:rPr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 xml:space="preserve">Opcje </w:t>
                  </w:r>
                  <w:r w:rsidRPr="006F7A47">
                    <w:rPr>
                      <w:bCs w:val="0"/>
                      <w:szCs w:val="20"/>
                    </w:rPr>
                    <w:fldChar w:fldCharType="begin">
                      <w:ffData>
                        <w:name w:val="Wybór29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321" w:name="Wybór294"/>
                  <w:r w:rsidRPr="006F7A47">
                    <w:rPr>
                      <w:bCs w:val="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bCs w:val="0"/>
                      <w:szCs w:val="20"/>
                    </w:rPr>
                  </w:r>
                  <w:r w:rsidR="00F43AD2">
                    <w:rPr>
                      <w:bCs w:val="0"/>
                      <w:szCs w:val="20"/>
                    </w:rPr>
                    <w:fldChar w:fldCharType="separate"/>
                  </w:r>
                  <w:r w:rsidRPr="006F7A47">
                    <w:rPr>
                      <w:bCs w:val="0"/>
                      <w:szCs w:val="20"/>
                    </w:rPr>
                    <w:fldChar w:fldCharType="end"/>
                  </w:r>
                  <w:bookmarkEnd w:id="321"/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iCs w:val="0"/>
                      <w:szCs w:val="20"/>
                    </w:rPr>
                    <w:t xml:space="preserve">tak </w:t>
                  </w:r>
                  <w:r w:rsidRPr="006F7A47">
                    <w:rPr>
                      <w:iCs w:val="0"/>
                      <w:szCs w:val="20"/>
                    </w:rPr>
                    <w:fldChar w:fldCharType="begin">
                      <w:ffData>
                        <w:name w:val="Wybór295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bookmarkStart w:id="322" w:name="Wybór295"/>
                  <w:r w:rsidRPr="006F7A47">
                    <w:rPr>
                      <w:iCs w:val="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iCs w:val="0"/>
                      <w:szCs w:val="20"/>
                    </w:rPr>
                  </w:r>
                  <w:r w:rsidR="00F43AD2">
                    <w:rPr>
                      <w:iCs w:val="0"/>
                      <w:szCs w:val="20"/>
                    </w:rPr>
                    <w:fldChar w:fldCharType="separate"/>
                  </w:r>
                  <w:r w:rsidRPr="006F7A47">
                    <w:rPr>
                      <w:iCs w:val="0"/>
                      <w:szCs w:val="20"/>
                    </w:rPr>
                    <w:fldChar w:fldCharType="end"/>
                  </w:r>
                  <w:bookmarkEnd w:id="322"/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iCs w:val="0"/>
                      <w:szCs w:val="20"/>
                    </w:rPr>
                    <w:t>nie</w:t>
                  </w:r>
                </w:p>
                <w:p w:rsidR="000A2FCD" w:rsidRPr="006F7A47" w:rsidRDefault="000A2FCD" w:rsidP="00F46A7C">
                  <w:pPr>
                    <w:pStyle w:val="FS2"/>
                    <w:spacing w:after="80"/>
                    <w:rPr>
                      <w:iCs w:val="0"/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Opis opcji: </w:t>
                  </w:r>
                </w:p>
              </w:tc>
            </w:tr>
            <w:tr w:rsidR="000A2FCD" w:rsidRPr="006F7A47" w:rsidTr="00F46A7C">
              <w:trPr>
                <w:trHeight w:val="240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II.2.12 Informacje na temat katalogów elektronicznych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color w:val="FF0000"/>
                      <w:szCs w:val="20"/>
                    </w:rPr>
                  </w:pPr>
                  <w:r w:rsidRPr="006F7A47">
                    <w:rPr>
                      <w:szCs w:val="20"/>
                    </w:rPr>
                    <w:fldChar w:fldCharType="begin">
                      <w:ffData>
                        <w:name w:val="Wybór29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323" w:name="Wybór296"/>
                  <w:r w:rsidRPr="006F7A47">
                    <w:rPr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Cs w:val="20"/>
                    </w:rPr>
                  </w:r>
                  <w:r w:rsidR="00F43AD2">
                    <w:rPr>
                      <w:szCs w:val="20"/>
                    </w:rPr>
                    <w:fldChar w:fldCharType="separate"/>
                  </w:r>
                  <w:r w:rsidRPr="006F7A47">
                    <w:rPr>
                      <w:szCs w:val="20"/>
                    </w:rPr>
                    <w:fldChar w:fldCharType="end"/>
                  </w:r>
                  <w:bookmarkEnd w:id="323"/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rFonts w:eastAsia="HiraKakuPro-W3"/>
                      <w:szCs w:val="20"/>
                    </w:rPr>
                    <w:t>Oferty należy składać w postaci katalogów elektronicznych lub muszą zawierać katalog elektroniczny</w:t>
                  </w:r>
                </w:p>
              </w:tc>
            </w:tr>
            <w:tr w:rsidR="000A2FCD" w:rsidRPr="006F7A47" w:rsidTr="00F46A7C">
              <w:trPr>
                <w:trHeight w:val="195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II.2.13 Informacje o funduszach Unii Europejskiej</w:t>
                  </w:r>
                </w:p>
                <w:p w:rsidR="000A2FCD" w:rsidRPr="006F7A47" w:rsidRDefault="000A2FCD" w:rsidP="00F46A7C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F7A47">
                    <w:rPr>
                      <w:sz w:val="20"/>
                      <w:szCs w:val="20"/>
                    </w:rPr>
                    <w:t>Zamówienie dotyczy projektu/programu finansowanego ze środków Unii Europejskiej</w:t>
                  </w:r>
                </w:p>
                <w:p w:rsidR="000A2FCD" w:rsidRPr="006F7A47" w:rsidRDefault="000A2FCD" w:rsidP="00F46A7C">
                  <w:pPr>
                    <w:rPr>
                      <w:sz w:val="20"/>
                      <w:szCs w:val="20"/>
                    </w:rPr>
                  </w:pPr>
                  <w:r w:rsidRPr="006F7A47">
                    <w:rPr>
                      <w:sz w:val="20"/>
                      <w:szCs w:val="20"/>
                    </w:rPr>
                    <w:fldChar w:fldCharType="begin">
                      <w:ffData>
                        <w:name w:val="Wybór29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324" w:name="Wybór297"/>
                  <w:r w:rsidRPr="006F7A47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 w:val="20"/>
                      <w:szCs w:val="20"/>
                    </w:rPr>
                  </w:r>
                  <w:r w:rsidR="00F43AD2">
                    <w:rPr>
                      <w:sz w:val="20"/>
                      <w:szCs w:val="20"/>
                    </w:rPr>
                    <w:fldChar w:fldCharType="separate"/>
                  </w:r>
                  <w:r w:rsidRPr="006F7A47">
                    <w:rPr>
                      <w:sz w:val="20"/>
                      <w:szCs w:val="20"/>
                    </w:rPr>
                    <w:fldChar w:fldCharType="end"/>
                  </w:r>
                  <w:bookmarkEnd w:id="324"/>
                  <w:r w:rsidRPr="006F7A47">
                    <w:rPr>
                      <w:sz w:val="20"/>
                      <w:szCs w:val="20"/>
                    </w:rPr>
                    <w:t xml:space="preserve"> tak </w:t>
                  </w:r>
                  <w:r w:rsidRPr="006F7A47">
                    <w:rPr>
                      <w:sz w:val="20"/>
                      <w:szCs w:val="20"/>
                    </w:rPr>
                    <w:fldChar w:fldCharType="begin">
                      <w:ffData>
                        <w:name w:val="Wybór298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bookmarkStart w:id="325" w:name="Wybór298"/>
                  <w:r w:rsidRPr="006F7A47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 w:val="20"/>
                      <w:szCs w:val="20"/>
                    </w:rPr>
                  </w:r>
                  <w:r w:rsidR="00F43AD2">
                    <w:rPr>
                      <w:sz w:val="20"/>
                      <w:szCs w:val="20"/>
                    </w:rPr>
                    <w:fldChar w:fldCharType="separate"/>
                  </w:r>
                  <w:r w:rsidRPr="006F7A47">
                    <w:rPr>
                      <w:sz w:val="20"/>
                      <w:szCs w:val="20"/>
                    </w:rPr>
                    <w:fldChar w:fldCharType="end"/>
                  </w:r>
                  <w:bookmarkEnd w:id="325"/>
                  <w:r w:rsidRPr="006F7A47">
                    <w:rPr>
                      <w:sz w:val="20"/>
                      <w:szCs w:val="20"/>
                    </w:rPr>
                    <w:t xml:space="preserve"> nie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color w:val="FF0000"/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Numer identyfikacyjny projektu: </w:t>
                  </w:r>
                </w:p>
              </w:tc>
            </w:tr>
            <w:tr w:rsidR="000A2FCD" w:rsidRPr="006F7A47" w:rsidTr="00F46A7C">
              <w:trPr>
                <w:trHeight w:val="157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II.2.14 Informacje dodatkowe: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0A2FCD" w:rsidRPr="006F7A47" w:rsidRDefault="000A2FCD" w:rsidP="00F46A7C">
            <w:pPr>
              <w:pStyle w:val="FS2"/>
              <w:rPr>
                <w:szCs w:val="20"/>
              </w:rPr>
            </w:pPr>
          </w:p>
        </w:tc>
      </w:tr>
      <w:tr w:rsidR="000A2FCD" w:rsidRPr="006F7A47" w:rsidTr="000A2FCD">
        <w:trPr>
          <w:trHeight w:val="70"/>
        </w:trPr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8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V w:val="single" w:sz="12" w:space="0" w:color="auto"/>
              </w:tblBorders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6735"/>
              <w:gridCol w:w="3121"/>
            </w:tblGrid>
            <w:tr w:rsidR="000A2FCD" w:rsidRPr="006F7A47" w:rsidTr="00F46A7C">
              <w:trPr>
                <w:trHeight w:val="267"/>
              </w:trPr>
              <w:tc>
                <w:tcPr>
                  <w:tcW w:w="67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lastRenderedPageBreak/>
                    <w:t xml:space="preserve">II.2.1) Nazwa: </w:t>
                  </w:r>
                  <w:r w:rsidRPr="006F7A47">
                    <w:rPr>
                      <w:bCs w:val="0"/>
                      <w:szCs w:val="20"/>
                    </w:rPr>
                    <w:t>Grupa nr 33</w:t>
                  </w:r>
                </w:p>
              </w:tc>
              <w:tc>
                <w:tcPr>
                  <w:tcW w:w="31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Część nr: </w:t>
                  </w:r>
                  <w:r w:rsidRPr="006F7A47">
                    <w:rPr>
                      <w:szCs w:val="20"/>
                      <w:vertAlign w:val="superscript"/>
                    </w:rPr>
                    <w:t>2</w:t>
                  </w:r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b/>
                      <w:szCs w:val="20"/>
                    </w:rPr>
                    <w:t>33</w:t>
                  </w:r>
                </w:p>
              </w:tc>
            </w:tr>
            <w:tr w:rsidR="000A2FCD" w:rsidRPr="006F7A47" w:rsidTr="00F46A7C">
              <w:trPr>
                <w:trHeight w:val="136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120" w:after="12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t xml:space="preserve">II.2.2) Dodatkowy kod lub kody CPV </w:t>
                  </w:r>
                  <w:r w:rsidRPr="006F7A47">
                    <w:rPr>
                      <w:b/>
                      <w:bCs w:val="0"/>
                      <w:szCs w:val="20"/>
                      <w:vertAlign w:val="superscript"/>
                    </w:rPr>
                    <w:t>2</w:t>
                  </w:r>
                  <w:r w:rsidRPr="006F7A47">
                    <w:rPr>
                      <w:b/>
                      <w:bCs w:val="0"/>
                      <w:szCs w:val="20"/>
                    </w:rPr>
                    <w:t xml:space="preserve"> 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710"/>
                    <w:gridCol w:w="4814"/>
                  </w:tblGrid>
                  <w:tr w:rsidR="000A2FCD" w:rsidRPr="006F7A47" w:rsidTr="00F46A7C">
                    <w:trPr>
                      <w:cantSplit/>
                    </w:trPr>
                    <w:tc>
                      <w:tcPr>
                        <w:tcW w:w="4710" w:type="dxa"/>
                        <w:hideMark/>
                      </w:tcPr>
                      <w:p w:rsidR="000A2FCD" w:rsidRPr="006F7A47" w:rsidRDefault="000A2FCD" w:rsidP="00F46A7C">
                        <w:pPr>
                          <w:pStyle w:val="FS2"/>
                          <w:spacing w:before="40" w:after="40"/>
                          <w:rPr>
                            <w:bCs w:val="0"/>
                            <w:szCs w:val="20"/>
                          </w:rPr>
                        </w:pPr>
                        <w:r w:rsidRPr="006F7A47">
                          <w:rPr>
                            <w:bCs w:val="0"/>
                            <w:szCs w:val="20"/>
                          </w:rPr>
                          <w:t xml:space="preserve">Główny kod CPV </w:t>
                        </w:r>
                        <w:r w:rsidRPr="006F7A47">
                          <w:rPr>
                            <w:bCs w:val="0"/>
                            <w:szCs w:val="20"/>
                            <w:vertAlign w:val="superscript"/>
                          </w:rPr>
                          <w:t>1</w:t>
                        </w:r>
                      </w:p>
                    </w:tc>
                    <w:tc>
                      <w:tcPr>
                        <w:tcW w:w="4814" w:type="dxa"/>
                        <w:hideMark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  <w:r w:rsidRPr="006F7A47">
                          <w:rPr>
                            <w:bCs w:val="0"/>
                            <w:szCs w:val="20"/>
                          </w:rPr>
                          <w:t xml:space="preserve">Uzupełniający kod CPV: </w:t>
                        </w:r>
                        <w:r w:rsidRPr="006F7A47">
                          <w:rPr>
                            <w:bCs w:val="0"/>
                            <w:szCs w:val="20"/>
                            <w:vertAlign w:val="superscript"/>
                          </w:rPr>
                          <w:t>1,2</w:t>
                        </w:r>
                        <w:r w:rsidRPr="006F7A47">
                          <w:rPr>
                            <w:bCs w:val="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0A2FCD" w:rsidRPr="006F7A47" w:rsidTr="00F46A7C">
                    <w:trPr>
                      <w:cantSplit/>
                    </w:trPr>
                    <w:tc>
                      <w:tcPr>
                        <w:tcW w:w="4710" w:type="dxa"/>
                        <w:vAlign w:val="center"/>
                        <w:hideMark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  <w:r w:rsidRPr="006F7A47">
                          <w:rPr>
                            <w:szCs w:val="20"/>
                          </w:rPr>
                          <w:t>33141000-0</w:t>
                        </w:r>
                      </w:p>
                    </w:tc>
                    <w:tc>
                      <w:tcPr>
                        <w:tcW w:w="4814" w:type="dxa"/>
                        <w:vAlign w:val="center"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</w:p>
                    </w:tc>
                  </w:tr>
                </w:tbl>
                <w:p w:rsidR="000A2FCD" w:rsidRPr="006F7A47" w:rsidRDefault="000A2FCD" w:rsidP="00F46A7C">
                  <w:pPr>
                    <w:pStyle w:val="FS2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ab/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600"/>
                    <w:gridCol w:w="5924"/>
                  </w:tblGrid>
                  <w:tr w:rsidR="000A2FCD" w:rsidRPr="006F7A47" w:rsidTr="00F46A7C">
                    <w:trPr>
                      <w:cantSplit/>
                      <w:trHeight w:val="529"/>
                    </w:trPr>
                    <w:tc>
                      <w:tcPr>
                        <w:tcW w:w="3600" w:type="dxa"/>
                        <w:vAlign w:val="center"/>
                        <w:hideMark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5924" w:type="dxa"/>
                        <w:vAlign w:val="center"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</w:p>
                    </w:tc>
                  </w:tr>
                </w:tbl>
                <w:p w:rsidR="000A2FCD" w:rsidRPr="006F7A47" w:rsidRDefault="000A2FCD" w:rsidP="00F46A7C">
                  <w:pPr>
                    <w:pStyle w:val="FS2"/>
                    <w:spacing w:before="120" w:after="120"/>
                    <w:rPr>
                      <w:szCs w:val="20"/>
                    </w:rPr>
                  </w:pPr>
                </w:p>
              </w:tc>
            </w:tr>
            <w:tr w:rsidR="000A2FCD" w:rsidRPr="006F7A47" w:rsidTr="00F46A7C">
              <w:trPr>
                <w:trHeight w:val="457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t>II.2.3) Miejsce świadczenia usług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Cs w:val="0"/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 xml:space="preserve">Kod NUTS: </w:t>
                  </w:r>
                  <w:r w:rsidRPr="006F7A47">
                    <w:rPr>
                      <w:bCs w:val="0"/>
                      <w:szCs w:val="20"/>
                      <w:vertAlign w:val="superscript"/>
                    </w:rPr>
                    <w:t>1</w:t>
                  </w:r>
                  <w:r w:rsidRPr="006F7A47">
                    <w:rPr>
                      <w:color w:val="00000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>PL213</w:t>
                  </w:r>
                  <w:r w:rsidRPr="006F7A47">
                    <w:rPr>
                      <w:color w:val="00000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>Główne miejsce lub lokalizacja realizacji:</w:t>
                  </w:r>
                  <w:r w:rsidRPr="006F7A47">
                    <w:rPr>
                      <w:color w:val="00000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>Szpital Specjalistyczny im. Stefana Żeromskiego w Krakowie</w:t>
                  </w:r>
                </w:p>
              </w:tc>
            </w:tr>
            <w:tr w:rsidR="000A2FCD" w:rsidRPr="006F7A47" w:rsidTr="00F46A7C">
              <w:trPr>
                <w:trHeight w:val="675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t>II. 2.4) Opis zamówienia: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>zgodnie z załącznikiem nr 1 do SIWZ.</w:t>
                  </w:r>
                </w:p>
              </w:tc>
            </w:tr>
            <w:tr w:rsidR="000A2FCD" w:rsidRPr="006F7A47" w:rsidTr="00F46A7C">
              <w:trPr>
                <w:trHeight w:val="285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lastRenderedPageBreak/>
                    <w:t>II.2.5) Kryteria udzielenia zamówienia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Cs w:val="0"/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>Nazwa: – Waga: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Cs w:val="0"/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>Cena - 100%</w:t>
                  </w:r>
                </w:p>
              </w:tc>
            </w:tr>
            <w:tr w:rsidR="000A2FCD" w:rsidRPr="006F7A47" w:rsidTr="00F46A7C">
              <w:trPr>
                <w:trHeight w:val="1140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II.2.6) Szacunkowa wartość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Wartość bez VAT: </w:t>
                  </w:r>
                  <w:r w:rsidRPr="006F7A47">
                    <w:rPr>
                      <w:bCs w:val="0"/>
                      <w:szCs w:val="20"/>
                    </w:rPr>
                    <w:t>Waluta: PLN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ind w:right="110"/>
                    <w:jc w:val="both"/>
                    <w:rPr>
                      <w:szCs w:val="20"/>
                    </w:rPr>
                  </w:pPr>
                  <w:r w:rsidRPr="006F7A47">
                    <w:rPr>
                      <w:i/>
                      <w:szCs w:val="20"/>
                    </w:rPr>
                    <w:t>(w przypadku umów ramowych lub dynamicznego systemu zakupów – szacunkowa całkowita maksymalna wartość w całym okresie obowiązywania tej części)</w:t>
                  </w:r>
                </w:p>
              </w:tc>
            </w:tr>
            <w:tr w:rsidR="000A2FCD" w:rsidRPr="006F7A47" w:rsidTr="00F46A7C">
              <w:trPr>
                <w:trHeight w:val="1689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II.2.7) Okres obowiązywania zamówienia, umowy ramowej lub dynamicznego systemu zakupów</w:t>
                  </w:r>
                </w:p>
                <w:p w:rsidR="000A2FCD" w:rsidRPr="006F7A47" w:rsidRDefault="000A2FCD" w:rsidP="00F46A7C">
                  <w:pPr>
                    <w:pStyle w:val="FS2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Okres w miesiącach: 24 </w:t>
                  </w:r>
                  <w:r w:rsidRPr="006F7A47">
                    <w:rPr>
                      <w:i/>
                      <w:iCs w:val="0"/>
                      <w:szCs w:val="20"/>
                    </w:rPr>
                    <w:t>albo</w:t>
                  </w:r>
                  <w:r w:rsidRPr="006F7A47">
                    <w:rPr>
                      <w:szCs w:val="20"/>
                    </w:rPr>
                    <w:t xml:space="preserve">  w dniach:  </w:t>
                  </w:r>
                </w:p>
                <w:p w:rsidR="000A2FCD" w:rsidRPr="006F7A47" w:rsidRDefault="000A2FCD" w:rsidP="00F46A7C">
                  <w:pPr>
                    <w:pStyle w:val="FS2"/>
                    <w:rPr>
                      <w:i/>
                      <w:szCs w:val="20"/>
                    </w:rPr>
                  </w:pPr>
                  <w:r w:rsidRPr="006F7A47">
                    <w:rPr>
                      <w:i/>
                      <w:szCs w:val="20"/>
                    </w:rPr>
                    <w:t>albo</w:t>
                  </w:r>
                </w:p>
                <w:p w:rsidR="000A2FCD" w:rsidRPr="006F7A47" w:rsidRDefault="000A2FCD" w:rsidP="00F46A7C">
                  <w:pPr>
                    <w:pStyle w:val="FS2"/>
                    <w:spacing w:after="12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Początek:  </w:t>
                  </w:r>
                  <w:r w:rsidRPr="006F7A47">
                    <w:rPr>
                      <w:i/>
                      <w:iCs w:val="0"/>
                      <w:szCs w:val="20"/>
                    </w:rPr>
                    <w:t>(</w:t>
                  </w:r>
                  <w:proofErr w:type="spellStart"/>
                  <w:r w:rsidRPr="006F7A47">
                    <w:rPr>
                      <w:i/>
                      <w:iCs w:val="0"/>
                      <w:szCs w:val="20"/>
                    </w:rPr>
                    <w:t>dd</w:t>
                  </w:r>
                  <w:proofErr w:type="spellEnd"/>
                  <w:r w:rsidRPr="006F7A47">
                    <w:rPr>
                      <w:i/>
                      <w:iCs w:val="0"/>
                      <w:szCs w:val="20"/>
                    </w:rPr>
                    <w:t>/mm/</w:t>
                  </w:r>
                  <w:proofErr w:type="spellStart"/>
                  <w:r w:rsidRPr="006F7A47">
                    <w:rPr>
                      <w:i/>
                      <w:iCs w:val="0"/>
                      <w:szCs w:val="20"/>
                    </w:rPr>
                    <w:t>rrrr</w:t>
                  </w:r>
                  <w:proofErr w:type="spellEnd"/>
                  <w:r w:rsidRPr="006F7A47">
                    <w:rPr>
                      <w:i/>
                      <w:iCs w:val="0"/>
                      <w:szCs w:val="20"/>
                    </w:rPr>
                    <w:t>)</w:t>
                  </w:r>
                  <w:r w:rsidRPr="006F7A47">
                    <w:rPr>
                      <w:szCs w:val="20"/>
                    </w:rPr>
                    <w:t xml:space="preserve"> / Koniec:  </w:t>
                  </w:r>
                  <w:r w:rsidRPr="006F7A47">
                    <w:rPr>
                      <w:i/>
                      <w:iCs w:val="0"/>
                      <w:szCs w:val="20"/>
                    </w:rPr>
                    <w:t>(</w:t>
                  </w:r>
                  <w:proofErr w:type="spellStart"/>
                  <w:r w:rsidRPr="006F7A47">
                    <w:rPr>
                      <w:i/>
                      <w:iCs w:val="0"/>
                      <w:szCs w:val="20"/>
                    </w:rPr>
                    <w:t>dd</w:t>
                  </w:r>
                  <w:proofErr w:type="spellEnd"/>
                  <w:r w:rsidRPr="006F7A47">
                    <w:rPr>
                      <w:i/>
                      <w:iCs w:val="0"/>
                      <w:szCs w:val="20"/>
                    </w:rPr>
                    <w:t>/mm/</w:t>
                  </w:r>
                  <w:proofErr w:type="spellStart"/>
                  <w:r w:rsidRPr="006F7A47">
                    <w:rPr>
                      <w:i/>
                      <w:iCs w:val="0"/>
                      <w:szCs w:val="20"/>
                    </w:rPr>
                    <w:t>rrrr</w:t>
                  </w:r>
                  <w:proofErr w:type="spellEnd"/>
                  <w:r w:rsidRPr="006F7A47">
                    <w:rPr>
                      <w:i/>
                      <w:iCs w:val="0"/>
                      <w:szCs w:val="20"/>
                    </w:rPr>
                    <w:t>)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Niniejsze zamówienie podlega wznowieniu </w:t>
                  </w:r>
                  <w:r w:rsidRPr="006F7A47">
                    <w:rPr>
                      <w:szCs w:val="20"/>
                    </w:rPr>
                    <w:fldChar w:fldCharType="begin">
                      <w:ffData>
                        <w:name w:val="Wybór29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326" w:name="Wybór299"/>
                  <w:r w:rsidRPr="006F7A47">
                    <w:rPr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Cs w:val="20"/>
                    </w:rPr>
                  </w:r>
                  <w:r w:rsidR="00F43AD2">
                    <w:rPr>
                      <w:szCs w:val="20"/>
                    </w:rPr>
                    <w:fldChar w:fldCharType="separate"/>
                  </w:r>
                  <w:r w:rsidRPr="006F7A47">
                    <w:rPr>
                      <w:szCs w:val="20"/>
                    </w:rPr>
                    <w:fldChar w:fldCharType="end"/>
                  </w:r>
                  <w:bookmarkEnd w:id="326"/>
                  <w:r w:rsidRPr="006F7A47">
                    <w:rPr>
                      <w:iCs w:val="0"/>
                      <w:szCs w:val="20"/>
                    </w:rPr>
                    <w:t xml:space="preserve"> tak </w:t>
                  </w:r>
                  <w:r w:rsidRPr="006F7A47">
                    <w:rPr>
                      <w:iCs w:val="0"/>
                      <w:szCs w:val="20"/>
                    </w:rPr>
                    <w:fldChar w:fldCharType="begin">
                      <w:ffData>
                        <w:name w:val="Wybór300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bookmarkStart w:id="327" w:name="Wybór300"/>
                  <w:r w:rsidRPr="006F7A47">
                    <w:rPr>
                      <w:iCs w:val="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iCs w:val="0"/>
                      <w:szCs w:val="20"/>
                    </w:rPr>
                  </w:r>
                  <w:r w:rsidR="00F43AD2">
                    <w:rPr>
                      <w:iCs w:val="0"/>
                      <w:szCs w:val="20"/>
                    </w:rPr>
                    <w:fldChar w:fldCharType="separate"/>
                  </w:r>
                  <w:r w:rsidRPr="006F7A47">
                    <w:rPr>
                      <w:iCs w:val="0"/>
                      <w:szCs w:val="20"/>
                    </w:rPr>
                    <w:fldChar w:fldCharType="end"/>
                  </w:r>
                  <w:bookmarkEnd w:id="327"/>
                  <w:r w:rsidRPr="006F7A47">
                    <w:rPr>
                      <w:iCs w:val="0"/>
                      <w:szCs w:val="20"/>
                    </w:rPr>
                    <w:t xml:space="preserve"> nie</w:t>
                  </w:r>
                </w:p>
                <w:p w:rsidR="000A2FCD" w:rsidRPr="006F7A47" w:rsidRDefault="000A2FCD" w:rsidP="00F46A7C">
                  <w:pPr>
                    <w:pStyle w:val="FS2"/>
                    <w:spacing w:before="8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Opis wznowień: </w:t>
                  </w:r>
                </w:p>
                <w:p w:rsidR="000A2FCD" w:rsidRPr="006F7A47" w:rsidRDefault="000A2FCD" w:rsidP="00F46A7C">
                  <w:pPr>
                    <w:pStyle w:val="FS2"/>
                    <w:spacing w:before="60" w:after="80"/>
                    <w:jc w:val="both"/>
                    <w:rPr>
                      <w:color w:val="FF0000"/>
                      <w:szCs w:val="20"/>
                    </w:rPr>
                  </w:pPr>
                </w:p>
              </w:tc>
            </w:tr>
            <w:tr w:rsidR="000A2FCD" w:rsidRPr="006F7A47" w:rsidTr="00F46A7C">
              <w:trPr>
                <w:trHeight w:val="1280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i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 xml:space="preserve">II.2.9 Informacje o ograniczeniu liczby zaproszonych kandydatów </w:t>
                  </w:r>
                  <w:r w:rsidRPr="006F7A47">
                    <w:rPr>
                      <w:i/>
                      <w:szCs w:val="20"/>
                    </w:rPr>
                    <w:t>(z wyjątkiem procedur otwartych)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Przewidywana liczba kandydatów: [ </w:t>
                  </w:r>
                  <w:r w:rsidRPr="006F7A47">
                    <w:rPr>
                      <w:color w:val="00000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>]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szCs w:val="20"/>
                    </w:rPr>
                  </w:pPr>
                  <w:r w:rsidRPr="006F7A47">
                    <w:rPr>
                      <w:i/>
                      <w:szCs w:val="20"/>
                    </w:rPr>
                    <w:t>albo</w:t>
                  </w:r>
                  <w:r w:rsidRPr="006F7A47">
                    <w:rPr>
                      <w:szCs w:val="20"/>
                    </w:rPr>
                    <w:t xml:space="preserve"> Przewidywana minimalna liczba: [ </w:t>
                  </w:r>
                  <w:r w:rsidRPr="006F7A47">
                    <w:rPr>
                      <w:color w:val="000000"/>
                      <w:szCs w:val="20"/>
                    </w:rPr>
                    <w:t>0</w:t>
                  </w:r>
                  <w:r w:rsidRPr="006F7A47">
                    <w:rPr>
                      <w:szCs w:val="20"/>
                    </w:rPr>
                    <w:t xml:space="preserve"> ] Maksymalna liczba: </w:t>
                  </w:r>
                  <w:r w:rsidRPr="006F7A47">
                    <w:rPr>
                      <w:szCs w:val="20"/>
                      <w:vertAlign w:val="superscript"/>
                    </w:rPr>
                    <w:t xml:space="preserve">2 </w:t>
                  </w:r>
                  <w:r w:rsidRPr="006F7A47">
                    <w:rPr>
                      <w:szCs w:val="20"/>
                    </w:rPr>
                    <w:t xml:space="preserve">[ </w:t>
                  </w:r>
                  <w:r w:rsidRPr="006F7A47">
                    <w:rPr>
                      <w:color w:val="000000"/>
                      <w:szCs w:val="20"/>
                    </w:rPr>
                    <w:t>0</w:t>
                  </w:r>
                  <w:r w:rsidRPr="006F7A47">
                    <w:rPr>
                      <w:szCs w:val="20"/>
                    </w:rPr>
                    <w:t xml:space="preserve"> ]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40"/>
                    <w:jc w:val="both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>Obiektywne kryteria wyboru ograniczonej liczby kandydatów:</w:t>
                  </w:r>
                </w:p>
                <w:p w:rsidR="000A2FCD" w:rsidRPr="006F7A47" w:rsidRDefault="000A2FCD" w:rsidP="00F46A7C">
                  <w:pPr>
                    <w:pStyle w:val="FS2"/>
                    <w:spacing w:after="80"/>
                    <w:jc w:val="both"/>
                    <w:rPr>
                      <w:szCs w:val="20"/>
                    </w:rPr>
                  </w:pPr>
                </w:p>
              </w:tc>
            </w:tr>
            <w:tr w:rsidR="000A2FCD" w:rsidRPr="006F7A47" w:rsidTr="00F46A7C">
              <w:trPr>
                <w:trHeight w:val="315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II.2.10 Informacje o ofertach wariantowych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color w:val="FF0000"/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Dopuszcza się składanie ofert wariantowych </w:t>
                  </w:r>
                  <w:r w:rsidRPr="006F7A47">
                    <w:rPr>
                      <w:szCs w:val="20"/>
                    </w:rPr>
                    <w:fldChar w:fldCharType="begin">
                      <w:ffData>
                        <w:name w:val="Wybór30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328" w:name="Wybór301"/>
                  <w:r w:rsidRPr="006F7A47">
                    <w:rPr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Cs w:val="20"/>
                    </w:rPr>
                  </w:r>
                  <w:r w:rsidR="00F43AD2">
                    <w:rPr>
                      <w:szCs w:val="20"/>
                    </w:rPr>
                    <w:fldChar w:fldCharType="separate"/>
                  </w:r>
                  <w:r w:rsidRPr="006F7A47">
                    <w:rPr>
                      <w:szCs w:val="20"/>
                    </w:rPr>
                    <w:fldChar w:fldCharType="end"/>
                  </w:r>
                  <w:bookmarkEnd w:id="328"/>
                  <w:r w:rsidRPr="006F7A47">
                    <w:rPr>
                      <w:szCs w:val="20"/>
                    </w:rPr>
                    <w:t xml:space="preserve"> tak </w:t>
                  </w:r>
                  <w:r w:rsidRPr="006F7A47">
                    <w:rPr>
                      <w:szCs w:val="20"/>
                    </w:rPr>
                    <w:fldChar w:fldCharType="begin">
                      <w:ffData>
                        <w:name w:val="Wybór302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bookmarkStart w:id="329" w:name="Wybór302"/>
                  <w:r w:rsidRPr="006F7A47">
                    <w:rPr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Cs w:val="20"/>
                    </w:rPr>
                  </w:r>
                  <w:r w:rsidR="00F43AD2">
                    <w:rPr>
                      <w:szCs w:val="20"/>
                    </w:rPr>
                    <w:fldChar w:fldCharType="separate"/>
                  </w:r>
                  <w:r w:rsidRPr="006F7A47">
                    <w:rPr>
                      <w:szCs w:val="20"/>
                    </w:rPr>
                    <w:fldChar w:fldCharType="end"/>
                  </w:r>
                  <w:bookmarkEnd w:id="329"/>
                  <w:r w:rsidRPr="006F7A47">
                    <w:rPr>
                      <w:iCs w:val="0"/>
                      <w:szCs w:val="20"/>
                    </w:rPr>
                    <w:t xml:space="preserve"> nie</w:t>
                  </w:r>
                </w:p>
              </w:tc>
            </w:tr>
            <w:tr w:rsidR="000A2FCD" w:rsidRPr="006F7A47" w:rsidTr="00F46A7C">
              <w:trPr>
                <w:trHeight w:val="324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II.2.11 Informacje o opcjach</w:t>
                  </w:r>
                </w:p>
                <w:p w:rsidR="000A2FCD" w:rsidRPr="006F7A47" w:rsidRDefault="000A2FCD" w:rsidP="00F46A7C">
                  <w:pPr>
                    <w:pStyle w:val="FS2"/>
                    <w:spacing w:after="80"/>
                    <w:rPr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 xml:space="preserve">Opcje </w:t>
                  </w:r>
                  <w:r w:rsidRPr="006F7A47">
                    <w:rPr>
                      <w:bCs w:val="0"/>
                      <w:szCs w:val="20"/>
                    </w:rPr>
                    <w:fldChar w:fldCharType="begin">
                      <w:ffData>
                        <w:name w:val="Wybór30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330" w:name="Wybór303"/>
                  <w:r w:rsidRPr="006F7A47">
                    <w:rPr>
                      <w:bCs w:val="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bCs w:val="0"/>
                      <w:szCs w:val="20"/>
                    </w:rPr>
                  </w:r>
                  <w:r w:rsidR="00F43AD2">
                    <w:rPr>
                      <w:bCs w:val="0"/>
                      <w:szCs w:val="20"/>
                    </w:rPr>
                    <w:fldChar w:fldCharType="separate"/>
                  </w:r>
                  <w:r w:rsidRPr="006F7A47">
                    <w:rPr>
                      <w:bCs w:val="0"/>
                      <w:szCs w:val="20"/>
                    </w:rPr>
                    <w:fldChar w:fldCharType="end"/>
                  </w:r>
                  <w:bookmarkEnd w:id="330"/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iCs w:val="0"/>
                      <w:szCs w:val="20"/>
                    </w:rPr>
                    <w:t xml:space="preserve">tak </w:t>
                  </w:r>
                  <w:r w:rsidRPr="006F7A47">
                    <w:rPr>
                      <w:iCs w:val="0"/>
                      <w:szCs w:val="20"/>
                    </w:rPr>
                    <w:fldChar w:fldCharType="begin">
                      <w:ffData>
                        <w:name w:val="Wybór304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bookmarkStart w:id="331" w:name="Wybór304"/>
                  <w:r w:rsidRPr="006F7A47">
                    <w:rPr>
                      <w:iCs w:val="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iCs w:val="0"/>
                      <w:szCs w:val="20"/>
                    </w:rPr>
                  </w:r>
                  <w:r w:rsidR="00F43AD2">
                    <w:rPr>
                      <w:iCs w:val="0"/>
                      <w:szCs w:val="20"/>
                    </w:rPr>
                    <w:fldChar w:fldCharType="separate"/>
                  </w:r>
                  <w:r w:rsidRPr="006F7A47">
                    <w:rPr>
                      <w:iCs w:val="0"/>
                      <w:szCs w:val="20"/>
                    </w:rPr>
                    <w:fldChar w:fldCharType="end"/>
                  </w:r>
                  <w:bookmarkEnd w:id="331"/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iCs w:val="0"/>
                      <w:szCs w:val="20"/>
                    </w:rPr>
                    <w:t>nie</w:t>
                  </w:r>
                </w:p>
                <w:p w:rsidR="000A2FCD" w:rsidRPr="006F7A47" w:rsidRDefault="000A2FCD" w:rsidP="00F46A7C">
                  <w:pPr>
                    <w:pStyle w:val="FS2"/>
                    <w:spacing w:after="80"/>
                    <w:rPr>
                      <w:iCs w:val="0"/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Opis opcji: </w:t>
                  </w:r>
                </w:p>
              </w:tc>
            </w:tr>
            <w:tr w:rsidR="000A2FCD" w:rsidRPr="006F7A47" w:rsidTr="00F46A7C">
              <w:trPr>
                <w:trHeight w:val="240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II.2.12 Informacje na temat katalogów elektronicznych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color w:val="FF0000"/>
                      <w:szCs w:val="20"/>
                    </w:rPr>
                  </w:pPr>
                  <w:r w:rsidRPr="006F7A47">
                    <w:rPr>
                      <w:szCs w:val="20"/>
                    </w:rPr>
                    <w:fldChar w:fldCharType="begin">
                      <w:ffData>
                        <w:name w:val="Wybór30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332" w:name="Wybór305"/>
                  <w:r w:rsidRPr="006F7A47">
                    <w:rPr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Cs w:val="20"/>
                    </w:rPr>
                  </w:r>
                  <w:r w:rsidR="00F43AD2">
                    <w:rPr>
                      <w:szCs w:val="20"/>
                    </w:rPr>
                    <w:fldChar w:fldCharType="separate"/>
                  </w:r>
                  <w:r w:rsidRPr="006F7A47">
                    <w:rPr>
                      <w:szCs w:val="20"/>
                    </w:rPr>
                    <w:fldChar w:fldCharType="end"/>
                  </w:r>
                  <w:bookmarkEnd w:id="332"/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rFonts w:eastAsia="HiraKakuPro-W3"/>
                      <w:szCs w:val="20"/>
                    </w:rPr>
                    <w:t>Oferty należy składać w postaci katalogów elektronicznych lub muszą zawierać katalog elektroniczny</w:t>
                  </w:r>
                </w:p>
              </w:tc>
            </w:tr>
            <w:tr w:rsidR="000A2FCD" w:rsidRPr="006F7A47" w:rsidTr="00F46A7C">
              <w:trPr>
                <w:trHeight w:val="195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II.2.13 Informacje o funduszach Unii Europejskiej</w:t>
                  </w:r>
                </w:p>
                <w:p w:rsidR="000A2FCD" w:rsidRPr="006F7A47" w:rsidRDefault="000A2FCD" w:rsidP="00F46A7C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F7A47">
                    <w:rPr>
                      <w:sz w:val="20"/>
                      <w:szCs w:val="20"/>
                    </w:rPr>
                    <w:t>Zamówienie dotyczy projektu/programu finansowanego ze środków Unii Europejskiej</w:t>
                  </w:r>
                </w:p>
                <w:p w:rsidR="000A2FCD" w:rsidRPr="006F7A47" w:rsidRDefault="000A2FCD" w:rsidP="00F46A7C">
                  <w:pPr>
                    <w:rPr>
                      <w:sz w:val="20"/>
                      <w:szCs w:val="20"/>
                    </w:rPr>
                  </w:pPr>
                  <w:r w:rsidRPr="006F7A47">
                    <w:rPr>
                      <w:sz w:val="20"/>
                      <w:szCs w:val="20"/>
                    </w:rPr>
                    <w:fldChar w:fldCharType="begin">
                      <w:ffData>
                        <w:name w:val="Wybór30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333" w:name="Wybór306"/>
                  <w:r w:rsidRPr="006F7A47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 w:val="20"/>
                      <w:szCs w:val="20"/>
                    </w:rPr>
                  </w:r>
                  <w:r w:rsidR="00F43AD2">
                    <w:rPr>
                      <w:sz w:val="20"/>
                      <w:szCs w:val="20"/>
                    </w:rPr>
                    <w:fldChar w:fldCharType="separate"/>
                  </w:r>
                  <w:r w:rsidRPr="006F7A47">
                    <w:rPr>
                      <w:sz w:val="20"/>
                      <w:szCs w:val="20"/>
                    </w:rPr>
                    <w:fldChar w:fldCharType="end"/>
                  </w:r>
                  <w:bookmarkEnd w:id="333"/>
                  <w:r w:rsidRPr="006F7A47">
                    <w:rPr>
                      <w:sz w:val="20"/>
                      <w:szCs w:val="20"/>
                    </w:rPr>
                    <w:t xml:space="preserve"> tak </w:t>
                  </w:r>
                  <w:r w:rsidRPr="006F7A47">
                    <w:rPr>
                      <w:sz w:val="20"/>
                      <w:szCs w:val="20"/>
                    </w:rPr>
                    <w:fldChar w:fldCharType="begin">
                      <w:ffData>
                        <w:name w:val="Wybór307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bookmarkStart w:id="334" w:name="Wybór307"/>
                  <w:r w:rsidRPr="006F7A47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 w:val="20"/>
                      <w:szCs w:val="20"/>
                    </w:rPr>
                  </w:r>
                  <w:r w:rsidR="00F43AD2">
                    <w:rPr>
                      <w:sz w:val="20"/>
                      <w:szCs w:val="20"/>
                    </w:rPr>
                    <w:fldChar w:fldCharType="separate"/>
                  </w:r>
                  <w:r w:rsidRPr="006F7A47">
                    <w:rPr>
                      <w:sz w:val="20"/>
                      <w:szCs w:val="20"/>
                    </w:rPr>
                    <w:fldChar w:fldCharType="end"/>
                  </w:r>
                  <w:bookmarkEnd w:id="334"/>
                  <w:r w:rsidRPr="006F7A47">
                    <w:rPr>
                      <w:sz w:val="20"/>
                      <w:szCs w:val="20"/>
                    </w:rPr>
                    <w:t xml:space="preserve"> nie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color w:val="FF0000"/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Numer identyfikacyjny projektu: </w:t>
                  </w:r>
                </w:p>
              </w:tc>
            </w:tr>
            <w:tr w:rsidR="000A2FCD" w:rsidRPr="006F7A47" w:rsidTr="00F46A7C">
              <w:trPr>
                <w:trHeight w:val="157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II.2.14 Informacje dodatkowe: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0A2FCD" w:rsidRPr="006F7A47" w:rsidRDefault="000A2FCD" w:rsidP="00F46A7C">
            <w:pPr>
              <w:pStyle w:val="FS2"/>
              <w:rPr>
                <w:szCs w:val="20"/>
              </w:rPr>
            </w:pPr>
          </w:p>
        </w:tc>
      </w:tr>
      <w:tr w:rsidR="000A2FCD" w:rsidRPr="006F7A47" w:rsidTr="000A2FCD">
        <w:trPr>
          <w:trHeight w:val="70"/>
        </w:trPr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8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V w:val="single" w:sz="12" w:space="0" w:color="auto"/>
              </w:tblBorders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6735"/>
              <w:gridCol w:w="3121"/>
            </w:tblGrid>
            <w:tr w:rsidR="000A2FCD" w:rsidRPr="006F7A47" w:rsidTr="00F46A7C">
              <w:trPr>
                <w:trHeight w:val="267"/>
              </w:trPr>
              <w:tc>
                <w:tcPr>
                  <w:tcW w:w="67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lastRenderedPageBreak/>
                    <w:t xml:space="preserve">II.2.1) Nazwa: </w:t>
                  </w:r>
                  <w:r w:rsidRPr="006F7A47">
                    <w:rPr>
                      <w:bCs w:val="0"/>
                      <w:szCs w:val="20"/>
                    </w:rPr>
                    <w:t>Grupa nr 34</w:t>
                  </w:r>
                </w:p>
              </w:tc>
              <w:tc>
                <w:tcPr>
                  <w:tcW w:w="31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Część nr: </w:t>
                  </w:r>
                  <w:r w:rsidRPr="006F7A47">
                    <w:rPr>
                      <w:szCs w:val="20"/>
                      <w:vertAlign w:val="superscript"/>
                    </w:rPr>
                    <w:t>2</w:t>
                  </w:r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b/>
                      <w:szCs w:val="20"/>
                    </w:rPr>
                    <w:t>34</w:t>
                  </w:r>
                </w:p>
              </w:tc>
            </w:tr>
            <w:tr w:rsidR="000A2FCD" w:rsidRPr="006F7A47" w:rsidTr="00F46A7C">
              <w:trPr>
                <w:trHeight w:val="136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120" w:after="12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t xml:space="preserve">II.2.2) Dodatkowy kod lub kody CPV </w:t>
                  </w:r>
                  <w:r w:rsidRPr="006F7A47">
                    <w:rPr>
                      <w:b/>
                      <w:bCs w:val="0"/>
                      <w:szCs w:val="20"/>
                      <w:vertAlign w:val="superscript"/>
                    </w:rPr>
                    <w:t>2</w:t>
                  </w:r>
                  <w:r w:rsidRPr="006F7A47">
                    <w:rPr>
                      <w:b/>
                      <w:bCs w:val="0"/>
                      <w:szCs w:val="20"/>
                    </w:rPr>
                    <w:t xml:space="preserve"> 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710"/>
                    <w:gridCol w:w="4814"/>
                  </w:tblGrid>
                  <w:tr w:rsidR="000A2FCD" w:rsidRPr="006F7A47" w:rsidTr="00F46A7C">
                    <w:trPr>
                      <w:cantSplit/>
                    </w:trPr>
                    <w:tc>
                      <w:tcPr>
                        <w:tcW w:w="4710" w:type="dxa"/>
                        <w:hideMark/>
                      </w:tcPr>
                      <w:p w:rsidR="000A2FCD" w:rsidRPr="006F7A47" w:rsidRDefault="000A2FCD" w:rsidP="00F46A7C">
                        <w:pPr>
                          <w:pStyle w:val="FS2"/>
                          <w:spacing w:before="40" w:after="40"/>
                          <w:rPr>
                            <w:bCs w:val="0"/>
                            <w:szCs w:val="20"/>
                          </w:rPr>
                        </w:pPr>
                        <w:r w:rsidRPr="006F7A47">
                          <w:rPr>
                            <w:bCs w:val="0"/>
                            <w:szCs w:val="20"/>
                          </w:rPr>
                          <w:t xml:space="preserve">Główny kod CPV </w:t>
                        </w:r>
                        <w:r w:rsidRPr="006F7A47">
                          <w:rPr>
                            <w:bCs w:val="0"/>
                            <w:szCs w:val="20"/>
                            <w:vertAlign w:val="superscript"/>
                          </w:rPr>
                          <w:t>1</w:t>
                        </w:r>
                      </w:p>
                    </w:tc>
                    <w:tc>
                      <w:tcPr>
                        <w:tcW w:w="4814" w:type="dxa"/>
                        <w:hideMark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  <w:r w:rsidRPr="006F7A47">
                          <w:rPr>
                            <w:bCs w:val="0"/>
                            <w:szCs w:val="20"/>
                          </w:rPr>
                          <w:t xml:space="preserve">Uzupełniający kod CPV: </w:t>
                        </w:r>
                        <w:r w:rsidRPr="006F7A47">
                          <w:rPr>
                            <w:bCs w:val="0"/>
                            <w:szCs w:val="20"/>
                            <w:vertAlign w:val="superscript"/>
                          </w:rPr>
                          <w:t>1,2</w:t>
                        </w:r>
                        <w:r w:rsidRPr="006F7A47">
                          <w:rPr>
                            <w:bCs w:val="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0A2FCD" w:rsidRPr="006F7A47" w:rsidTr="00F46A7C">
                    <w:trPr>
                      <w:cantSplit/>
                    </w:trPr>
                    <w:tc>
                      <w:tcPr>
                        <w:tcW w:w="4710" w:type="dxa"/>
                        <w:vAlign w:val="center"/>
                        <w:hideMark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  <w:r w:rsidRPr="006F7A47">
                          <w:rPr>
                            <w:szCs w:val="20"/>
                          </w:rPr>
                          <w:t>33141000-0</w:t>
                        </w:r>
                      </w:p>
                    </w:tc>
                    <w:tc>
                      <w:tcPr>
                        <w:tcW w:w="4814" w:type="dxa"/>
                        <w:vAlign w:val="center"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</w:p>
                    </w:tc>
                  </w:tr>
                </w:tbl>
                <w:p w:rsidR="000A2FCD" w:rsidRPr="006F7A47" w:rsidRDefault="000A2FCD" w:rsidP="00F46A7C">
                  <w:pPr>
                    <w:pStyle w:val="FS2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ab/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600"/>
                    <w:gridCol w:w="5924"/>
                  </w:tblGrid>
                  <w:tr w:rsidR="000A2FCD" w:rsidRPr="006F7A47" w:rsidTr="00F46A7C">
                    <w:trPr>
                      <w:cantSplit/>
                      <w:trHeight w:val="529"/>
                    </w:trPr>
                    <w:tc>
                      <w:tcPr>
                        <w:tcW w:w="3600" w:type="dxa"/>
                        <w:vAlign w:val="center"/>
                        <w:hideMark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5924" w:type="dxa"/>
                        <w:vAlign w:val="center"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</w:p>
                    </w:tc>
                  </w:tr>
                </w:tbl>
                <w:p w:rsidR="000A2FCD" w:rsidRPr="006F7A47" w:rsidRDefault="000A2FCD" w:rsidP="00F46A7C">
                  <w:pPr>
                    <w:pStyle w:val="FS2"/>
                    <w:spacing w:before="120" w:after="120"/>
                    <w:rPr>
                      <w:szCs w:val="20"/>
                    </w:rPr>
                  </w:pPr>
                </w:p>
              </w:tc>
            </w:tr>
            <w:tr w:rsidR="000A2FCD" w:rsidRPr="006F7A47" w:rsidTr="00F46A7C">
              <w:trPr>
                <w:trHeight w:val="457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t>II.2.3) Miejsce świadczenia usług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Cs w:val="0"/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 xml:space="preserve">Kod NUTS: </w:t>
                  </w:r>
                  <w:r w:rsidRPr="006F7A47">
                    <w:rPr>
                      <w:bCs w:val="0"/>
                      <w:szCs w:val="20"/>
                      <w:vertAlign w:val="superscript"/>
                    </w:rPr>
                    <w:t>1</w:t>
                  </w:r>
                  <w:r w:rsidRPr="006F7A47">
                    <w:rPr>
                      <w:color w:val="00000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>PL213</w:t>
                  </w:r>
                  <w:r w:rsidRPr="006F7A47">
                    <w:rPr>
                      <w:color w:val="00000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>Główne miejsce lub lokalizacja realizacji:</w:t>
                  </w:r>
                  <w:r w:rsidRPr="006F7A47">
                    <w:rPr>
                      <w:color w:val="00000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>Szpital Specjalistyczny im. Stefana Żeromskiego w Krakowie</w:t>
                  </w:r>
                </w:p>
              </w:tc>
            </w:tr>
            <w:tr w:rsidR="000A2FCD" w:rsidRPr="006F7A47" w:rsidTr="00F46A7C">
              <w:trPr>
                <w:trHeight w:val="675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t>II. 2.4) Opis zamówienia: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>zgodnie z załącznikiem nr 1 do SIWZ.</w:t>
                  </w:r>
                </w:p>
              </w:tc>
            </w:tr>
            <w:tr w:rsidR="000A2FCD" w:rsidRPr="006F7A47" w:rsidTr="00F46A7C">
              <w:trPr>
                <w:trHeight w:val="285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lastRenderedPageBreak/>
                    <w:t>II.2.5) Kryteria udzielenia zamówienia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Cs w:val="0"/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>Nazwa: – Waga: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Cs w:val="0"/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>Cena - 100%</w:t>
                  </w:r>
                </w:p>
              </w:tc>
            </w:tr>
            <w:tr w:rsidR="000A2FCD" w:rsidRPr="006F7A47" w:rsidTr="00F46A7C">
              <w:trPr>
                <w:trHeight w:val="1140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II.2.6) Szacunkowa wartość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>Wartość bez VAT:</w:t>
                  </w:r>
                  <w:r w:rsidRPr="006F7A47">
                    <w:rPr>
                      <w:bCs w:val="0"/>
                      <w:szCs w:val="20"/>
                    </w:rPr>
                    <w:t xml:space="preserve"> Waluta: PLN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ind w:right="110"/>
                    <w:jc w:val="both"/>
                    <w:rPr>
                      <w:szCs w:val="20"/>
                    </w:rPr>
                  </w:pPr>
                  <w:r w:rsidRPr="006F7A47">
                    <w:rPr>
                      <w:i/>
                      <w:szCs w:val="20"/>
                    </w:rPr>
                    <w:t>(w przypadku umów ramowych lub dynamicznego systemu zakupów – szacunkowa całkowita maksymalna wartość w całym okresie obowiązywania tej części)</w:t>
                  </w:r>
                </w:p>
              </w:tc>
            </w:tr>
            <w:tr w:rsidR="000A2FCD" w:rsidRPr="006F7A47" w:rsidTr="00F46A7C">
              <w:trPr>
                <w:trHeight w:val="1689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II.2.7) Okres obowiązywania zamówienia, umowy ramowej lub dynamicznego systemu zakupów</w:t>
                  </w:r>
                </w:p>
                <w:p w:rsidR="000A2FCD" w:rsidRPr="006F7A47" w:rsidRDefault="000A2FCD" w:rsidP="00F46A7C">
                  <w:pPr>
                    <w:pStyle w:val="FS2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Okres w miesiącach: 24 </w:t>
                  </w:r>
                  <w:r w:rsidRPr="006F7A47">
                    <w:rPr>
                      <w:i/>
                      <w:iCs w:val="0"/>
                      <w:szCs w:val="20"/>
                    </w:rPr>
                    <w:t>albo</w:t>
                  </w:r>
                  <w:r w:rsidRPr="006F7A47">
                    <w:rPr>
                      <w:szCs w:val="20"/>
                    </w:rPr>
                    <w:t xml:space="preserve">  w dniach:  </w:t>
                  </w:r>
                </w:p>
                <w:p w:rsidR="000A2FCD" w:rsidRPr="006F7A47" w:rsidRDefault="000A2FCD" w:rsidP="00F46A7C">
                  <w:pPr>
                    <w:pStyle w:val="FS2"/>
                    <w:rPr>
                      <w:i/>
                      <w:szCs w:val="20"/>
                    </w:rPr>
                  </w:pPr>
                  <w:r w:rsidRPr="006F7A47">
                    <w:rPr>
                      <w:i/>
                      <w:szCs w:val="20"/>
                    </w:rPr>
                    <w:t>albo</w:t>
                  </w:r>
                </w:p>
                <w:p w:rsidR="000A2FCD" w:rsidRPr="006F7A47" w:rsidRDefault="000A2FCD" w:rsidP="00F46A7C">
                  <w:pPr>
                    <w:pStyle w:val="FS2"/>
                    <w:spacing w:after="12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Początek:  </w:t>
                  </w:r>
                  <w:r w:rsidRPr="006F7A47">
                    <w:rPr>
                      <w:i/>
                      <w:iCs w:val="0"/>
                      <w:szCs w:val="20"/>
                    </w:rPr>
                    <w:t>(</w:t>
                  </w:r>
                  <w:proofErr w:type="spellStart"/>
                  <w:r w:rsidRPr="006F7A47">
                    <w:rPr>
                      <w:i/>
                      <w:iCs w:val="0"/>
                      <w:szCs w:val="20"/>
                    </w:rPr>
                    <w:t>dd</w:t>
                  </w:r>
                  <w:proofErr w:type="spellEnd"/>
                  <w:r w:rsidRPr="006F7A47">
                    <w:rPr>
                      <w:i/>
                      <w:iCs w:val="0"/>
                      <w:szCs w:val="20"/>
                    </w:rPr>
                    <w:t>/mm/</w:t>
                  </w:r>
                  <w:proofErr w:type="spellStart"/>
                  <w:r w:rsidRPr="006F7A47">
                    <w:rPr>
                      <w:i/>
                      <w:iCs w:val="0"/>
                      <w:szCs w:val="20"/>
                    </w:rPr>
                    <w:t>rrrr</w:t>
                  </w:r>
                  <w:proofErr w:type="spellEnd"/>
                  <w:r w:rsidRPr="006F7A47">
                    <w:rPr>
                      <w:i/>
                      <w:iCs w:val="0"/>
                      <w:szCs w:val="20"/>
                    </w:rPr>
                    <w:t>)</w:t>
                  </w:r>
                  <w:r w:rsidRPr="006F7A47">
                    <w:rPr>
                      <w:szCs w:val="20"/>
                    </w:rPr>
                    <w:t xml:space="preserve"> / Koniec:  </w:t>
                  </w:r>
                  <w:r w:rsidRPr="006F7A47">
                    <w:rPr>
                      <w:i/>
                      <w:iCs w:val="0"/>
                      <w:szCs w:val="20"/>
                    </w:rPr>
                    <w:t>(</w:t>
                  </w:r>
                  <w:proofErr w:type="spellStart"/>
                  <w:r w:rsidRPr="006F7A47">
                    <w:rPr>
                      <w:i/>
                      <w:iCs w:val="0"/>
                      <w:szCs w:val="20"/>
                    </w:rPr>
                    <w:t>dd</w:t>
                  </w:r>
                  <w:proofErr w:type="spellEnd"/>
                  <w:r w:rsidRPr="006F7A47">
                    <w:rPr>
                      <w:i/>
                      <w:iCs w:val="0"/>
                      <w:szCs w:val="20"/>
                    </w:rPr>
                    <w:t>/mm/</w:t>
                  </w:r>
                  <w:proofErr w:type="spellStart"/>
                  <w:r w:rsidRPr="006F7A47">
                    <w:rPr>
                      <w:i/>
                      <w:iCs w:val="0"/>
                      <w:szCs w:val="20"/>
                    </w:rPr>
                    <w:t>rrrr</w:t>
                  </w:r>
                  <w:proofErr w:type="spellEnd"/>
                  <w:r w:rsidRPr="006F7A47">
                    <w:rPr>
                      <w:i/>
                      <w:iCs w:val="0"/>
                      <w:szCs w:val="20"/>
                    </w:rPr>
                    <w:t>)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Niniejsze zamówienie podlega wznowieniu </w:t>
                  </w:r>
                  <w:r w:rsidRPr="006F7A47">
                    <w:rPr>
                      <w:szCs w:val="20"/>
                    </w:rPr>
                    <w:fldChar w:fldCharType="begin">
                      <w:ffData>
                        <w:name w:val="Wybór30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335" w:name="Wybór308"/>
                  <w:r w:rsidRPr="006F7A47">
                    <w:rPr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Cs w:val="20"/>
                    </w:rPr>
                  </w:r>
                  <w:r w:rsidR="00F43AD2">
                    <w:rPr>
                      <w:szCs w:val="20"/>
                    </w:rPr>
                    <w:fldChar w:fldCharType="separate"/>
                  </w:r>
                  <w:r w:rsidRPr="006F7A47">
                    <w:rPr>
                      <w:szCs w:val="20"/>
                    </w:rPr>
                    <w:fldChar w:fldCharType="end"/>
                  </w:r>
                  <w:bookmarkEnd w:id="335"/>
                  <w:r w:rsidRPr="006F7A47">
                    <w:rPr>
                      <w:iCs w:val="0"/>
                      <w:szCs w:val="20"/>
                    </w:rPr>
                    <w:t xml:space="preserve"> tak </w:t>
                  </w:r>
                  <w:r w:rsidRPr="006F7A47">
                    <w:rPr>
                      <w:iCs w:val="0"/>
                      <w:szCs w:val="20"/>
                    </w:rPr>
                    <w:fldChar w:fldCharType="begin">
                      <w:ffData>
                        <w:name w:val="Wybór309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bookmarkStart w:id="336" w:name="Wybór309"/>
                  <w:r w:rsidRPr="006F7A47">
                    <w:rPr>
                      <w:iCs w:val="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iCs w:val="0"/>
                      <w:szCs w:val="20"/>
                    </w:rPr>
                  </w:r>
                  <w:r w:rsidR="00F43AD2">
                    <w:rPr>
                      <w:iCs w:val="0"/>
                      <w:szCs w:val="20"/>
                    </w:rPr>
                    <w:fldChar w:fldCharType="separate"/>
                  </w:r>
                  <w:r w:rsidRPr="006F7A47">
                    <w:rPr>
                      <w:iCs w:val="0"/>
                      <w:szCs w:val="20"/>
                    </w:rPr>
                    <w:fldChar w:fldCharType="end"/>
                  </w:r>
                  <w:bookmarkEnd w:id="336"/>
                  <w:r w:rsidRPr="006F7A47">
                    <w:rPr>
                      <w:iCs w:val="0"/>
                      <w:szCs w:val="20"/>
                    </w:rPr>
                    <w:t xml:space="preserve"> nie</w:t>
                  </w:r>
                </w:p>
                <w:p w:rsidR="000A2FCD" w:rsidRPr="006F7A47" w:rsidRDefault="000A2FCD" w:rsidP="00F46A7C">
                  <w:pPr>
                    <w:pStyle w:val="FS2"/>
                    <w:spacing w:before="8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Opis wznowień: </w:t>
                  </w:r>
                </w:p>
                <w:p w:rsidR="000A2FCD" w:rsidRPr="006F7A47" w:rsidRDefault="000A2FCD" w:rsidP="00F46A7C">
                  <w:pPr>
                    <w:pStyle w:val="FS2"/>
                    <w:spacing w:before="60" w:after="80"/>
                    <w:jc w:val="both"/>
                    <w:rPr>
                      <w:color w:val="FF0000"/>
                      <w:szCs w:val="20"/>
                    </w:rPr>
                  </w:pPr>
                </w:p>
              </w:tc>
            </w:tr>
            <w:tr w:rsidR="000A2FCD" w:rsidRPr="006F7A47" w:rsidTr="00F46A7C">
              <w:trPr>
                <w:trHeight w:val="1280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i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 xml:space="preserve">II.2.9 Informacje o ograniczeniu liczby zaproszonych kandydatów </w:t>
                  </w:r>
                  <w:r w:rsidRPr="006F7A47">
                    <w:rPr>
                      <w:i/>
                      <w:szCs w:val="20"/>
                    </w:rPr>
                    <w:t>(z wyjątkiem procedur otwartych)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Przewidywana liczba kandydatów: [ </w:t>
                  </w:r>
                  <w:r w:rsidRPr="006F7A47">
                    <w:rPr>
                      <w:color w:val="00000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>]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szCs w:val="20"/>
                    </w:rPr>
                  </w:pPr>
                  <w:r w:rsidRPr="006F7A47">
                    <w:rPr>
                      <w:i/>
                      <w:szCs w:val="20"/>
                    </w:rPr>
                    <w:t>albo</w:t>
                  </w:r>
                  <w:r w:rsidRPr="006F7A47">
                    <w:rPr>
                      <w:szCs w:val="20"/>
                    </w:rPr>
                    <w:t xml:space="preserve"> Przewidywana minimalna liczba: [ </w:t>
                  </w:r>
                  <w:r w:rsidRPr="006F7A47">
                    <w:rPr>
                      <w:color w:val="000000"/>
                      <w:szCs w:val="20"/>
                    </w:rPr>
                    <w:t>0</w:t>
                  </w:r>
                  <w:r w:rsidRPr="006F7A47">
                    <w:rPr>
                      <w:szCs w:val="20"/>
                    </w:rPr>
                    <w:t xml:space="preserve"> ] Maksymalna liczba: </w:t>
                  </w:r>
                  <w:r w:rsidRPr="006F7A47">
                    <w:rPr>
                      <w:szCs w:val="20"/>
                      <w:vertAlign w:val="superscript"/>
                    </w:rPr>
                    <w:t xml:space="preserve">2 </w:t>
                  </w:r>
                  <w:r w:rsidRPr="006F7A47">
                    <w:rPr>
                      <w:szCs w:val="20"/>
                    </w:rPr>
                    <w:t xml:space="preserve">[ </w:t>
                  </w:r>
                  <w:r w:rsidRPr="006F7A47">
                    <w:rPr>
                      <w:color w:val="000000"/>
                      <w:szCs w:val="20"/>
                    </w:rPr>
                    <w:t>0</w:t>
                  </w:r>
                  <w:r w:rsidRPr="006F7A47">
                    <w:rPr>
                      <w:szCs w:val="20"/>
                    </w:rPr>
                    <w:t xml:space="preserve"> ]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40"/>
                    <w:jc w:val="both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>Obiektywne kryteria wyboru ograniczonej liczby kandydatów:</w:t>
                  </w:r>
                </w:p>
                <w:p w:rsidR="000A2FCD" w:rsidRPr="006F7A47" w:rsidRDefault="000A2FCD" w:rsidP="00F46A7C">
                  <w:pPr>
                    <w:pStyle w:val="FS2"/>
                    <w:spacing w:after="80"/>
                    <w:jc w:val="both"/>
                    <w:rPr>
                      <w:szCs w:val="20"/>
                    </w:rPr>
                  </w:pPr>
                </w:p>
              </w:tc>
            </w:tr>
            <w:tr w:rsidR="000A2FCD" w:rsidRPr="006F7A47" w:rsidTr="00F46A7C">
              <w:trPr>
                <w:trHeight w:val="315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II.2.10 Informacje o ofertach wariantowych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color w:val="FF0000"/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Dopuszcza się składanie ofert wariantowych </w:t>
                  </w:r>
                  <w:r w:rsidRPr="006F7A47">
                    <w:rPr>
                      <w:szCs w:val="20"/>
                    </w:rPr>
                    <w:fldChar w:fldCharType="begin">
                      <w:ffData>
                        <w:name w:val="Wybór31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337" w:name="Wybór310"/>
                  <w:r w:rsidRPr="006F7A47">
                    <w:rPr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Cs w:val="20"/>
                    </w:rPr>
                  </w:r>
                  <w:r w:rsidR="00F43AD2">
                    <w:rPr>
                      <w:szCs w:val="20"/>
                    </w:rPr>
                    <w:fldChar w:fldCharType="separate"/>
                  </w:r>
                  <w:r w:rsidRPr="006F7A47">
                    <w:rPr>
                      <w:szCs w:val="20"/>
                    </w:rPr>
                    <w:fldChar w:fldCharType="end"/>
                  </w:r>
                  <w:bookmarkEnd w:id="337"/>
                  <w:r w:rsidRPr="006F7A47">
                    <w:rPr>
                      <w:szCs w:val="20"/>
                    </w:rPr>
                    <w:t xml:space="preserve"> tak </w:t>
                  </w:r>
                  <w:r w:rsidRPr="006F7A47">
                    <w:rPr>
                      <w:szCs w:val="20"/>
                    </w:rPr>
                    <w:fldChar w:fldCharType="begin">
                      <w:ffData>
                        <w:name w:val="Wybór311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bookmarkStart w:id="338" w:name="Wybór311"/>
                  <w:r w:rsidRPr="006F7A47">
                    <w:rPr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Cs w:val="20"/>
                    </w:rPr>
                  </w:r>
                  <w:r w:rsidR="00F43AD2">
                    <w:rPr>
                      <w:szCs w:val="20"/>
                    </w:rPr>
                    <w:fldChar w:fldCharType="separate"/>
                  </w:r>
                  <w:r w:rsidRPr="006F7A47">
                    <w:rPr>
                      <w:szCs w:val="20"/>
                    </w:rPr>
                    <w:fldChar w:fldCharType="end"/>
                  </w:r>
                  <w:bookmarkEnd w:id="338"/>
                  <w:r w:rsidRPr="006F7A47">
                    <w:rPr>
                      <w:iCs w:val="0"/>
                      <w:szCs w:val="20"/>
                    </w:rPr>
                    <w:t xml:space="preserve"> nie</w:t>
                  </w:r>
                </w:p>
              </w:tc>
            </w:tr>
            <w:tr w:rsidR="000A2FCD" w:rsidRPr="006F7A47" w:rsidTr="00F46A7C">
              <w:trPr>
                <w:trHeight w:val="324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II.2.11 Informacje o opcjach</w:t>
                  </w:r>
                </w:p>
                <w:p w:rsidR="000A2FCD" w:rsidRPr="006F7A47" w:rsidRDefault="000A2FCD" w:rsidP="00F46A7C">
                  <w:pPr>
                    <w:pStyle w:val="FS2"/>
                    <w:spacing w:after="80"/>
                    <w:rPr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 xml:space="preserve">Opcje </w:t>
                  </w:r>
                  <w:r w:rsidRPr="006F7A47">
                    <w:rPr>
                      <w:bCs w:val="0"/>
                      <w:szCs w:val="20"/>
                    </w:rPr>
                    <w:fldChar w:fldCharType="begin">
                      <w:ffData>
                        <w:name w:val="Wybór31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339" w:name="Wybór312"/>
                  <w:r w:rsidRPr="006F7A47">
                    <w:rPr>
                      <w:bCs w:val="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bCs w:val="0"/>
                      <w:szCs w:val="20"/>
                    </w:rPr>
                  </w:r>
                  <w:r w:rsidR="00F43AD2">
                    <w:rPr>
                      <w:bCs w:val="0"/>
                      <w:szCs w:val="20"/>
                    </w:rPr>
                    <w:fldChar w:fldCharType="separate"/>
                  </w:r>
                  <w:r w:rsidRPr="006F7A47">
                    <w:rPr>
                      <w:bCs w:val="0"/>
                      <w:szCs w:val="20"/>
                    </w:rPr>
                    <w:fldChar w:fldCharType="end"/>
                  </w:r>
                  <w:bookmarkEnd w:id="339"/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iCs w:val="0"/>
                      <w:szCs w:val="20"/>
                    </w:rPr>
                    <w:t xml:space="preserve">tak </w:t>
                  </w:r>
                  <w:r w:rsidRPr="006F7A47">
                    <w:rPr>
                      <w:iCs w:val="0"/>
                      <w:szCs w:val="20"/>
                    </w:rPr>
                    <w:fldChar w:fldCharType="begin">
                      <w:ffData>
                        <w:name w:val="Wybór313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bookmarkStart w:id="340" w:name="Wybór313"/>
                  <w:r w:rsidRPr="006F7A47">
                    <w:rPr>
                      <w:iCs w:val="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iCs w:val="0"/>
                      <w:szCs w:val="20"/>
                    </w:rPr>
                  </w:r>
                  <w:r w:rsidR="00F43AD2">
                    <w:rPr>
                      <w:iCs w:val="0"/>
                      <w:szCs w:val="20"/>
                    </w:rPr>
                    <w:fldChar w:fldCharType="separate"/>
                  </w:r>
                  <w:r w:rsidRPr="006F7A47">
                    <w:rPr>
                      <w:iCs w:val="0"/>
                      <w:szCs w:val="20"/>
                    </w:rPr>
                    <w:fldChar w:fldCharType="end"/>
                  </w:r>
                  <w:bookmarkEnd w:id="340"/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iCs w:val="0"/>
                      <w:szCs w:val="20"/>
                    </w:rPr>
                    <w:t>nie</w:t>
                  </w:r>
                </w:p>
                <w:p w:rsidR="000A2FCD" w:rsidRPr="006F7A47" w:rsidRDefault="000A2FCD" w:rsidP="00F46A7C">
                  <w:pPr>
                    <w:pStyle w:val="FS2"/>
                    <w:spacing w:after="80"/>
                    <w:rPr>
                      <w:iCs w:val="0"/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Opis opcji: </w:t>
                  </w:r>
                </w:p>
              </w:tc>
            </w:tr>
            <w:tr w:rsidR="000A2FCD" w:rsidRPr="006F7A47" w:rsidTr="00F46A7C">
              <w:trPr>
                <w:trHeight w:val="240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II.2.12 Informacje na temat katalogów elektronicznych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color w:val="FF0000"/>
                      <w:szCs w:val="20"/>
                    </w:rPr>
                  </w:pPr>
                  <w:r w:rsidRPr="006F7A47">
                    <w:rPr>
                      <w:szCs w:val="20"/>
                    </w:rPr>
                    <w:fldChar w:fldCharType="begin">
                      <w:ffData>
                        <w:name w:val="Wybór31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341" w:name="Wybór314"/>
                  <w:r w:rsidRPr="006F7A47">
                    <w:rPr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Cs w:val="20"/>
                    </w:rPr>
                  </w:r>
                  <w:r w:rsidR="00F43AD2">
                    <w:rPr>
                      <w:szCs w:val="20"/>
                    </w:rPr>
                    <w:fldChar w:fldCharType="separate"/>
                  </w:r>
                  <w:r w:rsidRPr="006F7A47">
                    <w:rPr>
                      <w:szCs w:val="20"/>
                    </w:rPr>
                    <w:fldChar w:fldCharType="end"/>
                  </w:r>
                  <w:bookmarkEnd w:id="341"/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rFonts w:eastAsia="HiraKakuPro-W3"/>
                      <w:szCs w:val="20"/>
                    </w:rPr>
                    <w:t>Oferty należy składać w postaci katalogów elektronicznych lub muszą zawierać katalog elektroniczny</w:t>
                  </w:r>
                </w:p>
              </w:tc>
            </w:tr>
            <w:tr w:rsidR="000A2FCD" w:rsidRPr="006F7A47" w:rsidTr="00F46A7C">
              <w:trPr>
                <w:trHeight w:val="195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II.2.13 Informacje o funduszach Unii Europejskiej</w:t>
                  </w:r>
                </w:p>
                <w:p w:rsidR="000A2FCD" w:rsidRPr="006F7A47" w:rsidRDefault="000A2FCD" w:rsidP="00F46A7C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F7A47">
                    <w:rPr>
                      <w:sz w:val="20"/>
                      <w:szCs w:val="20"/>
                    </w:rPr>
                    <w:t>Zamówienie dotyczy projektu/programu finansowanego ze środków Unii Europejskiej</w:t>
                  </w:r>
                </w:p>
                <w:p w:rsidR="000A2FCD" w:rsidRPr="006F7A47" w:rsidRDefault="000A2FCD" w:rsidP="00F46A7C">
                  <w:pPr>
                    <w:rPr>
                      <w:sz w:val="20"/>
                      <w:szCs w:val="20"/>
                    </w:rPr>
                  </w:pPr>
                  <w:r w:rsidRPr="006F7A47">
                    <w:rPr>
                      <w:sz w:val="20"/>
                      <w:szCs w:val="20"/>
                    </w:rPr>
                    <w:fldChar w:fldCharType="begin">
                      <w:ffData>
                        <w:name w:val="Wybór31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342" w:name="Wybór315"/>
                  <w:r w:rsidRPr="006F7A47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 w:val="20"/>
                      <w:szCs w:val="20"/>
                    </w:rPr>
                  </w:r>
                  <w:r w:rsidR="00F43AD2">
                    <w:rPr>
                      <w:sz w:val="20"/>
                      <w:szCs w:val="20"/>
                    </w:rPr>
                    <w:fldChar w:fldCharType="separate"/>
                  </w:r>
                  <w:r w:rsidRPr="006F7A47">
                    <w:rPr>
                      <w:sz w:val="20"/>
                      <w:szCs w:val="20"/>
                    </w:rPr>
                    <w:fldChar w:fldCharType="end"/>
                  </w:r>
                  <w:bookmarkEnd w:id="342"/>
                  <w:r w:rsidRPr="006F7A47">
                    <w:rPr>
                      <w:sz w:val="20"/>
                      <w:szCs w:val="20"/>
                    </w:rPr>
                    <w:t xml:space="preserve"> tak </w:t>
                  </w:r>
                  <w:r w:rsidRPr="006F7A47">
                    <w:rPr>
                      <w:sz w:val="20"/>
                      <w:szCs w:val="20"/>
                    </w:rPr>
                    <w:fldChar w:fldCharType="begin">
                      <w:ffData>
                        <w:name w:val="Wybór316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bookmarkStart w:id="343" w:name="Wybór316"/>
                  <w:r w:rsidRPr="006F7A47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 w:val="20"/>
                      <w:szCs w:val="20"/>
                    </w:rPr>
                  </w:r>
                  <w:r w:rsidR="00F43AD2">
                    <w:rPr>
                      <w:sz w:val="20"/>
                      <w:szCs w:val="20"/>
                    </w:rPr>
                    <w:fldChar w:fldCharType="separate"/>
                  </w:r>
                  <w:r w:rsidRPr="006F7A47">
                    <w:rPr>
                      <w:sz w:val="20"/>
                      <w:szCs w:val="20"/>
                    </w:rPr>
                    <w:fldChar w:fldCharType="end"/>
                  </w:r>
                  <w:bookmarkEnd w:id="343"/>
                  <w:r w:rsidRPr="006F7A47">
                    <w:rPr>
                      <w:sz w:val="20"/>
                      <w:szCs w:val="20"/>
                    </w:rPr>
                    <w:t xml:space="preserve"> nie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color w:val="FF0000"/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Numer identyfikacyjny projektu: </w:t>
                  </w:r>
                </w:p>
              </w:tc>
            </w:tr>
            <w:tr w:rsidR="000A2FCD" w:rsidRPr="006F7A47" w:rsidTr="00F46A7C">
              <w:trPr>
                <w:trHeight w:val="157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II.2.14 Informacje dodatkowe: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0A2FCD" w:rsidRPr="006F7A47" w:rsidRDefault="000A2FCD" w:rsidP="00F46A7C">
            <w:pPr>
              <w:pStyle w:val="FS2"/>
              <w:rPr>
                <w:szCs w:val="20"/>
              </w:rPr>
            </w:pPr>
          </w:p>
        </w:tc>
      </w:tr>
      <w:tr w:rsidR="000A2FCD" w:rsidRPr="006F7A47" w:rsidTr="000A2FCD">
        <w:trPr>
          <w:trHeight w:val="70"/>
        </w:trPr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8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V w:val="single" w:sz="12" w:space="0" w:color="auto"/>
              </w:tblBorders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6735"/>
              <w:gridCol w:w="3121"/>
            </w:tblGrid>
            <w:tr w:rsidR="000A2FCD" w:rsidRPr="006F7A47" w:rsidTr="00F46A7C">
              <w:trPr>
                <w:trHeight w:val="267"/>
              </w:trPr>
              <w:tc>
                <w:tcPr>
                  <w:tcW w:w="67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lastRenderedPageBreak/>
                    <w:t xml:space="preserve">II.2.1) Nazwa: </w:t>
                  </w:r>
                  <w:r w:rsidRPr="006F7A47">
                    <w:rPr>
                      <w:bCs w:val="0"/>
                      <w:szCs w:val="20"/>
                    </w:rPr>
                    <w:t>Grupa nr 35</w:t>
                  </w:r>
                </w:p>
              </w:tc>
              <w:tc>
                <w:tcPr>
                  <w:tcW w:w="31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Część nr: </w:t>
                  </w:r>
                  <w:r w:rsidRPr="006F7A47">
                    <w:rPr>
                      <w:szCs w:val="20"/>
                      <w:vertAlign w:val="superscript"/>
                    </w:rPr>
                    <w:t>2</w:t>
                  </w:r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b/>
                      <w:szCs w:val="20"/>
                    </w:rPr>
                    <w:t>35</w:t>
                  </w:r>
                </w:p>
              </w:tc>
            </w:tr>
            <w:tr w:rsidR="000A2FCD" w:rsidRPr="006F7A47" w:rsidTr="00F46A7C">
              <w:trPr>
                <w:trHeight w:val="136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120" w:after="12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t xml:space="preserve">II.2.2) Dodatkowy kod lub kody CPV </w:t>
                  </w:r>
                  <w:r w:rsidRPr="006F7A47">
                    <w:rPr>
                      <w:b/>
                      <w:bCs w:val="0"/>
                      <w:szCs w:val="20"/>
                      <w:vertAlign w:val="superscript"/>
                    </w:rPr>
                    <w:t>2</w:t>
                  </w:r>
                  <w:r w:rsidRPr="006F7A47">
                    <w:rPr>
                      <w:b/>
                      <w:bCs w:val="0"/>
                      <w:szCs w:val="20"/>
                    </w:rPr>
                    <w:t xml:space="preserve"> 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710"/>
                    <w:gridCol w:w="4814"/>
                  </w:tblGrid>
                  <w:tr w:rsidR="000A2FCD" w:rsidRPr="006F7A47" w:rsidTr="00F46A7C">
                    <w:trPr>
                      <w:cantSplit/>
                    </w:trPr>
                    <w:tc>
                      <w:tcPr>
                        <w:tcW w:w="4710" w:type="dxa"/>
                        <w:hideMark/>
                      </w:tcPr>
                      <w:p w:rsidR="000A2FCD" w:rsidRPr="006F7A47" w:rsidRDefault="000A2FCD" w:rsidP="00F46A7C">
                        <w:pPr>
                          <w:pStyle w:val="FS2"/>
                          <w:spacing w:before="40" w:after="40"/>
                          <w:rPr>
                            <w:bCs w:val="0"/>
                            <w:szCs w:val="20"/>
                          </w:rPr>
                        </w:pPr>
                        <w:r w:rsidRPr="006F7A47">
                          <w:rPr>
                            <w:bCs w:val="0"/>
                            <w:szCs w:val="20"/>
                          </w:rPr>
                          <w:t xml:space="preserve">Główny kod CPV </w:t>
                        </w:r>
                        <w:r w:rsidRPr="006F7A47">
                          <w:rPr>
                            <w:bCs w:val="0"/>
                            <w:szCs w:val="20"/>
                            <w:vertAlign w:val="superscript"/>
                          </w:rPr>
                          <w:t>1</w:t>
                        </w:r>
                      </w:p>
                    </w:tc>
                    <w:tc>
                      <w:tcPr>
                        <w:tcW w:w="4814" w:type="dxa"/>
                        <w:hideMark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  <w:r w:rsidRPr="006F7A47">
                          <w:rPr>
                            <w:bCs w:val="0"/>
                            <w:szCs w:val="20"/>
                          </w:rPr>
                          <w:t xml:space="preserve">Uzupełniający kod CPV: </w:t>
                        </w:r>
                        <w:r w:rsidRPr="006F7A47">
                          <w:rPr>
                            <w:bCs w:val="0"/>
                            <w:szCs w:val="20"/>
                            <w:vertAlign w:val="superscript"/>
                          </w:rPr>
                          <w:t>1,2</w:t>
                        </w:r>
                        <w:r w:rsidRPr="006F7A47">
                          <w:rPr>
                            <w:bCs w:val="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0A2FCD" w:rsidRPr="006F7A47" w:rsidTr="00F46A7C">
                    <w:trPr>
                      <w:cantSplit/>
                    </w:trPr>
                    <w:tc>
                      <w:tcPr>
                        <w:tcW w:w="4710" w:type="dxa"/>
                        <w:vAlign w:val="center"/>
                        <w:hideMark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  <w:r w:rsidRPr="006F7A47">
                          <w:rPr>
                            <w:szCs w:val="20"/>
                          </w:rPr>
                          <w:t>33141000-0</w:t>
                        </w:r>
                      </w:p>
                    </w:tc>
                    <w:tc>
                      <w:tcPr>
                        <w:tcW w:w="4814" w:type="dxa"/>
                        <w:vAlign w:val="center"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</w:p>
                    </w:tc>
                  </w:tr>
                </w:tbl>
                <w:p w:rsidR="000A2FCD" w:rsidRPr="006F7A47" w:rsidRDefault="000A2FCD" w:rsidP="00F46A7C">
                  <w:pPr>
                    <w:pStyle w:val="FS2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ab/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600"/>
                    <w:gridCol w:w="5924"/>
                  </w:tblGrid>
                  <w:tr w:rsidR="000A2FCD" w:rsidRPr="006F7A47" w:rsidTr="00F46A7C">
                    <w:trPr>
                      <w:cantSplit/>
                      <w:trHeight w:val="529"/>
                    </w:trPr>
                    <w:tc>
                      <w:tcPr>
                        <w:tcW w:w="3600" w:type="dxa"/>
                        <w:vAlign w:val="center"/>
                        <w:hideMark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5924" w:type="dxa"/>
                        <w:vAlign w:val="center"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</w:p>
                    </w:tc>
                  </w:tr>
                </w:tbl>
                <w:p w:rsidR="000A2FCD" w:rsidRPr="006F7A47" w:rsidRDefault="000A2FCD" w:rsidP="00F46A7C">
                  <w:pPr>
                    <w:pStyle w:val="FS2"/>
                    <w:spacing w:before="120" w:after="120"/>
                    <w:rPr>
                      <w:szCs w:val="20"/>
                    </w:rPr>
                  </w:pPr>
                </w:p>
              </w:tc>
            </w:tr>
            <w:tr w:rsidR="000A2FCD" w:rsidRPr="006F7A47" w:rsidTr="00F46A7C">
              <w:trPr>
                <w:trHeight w:val="457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t>II.2.3) Miejsce świadczenia usług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Cs w:val="0"/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 xml:space="preserve">Kod NUTS: </w:t>
                  </w:r>
                  <w:r w:rsidRPr="006F7A47">
                    <w:rPr>
                      <w:bCs w:val="0"/>
                      <w:szCs w:val="20"/>
                      <w:vertAlign w:val="superscript"/>
                    </w:rPr>
                    <w:t>1</w:t>
                  </w:r>
                  <w:r w:rsidRPr="006F7A47">
                    <w:rPr>
                      <w:color w:val="00000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>PL213</w:t>
                  </w:r>
                  <w:r w:rsidRPr="006F7A47">
                    <w:rPr>
                      <w:color w:val="00000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>Główne miejsce lub lokalizacja realizacji:</w:t>
                  </w:r>
                  <w:r w:rsidRPr="006F7A47">
                    <w:rPr>
                      <w:color w:val="00000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>Szpital Specjalistyczny im. Stefana Żeromskiego w Krakowie</w:t>
                  </w:r>
                </w:p>
              </w:tc>
            </w:tr>
            <w:tr w:rsidR="000A2FCD" w:rsidRPr="006F7A47" w:rsidTr="00F46A7C">
              <w:trPr>
                <w:trHeight w:val="675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t>II. 2.4) Opis zamówienia: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>zgodnie z załącznikiem nr 1 do SIWZ.</w:t>
                  </w:r>
                </w:p>
              </w:tc>
            </w:tr>
            <w:tr w:rsidR="000A2FCD" w:rsidRPr="006F7A47" w:rsidTr="00F46A7C">
              <w:trPr>
                <w:trHeight w:val="285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lastRenderedPageBreak/>
                    <w:t>II.2.5) Kryteria udzielenia zamówienia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Cs w:val="0"/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>Nazwa: – Waga: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Cs w:val="0"/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>Cena - 100%</w:t>
                  </w:r>
                </w:p>
              </w:tc>
            </w:tr>
            <w:tr w:rsidR="000A2FCD" w:rsidRPr="006F7A47" w:rsidTr="00F46A7C">
              <w:trPr>
                <w:trHeight w:val="1140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II.2.6) Szacunkowa wartość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Wartość bez VAT: </w:t>
                  </w:r>
                  <w:r w:rsidRPr="006F7A47">
                    <w:rPr>
                      <w:bCs w:val="0"/>
                      <w:szCs w:val="20"/>
                    </w:rPr>
                    <w:t>Waluta: PLN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ind w:right="110"/>
                    <w:jc w:val="both"/>
                    <w:rPr>
                      <w:szCs w:val="20"/>
                    </w:rPr>
                  </w:pPr>
                  <w:r w:rsidRPr="006F7A47">
                    <w:rPr>
                      <w:i/>
                      <w:szCs w:val="20"/>
                    </w:rPr>
                    <w:t>(w przypadku umów ramowych lub dynamicznego systemu zakupów – szacunkowa całkowita maksymalna wartość w całym okresie obowiązywania tej części)</w:t>
                  </w:r>
                </w:p>
              </w:tc>
            </w:tr>
            <w:tr w:rsidR="000A2FCD" w:rsidRPr="006F7A47" w:rsidTr="00F46A7C">
              <w:trPr>
                <w:trHeight w:val="1689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II.2.7) Okres obowiązywania zamówienia, umowy ramowej lub dynamicznego systemu zakupów</w:t>
                  </w:r>
                </w:p>
                <w:p w:rsidR="000A2FCD" w:rsidRPr="006F7A47" w:rsidRDefault="000A2FCD" w:rsidP="00295E42">
                  <w:pPr>
                    <w:pStyle w:val="FS2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Okres w miesiącach: 24 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Niniejsze zamówienie podlega wznowieniu </w:t>
                  </w:r>
                  <w:r w:rsidRPr="006F7A47">
                    <w:rPr>
                      <w:szCs w:val="20"/>
                    </w:rPr>
                    <w:fldChar w:fldCharType="begin">
                      <w:ffData>
                        <w:name w:val="Wybór31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344" w:name="Wybór317"/>
                  <w:r w:rsidRPr="006F7A47">
                    <w:rPr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Cs w:val="20"/>
                    </w:rPr>
                  </w:r>
                  <w:r w:rsidR="00F43AD2">
                    <w:rPr>
                      <w:szCs w:val="20"/>
                    </w:rPr>
                    <w:fldChar w:fldCharType="separate"/>
                  </w:r>
                  <w:r w:rsidRPr="006F7A47">
                    <w:rPr>
                      <w:szCs w:val="20"/>
                    </w:rPr>
                    <w:fldChar w:fldCharType="end"/>
                  </w:r>
                  <w:bookmarkEnd w:id="344"/>
                  <w:r w:rsidRPr="006F7A47">
                    <w:rPr>
                      <w:iCs w:val="0"/>
                      <w:szCs w:val="20"/>
                    </w:rPr>
                    <w:t xml:space="preserve"> tak </w:t>
                  </w:r>
                  <w:r w:rsidRPr="006F7A47">
                    <w:rPr>
                      <w:iCs w:val="0"/>
                      <w:szCs w:val="20"/>
                    </w:rPr>
                    <w:fldChar w:fldCharType="begin">
                      <w:ffData>
                        <w:name w:val="Wybór318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bookmarkStart w:id="345" w:name="Wybór318"/>
                  <w:r w:rsidRPr="006F7A47">
                    <w:rPr>
                      <w:iCs w:val="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iCs w:val="0"/>
                      <w:szCs w:val="20"/>
                    </w:rPr>
                  </w:r>
                  <w:r w:rsidR="00F43AD2">
                    <w:rPr>
                      <w:iCs w:val="0"/>
                      <w:szCs w:val="20"/>
                    </w:rPr>
                    <w:fldChar w:fldCharType="separate"/>
                  </w:r>
                  <w:r w:rsidRPr="006F7A47">
                    <w:rPr>
                      <w:iCs w:val="0"/>
                      <w:szCs w:val="20"/>
                    </w:rPr>
                    <w:fldChar w:fldCharType="end"/>
                  </w:r>
                  <w:bookmarkEnd w:id="345"/>
                  <w:r w:rsidRPr="006F7A47">
                    <w:rPr>
                      <w:iCs w:val="0"/>
                      <w:szCs w:val="20"/>
                    </w:rPr>
                    <w:t xml:space="preserve"> nie</w:t>
                  </w:r>
                </w:p>
                <w:p w:rsidR="000A2FCD" w:rsidRPr="006F7A47" w:rsidRDefault="000A2FCD" w:rsidP="00F46A7C">
                  <w:pPr>
                    <w:pStyle w:val="FS2"/>
                    <w:spacing w:before="8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Opis wznowień: </w:t>
                  </w:r>
                </w:p>
                <w:p w:rsidR="000A2FCD" w:rsidRPr="006F7A47" w:rsidRDefault="000A2FCD" w:rsidP="00F46A7C">
                  <w:pPr>
                    <w:pStyle w:val="FS2"/>
                    <w:spacing w:before="60" w:after="80"/>
                    <w:jc w:val="both"/>
                    <w:rPr>
                      <w:color w:val="FF0000"/>
                      <w:szCs w:val="20"/>
                    </w:rPr>
                  </w:pPr>
                </w:p>
              </w:tc>
            </w:tr>
            <w:tr w:rsidR="000A2FCD" w:rsidRPr="006F7A47" w:rsidTr="00F46A7C">
              <w:trPr>
                <w:trHeight w:val="1280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i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 xml:space="preserve">II.2.9 Informacje o ograniczeniu liczby zaproszonych kandydatów </w:t>
                  </w:r>
                  <w:r w:rsidRPr="006F7A47">
                    <w:rPr>
                      <w:i/>
                      <w:szCs w:val="20"/>
                    </w:rPr>
                    <w:t>(z wyjątkiem procedur otwartych)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Przewidywana liczba kandydatów: [ </w:t>
                  </w:r>
                  <w:r w:rsidRPr="006F7A47">
                    <w:rPr>
                      <w:color w:val="00000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>]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szCs w:val="20"/>
                    </w:rPr>
                  </w:pPr>
                  <w:r w:rsidRPr="006F7A47">
                    <w:rPr>
                      <w:i/>
                      <w:szCs w:val="20"/>
                    </w:rPr>
                    <w:t>albo</w:t>
                  </w:r>
                  <w:r w:rsidRPr="006F7A47">
                    <w:rPr>
                      <w:szCs w:val="20"/>
                    </w:rPr>
                    <w:t xml:space="preserve"> Przewidywana minimalna liczba: [ </w:t>
                  </w:r>
                  <w:r w:rsidRPr="006F7A47">
                    <w:rPr>
                      <w:color w:val="000000"/>
                      <w:szCs w:val="20"/>
                    </w:rPr>
                    <w:t>0</w:t>
                  </w:r>
                  <w:r w:rsidRPr="006F7A47">
                    <w:rPr>
                      <w:szCs w:val="20"/>
                    </w:rPr>
                    <w:t xml:space="preserve"> ] Maksymalna liczba: </w:t>
                  </w:r>
                  <w:r w:rsidRPr="006F7A47">
                    <w:rPr>
                      <w:szCs w:val="20"/>
                      <w:vertAlign w:val="superscript"/>
                    </w:rPr>
                    <w:t xml:space="preserve">2 </w:t>
                  </w:r>
                  <w:r w:rsidRPr="006F7A47">
                    <w:rPr>
                      <w:szCs w:val="20"/>
                    </w:rPr>
                    <w:t xml:space="preserve">[ </w:t>
                  </w:r>
                  <w:r w:rsidRPr="006F7A47">
                    <w:rPr>
                      <w:color w:val="000000"/>
                      <w:szCs w:val="20"/>
                    </w:rPr>
                    <w:t>0</w:t>
                  </w:r>
                  <w:r w:rsidRPr="006F7A47">
                    <w:rPr>
                      <w:szCs w:val="20"/>
                    </w:rPr>
                    <w:t xml:space="preserve"> ]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40"/>
                    <w:jc w:val="both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>Obiektywne kryteria wyboru ograniczonej liczby kandydatów:</w:t>
                  </w:r>
                </w:p>
                <w:p w:rsidR="000A2FCD" w:rsidRPr="006F7A47" w:rsidRDefault="000A2FCD" w:rsidP="00F46A7C">
                  <w:pPr>
                    <w:pStyle w:val="FS2"/>
                    <w:spacing w:after="80"/>
                    <w:jc w:val="both"/>
                    <w:rPr>
                      <w:szCs w:val="20"/>
                    </w:rPr>
                  </w:pPr>
                </w:p>
              </w:tc>
            </w:tr>
            <w:tr w:rsidR="000A2FCD" w:rsidRPr="006F7A47" w:rsidTr="00F46A7C">
              <w:trPr>
                <w:trHeight w:val="315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II.2.10 Informacje o ofertach wariantowych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color w:val="FF0000"/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Dopuszcza się składanie ofert wariantowych </w:t>
                  </w:r>
                  <w:r w:rsidRPr="006F7A47">
                    <w:rPr>
                      <w:szCs w:val="20"/>
                    </w:rPr>
                    <w:fldChar w:fldCharType="begin">
                      <w:ffData>
                        <w:name w:val="Wybór31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346" w:name="Wybór319"/>
                  <w:r w:rsidRPr="006F7A47">
                    <w:rPr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Cs w:val="20"/>
                    </w:rPr>
                  </w:r>
                  <w:r w:rsidR="00F43AD2">
                    <w:rPr>
                      <w:szCs w:val="20"/>
                    </w:rPr>
                    <w:fldChar w:fldCharType="separate"/>
                  </w:r>
                  <w:r w:rsidRPr="006F7A47">
                    <w:rPr>
                      <w:szCs w:val="20"/>
                    </w:rPr>
                    <w:fldChar w:fldCharType="end"/>
                  </w:r>
                  <w:bookmarkEnd w:id="346"/>
                  <w:r w:rsidRPr="006F7A47">
                    <w:rPr>
                      <w:szCs w:val="20"/>
                    </w:rPr>
                    <w:t xml:space="preserve"> tak </w:t>
                  </w:r>
                  <w:r w:rsidRPr="006F7A47">
                    <w:rPr>
                      <w:szCs w:val="20"/>
                    </w:rPr>
                    <w:fldChar w:fldCharType="begin">
                      <w:ffData>
                        <w:name w:val="Wybór320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bookmarkStart w:id="347" w:name="Wybór320"/>
                  <w:r w:rsidRPr="006F7A47">
                    <w:rPr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Cs w:val="20"/>
                    </w:rPr>
                  </w:r>
                  <w:r w:rsidR="00F43AD2">
                    <w:rPr>
                      <w:szCs w:val="20"/>
                    </w:rPr>
                    <w:fldChar w:fldCharType="separate"/>
                  </w:r>
                  <w:r w:rsidRPr="006F7A47">
                    <w:rPr>
                      <w:szCs w:val="20"/>
                    </w:rPr>
                    <w:fldChar w:fldCharType="end"/>
                  </w:r>
                  <w:bookmarkEnd w:id="347"/>
                  <w:r w:rsidRPr="006F7A47">
                    <w:rPr>
                      <w:iCs w:val="0"/>
                      <w:szCs w:val="20"/>
                    </w:rPr>
                    <w:t xml:space="preserve"> nie</w:t>
                  </w:r>
                </w:p>
              </w:tc>
            </w:tr>
            <w:tr w:rsidR="000A2FCD" w:rsidRPr="006F7A47" w:rsidTr="00F46A7C">
              <w:trPr>
                <w:trHeight w:val="324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II.2.11 Informacje o opcjach</w:t>
                  </w:r>
                </w:p>
                <w:p w:rsidR="000A2FCD" w:rsidRPr="006F7A47" w:rsidRDefault="000A2FCD" w:rsidP="00F46A7C">
                  <w:pPr>
                    <w:pStyle w:val="FS2"/>
                    <w:spacing w:after="80"/>
                    <w:rPr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 xml:space="preserve">Opcje </w:t>
                  </w:r>
                  <w:r w:rsidRPr="006F7A47">
                    <w:rPr>
                      <w:bCs w:val="0"/>
                      <w:szCs w:val="20"/>
                    </w:rPr>
                    <w:fldChar w:fldCharType="begin">
                      <w:ffData>
                        <w:name w:val="Wybór32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348" w:name="Wybór321"/>
                  <w:r w:rsidRPr="006F7A47">
                    <w:rPr>
                      <w:bCs w:val="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bCs w:val="0"/>
                      <w:szCs w:val="20"/>
                    </w:rPr>
                  </w:r>
                  <w:r w:rsidR="00F43AD2">
                    <w:rPr>
                      <w:bCs w:val="0"/>
                      <w:szCs w:val="20"/>
                    </w:rPr>
                    <w:fldChar w:fldCharType="separate"/>
                  </w:r>
                  <w:r w:rsidRPr="006F7A47">
                    <w:rPr>
                      <w:bCs w:val="0"/>
                      <w:szCs w:val="20"/>
                    </w:rPr>
                    <w:fldChar w:fldCharType="end"/>
                  </w:r>
                  <w:bookmarkEnd w:id="348"/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iCs w:val="0"/>
                      <w:szCs w:val="20"/>
                    </w:rPr>
                    <w:t xml:space="preserve">tak </w:t>
                  </w:r>
                  <w:r w:rsidRPr="006F7A47">
                    <w:rPr>
                      <w:iCs w:val="0"/>
                      <w:szCs w:val="20"/>
                    </w:rPr>
                    <w:fldChar w:fldCharType="begin">
                      <w:ffData>
                        <w:name w:val="Wybór322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bookmarkStart w:id="349" w:name="Wybór322"/>
                  <w:r w:rsidRPr="006F7A47">
                    <w:rPr>
                      <w:iCs w:val="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iCs w:val="0"/>
                      <w:szCs w:val="20"/>
                    </w:rPr>
                  </w:r>
                  <w:r w:rsidR="00F43AD2">
                    <w:rPr>
                      <w:iCs w:val="0"/>
                      <w:szCs w:val="20"/>
                    </w:rPr>
                    <w:fldChar w:fldCharType="separate"/>
                  </w:r>
                  <w:r w:rsidRPr="006F7A47">
                    <w:rPr>
                      <w:iCs w:val="0"/>
                      <w:szCs w:val="20"/>
                    </w:rPr>
                    <w:fldChar w:fldCharType="end"/>
                  </w:r>
                  <w:bookmarkEnd w:id="349"/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iCs w:val="0"/>
                      <w:szCs w:val="20"/>
                    </w:rPr>
                    <w:t>nie</w:t>
                  </w:r>
                </w:p>
                <w:p w:rsidR="000A2FCD" w:rsidRPr="006F7A47" w:rsidRDefault="000A2FCD" w:rsidP="00F46A7C">
                  <w:pPr>
                    <w:pStyle w:val="FS2"/>
                    <w:spacing w:after="80"/>
                    <w:rPr>
                      <w:iCs w:val="0"/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Opis opcji: </w:t>
                  </w:r>
                </w:p>
              </w:tc>
            </w:tr>
            <w:tr w:rsidR="000A2FCD" w:rsidRPr="006F7A47" w:rsidTr="00F46A7C">
              <w:trPr>
                <w:trHeight w:val="240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II.2.12 Informacje na temat katalogów elektronicznych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color w:val="FF0000"/>
                      <w:szCs w:val="20"/>
                    </w:rPr>
                  </w:pPr>
                  <w:r w:rsidRPr="006F7A47">
                    <w:rPr>
                      <w:szCs w:val="20"/>
                    </w:rPr>
                    <w:fldChar w:fldCharType="begin">
                      <w:ffData>
                        <w:name w:val="Wybór32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350" w:name="Wybór323"/>
                  <w:r w:rsidRPr="006F7A47">
                    <w:rPr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Cs w:val="20"/>
                    </w:rPr>
                  </w:r>
                  <w:r w:rsidR="00F43AD2">
                    <w:rPr>
                      <w:szCs w:val="20"/>
                    </w:rPr>
                    <w:fldChar w:fldCharType="separate"/>
                  </w:r>
                  <w:r w:rsidRPr="006F7A47">
                    <w:rPr>
                      <w:szCs w:val="20"/>
                    </w:rPr>
                    <w:fldChar w:fldCharType="end"/>
                  </w:r>
                  <w:bookmarkEnd w:id="350"/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rFonts w:eastAsia="HiraKakuPro-W3"/>
                      <w:szCs w:val="20"/>
                    </w:rPr>
                    <w:t>Oferty należy składać w postaci katalogów elektronicznych lub muszą zawierać katalog elektroniczny</w:t>
                  </w:r>
                </w:p>
              </w:tc>
            </w:tr>
            <w:tr w:rsidR="000A2FCD" w:rsidRPr="006F7A47" w:rsidTr="00F46A7C">
              <w:trPr>
                <w:trHeight w:val="195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II.2.13 Informacje o funduszach Unii Europejskiej</w:t>
                  </w:r>
                </w:p>
                <w:p w:rsidR="000A2FCD" w:rsidRPr="006F7A47" w:rsidRDefault="000A2FCD" w:rsidP="00F46A7C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F7A47">
                    <w:rPr>
                      <w:sz w:val="20"/>
                      <w:szCs w:val="20"/>
                    </w:rPr>
                    <w:t>Zamówienie dotyczy projektu/programu finansowanego ze środków Unii Europejskiej</w:t>
                  </w:r>
                </w:p>
                <w:p w:rsidR="000A2FCD" w:rsidRPr="006F7A47" w:rsidRDefault="000A2FCD" w:rsidP="00F46A7C">
                  <w:pPr>
                    <w:rPr>
                      <w:sz w:val="20"/>
                      <w:szCs w:val="20"/>
                    </w:rPr>
                  </w:pPr>
                  <w:r w:rsidRPr="006F7A47">
                    <w:rPr>
                      <w:sz w:val="20"/>
                      <w:szCs w:val="20"/>
                    </w:rPr>
                    <w:fldChar w:fldCharType="begin">
                      <w:ffData>
                        <w:name w:val="Wybór32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351" w:name="Wybór324"/>
                  <w:r w:rsidRPr="006F7A47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 w:val="20"/>
                      <w:szCs w:val="20"/>
                    </w:rPr>
                  </w:r>
                  <w:r w:rsidR="00F43AD2">
                    <w:rPr>
                      <w:sz w:val="20"/>
                      <w:szCs w:val="20"/>
                    </w:rPr>
                    <w:fldChar w:fldCharType="separate"/>
                  </w:r>
                  <w:r w:rsidRPr="006F7A47">
                    <w:rPr>
                      <w:sz w:val="20"/>
                      <w:szCs w:val="20"/>
                    </w:rPr>
                    <w:fldChar w:fldCharType="end"/>
                  </w:r>
                  <w:bookmarkEnd w:id="351"/>
                  <w:r w:rsidRPr="006F7A47">
                    <w:rPr>
                      <w:sz w:val="20"/>
                      <w:szCs w:val="20"/>
                    </w:rPr>
                    <w:t xml:space="preserve"> tak </w:t>
                  </w:r>
                  <w:r w:rsidRPr="006F7A47">
                    <w:rPr>
                      <w:sz w:val="20"/>
                      <w:szCs w:val="20"/>
                    </w:rPr>
                    <w:fldChar w:fldCharType="begin">
                      <w:ffData>
                        <w:name w:val="Wybór325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bookmarkStart w:id="352" w:name="Wybór325"/>
                  <w:r w:rsidRPr="006F7A47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 w:val="20"/>
                      <w:szCs w:val="20"/>
                    </w:rPr>
                  </w:r>
                  <w:r w:rsidR="00F43AD2">
                    <w:rPr>
                      <w:sz w:val="20"/>
                      <w:szCs w:val="20"/>
                    </w:rPr>
                    <w:fldChar w:fldCharType="separate"/>
                  </w:r>
                  <w:r w:rsidRPr="006F7A47">
                    <w:rPr>
                      <w:sz w:val="20"/>
                      <w:szCs w:val="20"/>
                    </w:rPr>
                    <w:fldChar w:fldCharType="end"/>
                  </w:r>
                  <w:bookmarkEnd w:id="352"/>
                  <w:r w:rsidRPr="006F7A47">
                    <w:rPr>
                      <w:sz w:val="20"/>
                      <w:szCs w:val="20"/>
                    </w:rPr>
                    <w:t xml:space="preserve"> nie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color w:val="FF0000"/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Numer identyfikacyjny projektu: </w:t>
                  </w:r>
                </w:p>
              </w:tc>
            </w:tr>
            <w:tr w:rsidR="000A2FCD" w:rsidRPr="006F7A47" w:rsidTr="00F46A7C">
              <w:trPr>
                <w:trHeight w:val="157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II.2.14 Informacje dodatkowe: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0A2FCD" w:rsidRPr="006F7A47" w:rsidRDefault="000A2FCD" w:rsidP="00F46A7C">
            <w:pPr>
              <w:pStyle w:val="FS2"/>
              <w:rPr>
                <w:szCs w:val="20"/>
              </w:rPr>
            </w:pPr>
          </w:p>
        </w:tc>
      </w:tr>
      <w:tr w:rsidR="000A2FCD" w:rsidRPr="006F7A47" w:rsidTr="000A2FCD">
        <w:trPr>
          <w:trHeight w:val="70"/>
        </w:trPr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8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V w:val="single" w:sz="12" w:space="0" w:color="auto"/>
              </w:tblBorders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6735"/>
              <w:gridCol w:w="3121"/>
            </w:tblGrid>
            <w:tr w:rsidR="000A2FCD" w:rsidRPr="006F7A47" w:rsidTr="00F46A7C">
              <w:trPr>
                <w:trHeight w:val="267"/>
              </w:trPr>
              <w:tc>
                <w:tcPr>
                  <w:tcW w:w="67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lastRenderedPageBreak/>
                    <w:t xml:space="preserve">II.2.1) Nazwa: </w:t>
                  </w:r>
                  <w:r w:rsidRPr="006F7A47">
                    <w:rPr>
                      <w:bCs w:val="0"/>
                      <w:szCs w:val="20"/>
                    </w:rPr>
                    <w:t>Grupa nr 36</w:t>
                  </w:r>
                </w:p>
              </w:tc>
              <w:tc>
                <w:tcPr>
                  <w:tcW w:w="31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Część nr: </w:t>
                  </w:r>
                  <w:r w:rsidRPr="006F7A47">
                    <w:rPr>
                      <w:szCs w:val="20"/>
                      <w:vertAlign w:val="superscript"/>
                    </w:rPr>
                    <w:t>2</w:t>
                  </w:r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b/>
                      <w:szCs w:val="20"/>
                    </w:rPr>
                    <w:t>36</w:t>
                  </w:r>
                </w:p>
              </w:tc>
            </w:tr>
            <w:tr w:rsidR="000A2FCD" w:rsidRPr="006F7A47" w:rsidTr="00F46A7C">
              <w:trPr>
                <w:trHeight w:val="136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120" w:after="12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t xml:space="preserve">II.2.2) Dodatkowy kod lub kody CPV </w:t>
                  </w:r>
                  <w:r w:rsidRPr="006F7A47">
                    <w:rPr>
                      <w:b/>
                      <w:bCs w:val="0"/>
                      <w:szCs w:val="20"/>
                      <w:vertAlign w:val="superscript"/>
                    </w:rPr>
                    <w:t>2</w:t>
                  </w:r>
                  <w:r w:rsidRPr="006F7A47">
                    <w:rPr>
                      <w:b/>
                      <w:bCs w:val="0"/>
                      <w:szCs w:val="20"/>
                    </w:rPr>
                    <w:t xml:space="preserve"> 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710"/>
                    <w:gridCol w:w="4814"/>
                  </w:tblGrid>
                  <w:tr w:rsidR="000A2FCD" w:rsidRPr="006F7A47" w:rsidTr="00F46A7C">
                    <w:trPr>
                      <w:cantSplit/>
                    </w:trPr>
                    <w:tc>
                      <w:tcPr>
                        <w:tcW w:w="4710" w:type="dxa"/>
                        <w:hideMark/>
                      </w:tcPr>
                      <w:p w:rsidR="000A2FCD" w:rsidRPr="006F7A47" w:rsidRDefault="000A2FCD" w:rsidP="00F46A7C">
                        <w:pPr>
                          <w:pStyle w:val="FS2"/>
                          <w:spacing w:before="40" w:after="40"/>
                          <w:rPr>
                            <w:bCs w:val="0"/>
                            <w:szCs w:val="20"/>
                          </w:rPr>
                        </w:pPr>
                        <w:r w:rsidRPr="006F7A47">
                          <w:rPr>
                            <w:bCs w:val="0"/>
                            <w:szCs w:val="20"/>
                          </w:rPr>
                          <w:t xml:space="preserve">Główny kod CPV </w:t>
                        </w:r>
                        <w:r w:rsidRPr="006F7A47">
                          <w:rPr>
                            <w:bCs w:val="0"/>
                            <w:szCs w:val="20"/>
                            <w:vertAlign w:val="superscript"/>
                          </w:rPr>
                          <w:t>1</w:t>
                        </w:r>
                      </w:p>
                    </w:tc>
                    <w:tc>
                      <w:tcPr>
                        <w:tcW w:w="4814" w:type="dxa"/>
                        <w:hideMark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  <w:r w:rsidRPr="006F7A47">
                          <w:rPr>
                            <w:bCs w:val="0"/>
                            <w:szCs w:val="20"/>
                          </w:rPr>
                          <w:t xml:space="preserve">Uzupełniający kod CPV: </w:t>
                        </w:r>
                        <w:r w:rsidRPr="006F7A47">
                          <w:rPr>
                            <w:bCs w:val="0"/>
                            <w:szCs w:val="20"/>
                            <w:vertAlign w:val="superscript"/>
                          </w:rPr>
                          <w:t>1,2</w:t>
                        </w:r>
                        <w:r w:rsidRPr="006F7A47">
                          <w:rPr>
                            <w:bCs w:val="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0A2FCD" w:rsidRPr="006F7A47" w:rsidTr="00F46A7C">
                    <w:trPr>
                      <w:cantSplit/>
                    </w:trPr>
                    <w:tc>
                      <w:tcPr>
                        <w:tcW w:w="4710" w:type="dxa"/>
                        <w:vAlign w:val="center"/>
                        <w:hideMark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  <w:r w:rsidRPr="006F7A47">
                          <w:rPr>
                            <w:szCs w:val="20"/>
                          </w:rPr>
                          <w:t>33141000-0</w:t>
                        </w:r>
                      </w:p>
                    </w:tc>
                    <w:tc>
                      <w:tcPr>
                        <w:tcW w:w="4814" w:type="dxa"/>
                        <w:vAlign w:val="center"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</w:p>
                    </w:tc>
                  </w:tr>
                </w:tbl>
                <w:p w:rsidR="000A2FCD" w:rsidRPr="006F7A47" w:rsidRDefault="000A2FCD" w:rsidP="00F46A7C">
                  <w:pPr>
                    <w:pStyle w:val="FS2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ab/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600"/>
                    <w:gridCol w:w="5924"/>
                  </w:tblGrid>
                  <w:tr w:rsidR="000A2FCD" w:rsidRPr="006F7A47" w:rsidTr="00F46A7C">
                    <w:trPr>
                      <w:cantSplit/>
                      <w:trHeight w:val="529"/>
                    </w:trPr>
                    <w:tc>
                      <w:tcPr>
                        <w:tcW w:w="3600" w:type="dxa"/>
                        <w:vAlign w:val="center"/>
                        <w:hideMark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5924" w:type="dxa"/>
                        <w:vAlign w:val="center"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</w:p>
                    </w:tc>
                  </w:tr>
                </w:tbl>
                <w:p w:rsidR="000A2FCD" w:rsidRPr="006F7A47" w:rsidRDefault="000A2FCD" w:rsidP="00F46A7C">
                  <w:pPr>
                    <w:pStyle w:val="FS2"/>
                    <w:spacing w:before="120" w:after="120"/>
                    <w:rPr>
                      <w:szCs w:val="20"/>
                    </w:rPr>
                  </w:pPr>
                </w:p>
              </w:tc>
            </w:tr>
            <w:tr w:rsidR="000A2FCD" w:rsidRPr="006F7A47" w:rsidTr="00F46A7C">
              <w:trPr>
                <w:trHeight w:val="457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t>II.2.3) Miejsce świadczenia usług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Cs w:val="0"/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 xml:space="preserve">Kod NUTS: </w:t>
                  </w:r>
                  <w:r w:rsidRPr="006F7A47">
                    <w:rPr>
                      <w:bCs w:val="0"/>
                      <w:szCs w:val="20"/>
                      <w:vertAlign w:val="superscript"/>
                    </w:rPr>
                    <w:t>1</w:t>
                  </w:r>
                  <w:r w:rsidRPr="006F7A47">
                    <w:rPr>
                      <w:color w:val="00000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>PL213</w:t>
                  </w:r>
                  <w:r w:rsidRPr="006F7A47">
                    <w:rPr>
                      <w:color w:val="00000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>Główne miejsce lub lokalizacja realizacji:</w:t>
                  </w:r>
                  <w:r w:rsidRPr="006F7A47">
                    <w:rPr>
                      <w:color w:val="00000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>Szpital Specjalistyczny im. Stefana Żeromskiego w Krakowie</w:t>
                  </w:r>
                </w:p>
              </w:tc>
            </w:tr>
            <w:tr w:rsidR="000A2FCD" w:rsidRPr="006F7A47" w:rsidTr="00F46A7C">
              <w:trPr>
                <w:trHeight w:val="675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t>II. 2.4) Opis zamówienia: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>zgodnie z załącznikiem nr 1 do SIWZ.</w:t>
                  </w:r>
                </w:p>
              </w:tc>
            </w:tr>
            <w:tr w:rsidR="000A2FCD" w:rsidRPr="006F7A47" w:rsidTr="00F46A7C">
              <w:trPr>
                <w:trHeight w:val="285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t>II.2.5) Kryteria udzielenia zamówienia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Cs w:val="0"/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lastRenderedPageBreak/>
                    <w:t>Nazwa: – Waga: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Cs w:val="0"/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>Cena - 100%</w:t>
                  </w:r>
                </w:p>
              </w:tc>
            </w:tr>
            <w:tr w:rsidR="000A2FCD" w:rsidRPr="006F7A47" w:rsidTr="00F46A7C">
              <w:trPr>
                <w:trHeight w:val="1140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lastRenderedPageBreak/>
                    <w:t>II.2.6) Szacunkowa wartość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Wartość bez VAT: </w:t>
                  </w:r>
                  <w:r w:rsidRPr="006F7A47">
                    <w:rPr>
                      <w:bCs w:val="0"/>
                      <w:szCs w:val="20"/>
                    </w:rPr>
                    <w:t>Waluta: PLN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ind w:right="110"/>
                    <w:jc w:val="both"/>
                    <w:rPr>
                      <w:szCs w:val="20"/>
                    </w:rPr>
                  </w:pPr>
                  <w:r w:rsidRPr="006F7A47">
                    <w:rPr>
                      <w:i/>
                      <w:szCs w:val="20"/>
                    </w:rPr>
                    <w:t>(w przypadku umów ramowych lub dynamicznego systemu zakupów – szacunkowa całkowita maksymalna wartość w całym okresie obowiązywania tej części)</w:t>
                  </w:r>
                </w:p>
              </w:tc>
            </w:tr>
            <w:tr w:rsidR="000A2FCD" w:rsidRPr="006F7A47" w:rsidTr="00F46A7C">
              <w:trPr>
                <w:trHeight w:val="1689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II.2.7) Okres obowiązywania zamówienia, umowy ramowej lub dynamicznego systemu zakupów</w:t>
                  </w:r>
                </w:p>
                <w:p w:rsidR="000A2FCD" w:rsidRPr="006F7A47" w:rsidRDefault="000A2FCD" w:rsidP="007A4007">
                  <w:pPr>
                    <w:pStyle w:val="FS2"/>
                    <w:rPr>
                      <w:i/>
                      <w:iCs w:val="0"/>
                      <w:szCs w:val="20"/>
                    </w:rPr>
                  </w:pPr>
                  <w:r w:rsidRPr="006F7A47">
                    <w:rPr>
                      <w:szCs w:val="20"/>
                    </w:rPr>
                    <w:t>Okres w miesiącach: 2</w:t>
                  </w:r>
                  <w:r w:rsidR="007A4007" w:rsidRPr="006F7A47">
                    <w:rPr>
                      <w:szCs w:val="20"/>
                    </w:rPr>
                    <w:t>4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Niniejsze zamówienie podlega wznowieniu </w:t>
                  </w:r>
                  <w:r w:rsidRPr="006F7A47">
                    <w:rPr>
                      <w:szCs w:val="20"/>
                    </w:rPr>
                    <w:fldChar w:fldCharType="begin">
                      <w:ffData>
                        <w:name w:val="Wybór32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353" w:name="Wybór326"/>
                  <w:r w:rsidRPr="006F7A47">
                    <w:rPr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Cs w:val="20"/>
                    </w:rPr>
                  </w:r>
                  <w:r w:rsidR="00F43AD2">
                    <w:rPr>
                      <w:szCs w:val="20"/>
                    </w:rPr>
                    <w:fldChar w:fldCharType="separate"/>
                  </w:r>
                  <w:r w:rsidRPr="006F7A47">
                    <w:rPr>
                      <w:szCs w:val="20"/>
                    </w:rPr>
                    <w:fldChar w:fldCharType="end"/>
                  </w:r>
                  <w:bookmarkEnd w:id="353"/>
                  <w:r w:rsidRPr="006F7A47">
                    <w:rPr>
                      <w:iCs w:val="0"/>
                      <w:szCs w:val="20"/>
                    </w:rPr>
                    <w:t xml:space="preserve"> tak </w:t>
                  </w:r>
                  <w:r w:rsidRPr="006F7A47">
                    <w:rPr>
                      <w:iCs w:val="0"/>
                      <w:szCs w:val="20"/>
                    </w:rPr>
                    <w:fldChar w:fldCharType="begin">
                      <w:ffData>
                        <w:name w:val="Wybór327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bookmarkStart w:id="354" w:name="Wybór327"/>
                  <w:r w:rsidRPr="006F7A47">
                    <w:rPr>
                      <w:iCs w:val="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iCs w:val="0"/>
                      <w:szCs w:val="20"/>
                    </w:rPr>
                  </w:r>
                  <w:r w:rsidR="00F43AD2">
                    <w:rPr>
                      <w:iCs w:val="0"/>
                      <w:szCs w:val="20"/>
                    </w:rPr>
                    <w:fldChar w:fldCharType="separate"/>
                  </w:r>
                  <w:r w:rsidRPr="006F7A47">
                    <w:rPr>
                      <w:iCs w:val="0"/>
                      <w:szCs w:val="20"/>
                    </w:rPr>
                    <w:fldChar w:fldCharType="end"/>
                  </w:r>
                  <w:bookmarkEnd w:id="354"/>
                  <w:r w:rsidRPr="006F7A47">
                    <w:rPr>
                      <w:iCs w:val="0"/>
                      <w:szCs w:val="20"/>
                    </w:rPr>
                    <w:t xml:space="preserve"> nie</w:t>
                  </w:r>
                </w:p>
                <w:p w:rsidR="000A2FCD" w:rsidRPr="006F7A47" w:rsidRDefault="000A2FCD" w:rsidP="00F46A7C">
                  <w:pPr>
                    <w:pStyle w:val="FS2"/>
                    <w:spacing w:before="8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Opis wznowień: </w:t>
                  </w:r>
                </w:p>
                <w:p w:rsidR="000A2FCD" w:rsidRPr="006F7A47" w:rsidRDefault="000A2FCD" w:rsidP="00F46A7C">
                  <w:pPr>
                    <w:pStyle w:val="FS2"/>
                    <w:spacing w:before="60" w:after="80"/>
                    <w:jc w:val="both"/>
                    <w:rPr>
                      <w:color w:val="FF0000"/>
                      <w:szCs w:val="20"/>
                    </w:rPr>
                  </w:pPr>
                </w:p>
              </w:tc>
            </w:tr>
            <w:tr w:rsidR="000A2FCD" w:rsidRPr="006F7A47" w:rsidTr="00F46A7C">
              <w:trPr>
                <w:trHeight w:val="1280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i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 xml:space="preserve">II.2.9 Informacje o ograniczeniu liczby zaproszonych kandydatów </w:t>
                  </w:r>
                  <w:r w:rsidRPr="006F7A47">
                    <w:rPr>
                      <w:i/>
                      <w:szCs w:val="20"/>
                    </w:rPr>
                    <w:t>(z wyjątkiem procedur otwartych)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Przewidywana liczba kandydatów: [ </w:t>
                  </w:r>
                  <w:r w:rsidRPr="006F7A47">
                    <w:rPr>
                      <w:color w:val="00000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>]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szCs w:val="20"/>
                    </w:rPr>
                  </w:pPr>
                  <w:r w:rsidRPr="006F7A47">
                    <w:rPr>
                      <w:i/>
                      <w:szCs w:val="20"/>
                    </w:rPr>
                    <w:t>albo</w:t>
                  </w:r>
                  <w:r w:rsidRPr="006F7A47">
                    <w:rPr>
                      <w:szCs w:val="20"/>
                    </w:rPr>
                    <w:t xml:space="preserve"> Przewidywana minimalna liczba: [ </w:t>
                  </w:r>
                  <w:r w:rsidRPr="006F7A47">
                    <w:rPr>
                      <w:color w:val="000000"/>
                      <w:szCs w:val="20"/>
                    </w:rPr>
                    <w:t>0</w:t>
                  </w:r>
                  <w:r w:rsidRPr="006F7A47">
                    <w:rPr>
                      <w:szCs w:val="20"/>
                    </w:rPr>
                    <w:t xml:space="preserve"> ] Maksymalna liczba: </w:t>
                  </w:r>
                  <w:r w:rsidRPr="006F7A47">
                    <w:rPr>
                      <w:szCs w:val="20"/>
                      <w:vertAlign w:val="superscript"/>
                    </w:rPr>
                    <w:t xml:space="preserve">2 </w:t>
                  </w:r>
                  <w:r w:rsidRPr="006F7A47">
                    <w:rPr>
                      <w:szCs w:val="20"/>
                    </w:rPr>
                    <w:t xml:space="preserve">[ </w:t>
                  </w:r>
                  <w:r w:rsidRPr="006F7A47">
                    <w:rPr>
                      <w:color w:val="000000"/>
                      <w:szCs w:val="20"/>
                    </w:rPr>
                    <w:t>0</w:t>
                  </w:r>
                  <w:r w:rsidRPr="006F7A47">
                    <w:rPr>
                      <w:szCs w:val="20"/>
                    </w:rPr>
                    <w:t xml:space="preserve"> ]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40"/>
                    <w:jc w:val="both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>Obiektywne kryteria wyboru ograniczonej liczby kandydatów:</w:t>
                  </w:r>
                </w:p>
                <w:p w:rsidR="000A2FCD" w:rsidRPr="006F7A47" w:rsidRDefault="000A2FCD" w:rsidP="00F46A7C">
                  <w:pPr>
                    <w:pStyle w:val="FS2"/>
                    <w:spacing w:after="80"/>
                    <w:jc w:val="both"/>
                    <w:rPr>
                      <w:szCs w:val="20"/>
                    </w:rPr>
                  </w:pPr>
                </w:p>
              </w:tc>
            </w:tr>
            <w:tr w:rsidR="000A2FCD" w:rsidRPr="006F7A47" w:rsidTr="00F46A7C">
              <w:trPr>
                <w:trHeight w:val="315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II.2.10 Informacje o ofertach wariantowych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color w:val="FF0000"/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Dopuszcza się składanie ofert wariantowych </w:t>
                  </w:r>
                  <w:r w:rsidRPr="006F7A47">
                    <w:rPr>
                      <w:szCs w:val="20"/>
                    </w:rPr>
                    <w:fldChar w:fldCharType="begin">
                      <w:ffData>
                        <w:name w:val="Wybór32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355" w:name="Wybór328"/>
                  <w:r w:rsidRPr="006F7A47">
                    <w:rPr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Cs w:val="20"/>
                    </w:rPr>
                  </w:r>
                  <w:r w:rsidR="00F43AD2">
                    <w:rPr>
                      <w:szCs w:val="20"/>
                    </w:rPr>
                    <w:fldChar w:fldCharType="separate"/>
                  </w:r>
                  <w:r w:rsidRPr="006F7A47">
                    <w:rPr>
                      <w:szCs w:val="20"/>
                    </w:rPr>
                    <w:fldChar w:fldCharType="end"/>
                  </w:r>
                  <w:bookmarkEnd w:id="355"/>
                  <w:r w:rsidRPr="006F7A47">
                    <w:rPr>
                      <w:szCs w:val="20"/>
                    </w:rPr>
                    <w:t xml:space="preserve"> tak </w:t>
                  </w:r>
                  <w:r w:rsidRPr="006F7A47">
                    <w:rPr>
                      <w:szCs w:val="20"/>
                    </w:rPr>
                    <w:fldChar w:fldCharType="begin">
                      <w:ffData>
                        <w:name w:val="Wybór329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bookmarkStart w:id="356" w:name="Wybór329"/>
                  <w:r w:rsidRPr="006F7A47">
                    <w:rPr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Cs w:val="20"/>
                    </w:rPr>
                  </w:r>
                  <w:r w:rsidR="00F43AD2">
                    <w:rPr>
                      <w:szCs w:val="20"/>
                    </w:rPr>
                    <w:fldChar w:fldCharType="separate"/>
                  </w:r>
                  <w:r w:rsidRPr="006F7A47">
                    <w:rPr>
                      <w:szCs w:val="20"/>
                    </w:rPr>
                    <w:fldChar w:fldCharType="end"/>
                  </w:r>
                  <w:bookmarkEnd w:id="356"/>
                  <w:r w:rsidRPr="006F7A47">
                    <w:rPr>
                      <w:iCs w:val="0"/>
                      <w:szCs w:val="20"/>
                    </w:rPr>
                    <w:t xml:space="preserve"> nie</w:t>
                  </w:r>
                </w:p>
              </w:tc>
            </w:tr>
            <w:tr w:rsidR="000A2FCD" w:rsidRPr="006F7A47" w:rsidTr="00F46A7C">
              <w:trPr>
                <w:trHeight w:val="324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II.2.11 Informacje o opcjach</w:t>
                  </w:r>
                </w:p>
                <w:p w:rsidR="000A2FCD" w:rsidRPr="006F7A47" w:rsidRDefault="000A2FCD" w:rsidP="00F46A7C">
                  <w:pPr>
                    <w:pStyle w:val="FS2"/>
                    <w:spacing w:after="80"/>
                    <w:rPr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 xml:space="preserve">Opcje </w:t>
                  </w:r>
                  <w:r w:rsidRPr="006F7A47">
                    <w:rPr>
                      <w:bCs w:val="0"/>
                      <w:szCs w:val="20"/>
                    </w:rPr>
                    <w:fldChar w:fldCharType="begin">
                      <w:ffData>
                        <w:name w:val="Wybór33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357" w:name="Wybór330"/>
                  <w:r w:rsidRPr="006F7A47">
                    <w:rPr>
                      <w:bCs w:val="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bCs w:val="0"/>
                      <w:szCs w:val="20"/>
                    </w:rPr>
                  </w:r>
                  <w:r w:rsidR="00F43AD2">
                    <w:rPr>
                      <w:bCs w:val="0"/>
                      <w:szCs w:val="20"/>
                    </w:rPr>
                    <w:fldChar w:fldCharType="separate"/>
                  </w:r>
                  <w:r w:rsidRPr="006F7A47">
                    <w:rPr>
                      <w:bCs w:val="0"/>
                      <w:szCs w:val="20"/>
                    </w:rPr>
                    <w:fldChar w:fldCharType="end"/>
                  </w:r>
                  <w:bookmarkEnd w:id="357"/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iCs w:val="0"/>
                      <w:szCs w:val="20"/>
                    </w:rPr>
                    <w:t xml:space="preserve">tak </w:t>
                  </w:r>
                  <w:r w:rsidRPr="006F7A47">
                    <w:rPr>
                      <w:iCs w:val="0"/>
                      <w:szCs w:val="20"/>
                    </w:rPr>
                    <w:fldChar w:fldCharType="begin">
                      <w:ffData>
                        <w:name w:val="Wybór331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bookmarkStart w:id="358" w:name="Wybór331"/>
                  <w:r w:rsidRPr="006F7A47">
                    <w:rPr>
                      <w:iCs w:val="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iCs w:val="0"/>
                      <w:szCs w:val="20"/>
                    </w:rPr>
                  </w:r>
                  <w:r w:rsidR="00F43AD2">
                    <w:rPr>
                      <w:iCs w:val="0"/>
                      <w:szCs w:val="20"/>
                    </w:rPr>
                    <w:fldChar w:fldCharType="separate"/>
                  </w:r>
                  <w:r w:rsidRPr="006F7A47">
                    <w:rPr>
                      <w:iCs w:val="0"/>
                      <w:szCs w:val="20"/>
                    </w:rPr>
                    <w:fldChar w:fldCharType="end"/>
                  </w:r>
                  <w:bookmarkEnd w:id="358"/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iCs w:val="0"/>
                      <w:szCs w:val="20"/>
                    </w:rPr>
                    <w:t>nie</w:t>
                  </w:r>
                </w:p>
                <w:p w:rsidR="000A2FCD" w:rsidRPr="006F7A47" w:rsidRDefault="000A2FCD" w:rsidP="00F46A7C">
                  <w:pPr>
                    <w:pStyle w:val="FS2"/>
                    <w:spacing w:after="80"/>
                    <w:rPr>
                      <w:iCs w:val="0"/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Opis opcji: </w:t>
                  </w:r>
                </w:p>
              </w:tc>
            </w:tr>
            <w:tr w:rsidR="000A2FCD" w:rsidRPr="006F7A47" w:rsidTr="00F46A7C">
              <w:trPr>
                <w:trHeight w:val="240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II.2.12 Informacje na temat katalogów elektronicznych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color w:val="FF0000"/>
                      <w:szCs w:val="20"/>
                    </w:rPr>
                  </w:pPr>
                  <w:r w:rsidRPr="006F7A47">
                    <w:rPr>
                      <w:szCs w:val="20"/>
                    </w:rPr>
                    <w:fldChar w:fldCharType="begin">
                      <w:ffData>
                        <w:name w:val="Wybór33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359" w:name="Wybór332"/>
                  <w:r w:rsidRPr="006F7A47">
                    <w:rPr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Cs w:val="20"/>
                    </w:rPr>
                  </w:r>
                  <w:r w:rsidR="00F43AD2">
                    <w:rPr>
                      <w:szCs w:val="20"/>
                    </w:rPr>
                    <w:fldChar w:fldCharType="separate"/>
                  </w:r>
                  <w:r w:rsidRPr="006F7A47">
                    <w:rPr>
                      <w:szCs w:val="20"/>
                    </w:rPr>
                    <w:fldChar w:fldCharType="end"/>
                  </w:r>
                  <w:bookmarkEnd w:id="359"/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rFonts w:eastAsia="HiraKakuPro-W3"/>
                      <w:szCs w:val="20"/>
                    </w:rPr>
                    <w:t>Oferty należy składać w postaci katalogów elektronicznych lub muszą zawierać katalog elektroniczny</w:t>
                  </w:r>
                </w:p>
              </w:tc>
            </w:tr>
            <w:tr w:rsidR="000A2FCD" w:rsidRPr="006F7A47" w:rsidTr="00F46A7C">
              <w:trPr>
                <w:trHeight w:val="195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II.2.13 Informacje o funduszach Unii Europejskiej</w:t>
                  </w:r>
                </w:p>
                <w:p w:rsidR="000A2FCD" w:rsidRPr="006F7A47" w:rsidRDefault="000A2FCD" w:rsidP="00F46A7C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F7A47">
                    <w:rPr>
                      <w:sz w:val="20"/>
                      <w:szCs w:val="20"/>
                    </w:rPr>
                    <w:t>Zamówienie dotyczy projektu/programu finansowanego ze środków Unii Europejskiej</w:t>
                  </w:r>
                </w:p>
                <w:p w:rsidR="000A2FCD" w:rsidRPr="006F7A47" w:rsidRDefault="000A2FCD" w:rsidP="00F46A7C">
                  <w:pPr>
                    <w:rPr>
                      <w:sz w:val="20"/>
                      <w:szCs w:val="20"/>
                    </w:rPr>
                  </w:pPr>
                  <w:r w:rsidRPr="006F7A47">
                    <w:rPr>
                      <w:sz w:val="20"/>
                      <w:szCs w:val="20"/>
                    </w:rPr>
                    <w:fldChar w:fldCharType="begin">
                      <w:ffData>
                        <w:name w:val="Wybór33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360" w:name="Wybór333"/>
                  <w:r w:rsidRPr="006F7A47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 w:val="20"/>
                      <w:szCs w:val="20"/>
                    </w:rPr>
                  </w:r>
                  <w:r w:rsidR="00F43AD2">
                    <w:rPr>
                      <w:sz w:val="20"/>
                      <w:szCs w:val="20"/>
                    </w:rPr>
                    <w:fldChar w:fldCharType="separate"/>
                  </w:r>
                  <w:r w:rsidRPr="006F7A47">
                    <w:rPr>
                      <w:sz w:val="20"/>
                      <w:szCs w:val="20"/>
                    </w:rPr>
                    <w:fldChar w:fldCharType="end"/>
                  </w:r>
                  <w:bookmarkEnd w:id="360"/>
                  <w:r w:rsidRPr="006F7A47">
                    <w:rPr>
                      <w:sz w:val="20"/>
                      <w:szCs w:val="20"/>
                    </w:rPr>
                    <w:t xml:space="preserve"> tak </w:t>
                  </w:r>
                  <w:r w:rsidRPr="006F7A47">
                    <w:rPr>
                      <w:sz w:val="20"/>
                      <w:szCs w:val="20"/>
                    </w:rPr>
                    <w:fldChar w:fldCharType="begin">
                      <w:ffData>
                        <w:name w:val="Wybór334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bookmarkStart w:id="361" w:name="Wybór334"/>
                  <w:r w:rsidRPr="006F7A47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 w:val="20"/>
                      <w:szCs w:val="20"/>
                    </w:rPr>
                  </w:r>
                  <w:r w:rsidR="00F43AD2">
                    <w:rPr>
                      <w:sz w:val="20"/>
                      <w:szCs w:val="20"/>
                    </w:rPr>
                    <w:fldChar w:fldCharType="separate"/>
                  </w:r>
                  <w:r w:rsidRPr="006F7A47">
                    <w:rPr>
                      <w:sz w:val="20"/>
                      <w:szCs w:val="20"/>
                    </w:rPr>
                    <w:fldChar w:fldCharType="end"/>
                  </w:r>
                  <w:bookmarkEnd w:id="361"/>
                  <w:r w:rsidRPr="006F7A47">
                    <w:rPr>
                      <w:sz w:val="20"/>
                      <w:szCs w:val="20"/>
                    </w:rPr>
                    <w:t xml:space="preserve"> nie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color w:val="FF0000"/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Numer identyfikacyjny projektu: </w:t>
                  </w:r>
                </w:p>
              </w:tc>
            </w:tr>
            <w:tr w:rsidR="000A2FCD" w:rsidRPr="006F7A47" w:rsidTr="00F46A7C">
              <w:trPr>
                <w:trHeight w:val="157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II.2.14 Informacje dodatkowe: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0A2FCD" w:rsidRPr="006F7A47" w:rsidRDefault="000A2FCD" w:rsidP="00F46A7C">
            <w:pPr>
              <w:pStyle w:val="FS2"/>
              <w:rPr>
                <w:szCs w:val="20"/>
              </w:rPr>
            </w:pPr>
          </w:p>
        </w:tc>
      </w:tr>
      <w:tr w:rsidR="000A2FCD" w:rsidRPr="006F7A47" w:rsidTr="000A2FCD">
        <w:trPr>
          <w:trHeight w:val="70"/>
        </w:trPr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8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V w:val="single" w:sz="12" w:space="0" w:color="auto"/>
              </w:tblBorders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6735"/>
              <w:gridCol w:w="3121"/>
            </w:tblGrid>
            <w:tr w:rsidR="000A2FCD" w:rsidRPr="006F7A47" w:rsidTr="00F46A7C">
              <w:trPr>
                <w:trHeight w:val="267"/>
              </w:trPr>
              <w:tc>
                <w:tcPr>
                  <w:tcW w:w="67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lastRenderedPageBreak/>
                    <w:t xml:space="preserve">II.2.1) Nazwa: </w:t>
                  </w:r>
                  <w:r w:rsidRPr="006F7A47">
                    <w:rPr>
                      <w:bCs w:val="0"/>
                      <w:szCs w:val="20"/>
                    </w:rPr>
                    <w:t>Grupa nr 37</w:t>
                  </w:r>
                </w:p>
              </w:tc>
              <w:tc>
                <w:tcPr>
                  <w:tcW w:w="31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Część nr: </w:t>
                  </w:r>
                  <w:r w:rsidRPr="006F7A47">
                    <w:rPr>
                      <w:szCs w:val="20"/>
                      <w:vertAlign w:val="superscript"/>
                    </w:rPr>
                    <w:t>2</w:t>
                  </w:r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b/>
                      <w:szCs w:val="20"/>
                    </w:rPr>
                    <w:t>37</w:t>
                  </w:r>
                </w:p>
              </w:tc>
            </w:tr>
            <w:tr w:rsidR="000A2FCD" w:rsidRPr="006F7A47" w:rsidTr="00F46A7C">
              <w:trPr>
                <w:trHeight w:val="136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120" w:after="12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t xml:space="preserve">II.2.2) Dodatkowy kod lub kody CPV </w:t>
                  </w:r>
                  <w:r w:rsidRPr="006F7A47">
                    <w:rPr>
                      <w:b/>
                      <w:bCs w:val="0"/>
                      <w:szCs w:val="20"/>
                      <w:vertAlign w:val="superscript"/>
                    </w:rPr>
                    <w:t>2</w:t>
                  </w:r>
                  <w:r w:rsidRPr="006F7A47">
                    <w:rPr>
                      <w:b/>
                      <w:bCs w:val="0"/>
                      <w:szCs w:val="20"/>
                    </w:rPr>
                    <w:t xml:space="preserve"> 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710"/>
                    <w:gridCol w:w="4814"/>
                  </w:tblGrid>
                  <w:tr w:rsidR="000A2FCD" w:rsidRPr="006F7A47" w:rsidTr="00F46A7C">
                    <w:trPr>
                      <w:cantSplit/>
                    </w:trPr>
                    <w:tc>
                      <w:tcPr>
                        <w:tcW w:w="4710" w:type="dxa"/>
                        <w:hideMark/>
                      </w:tcPr>
                      <w:p w:rsidR="000A2FCD" w:rsidRPr="006F7A47" w:rsidRDefault="000A2FCD" w:rsidP="00F46A7C">
                        <w:pPr>
                          <w:pStyle w:val="FS2"/>
                          <w:spacing w:before="40" w:after="40"/>
                          <w:rPr>
                            <w:bCs w:val="0"/>
                            <w:szCs w:val="20"/>
                          </w:rPr>
                        </w:pPr>
                        <w:r w:rsidRPr="006F7A47">
                          <w:rPr>
                            <w:bCs w:val="0"/>
                            <w:szCs w:val="20"/>
                          </w:rPr>
                          <w:t xml:space="preserve">Główny kod CPV </w:t>
                        </w:r>
                        <w:r w:rsidRPr="006F7A47">
                          <w:rPr>
                            <w:bCs w:val="0"/>
                            <w:szCs w:val="20"/>
                            <w:vertAlign w:val="superscript"/>
                          </w:rPr>
                          <w:t>1</w:t>
                        </w:r>
                      </w:p>
                    </w:tc>
                    <w:tc>
                      <w:tcPr>
                        <w:tcW w:w="4814" w:type="dxa"/>
                        <w:hideMark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  <w:r w:rsidRPr="006F7A47">
                          <w:rPr>
                            <w:bCs w:val="0"/>
                            <w:szCs w:val="20"/>
                          </w:rPr>
                          <w:t xml:space="preserve">Uzupełniający kod CPV: </w:t>
                        </w:r>
                        <w:r w:rsidRPr="006F7A47">
                          <w:rPr>
                            <w:bCs w:val="0"/>
                            <w:szCs w:val="20"/>
                            <w:vertAlign w:val="superscript"/>
                          </w:rPr>
                          <w:t>1,2</w:t>
                        </w:r>
                        <w:r w:rsidRPr="006F7A47">
                          <w:rPr>
                            <w:bCs w:val="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0A2FCD" w:rsidRPr="006F7A47" w:rsidTr="00F46A7C">
                    <w:trPr>
                      <w:cantSplit/>
                    </w:trPr>
                    <w:tc>
                      <w:tcPr>
                        <w:tcW w:w="4710" w:type="dxa"/>
                        <w:vAlign w:val="center"/>
                        <w:hideMark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  <w:r w:rsidRPr="006F7A47">
                          <w:rPr>
                            <w:szCs w:val="20"/>
                          </w:rPr>
                          <w:t>33141000-0</w:t>
                        </w:r>
                      </w:p>
                    </w:tc>
                    <w:tc>
                      <w:tcPr>
                        <w:tcW w:w="4814" w:type="dxa"/>
                        <w:vAlign w:val="center"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</w:p>
                    </w:tc>
                  </w:tr>
                </w:tbl>
                <w:p w:rsidR="000A2FCD" w:rsidRPr="006F7A47" w:rsidRDefault="000A2FCD" w:rsidP="00F46A7C">
                  <w:pPr>
                    <w:pStyle w:val="FS2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ab/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600"/>
                    <w:gridCol w:w="5924"/>
                  </w:tblGrid>
                  <w:tr w:rsidR="000A2FCD" w:rsidRPr="006F7A47" w:rsidTr="00F46A7C">
                    <w:trPr>
                      <w:cantSplit/>
                      <w:trHeight w:val="529"/>
                    </w:trPr>
                    <w:tc>
                      <w:tcPr>
                        <w:tcW w:w="3600" w:type="dxa"/>
                        <w:vAlign w:val="center"/>
                        <w:hideMark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5924" w:type="dxa"/>
                        <w:vAlign w:val="center"/>
                      </w:tcPr>
                      <w:p w:rsidR="000A2FCD" w:rsidRPr="006F7A47" w:rsidRDefault="000A2FCD" w:rsidP="00F46A7C">
                        <w:pPr>
                          <w:pStyle w:val="FS2"/>
                          <w:rPr>
                            <w:szCs w:val="20"/>
                          </w:rPr>
                        </w:pPr>
                      </w:p>
                    </w:tc>
                  </w:tr>
                </w:tbl>
                <w:p w:rsidR="000A2FCD" w:rsidRPr="006F7A47" w:rsidRDefault="000A2FCD" w:rsidP="00F46A7C">
                  <w:pPr>
                    <w:pStyle w:val="FS2"/>
                    <w:spacing w:before="120" w:after="120"/>
                    <w:rPr>
                      <w:szCs w:val="20"/>
                    </w:rPr>
                  </w:pPr>
                </w:p>
              </w:tc>
            </w:tr>
            <w:tr w:rsidR="000A2FCD" w:rsidRPr="006F7A47" w:rsidTr="00F46A7C">
              <w:trPr>
                <w:trHeight w:val="457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t>II.2.3) Miejsce świadczenia usług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Cs w:val="0"/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 xml:space="preserve">Kod NUTS: </w:t>
                  </w:r>
                  <w:r w:rsidRPr="006F7A47">
                    <w:rPr>
                      <w:bCs w:val="0"/>
                      <w:szCs w:val="20"/>
                      <w:vertAlign w:val="superscript"/>
                    </w:rPr>
                    <w:t>1</w:t>
                  </w:r>
                  <w:r w:rsidRPr="006F7A47">
                    <w:rPr>
                      <w:color w:val="00000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>PL213</w:t>
                  </w:r>
                  <w:r w:rsidRPr="006F7A47">
                    <w:rPr>
                      <w:color w:val="00000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>Główne miejsce lub lokalizacja realizacji:</w:t>
                  </w:r>
                  <w:r w:rsidRPr="006F7A47">
                    <w:rPr>
                      <w:color w:val="00000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>Szpital Specjalistyczny im. Stefana Żeromskiego w Krakowie</w:t>
                  </w:r>
                </w:p>
              </w:tc>
            </w:tr>
            <w:tr w:rsidR="000A2FCD" w:rsidRPr="006F7A47" w:rsidTr="00F46A7C">
              <w:trPr>
                <w:trHeight w:val="675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t>II. 2.4) Opis zamówienia: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>zgodnie z załącznikiem nr 1 do SIWZ.</w:t>
                  </w:r>
                </w:p>
              </w:tc>
            </w:tr>
            <w:tr w:rsidR="000A2FCD" w:rsidRPr="006F7A47" w:rsidTr="00F46A7C">
              <w:trPr>
                <w:trHeight w:val="285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bCs w:val="0"/>
                      <w:szCs w:val="20"/>
                    </w:rPr>
                  </w:pPr>
                  <w:r w:rsidRPr="006F7A47">
                    <w:rPr>
                      <w:b/>
                      <w:bCs w:val="0"/>
                      <w:szCs w:val="20"/>
                    </w:rPr>
                    <w:t>II.2.5) Kryteria udzielenia zamówienia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Cs w:val="0"/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>Nazwa: – Waga: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Cs w:val="0"/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lastRenderedPageBreak/>
                    <w:t>Cena - 100%</w:t>
                  </w:r>
                </w:p>
              </w:tc>
            </w:tr>
            <w:tr w:rsidR="000A2FCD" w:rsidRPr="006F7A47" w:rsidTr="00F46A7C">
              <w:trPr>
                <w:trHeight w:val="1140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lastRenderedPageBreak/>
                    <w:t>II.2.6) Szacunkowa wartość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Wartość bez VAT: </w:t>
                  </w:r>
                  <w:r w:rsidRPr="006F7A47">
                    <w:rPr>
                      <w:bCs w:val="0"/>
                      <w:szCs w:val="20"/>
                    </w:rPr>
                    <w:t>Waluta: PLN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ind w:right="110"/>
                    <w:jc w:val="both"/>
                    <w:rPr>
                      <w:szCs w:val="20"/>
                    </w:rPr>
                  </w:pPr>
                  <w:r w:rsidRPr="006F7A47">
                    <w:rPr>
                      <w:i/>
                      <w:szCs w:val="20"/>
                    </w:rPr>
                    <w:t>(w przypadku umów ramowych lub dynamicznego systemu zakupów – szacunkowa całkowita maksymalna wartość w całym okresie obowiązywania tej części)</w:t>
                  </w:r>
                </w:p>
              </w:tc>
            </w:tr>
            <w:tr w:rsidR="000A2FCD" w:rsidRPr="006F7A47" w:rsidTr="00F46A7C">
              <w:trPr>
                <w:trHeight w:val="1689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II.2.7) Okres obowiązywania zamówienia, umowy ramowej lub dynamicznego systemu zakupów</w:t>
                  </w:r>
                </w:p>
                <w:p w:rsidR="000A2FCD" w:rsidRPr="006F7A47" w:rsidRDefault="000A2FCD" w:rsidP="008A2504">
                  <w:pPr>
                    <w:pStyle w:val="FS2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>Okres w miesiącach: 24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Niniejsze zamówienie podlega wznowieniu </w:t>
                  </w:r>
                  <w:r w:rsidRPr="006F7A47">
                    <w:rPr>
                      <w:szCs w:val="20"/>
                    </w:rPr>
                    <w:fldChar w:fldCharType="begin">
                      <w:ffData>
                        <w:name w:val="Wybór33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362" w:name="Wybór335"/>
                  <w:r w:rsidRPr="006F7A47">
                    <w:rPr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Cs w:val="20"/>
                    </w:rPr>
                  </w:r>
                  <w:r w:rsidR="00F43AD2">
                    <w:rPr>
                      <w:szCs w:val="20"/>
                    </w:rPr>
                    <w:fldChar w:fldCharType="separate"/>
                  </w:r>
                  <w:r w:rsidRPr="006F7A47">
                    <w:rPr>
                      <w:szCs w:val="20"/>
                    </w:rPr>
                    <w:fldChar w:fldCharType="end"/>
                  </w:r>
                  <w:bookmarkEnd w:id="362"/>
                  <w:r w:rsidRPr="006F7A47">
                    <w:rPr>
                      <w:iCs w:val="0"/>
                      <w:szCs w:val="20"/>
                    </w:rPr>
                    <w:t xml:space="preserve"> tak </w:t>
                  </w:r>
                  <w:r w:rsidRPr="006F7A47">
                    <w:rPr>
                      <w:iCs w:val="0"/>
                      <w:szCs w:val="20"/>
                    </w:rPr>
                    <w:fldChar w:fldCharType="begin">
                      <w:ffData>
                        <w:name w:val="Wybór336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bookmarkStart w:id="363" w:name="Wybór336"/>
                  <w:r w:rsidRPr="006F7A47">
                    <w:rPr>
                      <w:iCs w:val="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iCs w:val="0"/>
                      <w:szCs w:val="20"/>
                    </w:rPr>
                  </w:r>
                  <w:r w:rsidR="00F43AD2">
                    <w:rPr>
                      <w:iCs w:val="0"/>
                      <w:szCs w:val="20"/>
                    </w:rPr>
                    <w:fldChar w:fldCharType="separate"/>
                  </w:r>
                  <w:r w:rsidRPr="006F7A47">
                    <w:rPr>
                      <w:iCs w:val="0"/>
                      <w:szCs w:val="20"/>
                    </w:rPr>
                    <w:fldChar w:fldCharType="end"/>
                  </w:r>
                  <w:bookmarkEnd w:id="363"/>
                  <w:r w:rsidRPr="006F7A47">
                    <w:rPr>
                      <w:iCs w:val="0"/>
                      <w:szCs w:val="20"/>
                    </w:rPr>
                    <w:t xml:space="preserve"> nie</w:t>
                  </w:r>
                </w:p>
                <w:p w:rsidR="000A2FCD" w:rsidRPr="006F7A47" w:rsidRDefault="000A2FCD" w:rsidP="00F46A7C">
                  <w:pPr>
                    <w:pStyle w:val="FS2"/>
                    <w:spacing w:before="80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Opis wznowień: </w:t>
                  </w:r>
                </w:p>
                <w:p w:rsidR="000A2FCD" w:rsidRPr="006F7A47" w:rsidRDefault="000A2FCD" w:rsidP="00F46A7C">
                  <w:pPr>
                    <w:pStyle w:val="FS2"/>
                    <w:spacing w:before="60" w:after="80"/>
                    <w:jc w:val="both"/>
                    <w:rPr>
                      <w:color w:val="FF0000"/>
                      <w:szCs w:val="20"/>
                    </w:rPr>
                  </w:pPr>
                </w:p>
              </w:tc>
            </w:tr>
            <w:tr w:rsidR="000A2FCD" w:rsidRPr="006F7A47" w:rsidTr="00F46A7C">
              <w:trPr>
                <w:trHeight w:val="1280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i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 xml:space="preserve">II.2.9 Informacje o ograniczeniu liczby zaproszonych kandydatów </w:t>
                  </w:r>
                  <w:r w:rsidRPr="006F7A47">
                    <w:rPr>
                      <w:i/>
                      <w:szCs w:val="20"/>
                    </w:rPr>
                    <w:t>(z wyjątkiem procedur otwartych)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Przewidywana liczba kandydatów: [ </w:t>
                  </w:r>
                  <w:r w:rsidRPr="006F7A47">
                    <w:rPr>
                      <w:color w:val="000000"/>
                      <w:szCs w:val="20"/>
                    </w:rPr>
                    <w:t xml:space="preserve"> </w:t>
                  </w:r>
                  <w:r w:rsidRPr="006F7A47">
                    <w:rPr>
                      <w:szCs w:val="20"/>
                    </w:rPr>
                    <w:t>]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szCs w:val="20"/>
                    </w:rPr>
                  </w:pPr>
                  <w:r w:rsidRPr="006F7A47">
                    <w:rPr>
                      <w:i/>
                      <w:szCs w:val="20"/>
                    </w:rPr>
                    <w:t>albo</w:t>
                  </w:r>
                  <w:r w:rsidRPr="006F7A47">
                    <w:rPr>
                      <w:szCs w:val="20"/>
                    </w:rPr>
                    <w:t xml:space="preserve"> Przewidywana minimalna liczba: [ </w:t>
                  </w:r>
                  <w:r w:rsidRPr="006F7A47">
                    <w:rPr>
                      <w:color w:val="000000"/>
                      <w:szCs w:val="20"/>
                    </w:rPr>
                    <w:t>0</w:t>
                  </w:r>
                  <w:r w:rsidRPr="006F7A47">
                    <w:rPr>
                      <w:szCs w:val="20"/>
                    </w:rPr>
                    <w:t xml:space="preserve"> ] Maksymalna liczba: </w:t>
                  </w:r>
                  <w:r w:rsidRPr="006F7A47">
                    <w:rPr>
                      <w:szCs w:val="20"/>
                      <w:vertAlign w:val="superscript"/>
                    </w:rPr>
                    <w:t xml:space="preserve">2 </w:t>
                  </w:r>
                  <w:r w:rsidRPr="006F7A47">
                    <w:rPr>
                      <w:szCs w:val="20"/>
                    </w:rPr>
                    <w:t xml:space="preserve">[ </w:t>
                  </w:r>
                  <w:r w:rsidRPr="006F7A47">
                    <w:rPr>
                      <w:color w:val="000000"/>
                      <w:szCs w:val="20"/>
                    </w:rPr>
                    <w:t>0</w:t>
                  </w:r>
                  <w:r w:rsidRPr="006F7A47">
                    <w:rPr>
                      <w:szCs w:val="20"/>
                    </w:rPr>
                    <w:t xml:space="preserve"> ]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40"/>
                    <w:jc w:val="both"/>
                    <w:rPr>
                      <w:szCs w:val="20"/>
                    </w:rPr>
                  </w:pPr>
                  <w:r w:rsidRPr="006F7A47">
                    <w:rPr>
                      <w:szCs w:val="20"/>
                    </w:rPr>
                    <w:t>Obiektywne kryteria wyboru ograniczonej liczby kandydatów:</w:t>
                  </w:r>
                </w:p>
                <w:p w:rsidR="000A2FCD" w:rsidRPr="006F7A47" w:rsidRDefault="000A2FCD" w:rsidP="00F46A7C">
                  <w:pPr>
                    <w:pStyle w:val="FS2"/>
                    <w:spacing w:after="80"/>
                    <w:jc w:val="both"/>
                    <w:rPr>
                      <w:szCs w:val="20"/>
                    </w:rPr>
                  </w:pPr>
                </w:p>
              </w:tc>
            </w:tr>
            <w:tr w:rsidR="000A2FCD" w:rsidRPr="006F7A47" w:rsidTr="00F46A7C">
              <w:trPr>
                <w:trHeight w:val="315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II.2.10 Informacje o ofertach wariantowych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rPr>
                      <w:color w:val="FF0000"/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Dopuszcza się składanie ofert wariantowych </w:t>
                  </w:r>
                  <w:r w:rsidRPr="006F7A47">
                    <w:rPr>
                      <w:szCs w:val="20"/>
                    </w:rPr>
                    <w:fldChar w:fldCharType="begin">
                      <w:ffData>
                        <w:name w:val="Wybór33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364" w:name="Wybór337"/>
                  <w:r w:rsidRPr="006F7A47">
                    <w:rPr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Cs w:val="20"/>
                    </w:rPr>
                  </w:r>
                  <w:r w:rsidR="00F43AD2">
                    <w:rPr>
                      <w:szCs w:val="20"/>
                    </w:rPr>
                    <w:fldChar w:fldCharType="separate"/>
                  </w:r>
                  <w:r w:rsidRPr="006F7A47">
                    <w:rPr>
                      <w:szCs w:val="20"/>
                    </w:rPr>
                    <w:fldChar w:fldCharType="end"/>
                  </w:r>
                  <w:bookmarkEnd w:id="364"/>
                  <w:r w:rsidRPr="006F7A47">
                    <w:rPr>
                      <w:szCs w:val="20"/>
                    </w:rPr>
                    <w:t xml:space="preserve"> tak </w:t>
                  </w:r>
                  <w:r w:rsidRPr="006F7A47">
                    <w:rPr>
                      <w:szCs w:val="20"/>
                    </w:rPr>
                    <w:fldChar w:fldCharType="begin">
                      <w:ffData>
                        <w:name w:val="Wybór338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bookmarkStart w:id="365" w:name="Wybór338"/>
                  <w:r w:rsidRPr="006F7A47">
                    <w:rPr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Cs w:val="20"/>
                    </w:rPr>
                  </w:r>
                  <w:r w:rsidR="00F43AD2">
                    <w:rPr>
                      <w:szCs w:val="20"/>
                    </w:rPr>
                    <w:fldChar w:fldCharType="separate"/>
                  </w:r>
                  <w:r w:rsidRPr="006F7A47">
                    <w:rPr>
                      <w:szCs w:val="20"/>
                    </w:rPr>
                    <w:fldChar w:fldCharType="end"/>
                  </w:r>
                  <w:bookmarkEnd w:id="365"/>
                  <w:r w:rsidRPr="006F7A47">
                    <w:rPr>
                      <w:iCs w:val="0"/>
                      <w:szCs w:val="20"/>
                    </w:rPr>
                    <w:t xml:space="preserve"> nie</w:t>
                  </w:r>
                </w:p>
              </w:tc>
            </w:tr>
            <w:tr w:rsidR="000A2FCD" w:rsidRPr="006F7A47" w:rsidTr="00F46A7C">
              <w:trPr>
                <w:trHeight w:val="324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II.2.11 Informacje o opcjach</w:t>
                  </w:r>
                </w:p>
                <w:p w:rsidR="000A2FCD" w:rsidRPr="006F7A47" w:rsidRDefault="000A2FCD" w:rsidP="00F46A7C">
                  <w:pPr>
                    <w:pStyle w:val="FS2"/>
                    <w:spacing w:after="80"/>
                    <w:rPr>
                      <w:szCs w:val="20"/>
                    </w:rPr>
                  </w:pPr>
                  <w:r w:rsidRPr="006F7A47">
                    <w:rPr>
                      <w:bCs w:val="0"/>
                      <w:szCs w:val="20"/>
                    </w:rPr>
                    <w:t xml:space="preserve">Opcje </w:t>
                  </w:r>
                  <w:r w:rsidRPr="006F7A47">
                    <w:rPr>
                      <w:bCs w:val="0"/>
                      <w:szCs w:val="20"/>
                    </w:rPr>
                    <w:fldChar w:fldCharType="begin">
                      <w:ffData>
                        <w:name w:val="Wybór33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366" w:name="Wybór339"/>
                  <w:r w:rsidRPr="006F7A47">
                    <w:rPr>
                      <w:bCs w:val="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bCs w:val="0"/>
                      <w:szCs w:val="20"/>
                    </w:rPr>
                  </w:r>
                  <w:r w:rsidR="00F43AD2">
                    <w:rPr>
                      <w:bCs w:val="0"/>
                      <w:szCs w:val="20"/>
                    </w:rPr>
                    <w:fldChar w:fldCharType="separate"/>
                  </w:r>
                  <w:r w:rsidRPr="006F7A47">
                    <w:rPr>
                      <w:bCs w:val="0"/>
                      <w:szCs w:val="20"/>
                    </w:rPr>
                    <w:fldChar w:fldCharType="end"/>
                  </w:r>
                  <w:bookmarkEnd w:id="366"/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iCs w:val="0"/>
                      <w:szCs w:val="20"/>
                    </w:rPr>
                    <w:t xml:space="preserve">tak </w:t>
                  </w:r>
                  <w:r w:rsidRPr="006F7A47">
                    <w:rPr>
                      <w:iCs w:val="0"/>
                      <w:szCs w:val="20"/>
                    </w:rPr>
                    <w:fldChar w:fldCharType="begin">
                      <w:ffData>
                        <w:name w:val="Wybór340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bookmarkStart w:id="367" w:name="Wybór340"/>
                  <w:r w:rsidRPr="006F7A47">
                    <w:rPr>
                      <w:iCs w:val="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iCs w:val="0"/>
                      <w:szCs w:val="20"/>
                    </w:rPr>
                  </w:r>
                  <w:r w:rsidR="00F43AD2">
                    <w:rPr>
                      <w:iCs w:val="0"/>
                      <w:szCs w:val="20"/>
                    </w:rPr>
                    <w:fldChar w:fldCharType="separate"/>
                  </w:r>
                  <w:r w:rsidRPr="006F7A47">
                    <w:rPr>
                      <w:iCs w:val="0"/>
                      <w:szCs w:val="20"/>
                    </w:rPr>
                    <w:fldChar w:fldCharType="end"/>
                  </w:r>
                  <w:bookmarkEnd w:id="367"/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iCs w:val="0"/>
                      <w:szCs w:val="20"/>
                    </w:rPr>
                    <w:t>nie</w:t>
                  </w:r>
                </w:p>
                <w:p w:rsidR="000A2FCD" w:rsidRPr="006F7A47" w:rsidRDefault="000A2FCD" w:rsidP="00F46A7C">
                  <w:pPr>
                    <w:pStyle w:val="FS2"/>
                    <w:spacing w:after="80"/>
                    <w:rPr>
                      <w:iCs w:val="0"/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Opis opcji: </w:t>
                  </w:r>
                </w:p>
              </w:tc>
            </w:tr>
            <w:tr w:rsidR="000A2FCD" w:rsidRPr="006F7A47" w:rsidTr="00F46A7C">
              <w:trPr>
                <w:trHeight w:val="240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II.2.12 Informacje na temat katalogów elektronicznych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color w:val="FF0000"/>
                      <w:szCs w:val="20"/>
                    </w:rPr>
                  </w:pPr>
                  <w:r w:rsidRPr="006F7A47">
                    <w:rPr>
                      <w:szCs w:val="20"/>
                    </w:rPr>
                    <w:fldChar w:fldCharType="begin">
                      <w:ffData>
                        <w:name w:val="Wybór34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368" w:name="Wybór341"/>
                  <w:r w:rsidRPr="006F7A47">
                    <w:rPr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Cs w:val="20"/>
                    </w:rPr>
                  </w:r>
                  <w:r w:rsidR="00F43AD2">
                    <w:rPr>
                      <w:szCs w:val="20"/>
                    </w:rPr>
                    <w:fldChar w:fldCharType="separate"/>
                  </w:r>
                  <w:r w:rsidRPr="006F7A47">
                    <w:rPr>
                      <w:szCs w:val="20"/>
                    </w:rPr>
                    <w:fldChar w:fldCharType="end"/>
                  </w:r>
                  <w:bookmarkEnd w:id="368"/>
                  <w:r w:rsidRPr="006F7A47">
                    <w:rPr>
                      <w:szCs w:val="20"/>
                    </w:rPr>
                    <w:t xml:space="preserve"> </w:t>
                  </w:r>
                  <w:r w:rsidRPr="006F7A47">
                    <w:rPr>
                      <w:rFonts w:eastAsia="HiraKakuPro-W3"/>
                      <w:szCs w:val="20"/>
                    </w:rPr>
                    <w:t>Oferty należy składać w postaci katalogów elektronicznych lub muszą zawierać katalog elektroniczny</w:t>
                  </w:r>
                </w:p>
              </w:tc>
            </w:tr>
            <w:tr w:rsidR="000A2FCD" w:rsidRPr="006F7A47" w:rsidTr="00F46A7C">
              <w:trPr>
                <w:trHeight w:val="195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II.2.13 Informacje o funduszach Unii Europejskiej</w:t>
                  </w:r>
                </w:p>
                <w:p w:rsidR="000A2FCD" w:rsidRPr="006F7A47" w:rsidRDefault="000A2FCD" w:rsidP="00F46A7C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F7A47">
                    <w:rPr>
                      <w:sz w:val="20"/>
                      <w:szCs w:val="20"/>
                    </w:rPr>
                    <w:t>Zamówienie dotyczy projektu/programu finansowanego ze środków Unii Europejskiej</w:t>
                  </w:r>
                </w:p>
                <w:p w:rsidR="000A2FCD" w:rsidRPr="006F7A47" w:rsidRDefault="000A2FCD" w:rsidP="00F46A7C">
                  <w:pPr>
                    <w:rPr>
                      <w:sz w:val="20"/>
                      <w:szCs w:val="20"/>
                    </w:rPr>
                  </w:pPr>
                  <w:r w:rsidRPr="006F7A47">
                    <w:rPr>
                      <w:sz w:val="20"/>
                      <w:szCs w:val="20"/>
                    </w:rPr>
                    <w:fldChar w:fldCharType="begin">
                      <w:ffData>
                        <w:name w:val="Wybór34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369" w:name="Wybór342"/>
                  <w:r w:rsidRPr="006F7A47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 w:val="20"/>
                      <w:szCs w:val="20"/>
                    </w:rPr>
                  </w:r>
                  <w:r w:rsidR="00F43AD2">
                    <w:rPr>
                      <w:sz w:val="20"/>
                      <w:szCs w:val="20"/>
                    </w:rPr>
                    <w:fldChar w:fldCharType="separate"/>
                  </w:r>
                  <w:r w:rsidRPr="006F7A47">
                    <w:rPr>
                      <w:sz w:val="20"/>
                      <w:szCs w:val="20"/>
                    </w:rPr>
                    <w:fldChar w:fldCharType="end"/>
                  </w:r>
                  <w:bookmarkEnd w:id="369"/>
                  <w:r w:rsidRPr="006F7A47">
                    <w:rPr>
                      <w:sz w:val="20"/>
                      <w:szCs w:val="20"/>
                    </w:rPr>
                    <w:t xml:space="preserve"> tak </w:t>
                  </w:r>
                  <w:r w:rsidRPr="006F7A47">
                    <w:rPr>
                      <w:sz w:val="20"/>
                      <w:szCs w:val="20"/>
                    </w:rPr>
                    <w:fldChar w:fldCharType="begin">
                      <w:ffData>
                        <w:name w:val="Wybór343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bookmarkStart w:id="370" w:name="Wybór343"/>
                  <w:r w:rsidRPr="006F7A47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F43AD2">
                    <w:rPr>
                      <w:sz w:val="20"/>
                      <w:szCs w:val="20"/>
                    </w:rPr>
                  </w:r>
                  <w:r w:rsidR="00F43AD2">
                    <w:rPr>
                      <w:sz w:val="20"/>
                      <w:szCs w:val="20"/>
                    </w:rPr>
                    <w:fldChar w:fldCharType="separate"/>
                  </w:r>
                  <w:r w:rsidRPr="006F7A47">
                    <w:rPr>
                      <w:sz w:val="20"/>
                      <w:szCs w:val="20"/>
                    </w:rPr>
                    <w:fldChar w:fldCharType="end"/>
                  </w:r>
                  <w:bookmarkEnd w:id="370"/>
                  <w:r w:rsidRPr="006F7A47">
                    <w:rPr>
                      <w:sz w:val="20"/>
                      <w:szCs w:val="20"/>
                    </w:rPr>
                    <w:t xml:space="preserve"> nie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color w:val="FF0000"/>
                      <w:szCs w:val="20"/>
                    </w:rPr>
                  </w:pPr>
                  <w:r w:rsidRPr="006F7A47">
                    <w:rPr>
                      <w:szCs w:val="20"/>
                    </w:rPr>
                    <w:t xml:space="preserve">Numer identyfikacyjny projektu: </w:t>
                  </w:r>
                </w:p>
              </w:tc>
            </w:tr>
            <w:tr w:rsidR="000A2FCD" w:rsidRPr="006F7A47" w:rsidTr="00F46A7C">
              <w:trPr>
                <w:trHeight w:val="157"/>
              </w:trPr>
              <w:tc>
                <w:tcPr>
                  <w:tcW w:w="985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b/>
                      <w:szCs w:val="20"/>
                    </w:rPr>
                  </w:pPr>
                  <w:r w:rsidRPr="006F7A47">
                    <w:rPr>
                      <w:b/>
                      <w:szCs w:val="20"/>
                    </w:rPr>
                    <w:t>II.2.14 Informacje dodatkowe:</w:t>
                  </w:r>
                </w:p>
                <w:p w:rsidR="000A2FCD" w:rsidRPr="006F7A47" w:rsidRDefault="000A2FCD" w:rsidP="00F46A7C">
                  <w:pPr>
                    <w:pStyle w:val="FS2"/>
                    <w:spacing w:before="80" w:after="8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0A2FCD" w:rsidRPr="006F7A47" w:rsidRDefault="000A2FCD" w:rsidP="00F46A7C">
            <w:pPr>
              <w:pStyle w:val="FS2"/>
              <w:rPr>
                <w:szCs w:val="20"/>
              </w:rPr>
            </w:pPr>
          </w:p>
        </w:tc>
      </w:tr>
    </w:tbl>
    <w:p w:rsidR="00AD2FBE" w:rsidRPr="006F7A47" w:rsidRDefault="00AD2FBE" w:rsidP="00AD2FBE">
      <w:pPr>
        <w:pStyle w:val="sekcje"/>
        <w:spacing w:before="240" w:after="240"/>
        <w:rPr>
          <w:sz w:val="20"/>
          <w:lang w:val="pl-PL"/>
        </w:rPr>
      </w:pPr>
      <w:r w:rsidRPr="006F7A47">
        <w:rPr>
          <w:sz w:val="20"/>
          <w:lang w:val="pl-PL"/>
        </w:rPr>
        <w:lastRenderedPageBreak/>
        <w:t>Sekcja III: Informacje o charakterze prawnym, ekonomicznym, finansowym i technicznym</w:t>
      </w:r>
    </w:p>
    <w:p w:rsidR="00AD2FBE" w:rsidRPr="006F7A47" w:rsidRDefault="00AD2FBE" w:rsidP="00AD2FBE">
      <w:pPr>
        <w:spacing w:after="120"/>
        <w:rPr>
          <w:b/>
          <w:sz w:val="20"/>
          <w:szCs w:val="20"/>
        </w:rPr>
      </w:pPr>
      <w:r w:rsidRPr="006F7A47">
        <w:rPr>
          <w:b/>
          <w:sz w:val="20"/>
          <w:szCs w:val="20"/>
        </w:rPr>
        <w:t>III.1) Warunki Udziału</w:t>
      </w:r>
    </w:p>
    <w:tbl>
      <w:tblPr>
        <w:tblW w:w="10065" w:type="dxa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065"/>
      </w:tblGrid>
      <w:tr w:rsidR="00AD2FBE" w:rsidRPr="006F7A47" w:rsidTr="00AD2FBE">
        <w:trPr>
          <w:trHeight w:val="56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2044" w:rsidRPr="006F7A47" w:rsidRDefault="00AD2FBE" w:rsidP="00A71246">
            <w:pPr>
              <w:pStyle w:val="FS2"/>
              <w:spacing w:before="100" w:after="100"/>
              <w:ind w:right="102"/>
              <w:jc w:val="both"/>
              <w:rPr>
                <w:szCs w:val="20"/>
              </w:rPr>
            </w:pPr>
            <w:r w:rsidRPr="006F7A47">
              <w:rPr>
                <w:b/>
                <w:bCs w:val="0"/>
                <w:szCs w:val="20"/>
              </w:rPr>
              <w:t>III.1.1) Zdolność do prowadzenia działalności zawodowej, w tym wymogi związane z wpisem do rejestru zawodowego lub handlowego</w:t>
            </w:r>
          </w:p>
        </w:tc>
      </w:tr>
      <w:tr w:rsidR="00AD2FBE" w:rsidRPr="006F7A47" w:rsidTr="00AD2FBE">
        <w:trPr>
          <w:trHeight w:val="118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FBE" w:rsidRPr="006F7A47" w:rsidRDefault="00AD2FBE">
            <w:pPr>
              <w:pStyle w:val="FS2"/>
              <w:spacing w:before="80" w:after="80"/>
              <w:ind w:right="102"/>
              <w:rPr>
                <w:b/>
                <w:bCs w:val="0"/>
                <w:szCs w:val="20"/>
              </w:rPr>
            </w:pPr>
            <w:r w:rsidRPr="006F7A47">
              <w:rPr>
                <w:b/>
                <w:bCs w:val="0"/>
                <w:szCs w:val="20"/>
              </w:rPr>
              <w:t>III.1.2) Sytuacja ekonomiczna i finansowa:</w:t>
            </w:r>
          </w:p>
          <w:p w:rsidR="00AD2FBE" w:rsidRPr="006F7A47" w:rsidRDefault="00AD2FBE" w:rsidP="00AD2FBE">
            <w:pPr>
              <w:numPr>
                <w:ilvl w:val="0"/>
                <w:numId w:val="14"/>
              </w:numPr>
              <w:tabs>
                <w:tab w:val="num" w:pos="244"/>
              </w:tabs>
              <w:autoSpaceDE w:val="0"/>
              <w:autoSpaceDN w:val="0"/>
              <w:adjustRightInd w:val="0"/>
              <w:ind w:left="0" w:right="102" w:firstLine="0"/>
              <w:rPr>
                <w:rFonts w:eastAsia="HiraKakuPro-W3"/>
                <w:sz w:val="20"/>
                <w:szCs w:val="20"/>
              </w:rPr>
            </w:pPr>
            <w:r w:rsidRPr="006F7A47">
              <w:rPr>
                <w:rFonts w:eastAsia="HiraKakuPro-W3"/>
                <w:sz w:val="20"/>
                <w:szCs w:val="20"/>
              </w:rPr>
              <w:t>Kryteria kwalifikacji zgodnie z dokumentami zamówienia</w:t>
            </w:r>
          </w:p>
          <w:p w:rsidR="00AD2FBE" w:rsidRPr="006F7A47" w:rsidRDefault="00AD2FBE" w:rsidP="00A71246">
            <w:pPr>
              <w:autoSpaceDE w:val="0"/>
              <w:autoSpaceDN w:val="0"/>
              <w:adjustRightInd w:val="0"/>
              <w:spacing w:before="100"/>
              <w:ind w:right="102"/>
              <w:rPr>
                <w:rFonts w:eastAsia="HiraKakuPro-W3"/>
                <w:sz w:val="20"/>
                <w:szCs w:val="20"/>
              </w:rPr>
            </w:pPr>
            <w:r w:rsidRPr="006F7A47">
              <w:rPr>
                <w:rFonts w:eastAsia="HiraKakuPro-W3"/>
                <w:sz w:val="20"/>
                <w:szCs w:val="20"/>
              </w:rPr>
              <w:t>Wykaz i krótki opis kryteriów kwalifikacji:</w:t>
            </w:r>
          </w:p>
          <w:p w:rsidR="00AD2FBE" w:rsidRPr="006F7A47" w:rsidRDefault="00AD2FBE" w:rsidP="00A71246">
            <w:pPr>
              <w:pStyle w:val="FS2"/>
              <w:spacing w:before="100" w:after="100"/>
              <w:ind w:right="102"/>
              <w:rPr>
                <w:szCs w:val="20"/>
              </w:rPr>
            </w:pPr>
            <w:r w:rsidRPr="006F7A47">
              <w:rPr>
                <w:rFonts w:eastAsia="HiraKakuPro-W3"/>
                <w:szCs w:val="20"/>
              </w:rPr>
              <w:t>Minimalny poziom ewentualnie wymaganych standardów:</w:t>
            </w:r>
            <w:r w:rsidRPr="006F7A47">
              <w:rPr>
                <w:rFonts w:eastAsia="HiraKakuPro-W3"/>
                <w:szCs w:val="20"/>
                <w:vertAlign w:val="superscript"/>
              </w:rPr>
              <w:t xml:space="preserve"> </w:t>
            </w:r>
            <w:r w:rsidRPr="006F7A47">
              <w:rPr>
                <w:szCs w:val="20"/>
                <w:vertAlign w:val="superscript"/>
              </w:rPr>
              <w:t xml:space="preserve">2 </w:t>
            </w:r>
          </w:p>
        </w:tc>
      </w:tr>
      <w:tr w:rsidR="00AD2FBE" w:rsidRPr="006F7A47" w:rsidTr="00AD2FBE">
        <w:trPr>
          <w:trHeight w:val="40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FBE" w:rsidRPr="006F7A47" w:rsidRDefault="00AD2FBE">
            <w:pPr>
              <w:pStyle w:val="FS2"/>
              <w:spacing w:before="80" w:after="80"/>
              <w:ind w:right="102"/>
              <w:rPr>
                <w:b/>
                <w:bCs w:val="0"/>
                <w:szCs w:val="20"/>
              </w:rPr>
            </w:pPr>
            <w:r w:rsidRPr="006F7A47">
              <w:rPr>
                <w:b/>
                <w:bCs w:val="0"/>
                <w:szCs w:val="20"/>
              </w:rPr>
              <w:t>III.1.3) Zdolność techniczna i kwalifikacje zawodowe</w:t>
            </w:r>
            <w:r w:rsidRPr="006F7A47">
              <w:rPr>
                <w:i/>
                <w:iCs w:val="0"/>
                <w:szCs w:val="20"/>
              </w:rPr>
              <w:t>)</w:t>
            </w:r>
          </w:p>
          <w:p w:rsidR="00AD2FBE" w:rsidRPr="006F7A47" w:rsidRDefault="00AD2FBE" w:rsidP="00AD2FBE">
            <w:pPr>
              <w:numPr>
                <w:ilvl w:val="0"/>
                <w:numId w:val="14"/>
              </w:numPr>
              <w:tabs>
                <w:tab w:val="num" w:pos="244"/>
              </w:tabs>
              <w:autoSpaceDE w:val="0"/>
              <w:autoSpaceDN w:val="0"/>
              <w:adjustRightInd w:val="0"/>
              <w:ind w:left="0" w:right="102" w:firstLine="0"/>
              <w:rPr>
                <w:rFonts w:eastAsia="HiraKakuPro-W3"/>
                <w:sz w:val="20"/>
                <w:szCs w:val="20"/>
              </w:rPr>
            </w:pPr>
            <w:r w:rsidRPr="006F7A47">
              <w:rPr>
                <w:rFonts w:eastAsia="HiraKakuPro-W3"/>
                <w:sz w:val="20"/>
                <w:szCs w:val="20"/>
              </w:rPr>
              <w:t>Kryteria kwalifikacji zgodnie z dokumentami zamówienia</w:t>
            </w:r>
          </w:p>
          <w:p w:rsidR="00AD2FBE" w:rsidRPr="006F7A47" w:rsidRDefault="00AD2FBE" w:rsidP="00A71246">
            <w:pPr>
              <w:autoSpaceDE w:val="0"/>
              <w:autoSpaceDN w:val="0"/>
              <w:adjustRightInd w:val="0"/>
              <w:spacing w:before="100" w:after="60"/>
              <w:ind w:right="102"/>
              <w:rPr>
                <w:rFonts w:eastAsia="HiraKakuPro-W3"/>
                <w:sz w:val="20"/>
                <w:szCs w:val="20"/>
              </w:rPr>
            </w:pPr>
            <w:r w:rsidRPr="006F7A47">
              <w:rPr>
                <w:rFonts w:eastAsia="HiraKakuPro-W3"/>
                <w:sz w:val="20"/>
                <w:szCs w:val="20"/>
              </w:rPr>
              <w:t>Wykaz i krótki opis kryteriów kwalifikacji:</w:t>
            </w:r>
          </w:p>
          <w:p w:rsidR="00AD2FBE" w:rsidRPr="006F7A47" w:rsidRDefault="00AD2FBE" w:rsidP="00A71246">
            <w:pPr>
              <w:pStyle w:val="FS2"/>
              <w:spacing w:after="80"/>
              <w:ind w:right="102"/>
              <w:rPr>
                <w:szCs w:val="20"/>
              </w:rPr>
            </w:pPr>
            <w:r w:rsidRPr="006F7A47">
              <w:rPr>
                <w:rFonts w:eastAsia="HiraKakuPro-W3"/>
                <w:szCs w:val="20"/>
              </w:rPr>
              <w:t>Minimalny poziom ewentualnie wymaganych standardów:</w:t>
            </w:r>
            <w:r w:rsidRPr="006F7A47">
              <w:rPr>
                <w:rFonts w:eastAsia="HiraKakuPro-W3"/>
                <w:szCs w:val="20"/>
                <w:vertAlign w:val="superscript"/>
              </w:rPr>
              <w:t xml:space="preserve"> </w:t>
            </w:r>
            <w:r w:rsidRPr="006F7A47">
              <w:rPr>
                <w:szCs w:val="20"/>
                <w:vertAlign w:val="superscript"/>
              </w:rPr>
              <w:t xml:space="preserve">2 </w:t>
            </w:r>
          </w:p>
        </w:tc>
      </w:tr>
      <w:tr w:rsidR="000A2FCD" w:rsidRPr="006F7A47" w:rsidTr="00F46A7C">
        <w:trPr>
          <w:trHeight w:val="100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FCD" w:rsidRPr="006F7A47" w:rsidRDefault="000A2FCD" w:rsidP="00F46A7C">
            <w:pPr>
              <w:pStyle w:val="FS2"/>
              <w:spacing w:before="80" w:after="80"/>
              <w:ind w:right="102"/>
              <w:rPr>
                <w:b/>
                <w:szCs w:val="20"/>
                <w:vertAlign w:val="superscript"/>
              </w:rPr>
            </w:pPr>
            <w:r w:rsidRPr="006F7A47">
              <w:rPr>
                <w:b/>
                <w:szCs w:val="20"/>
              </w:rPr>
              <w:lastRenderedPageBreak/>
              <w:t>III.1.5) Informacje o zamówieniach zastrzeżonych</w:t>
            </w:r>
            <w:r w:rsidRPr="006F7A47">
              <w:rPr>
                <w:b/>
                <w:szCs w:val="20"/>
                <w:vertAlign w:val="superscript"/>
              </w:rPr>
              <w:t xml:space="preserve"> 2</w:t>
            </w:r>
          </w:p>
          <w:p w:rsidR="000A2FCD" w:rsidRPr="006F7A47" w:rsidRDefault="000A2FCD" w:rsidP="00F46A7C">
            <w:pPr>
              <w:pStyle w:val="FS2"/>
              <w:spacing w:after="80"/>
              <w:ind w:left="244" w:right="102" w:hanging="244"/>
              <w:rPr>
                <w:szCs w:val="20"/>
              </w:rPr>
            </w:pPr>
            <w:r w:rsidRPr="006F7A47">
              <w:rPr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71" w:name="Wybór9"/>
            <w:r w:rsidRPr="006F7A47">
              <w:rPr>
                <w:szCs w:val="20"/>
              </w:rPr>
              <w:instrText xml:space="preserve"> FORMCHECKBOX </w:instrText>
            </w:r>
            <w:r w:rsidR="00F43AD2">
              <w:rPr>
                <w:szCs w:val="20"/>
              </w:rPr>
            </w:r>
            <w:r w:rsidR="00F43AD2">
              <w:rPr>
                <w:szCs w:val="20"/>
              </w:rPr>
              <w:fldChar w:fldCharType="separate"/>
            </w:r>
            <w:r w:rsidRPr="006F7A47">
              <w:rPr>
                <w:szCs w:val="20"/>
              </w:rPr>
              <w:fldChar w:fldCharType="end"/>
            </w:r>
            <w:bookmarkEnd w:id="371"/>
            <w:r w:rsidRPr="006F7A47">
              <w:rPr>
                <w:szCs w:val="20"/>
              </w:rPr>
              <w:t xml:space="preserve"> Zamówienie jest zastrzeżone dla zakładów pracy chronionej oraz wykonawców, których głównym celem jest społeczna i  zawodowa integracja osób niepełnosprawnych lub </w:t>
            </w:r>
            <w:proofErr w:type="spellStart"/>
            <w:r w:rsidRPr="006F7A47">
              <w:rPr>
                <w:szCs w:val="20"/>
              </w:rPr>
              <w:t>defaworyzowanych</w:t>
            </w:r>
            <w:proofErr w:type="spellEnd"/>
          </w:p>
          <w:p w:rsidR="000A2FCD" w:rsidRPr="006F7A47" w:rsidRDefault="000A2FCD" w:rsidP="00F46A7C">
            <w:pPr>
              <w:pStyle w:val="FS2"/>
              <w:spacing w:after="80"/>
              <w:ind w:right="102"/>
              <w:rPr>
                <w:szCs w:val="20"/>
              </w:rPr>
            </w:pPr>
            <w:r w:rsidRPr="006F7A47">
              <w:rPr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72" w:name="Wybór10"/>
            <w:r w:rsidRPr="006F7A47">
              <w:rPr>
                <w:szCs w:val="20"/>
              </w:rPr>
              <w:instrText xml:space="preserve"> FORMCHECKBOX </w:instrText>
            </w:r>
            <w:r w:rsidR="00F43AD2">
              <w:rPr>
                <w:szCs w:val="20"/>
              </w:rPr>
            </w:r>
            <w:r w:rsidR="00F43AD2">
              <w:rPr>
                <w:szCs w:val="20"/>
              </w:rPr>
              <w:fldChar w:fldCharType="separate"/>
            </w:r>
            <w:r w:rsidRPr="006F7A47">
              <w:rPr>
                <w:szCs w:val="20"/>
              </w:rPr>
              <w:fldChar w:fldCharType="end"/>
            </w:r>
            <w:bookmarkEnd w:id="372"/>
            <w:r w:rsidRPr="006F7A47">
              <w:rPr>
                <w:szCs w:val="20"/>
              </w:rPr>
              <w:t xml:space="preserve"> Realizacja zamówienia jest ograniczona do programów zatrudnienia chronionego</w:t>
            </w:r>
          </w:p>
        </w:tc>
      </w:tr>
    </w:tbl>
    <w:p w:rsidR="00AD2FBE" w:rsidRPr="006F7A47" w:rsidRDefault="00AD2FBE" w:rsidP="00AD2FBE">
      <w:pPr>
        <w:spacing w:before="240" w:after="120"/>
        <w:rPr>
          <w:b/>
          <w:sz w:val="20"/>
          <w:szCs w:val="20"/>
          <w:vertAlign w:val="superscript"/>
        </w:rPr>
      </w:pPr>
      <w:r w:rsidRPr="006F7A47">
        <w:rPr>
          <w:b/>
          <w:sz w:val="20"/>
          <w:szCs w:val="20"/>
        </w:rPr>
        <w:t xml:space="preserve">III.2) Warunki dotyczące zamówienia </w:t>
      </w:r>
      <w:r w:rsidRPr="006F7A47">
        <w:rPr>
          <w:b/>
          <w:sz w:val="20"/>
          <w:szCs w:val="20"/>
          <w:vertAlign w:val="superscript"/>
        </w:rPr>
        <w:t>2</w:t>
      </w:r>
    </w:p>
    <w:tbl>
      <w:tblPr>
        <w:tblW w:w="10065" w:type="dxa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065"/>
      </w:tblGrid>
      <w:tr w:rsidR="00AD2FBE" w:rsidRPr="006F7A47" w:rsidTr="00AD2FBE">
        <w:trPr>
          <w:trHeight w:val="116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FBE" w:rsidRPr="006F7A47" w:rsidRDefault="00AD2FBE">
            <w:pPr>
              <w:pStyle w:val="FS2"/>
              <w:spacing w:before="80"/>
              <w:rPr>
                <w:bCs w:val="0"/>
                <w:szCs w:val="20"/>
              </w:rPr>
            </w:pPr>
            <w:r w:rsidRPr="006F7A47">
              <w:rPr>
                <w:b/>
                <w:bCs w:val="0"/>
                <w:szCs w:val="20"/>
              </w:rPr>
              <w:t xml:space="preserve">III.2.1) Informacje dotyczące określonego zawodu </w:t>
            </w:r>
            <w:r w:rsidRPr="006F7A47">
              <w:rPr>
                <w:bCs w:val="0"/>
                <w:i/>
                <w:szCs w:val="20"/>
              </w:rPr>
              <w:t>(tylko dla zamówień na usługi)</w:t>
            </w:r>
          </w:p>
          <w:p w:rsidR="00AD2FBE" w:rsidRPr="006F7A47" w:rsidRDefault="000A2FCD">
            <w:pPr>
              <w:pStyle w:val="FS2"/>
              <w:spacing w:before="80"/>
              <w:rPr>
                <w:szCs w:val="20"/>
              </w:rPr>
            </w:pPr>
            <w:r w:rsidRPr="006F7A47">
              <w:rPr>
                <w:color w:val="000000"/>
                <w:szCs w:val="20"/>
              </w:rPr>
              <w:fldChar w:fldCharType="begin">
                <w:ffData>
                  <w:name w:val="Wybór3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73" w:name="Wybór382"/>
            <w:r w:rsidRPr="006F7A47">
              <w:rPr>
                <w:color w:val="000000"/>
                <w:szCs w:val="20"/>
              </w:rPr>
              <w:instrText xml:space="preserve"> FORMCHECKBOX </w:instrText>
            </w:r>
            <w:r w:rsidR="00F43AD2">
              <w:rPr>
                <w:color w:val="000000"/>
                <w:szCs w:val="20"/>
              </w:rPr>
            </w:r>
            <w:r w:rsidR="00F43AD2">
              <w:rPr>
                <w:color w:val="000000"/>
                <w:szCs w:val="20"/>
              </w:rPr>
              <w:fldChar w:fldCharType="separate"/>
            </w:r>
            <w:r w:rsidRPr="006F7A47">
              <w:rPr>
                <w:color w:val="000000"/>
                <w:szCs w:val="20"/>
              </w:rPr>
              <w:fldChar w:fldCharType="end"/>
            </w:r>
            <w:bookmarkEnd w:id="373"/>
            <w:r w:rsidR="00AD2FBE" w:rsidRPr="006F7A47">
              <w:rPr>
                <w:color w:val="000000"/>
                <w:szCs w:val="20"/>
              </w:rPr>
              <w:t xml:space="preserve"> </w:t>
            </w:r>
            <w:r w:rsidR="00AD2FBE" w:rsidRPr="006F7A47">
              <w:rPr>
                <w:bCs w:val="0"/>
                <w:szCs w:val="20"/>
              </w:rPr>
              <w:t>Świadczenie usługi zastrzeżone jest dla określonego zawodu</w:t>
            </w:r>
          </w:p>
          <w:p w:rsidR="00AD2FBE" w:rsidRPr="006F7A47" w:rsidRDefault="00AD2FBE" w:rsidP="00A71246">
            <w:pPr>
              <w:pStyle w:val="FS2"/>
              <w:spacing w:before="80"/>
              <w:rPr>
                <w:szCs w:val="20"/>
              </w:rPr>
            </w:pPr>
            <w:r w:rsidRPr="006F7A47">
              <w:rPr>
                <w:szCs w:val="20"/>
              </w:rPr>
              <w:t>Odniesienie do odpowiednich przepisów ustawowych, wykonawczych lub administracyjnych:</w:t>
            </w:r>
          </w:p>
        </w:tc>
      </w:tr>
      <w:tr w:rsidR="00AD2FBE" w:rsidRPr="006F7A47" w:rsidTr="00AD2FBE">
        <w:trPr>
          <w:trHeight w:val="27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FBE" w:rsidRPr="006F7A47" w:rsidRDefault="00AD2FBE" w:rsidP="00A71246">
            <w:pPr>
              <w:pStyle w:val="FS2"/>
              <w:spacing w:before="80"/>
              <w:rPr>
                <w:b/>
                <w:bCs w:val="0"/>
                <w:color w:val="FF0000"/>
                <w:szCs w:val="20"/>
              </w:rPr>
            </w:pPr>
            <w:r w:rsidRPr="006F7A47">
              <w:rPr>
                <w:b/>
                <w:bCs w:val="0"/>
                <w:szCs w:val="20"/>
              </w:rPr>
              <w:t>III.2.2) Warunki realizacji umowy:</w:t>
            </w:r>
          </w:p>
        </w:tc>
      </w:tr>
      <w:tr w:rsidR="000A2FCD" w:rsidRPr="006F7A47" w:rsidTr="00F46A7C">
        <w:trPr>
          <w:trHeight w:val="75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FCD" w:rsidRPr="006F7A47" w:rsidRDefault="000A2FCD" w:rsidP="00F46A7C">
            <w:pPr>
              <w:pStyle w:val="FS2"/>
              <w:spacing w:before="80" w:after="40"/>
              <w:rPr>
                <w:b/>
                <w:bCs w:val="0"/>
                <w:szCs w:val="20"/>
              </w:rPr>
            </w:pPr>
            <w:r w:rsidRPr="006F7A47">
              <w:rPr>
                <w:b/>
                <w:bCs w:val="0"/>
                <w:szCs w:val="20"/>
              </w:rPr>
              <w:t>III.2.3) Informacje na temat pracowników odpowiedzialnych za wykonanie zamówienia</w:t>
            </w:r>
          </w:p>
          <w:p w:rsidR="000A2FCD" w:rsidRPr="006F7A47" w:rsidRDefault="000A2FCD" w:rsidP="00F46A7C">
            <w:pPr>
              <w:pStyle w:val="FS2"/>
              <w:spacing w:after="80"/>
              <w:rPr>
                <w:b/>
                <w:bCs w:val="0"/>
                <w:szCs w:val="20"/>
              </w:rPr>
            </w:pPr>
            <w:r w:rsidRPr="006F7A47">
              <w:rPr>
                <w:color w:val="00000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74" w:name="Wybór8"/>
            <w:r w:rsidRPr="006F7A47">
              <w:rPr>
                <w:color w:val="000000"/>
                <w:szCs w:val="20"/>
              </w:rPr>
              <w:instrText xml:space="preserve"> FORMCHECKBOX </w:instrText>
            </w:r>
            <w:r w:rsidR="00F43AD2">
              <w:rPr>
                <w:color w:val="000000"/>
                <w:szCs w:val="20"/>
              </w:rPr>
            </w:r>
            <w:r w:rsidR="00F43AD2">
              <w:rPr>
                <w:color w:val="000000"/>
                <w:szCs w:val="20"/>
              </w:rPr>
              <w:fldChar w:fldCharType="separate"/>
            </w:r>
            <w:r w:rsidRPr="006F7A47">
              <w:rPr>
                <w:color w:val="000000"/>
                <w:szCs w:val="20"/>
              </w:rPr>
              <w:fldChar w:fldCharType="end"/>
            </w:r>
            <w:bookmarkEnd w:id="374"/>
            <w:r w:rsidRPr="006F7A47">
              <w:rPr>
                <w:color w:val="000000"/>
                <w:szCs w:val="20"/>
              </w:rPr>
              <w:t xml:space="preserve"> </w:t>
            </w:r>
            <w:r w:rsidR="00A71246" w:rsidRPr="006F7A47">
              <w:rPr>
                <w:szCs w:val="20"/>
              </w:rPr>
              <w:t>Obowiąze</w:t>
            </w:r>
            <w:r w:rsidRPr="006F7A47">
              <w:rPr>
                <w:szCs w:val="20"/>
              </w:rPr>
              <w:t>k podania imion i nazwisk oraz kwalifikacji zawodowych pracowników wyznaczonych do wykonania zamówienia</w:t>
            </w:r>
            <w:r w:rsidRPr="006F7A47">
              <w:rPr>
                <w:b/>
                <w:bCs w:val="0"/>
                <w:szCs w:val="20"/>
              </w:rPr>
              <w:t xml:space="preserve"> </w:t>
            </w:r>
          </w:p>
        </w:tc>
      </w:tr>
    </w:tbl>
    <w:p w:rsidR="00AD2FBE" w:rsidRPr="006F7A47" w:rsidRDefault="00AD2FBE" w:rsidP="00F527C4">
      <w:pPr>
        <w:spacing w:before="240" w:after="200"/>
        <w:rPr>
          <w:b/>
          <w:sz w:val="20"/>
          <w:szCs w:val="20"/>
        </w:rPr>
      </w:pPr>
      <w:r w:rsidRPr="006F7A47">
        <w:rPr>
          <w:b/>
          <w:sz w:val="20"/>
          <w:szCs w:val="20"/>
        </w:rPr>
        <w:t>Sekcja IV: Procedura</w:t>
      </w:r>
    </w:p>
    <w:p w:rsidR="00AD2FBE" w:rsidRPr="006F7A47" w:rsidRDefault="00AD2FBE" w:rsidP="00AD2FBE">
      <w:pPr>
        <w:spacing w:after="120"/>
        <w:rPr>
          <w:b/>
          <w:sz w:val="20"/>
          <w:szCs w:val="20"/>
        </w:rPr>
      </w:pPr>
      <w:r w:rsidRPr="006F7A47">
        <w:rPr>
          <w:b/>
          <w:sz w:val="20"/>
          <w:szCs w:val="20"/>
        </w:rPr>
        <w:t>IV.1) Opis</w:t>
      </w:r>
    </w:p>
    <w:tbl>
      <w:tblPr>
        <w:tblW w:w="10065" w:type="dxa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065"/>
      </w:tblGrid>
      <w:tr w:rsidR="00AD2FBE" w:rsidRPr="006F7A47" w:rsidTr="00AD2FBE">
        <w:trPr>
          <w:trHeight w:val="116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FBE" w:rsidRPr="006F7A47" w:rsidRDefault="00AD2FBE">
            <w:pPr>
              <w:pStyle w:val="FS2"/>
              <w:spacing w:before="80"/>
              <w:rPr>
                <w:b/>
                <w:szCs w:val="20"/>
              </w:rPr>
            </w:pPr>
            <w:r w:rsidRPr="006F7A47">
              <w:rPr>
                <w:b/>
                <w:szCs w:val="20"/>
              </w:rPr>
              <w:t>IV.1.1) Rodzaj procedury</w:t>
            </w:r>
          </w:p>
          <w:p w:rsidR="00AD2FBE" w:rsidRPr="006F7A47" w:rsidRDefault="000A2FCD">
            <w:pPr>
              <w:pStyle w:val="FS2"/>
              <w:spacing w:before="80"/>
              <w:rPr>
                <w:szCs w:val="20"/>
              </w:rPr>
            </w:pPr>
            <w:r w:rsidRPr="006F7A47">
              <w:rPr>
                <w:color w:val="000000"/>
                <w:szCs w:val="20"/>
              </w:rPr>
              <w:fldChar w:fldCharType="begin">
                <w:ffData>
                  <w:name w:val="Wybór38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75" w:name="Wybór383"/>
            <w:r w:rsidRPr="006F7A47">
              <w:rPr>
                <w:color w:val="000000"/>
                <w:szCs w:val="20"/>
              </w:rPr>
              <w:instrText xml:space="preserve"> FORMCHECKBOX </w:instrText>
            </w:r>
            <w:r w:rsidR="00F43AD2">
              <w:rPr>
                <w:color w:val="000000"/>
                <w:szCs w:val="20"/>
              </w:rPr>
            </w:r>
            <w:r w:rsidR="00F43AD2">
              <w:rPr>
                <w:color w:val="000000"/>
                <w:szCs w:val="20"/>
              </w:rPr>
              <w:fldChar w:fldCharType="separate"/>
            </w:r>
            <w:r w:rsidRPr="006F7A47">
              <w:rPr>
                <w:color w:val="000000"/>
                <w:szCs w:val="20"/>
              </w:rPr>
              <w:fldChar w:fldCharType="end"/>
            </w:r>
            <w:bookmarkEnd w:id="375"/>
            <w:r w:rsidR="00AD2FBE" w:rsidRPr="006F7A47">
              <w:rPr>
                <w:color w:val="000000"/>
                <w:szCs w:val="20"/>
              </w:rPr>
              <w:t xml:space="preserve"> </w:t>
            </w:r>
            <w:r w:rsidR="00AD2FBE" w:rsidRPr="006F7A47">
              <w:rPr>
                <w:szCs w:val="20"/>
              </w:rPr>
              <w:t>Procedura otwarta</w:t>
            </w:r>
          </w:p>
          <w:p w:rsidR="00AD2FBE" w:rsidRPr="006F7A47" w:rsidRDefault="000A2FCD" w:rsidP="00DB24ED">
            <w:pPr>
              <w:pStyle w:val="FS2"/>
              <w:spacing w:before="80"/>
              <w:ind w:left="244"/>
              <w:rPr>
                <w:szCs w:val="20"/>
              </w:rPr>
            </w:pPr>
            <w:r w:rsidRPr="006F7A47">
              <w:rPr>
                <w:color w:val="000000"/>
                <w:szCs w:val="20"/>
              </w:rPr>
              <w:fldChar w:fldCharType="begin">
                <w:ffData>
                  <w:name w:val="Wybór38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76" w:name="Wybór384"/>
            <w:r w:rsidRPr="006F7A47">
              <w:rPr>
                <w:color w:val="000000"/>
                <w:szCs w:val="20"/>
              </w:rPr>
              <w:instrText xml:space="preserve"> FORMCHECKBOX </w:instrText>
            </w:r>
            <w:r w:rsidR="00F43AD2">
              <w:rPr>
                <w:color w:val="000000"/>
                <w:szCs w:val="20"/>
              </w:rPr>
            </w:r>
            <w:r w:rsidR="00F43AD2">
              <w:rPr>
                <w:color w:val="000000"/>
                <w:szCs w:val="20"/>
              </w:rPr>
              <w:fldChar w:fldCharType="separate"/>
            </w:r>
            <w:r w:rsidRPr="006F7A47">
              <w:rPr>
                <w:color w:val="000000"/>
                <w:szCs w:val="20"/>
              </w:rPr>
              <w:fldChar w:fldCharType="end"/>
            </w:r>
            <w:bookmarkEnd w:id="376"/>
            <w:r w:rsidR="00AD2FBE" w:rsidRPr="006F7A47">
              <w:rPr>
                <w:color w:val="000000"/>
                <w:szCs w:val="20"/>
              </w:rPr>
              <w:t xml:space="preserve"> </w:t>
            </w:r>
            <w:r w:rsidR="00AD2FBE" w:rsidRPr="006F7A47">
              <w:rPr>
                <w:szCs w:val="20"/>
              </w:rPr>
              <w:t>Procedura przyspieszona</w:t>
            </w:r>
          </w:p>
          <w:p w:rsidR="00AD2FBE" w:rsidRPr="006F7A47" w:rsidRDefault="00AD2FBE" w:rsidP="00DB24ED">
            <w:pPr>
              <w:pStyle w:val="FS2"/>
              <w:spacing w:before="80"/>
              <w:ind w:left="527"/>
              <w:rPr>
                <w:szCs w:val="20"/>
              </w:rPr>
            </w:pPr>
            <w:r w:rsidRPr="006F7A47">
              <w:rPr>
                <w:szCs w:val="20"/>
              </w:rPr>
              <w:t>Uzasadnienie:</w:t>
            </w:r>
            <w:r w:rsidR="0096051D" w:rsidRPr="006F7A47">
              <w:rPr>
                <w:szCs w:val="20"/>
              </w:rPr>
              <w:t xml:space="preserve"> </w:t>
            </w:r>
          </w:p>
          <w:p w:rsidR="00AD2FBE" w:rsidRPr="006F7A47" w:rsidRDefault="000A2FCD">
            <w:pPr>
              <w:pStyle w:val="FS2"/>
              <w:spacing w:before="80" w:after="80"/>
              <w:rPr>
                <w:szCs w:val="20"/>
              </w:rPr>
            </w:pPr>
            <w:r w:rsidRPr="006F7A47">
              <w:rPr>
                <w:color w:val="000000"/>
                <w:szCs w:val="20"/>
              </w:rPr>
              <w:fldChar w:fldCharType="begin">
                <w:ffData>
                  <w:name w:val="Wybór3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77" w:name="Wybór385"/>
            <w:r w:rsidRPr="006F7A47">
              <w:rPr>
                <w:color w:val="000000"/>
                <w:szCs w:val="20"/>
              </w:rPr>
              <w:instrText xml:space="preserve"> FORMCHECKBOX </w:instrText>
            </w:r>
            <w:r w:rsidR="00F43AD2">
              <w:rPr>
                <w:color w:val="000000"/>
                <w:szCs w:val="20"/>
              </w:rPr>
            </w:r>
            <w:r w:rsidR="00F43AD2">
              <w:rPr>
                <w:color w:val="000000"/>
                <w:szCs w:val="20"/>
              </w:rPr>
              <w:fldChar w:fldCharType="separate"/>
            </w:r>
            <w:r w:rsidRPr="006F7A47">
              <w:rPr>
                <w:color w:val="000000"/>
                <w:szCs w:val="20"/>
              </w:rPr>
              <w:fldChar w:fldCharType="end"/>
            </w:r>
            <w:bookmarkEnd w:id="377"/>
            <w:r w:rsidR="00AD2FBE" w:rsidRPr="006F7A47">
              <w:rPr>
                <w:color w:val="000000"/>
                <w:szCs w:val="20"/>
              </w:rPr>
              <w:t xml:space="preserve"> </w:t>
            </w:r>
            <w:r w:rsidR="00AD2FBE" w:rsidRPr="006F7A47">
              <w:rPr>
                <w:szCs w:val="20"/>
              </w:rPr>
              <w:t>Procedura ograniczona</w:t>
            </w:r>
          </w:p>
          <w:p w:rsidR="00AD2FBE" w:rsidRPr="006F7A47" w:rsidRDefault="000A2FCD" w:rsidP="00DB24ED">
            <w:pPr>
              <w:pStyle w:val="FS2"/>
              <w:spacing w:before="160"/>
              <w:ind w:left="244"/>
              <w:rPr>
                <w:szCs w:val="20"/>
              </w:rPr>
            </w:pPr>
            <w:r w:rsidRPr="006F7A47">
              <w:rPr>
                <w:color w:val="000000"/>
                <w:szCs w:val="20"/>
              </w:rPr>
              <w:fldChar w:fldCharType="begin">
                <w:ffData>
                  <w:name w:val="Wybór38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78" w:name="Wybór386"/>
            <w:r w:rsidRPr="006F7A47">
              <w:rPr>
                <w:color w:val="000000"/>
                <w:szCs w:val="20"/>
              </w:rPr>
              <w:instrText xml:space="preserve"> FORMCHECKBOX </w:instrText>
            </w:r>
            <w:r w:rsidR="00F43AD2">
              <w:rPr>
                <w:color w:val="000000"/>
                <w:szCs w:val="20"/>
              </w:rPr>
            </w:r>
            <w:r w:rsidR="00F43AD2">
              <w:rPr>
                <w:color w:val="000000"/>
                <w:szCs w:val="20"/>
              </w:rPr>
              <w:fldChar w:fldCharType="separate"/>
            </w:r>
            <w:r w:rsidRPr="006F7A47">
              <w:rPr>
                <w:color w:val="000000"/>
                <w:szCs w:val="20"/>
              </w:rPr>
              <w:fldChar w:fldCharType="end"/>
            </w:r>
            <w:bookmarkEnd w:id="378"/>
            <w:r w:rsidR="00AD2FBE" w:rsidRPr="006F7A47">
              <w:rPr>
                <w:color w:val="000000"/>
                <w:szCs w:val="20"/>
              </w:rPr>
              <w:t xml:space="preserve"> </w:t>
            </w:r>
            <w:r w:rsidR="00AD2FBE" w:rsidRPr="006F7A47">
              <w:rPr>
                <w:szCs w:val="20"/>
              </w:rPr>
              <w:t>Procedura przyspieszona</w:t>
            </w:r>
          </w:p>
          <w:p w:rsidR="00AD2FBE" w:rsidRPr="006F7A47" w:rsidRDefault="00AD2FBE" w:rsidP="00DB24ED">
            <w:pPr>
              <w:pStyle w:val="FS2"/>
              <w:spacing w:before="80"/>
              <w:ind w:left="527"/>
              <w:rPr>
                <w:szCs w:val="20"/>
              </w:rPr>
            </w:pPr>
            <w:r w:rsidRPr="006F7A47">
              <w:rPr>
                <w:szCs w:val="20"/>
              </w:rPr>
              <w:t xml:space="preserve">Uzasadnienie: </w:t>
            </w:r>
          </w:p>
          <w:p w:rsidR="00AD2FBE" w:rsidRPr="006F7A47" w:rsidRDefault="000A2FCD">
            <w:pPr>
              <w:pStyle w:val="FS2"/>
              <w:spacing w:before="80"/>
              <w:rPr>
                <w:szCs w:val="20"/>
              </w:rPr>
            </w:pPr>
            <w:r w:rsidRPr="006F7A47">
              <w:rPr>
                <w:color w:val="000000"/>
                <w:szCs w:val="20"/>
              </w:rPr>
              <w:fldChar w:fldCharType="begin">
                <w:ffData>
                  <w:name w:val="Wybór38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79" w:name="Wybór387"/>
            <w:r w:rsidRPr="006F7A47">
              <w:rPr>
                <w:color w:val="000000"/>
                <w:szCs w:val="20"/>
              </w:rPr>
              <w:instrText xml:space="preserve"> FORMCHECKBOX </w:instrText>
            </w:r>
            <w:r w:rsidR="00F43AD2">
              <w:rPr>
                <w:color w:val="000000"/>
                <w:szCs w:val="20"/>
              </w:rPr>
            </w:r>
            <w:r w:rsidR="00F43AD2">
              <w:rPr>
                <w:color w:val="000000"/>
                <w:szCs w:val="20"/>
              </w:rPr>
              <w:fldChar w:fldCharType="separate"/>
            </w:r>
            <w:r w:rsidRPr="006F7A47">
              <w:rPr>
                <w:color w:val="000000"/>
                <w:szCs w:val="20"/>
              </w:rPr>
              <w:fldChar w:fldCharType="end"/>
            </w:r>
            <w:bookmarkEnd w:id="379"/>
            <w:r w:rsidR="00AD2FBE" w:rsidRPr="006F7A47">
              <w:rPr>
                <w:color w:val="000000"/>
                <w:szCs w:val="20"/>
              </w:rPr>
              <w:t xml:space="preserve"> </w:t>
            </w:r>
            <w:r w:rsidR="00AD2FBE" w:rsidRPr="006F7A47">
              <w:rPr>
                <w:szCs w:val="20"/>
              </w:rPr>
              <w:t>Procedura konkurencyjna z negocjacjami</w:t>
            </w:r>
          </w:p>
          <w:p w:rsidR="00AD2FBE" w:rsidRPr="006F7A47" w:rsidRDefault="000A2FCD" w:rsidP="00DB24ED">
            <w:pPr>
              <w:pStyle w:val="FS2"/>
              <w:spacing w:before="80"/>
              <w:ind w:left="244"/>
              <w:rPr>
                <w:szCs w:val="20"/>
              </w:rPr>
            </w:pPr>
            <w:r w:rsidRPr="006F7A47">
              <w:rPr>
                <w:color w:val="000000"/>
                <w:szCs w:val="20"/>
              </w:rPr>
              <w:fldChar w:fldCharType="begin">
                <w:ffData>
                  <w:name w:val="Wybór38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80" w:name="Wybór388"/>
            <w:r w:rsidRPr="006F7A47">
              <w:rPr>
                <w:color w:val="000000"/>
                <w:szCs w:val="20"/>
              </w:rPr>
              <w:instrText xml:space="preserve"> FORMCHECKBOX </w:instrText>
            </w:r>
            <w:r w:rsidR="00F43AD2">
              <w:rPr>
                <w:color w:val="000000"/>
                <w:szCs w:val="20"/>
              </w:rPr>
            </w:r>
            <w:r w:rsidR="00F43AD2">
              <w:rPr>
                <w:color w:val="000000"/>
                <w:szCs w:val="20"/>
              </w:rPr>
              <w:fldChar w:fldCharType="separate"/>
            </w:r>
            <w:r w:rsidRPr="006F7A47">
              <w:rPr>
                <w:color w:val="000000"/>
                <w:szCs w:val="20"/>
              </w:rPr>
              <w:fldChar w:fldCharType="end"/>
            </w:r>
            <w:bookmarkEnd w:id="380"/>
            <w:r w:rsidR="00AD2FBE" w:rsidRPr="006F7A47">
              <w:rPr>
                <w:color w:val="000000"/>
                <w:szCs w:val="20"/>
              </w:rPr>
              <w:t xml:space="preserve"> </w:t>
            </w:r>
            <w:r w:rsidR="00AD2FBE" w:rsidRPr="006F7A47">
              <w:rPr>
                <w:szCs w:val="20"/>
              </w:rPr>
              <w:t>Procedura przyspieszona</w:t>
            </w:r>
          </w:p>
          <w:p w:rsidR="00AD2FBE" w:rsidRPr="006F7A47" w:rsidRDefault="00AD2FBE" w:rsidP="00DB24ED">
            <w:pPr>
              <w:pStyle w:val="FS2"/>
              <w:spacing w:before="80"/>
              <w:ind w:left="527"/>
              <w:rPr>
                <w:szCs w:val="20"/>
              </w:rPr>
            </w:pPr>
            <w:r w:rsidRPr="006F7A47">
              <w:rPr>
                <w:szCs w:val="20"/>
              </w:rPr>
              <w:t xml:space="preserve">Uzasadnienie: </w:t>
            </w:r>
          </w:p>
          <w:p w:rsidR="00AD2FBE" w:rsidRPr="006F7A47" w:rsidRDefault="000A2FCD">
            <w:pPr>
              <w:pStyle w:val="FS2"/>
              <w:spacing w:before="80"/>
              <w:rPr>
                <w:szCs w:val="20"/>
              </w:rPr>
            </w:pPr>
            <w:r w:rsidRPr="006F7A47">
              <w:rPr>
                <w:color w:val="000000"/>
                <w:szCs w:val="20"/>
              </w:rPr>
              <w:fldChar w:fldCharType="begin">
                <w:ffData>
                  <w:name w:val="Wybór38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81" w:name="Wybór389"/>
            <w:r w:rsidRPr="006F7A47">
              <w:rPr>
                <w:color w:val="000000"/>
                <w:szCs w:val="20"/>
              </w:rPr>
              <w:instrText xml:space="preserve"> FORMCHECKBOX </w:instrText>
            </w:r>
            <w:r w:rsidR="00F43AD2">
              <w:rPr>
                <w:color w:val="000000"/>
                <w:szCs w:val="20"/>
              </w:rPr>
            </w:r>
            <w:r w:rsidR="00F43AD2">
              <w:rPr>
                <w:color w:val="000000"/>
                <w:szCs w:val="20"/>
              </w:rPr>
              <w:fldChar w:fldCharType="separate"/>
            </w:r>
            <w:r w:rsidRPr="006F7A47">
              <w:rPr>
                <w:color w:val="000000"/>
                <w:szCs w:val="20"/>
              </w:rPr>
              <w:fldChar w:fldCharType="end"/>
            </w:r>
            <w:bookmarkEnd w:id="381"/>
            <w:r w:rsidR="00AD2FBE" w:rsidRPr="006F7A47">
              <w:rPr>
                <w:color w:val="000000"/>
                <w:szCs w:val="20"/>
              </w:rPr>
              <w:t xml:space="preserve"> </w:t>
            </w:r>
            <w:r w:rsidR="00AD2FBE" w:rsidRPr="006F7A47">
              <w:rPr>
                <w:szCs w:val="20"/>
              </w:rPr>
              <w:t>Dialog konkurencyjny</w:t>
            </w:r>
          </w:p>
          <w:p w:rsidR="00AD2FBE" w:rsidRPr="006F7A47" w:rsidRDefault="0096051D">
            <w:pPr>
              <w:pStyle w:val="FS2"/>
              <w:spacing w:before="80" w:after="60"/>
              <w:rPr>
                <w:szCs w:val="20"/>
              </w:rPr>
            </w:pPr>
            <w:r w:rsidRPr="006F7A47">
              <w:rPr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A47">
              <w:rPr>
                <w:szCs w:val="20"/>
              </w:rPr>
              <w:instrText xml:space="preserve"> FORMCHECKBOX </w:instrText>
            </w:r>
            <w:r w:rsidR="00F43AD2">
              <w:rPr>
                <w:szCs w:val="20"/>
              </w:rPr>
            </w:r>
            <w:r w:rsidR="00F43AD2">
              <w:rPr>
                <w:szCs w:val="20"/>
              </w:rPr>
              <w:fldChar w:fldCharType="separate"/>
            </w:r>
            <w:r w:rsidRPr="006F7A47">
              <w:rPr>
                <w:szCs w:val="20"/>
              </w:rPr>
              <w:fldChar w:fldCharType="end"/>
            </w:r>
            <w:r w:rsidRPr="006F7A47">
              <w:rPr>
                <w:szCs w:val="20"/>
              </w:rPr>
              <w:t xml:space="preserve"> </w:t>
            </w:r>
            <w:r w:rsidR="00AD2FBE" w:rsidRPr="006F7A47">
              <w:rPr>
                <w:szCs w:val="20"/>
              </w:rPr>
              <w:t>Partnerstwo innowacyjne</w:t>
            </w:r>
          </w:p>
        </w:tc>
      </w:tr>
      <w:tr w:rsidR="00AD2FBE" w:rsidRPr="006F7A47" w:rsidTr="00AD2FBE">
        <w:trPr>
          <w:trHeight w:val="27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FBE" w:rsidRPr="006F7A47" w:rsidRDefault="00AD2FBE">
            <w:pPr>
              <w:pStyle w:val="FS2"/>
              <w:spacing w:before="80" w:after="80"/>
              <w:rPr>
                <w:b/>
                <w:bCs w:val="0"/>
                <w:szCs w:val="20"/>
              </w:rPr>
            </w:pPr>
            <w:r w:rsidRPr="006F7A47">
              <w:rPr>
                <w:b/>
                <w:bCs w:val="0"/>
                <w:szCs w:val="20"/>
              </w:rPr>
              <w:t>IV.1.3) Informacje na temat umowy ramowej lub dynamicznego systemu zakupów</w:t>
            </w:r>
          </w:p>
          <w:p w:rsidR="00AD2FBE" w:rsidRPr="006F7A47" w:rsidRDefault="000A2FCD">
            <w:pPr>
              <w:pStyle w:val="FS2"/>
              <w:spacing w:before="80"/>
              <w:rPr>
                <w:bCs w:val="0"/>
                <w:szCs w:val="20"/>
              </w:rPr>
            </w:pPr>
            <w:r w:rsidRPr="006F7A47">
              <w:rPr>
                <w:color w:val="000000"/>
                <w:szCs w:val="20"/>
              </w:rPr>
              <w:fldChar w:fldCharType="begin">
                <w:ffData>
                  <w:name w:val="Wybór39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82" w:name="Wybór390"/>
            <w:r w:rsidRPr="006F7A47">
              <w:rPr>
                <w:color w:val="000000"/>
                <w:szCs w:val="20"/>
              </w:rPr>
              <w:instrText xml:space="preserve"> FORMCHECKBOX </w:instrText>
            </w:r>
            <w:r w:rsidR="00F43AD2">
              <w:rPr>
                <w:color w:val="000000"/>
                <w:szCs w:val="20"/>
              </w:rPr>
            </w:r>
            <w:r w:rsidR="00F43AD2">
              <w:rPr>
                <w:color w:val="000000"/>
                <w:szCs w:val="20"/>
              </w:rPr>
              <w:fldChar w:fldCharType="separate"/>
            </w:r>
            <w:r w:rsidRPr="006F7A47">
              <w:rPr>
                <w:color w:val="000000"/>
                <w:szCs w:val="20"/>
              </w:rPr>
              <w:fldChar w:fldCharType="end"/>
            </w:r>
            <w:bookmarkEnd w:id="382"/>
            <w:r w:rsidR="00AD2FBE" w:rsidRPr="006F7A47">
              <w:rPr>
                <w:color w:val="000000"/>
                <w:szCs w:val="20"/>
              </w:rPr>
              <w:t xml:space="preserve"> </w:t>
            </w:r>
            <w:r w:rsidR="00AD2FBE" w:rsidRPr="006F7A47">
              <w:rPr>
                <w:bCs w:val="0"/>
                <w:szCs w:val="20"/>
              </w:rPr>
              <w:t>Zamówienie obejmuje zawarcie umowy ramowej</w:t>
            </w:r>
          </w:p>
          <w:p w:rsidR="00AD2FBE" w:rsidRPr="006F7A47" w:rsidRDefault="000A2FCD">
            <w:pPr>
              <w:pStyle w:val="FS2"/>
              <w:spacing w:before="80"/>
              <w:ind w:left="244"/>
              <w:rPr>
                <w:bCs w:val="0"/>
                <w:szCs w:val="20"/>
              </w:rPr>
            </w:pPr>
            <w:r w:rsidRPr="006F7A47">
              <w:rPr>
                <w:color w:val="000000"/>
                <w:szCs w:val="20"/>
              </w:rPr>
              <w:fldChar w:fldCharType="begin">
                <w:ffData>
                  <w:name w:val="Wybór3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83" w:name="Wybór391"/>
            <w:r w:rsidRPr="006F7A47">
              <w:rPr>
                <w:color w:val="000000"/>
                <w:szCs w:val="20"/>
              </w:rPr>
              <w:instrText xml:space="preserve"> FORMCHECKBOX </w:instrText>
            </w:r>
            <w:r w:rsidR="00F43AD2">
              <w:rPr>
                <w:color w:val="000000"/>
                <w:szCs w:val="20"/>
              </w:rPr>
            </w:r>
            <w:r w:rsidR="00F43AD2">
              <w:rPr>
                <w:color w:val="000000"/>
                <w:szCs w:val="20"/>
              </w:rPr>
              <w:fldChar w:fldCharType="separate"/>
            </w:r>
            <w:r w:rsidRPr="006F7A47">
              <w:rPr>
                <w:color w:val="000000"/>
                <w:szCs w:val="20"/>
              </w:rPr>
              <w:fldChar w:fldCharType="end"/>
            </w:r>
            <w:bookmarkEnd w:id="383"/>
            <w:r w:rsidR="00AD2FBE" w:rsidRPr="006F7A47">
              <w:rPr>
                <w:color w:val="000000"/>
                <w:szCs w:val="20"/>
              </w:rPr>
              <w:t xml:space="preserve"> </w:t>
            </w:r>
            <w:r w:rsidR="00AD2FBE" w:rsidRPr="006F7A47">
              <w:rPr>
                <w:bCs w:val="0"/>
                <w:szCs w:val="20"/>
              </w:rPr>
              <w:t>Umowa ramowa z jednym wykonawcą</w:t>
            </w:r>
          </w:p>
          <w:p w:rsidR="00AD2FBE" w:rsidRPr="006F7A47" w:rsidRDefault="000A2FCD">
            <w:pPr>
              <w:pStyle w:val="FS2"/>
              <w:spacing w:before="80"/>
              <w:ind w:left="244"/>
              <w:rPr>
                <w:bCs w:val="0"/>
                <w:szCs w:val="20"/>
              </w:rPr>
            </w:pPr>
            <w:r w:rsidRPr="006F7A47">
              <w:rPr>
                <w:color w:val="000000"/>
                <w:szCs w:val="20"/>
              </w:rPr>
              <w:fldChar w:fldCharType="begin">
                <w:ffData>
                  <w:name w:val="Wybór39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84" w:name="Wybór392"/>
            <w:r w:rsidRPr="006F7A47">
              <w:rPr>
                <w:color w:val="000000"/>
                <w:szCs w:val="20"/>
              </w:rPr>
              <w:instrText xml:space="preserve"> FORMCHECKBOX </w:instrText>
            </w:r>
            <w:r w:rsidR="00F43AD2">
              <w:rPr>
                <w:color w:val="000000"/>
                <w:szCs w:val="20"/>
              </w:rPr>
            </w:r>
            <w:r w:rsidR="00F43AD2">
              <w:rPr>
                <w:color w:val="000000"/>
                <w:szCs w:val="20"/>
              </w:rPr>
              <w:fldChar w:fldCharType="separate"/>
            </w:r>
            <w:r w:rsidRPr="006F7A47">
              <w:rPr>
                <w:color w:val="000000"/>
                <w:szCs w:val="20"/>
              </w:rPr>
              <w:fldChar w:fldCharType="end"/>
            </w:r>
            <w:bookmarkEnd w:id="384"/>
            <w:r w:rsidR="00AD2FBE" w:rsidRPr="006F7A47">
              <w:rPr>
                <w:color w:val="000000"/>
                <w:szCs w:val="20"/>
              </w:rPr>
              <w:t xml:space="preserve"> </w:t>
            </w:r>
            <w:r w:rsidR="00AD2FBE" w:rsidRPr="006F7A47">
              <w:rPr>
                <w:bCs w:val="0"/>
                <w:szCs w:val="20"/>
              </w:rPr>
              <w:t>Umowa ramowa z kilkoma wykonawcami</w:t>
            </w:r>
          </w:p>
          <w:p w:rsidR="00AD2FBE" w:rsidRPr="006F7A47" w:rsidRDefault="00AD2FBE">
            <w:pPr>
              <w:pStyle w:val="FS2"/>
              <w:spacing w:before="80"/>
              <w:ind w:left="527"/>
              <w:rPr>
                <w:bCs w:val="0"/>
                <w:szCs w:val="20"/>
              </w:rPr>
            </w:pPr>
            <w:r w:rsidRPr="006F7A47">
              <w:rPr>
                <w:bCs w:val="0"/>
                <w:szCs w:val="20"/>
              </w:rPr>
              <w:t xml:space="preserve">Szacowana maksymalna liczba uczestników planowanej umowy ramowej: </w:t>
            </w:r>
            <w:r w:rsidRPr="006F7A47">
              <w:rPr>
                <w:bCs w:val="0"/>
                <w:szCs w:val="20"/>
                <w:vertAlign w:val="superscript"/>
              </w:rPr>
              <w:t>2</w:t>
            </w:r>
            <w:r w:rsidRPr="006F7A47">
              <w:rPr>
                <w:bCs w:val="0"/>
                <w:szCs w:val="20"/>
              </w:rPr>
              <w:t xml:space="preserve"> </w:t>
            </w:r>
          </w:p>
          <w:p w:rsidR="00AD2FBE" w:rsidRPr="006F7A47" w:rsidRDefault="000A2FCD">
            <w:pPr>
              <w:pStyle w:val="FS2"/>
              <w:spacing w:before="80"/>
              <w:rPr>
                <w:bCs w:val="0"/>
                <w:szCs w:val="20"/>
              </w:rPr>
            </w:pPr>
            <w:r w:rsidRPr="006F7A47">
              <w:rPr>
                <w:bCs w:val="0"/>
                <w:szCs w:val="20"/>
              </w:rPr>
              <w:fldChar w:fldCharType="begin">
                <w:ffData>
                  <w:name w:val="Wybór39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85" w:name="Wybór394"/>
            <w:r w:rsidRPr="006F7A47">
              <w:rPr>
                <w:bCs w:val="0"/>
                <w:szCs w:val="20"/>
              </w:rPr>
              <w:instrText xml:space="preserve"> FORMCHECKBOX </w:instrText>
            </w:r>
            <w:r w:rsidR="00F43AD2">
              <w:rPr>
                <w:bCs w:val="0"/>
                <w:szCs w:val="20"/>
              </w:rPr>
            </w:r>
            <w:r w:rsidR="00F43AD2">
              <w:rPr>
                <w:bCs w:val="0"/>
                <w:szCs w:val="20"/>
              </w:rPr>
              <w:fldChar w:fldCharType="separate"/>
            </w:r>
            <w:r w:rsidRPr="006F7A47">
              <w:rPr>
                <w:bCs w:val="0"/>
                <w:szCs w:val="20"/>
              </w:rPr>
              <w:fldChar w:fldCharType="end"/>
            </w:r>
            <w:bookmarkEnd w:id="385"/>
            <w:r w:rsidR="00D93134" w:rsidRPr="006F7A47">
              <w:rPr>
                <w:bCs w:val="0"/>
                <w:szCs w:val="20"/>
              </w:rPr>
              <w:t xml:space="preserve"> </w:t>
            </w:r>
            <w:r w:rsidR="00AD2FBE" w:rsidRPr="006F7A47">
              <w:rPr>
                <w:bCs w:val="0"/>
                <w:szCs w:val="20"/>
              </w:rPr>
              <w:t>Zamówienia obejmuje ustanowienie dynamicznego systemu zakupów</w:t>
            </w:r>
          </w:p>
          <w:p w:rsidR="00AD2FBE" w:rsidRPr="006F7A47" w:rsidRDefault="000A2FCD">
            <w:pPr>
              <w:pStyle w:val="FS2"/>
              <w:spacing w:before="80"/>
              <w:ind w:left="244"/>
              <w:rPr>
                <w:bCs w:val="0"/>
                <w:szCs w:val="20"/>
              </w:rPr>
            </w:pPr>
            <w:r w:rsidRPr="006F7A47">
              <w:rPr>
                <w:szCs w:val="20"/>
              </w:rPr>
              <w:fldChar w:fldCharType="begin">
                <w:ffData>
                  <w:name w:val="Wybór39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86" w:name="Wybór395"/>
            <w:r w:rsidRPr="006F7A47">
              <w:rPr>
                <w:szCs w:val="20"/>
              </w:rPr>
              <w:instrText xml:space="preserve"> FORMCHECKBOX </w:instrText>
            </w:r>
            <w:r w:rsidR="00F43AD2">
              <w:rPr>
                <w:szCs w:val="20"/>
              </w:rPr>
            </w:r>
            <w:r w:rsidR="00F43AD2">
              <w:rPr>
                <w:szCs w:val="20"/>
              </w:rPr>
              <w:fldChar w:fldCharType="separate"/>
            </w:r>
            <w:r w:rsidRPr="006F7A47">
              <w:rPr>
                <w:szCs w:val="20"/>
              </w:rPr>
              <w:fldChar w:fldCharType="end"/>
            </w:r>
            <w:bookmarkEnd w:id="386"/>
            <w:r w:rsidR="00AD2FBE" w:rsidRPr="006F7A47">
              <w:rPr>
                <w:szCs w:val="20"/>
              </w:rPr>
              <w:t xml:space="preserve"> </w:t>
            </w:r>
            <w:r w:rsidR="00AD2FBE" w:rsidRPr="006F7A47">
              <w:rPr>
                <w:bCs w:val="0"/>
                <w:szCs w:val="20"/>
              </w:rPr>
              <w:t>Dynamiczny systemu zakupów może zostać wykorzystany przez dodatkowych nabywców</w:t>
            </w:r>
          </w:p>
          <w:p w:rsidR="00AD2FBE" w:rsidRPr="006F7A47" w:rsidRDefault="00AD2FBE">
            <w:pPr>
              <w:pStyle w:val="FS2"/>
              <w:spacing w:before="80" w:after="80"/>
              <w:rPr>
                <w:bCs w:val="0"/>
                <w:szCs w:val="20"/>
              </w:rPr>
            </w:pPr>
            <w:r w:rsidRPr="006F7A47">
              <w:rPr>
                <w:bCs w:val="0"/>
                <w:szCs w:val="20"/>
              </w:rPr>
              <w:t>Uzasadnienie dla umowy ramowej, której okres obowiązywania przekracza cztery lata:</w:t>
            </w:r>
          </w:p>
          <w:p w:rsidR="00AD2FBE" w:rsidRPr="006F7A47" w:rsidRDefault="00AD2FBE">
            <w:pPr>
              <w:pStyle w:val="FS2"/>
              <w:spacing w:before="80" w:after="60"/>
              <w:ind w:right="102"/>
              <w:jc w:val="both"/>
              <w:rPr>
                <w:bCs w:val="0"/>
                <w:szCs w:val="20"/>
              </w:rPr>
            </w:pPr>
          </w:p>
        </w:tc>
      </w:tr>
      <w:tr w:rsidR="00AD2FBE" w:rsidRPr="006F7A47" w:rsidTr="00E0793F">
        <w:trPr>
          <w:trHeight w:val="79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FBE" w:rsidRPr="006F7A47" w:rsidRDefault="00AD2FBE">
            <w:pPr>
              <w:pStyle w:val="FS2"/>
              <w:spacing w:before="100" w:after="120"/>
              <w:rPr>
                <w:b/>
                <w:bCs w:val="0"/>
                <w:szCs w:val="20"/>
              </w:rPr>
            </w:pPr>
            <w:r w:rsidRPr="006F7A47">
              <w:rPr>
                <w:b/>
                <w:bCs w:val="0"/>
                <w:szCs w:val="20"/>
              </w:rPr>
              <w:t>IV.1.4) Zmniejszenie liczby rozwiązań lub ofert podczas negocjacji lub dialogu</w:t>
            </w:r>
          </w:p>
          <w:p w:rsidR="00AD2FBE" w:rsidRPr="006F7A47" w:rsidRDefault="000A2FCD" w:rsidP="00DB24ED">
            <w:pPr>
              <w:pStyle w:val="FS2"/>
              <w:spacing w:before="140" w:after="60"/>
              <w:ind w:left="244" w:right="102" w:hanging="244"/>
              <w:jc w:val="both"/>
              <w:rPr>
                <w:bCs w:val="0"/>
                <w:szCs w:val="20"/>
              </w:rPr>
            </w:pPr>
            <w:r w:rsidRPr="006F7A47">
              <w:rPr>
                <w:color w:val="000000"/>
                <w:szCs w:val="20"/>
              </w:rPr>
              <w:fldChar w:fldCharType="begin">
                <w:ffData>
                  <w:name w:val="Wybór3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87" w:name="Wybór396"/>
            <w:r w:rsidRPr="006F7A47">
              <w:rPr>
                <w:color w:val="000000"/>
                <w:szCs w:val="20"/>
              </w:rPr>
              <w:instrText xml:space="preserve"> FORMCHECKBOX </w:instrText>
            </w:r>
            <w:r w:rsidR="00F43AD2">
              <w:rPr>
                <w:color w:val="000000"/>
                <w:szCs w:val="20"/>
              </w:rPr>
            </w:r>
            <w:r w:rsidR="00F43AD2">
              <w:rPr>
                <w:color w:val="000000"/>
                <w:szCs w:val="20"/>
              </w:rPr>
              <w:fldChar w:fldCharType="separate"/>
            </w:r>
            <w:r w:rsidRPr="006F7A47">
              <w:rPr>
                <w:color w:val="000000"/>
                <w:szCs w:val="20"/>
              </w:rPr>
              <w:fldChar w:fldCharType="end"/>
            </w:r>
            <w:bookmarkEnd w:id="387"/>
            <w:r w:rsidR="00B74F53" w:rsidRPr="006F7A47">
              <w:rPr>
                <w:color w:val="000000"/>
                <w:szCs w:val="20"/>
              </w:rPr>
              <w:t xml:space="preserve"> Z</w:t>
            </w:r>
            <w:r w:rsidR="00AD2FBE" w:rsidRPr="006F7A47">
              <w:rPr>
                <w:bCs w:val="0"/>
                <w:szCs w:val="20"/>
              </w:rPr>
              <w:t>astosowanie procedury etapowej w celu stopniowego zmniejszania liczby omawianych rozwiązań lub negocjowanych ofert</w:t>
            </w:r>
          </w:p>
        </w:tc>
      </w:tr>
      <w:tr w:rsidR="00AD2FBE" w:rsidRPr="006F7A47" w:rsidTr="00AD2FBE">
        <w:trPr>
          <w:trHeight w:val="56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FBE" w:rsidRPr="006F7A47" w:rsidRDefault="00AD2FBE">
            <w:pPr>
              <w:pStyle w:val="FS2"/>
              <w:spacing w:before="80" w:after="80"/>
              <w:ind w:left="244" w:right="102" w:hanging="244"/>
              <w:jc w:val="both"/>
              <w:rPr>
                <w:bCs w:val="0"/>
                <w:szCs w:val="20"/>
              </w:rPr>
            </w:pPr>
            <w:r w:rsidRPr="006F7A47">
              <w:rPr>
                <w:b/>
                <w:bCs w:val="0"/>
                <w:szCs w:val="20"/>
              </w:rPr>
              <w:t>IV.1.5) Informacje na temat negocjacji</w:t>
            </w:r>
            <w:r w:rsidRPr="006F7A47">
              <w:rPr>
                <w:bCs w:val="0"/>
                <w:szCs w:val="20"/>
              </w:rPr>
              <w:t xml:space="preserve"> </w:t>
            </w:r>
            <w:r w:rsidRPr="006F7A47">
              <w:rPr>
                <w:bCs w:val="0"/>
                <w:i/>
                <w:szCs w:val="20"/>
              </w:rPr>
              <w:t>(tylko dla procedur konkurencyjnych z negocjacjami)</w:t>
            </w:r>
          </w:p>
          <w:p w:rsidR="00AD2FBE" w:rsidRPr="006F7A47" w:rsidRDefault="000A2FCD" w:rsidP="00DB24ED">
            <w:pPr>
              <w:pStyle w:val="FS2"/>
              <w:spacing w:before="100" w:after="20" w:line="276" w:lineRule="auto"/>
              <w:ind w:left="244" w:right="102" w:hanging="244"/>
              <w:jc w:val="both"/>
              <w:rPr>
                <w:bCs w:val="0"/>
                <w:szCs w:val="20"/>
              </w:rPr>
            </w:pPr>
            <w:r w:rsidRPr="006F7A47">
              <w:rPr>
                <w:color w:val="000000"/>
                <w:szCs w:val="20"/>
              </w:rPr>
              <w:fldChar w:fldCharType="begin">
                <w:ffData>
                  <w:name w:val="Wybór39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88" w:name="Wybór397"/>
            <w:r w:rsidRPr="006F7A47">
              <w:rPr>
                <w:color w:val="000000"/>
                <w:szCs w:val="20"/>
              </w:rPr>
              <w:instrText xml:space="preserve"> FORMCHECKBOX </w:instrText>
            </w:r>
            <w:r w:rsidR="00F43AD2">
              <w:rPr>
                <w:color w:val="000000"/>
                <w:szCs w:val="20"/>
              </w:rPr>
            </w:r>
            <w:r w:rsidR="00F43AD2">
              <w:rPr>
                <w:color w:val="000000"/>
                <w:szCs w:val="20"/>
              </w:rPr>
              <w:fldChar w:fldCharType="separate"/>
            </w:r>
            <w:r w:rsidRPr="006F7A47">
              <w:rPr>
                <w:color w:val="000000"/>
                <w:szCs w:val="20"/>
              </w:rPr>
              <w:fldChar w:fldCharType="end"/>
            </w:r>
            <w:bookmarkEnd w:id="388"/>
            <w:r w:rsidR="00B74F53" w:rsidRPr="006F7A47">
              <w:rPr>
                <w:color w:val="000000"/>
                <w:szCs w:val="20"/>
              </w:rPr>
              <w:t xml:space="preserve"> </w:t>
            </w:r>
            <w:r w:rsidR="00B74F53" w:rsidRPr="006F7A47">
              <w:rPr>
                <w:szCs w:val="20"/>
              </w:rPr>
              <w:t>I</w:t>
            </w:r>
            <w:r w:rsidR="00AD2FBE" w:rsidRPr="006F7A47">
              <w:rPr>
                <w:bCs w:val="0"/>
                <w:szCs w:val="20"/>
              </w:rPr>
              <w:t>nstytucja zamawiająca zastrzega sobie prawo do udzielenia zamówienia na podstawie początkowych ofert bez prowadzenia negocjacji</w:t>
            </w:r>
          </w:p>
        </w:tc>
      </w:tr>
      <w:tr w:rsidR="00AD2FBE" w:rsidRPr="006F7A47" w:rsidTr="00AD2FBE">
        <w:trPr>
          <w:trHeight w:val="28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FBE" w:rsidRPr="006F7A47" w:rsidRDefault="00AD2FBE">
            <w:pPr>
              <w:pStyle w:val="FS2"/>
              <w:spacing w:before="80" w:after="80"/>
              <w:ind w:left="244" w:right="102" w:hanging="244"/>
              <w:jc w:val="both"/>
              <w:rPr>
                <w:b/>
                <w:bCs w:val="0"/>
                <w:szCs w:val="20"/>
              </w:rPr>
            </w:pPr>
            <w:r w:rsidRPr="006F7A47">
              <w:rPr>
                <w:b/>
                <w:bCs w:val="0"/>
                <w:szCs w:val="20"/>
              </w:rPr>
              <w:lastRenderedPageBreak/>
              <w:t>IV.1.6) Informacje na temat aukcji elektronicznej</w:t>
            </w:r>
          </w:p>
          <w:p w:rsidR="00AD2FBE" w:rsidRPr="006F7A47" w:rsidRDefault="000A2FCD">
            <w:pPr>
              <w:pStyle w:val="FS2"/>
              <w:spacing w:after="80"/>
              <w:ind w:left="244" w:right="102" w:hanging="244"/>
              <w:jc w:val="both"/>
              <w:rPr>
                <w:bCs w:val="0"/>
                <w:szCs w:val="20"/>
              </w:rPr>
            </w:pPr>
            <w:r w:rsidRPr="006F7A47">
              <w:rPr>
                <w:szCs w:val="20"/>
              </w:rPr>
              <w:fldChar w:fldCharType="begin">
                <w:ffData>
                  <w:name w:val="Wybór39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89" w:name="Wybór393"/>
            <w:r w:rsidRPr="006F7A47">
              <w:rPr>
                <w:szCs w:val="20"/>
              </w:rPr>
              <w:instrText xml:space="preserve"> FORMCHECKBOX </w:instrText>
            </w:r>
            <w:r w:rsidR="00F43AD2">
              <w:rPr>
                <w:szCs w:val="20"/>
              </w:rPr>
            </w:r>
            <w:r w:rsidR="00F43AD2">
              <w:rPr>
                <w:szCs w:val="20"/>
              </w:rPr>
              <w:fldChar w:fldCharType="separate"/>
            </w:r>
            <w:r w:rsidRPr="006F7A47">
              <w:rPr>
                <w:szCs w:val="20"/>
              </w:rPr>
              <w:fldChar w:fldCharType="end"/>
            </w:r>
            <w:bookmarkEnd w:id="389"/>
            <w:r w:rsidR="00AD2FBE" w:rsidRPr="006F7A47">
              <w:rPr>
                <w:szCs w:val="20"/>
              </w:rPr>
              <w:t xml:space="preserve"> </w:t>
            </w:r>
            <w:r w:rsidR="00AD2FBE" w:rsidRPr="006F7A47">
              <w:rPr>
                <w:bCs w:val="0"/>
                <w:szCs w:val="20"/>
              </w:rPr>
              <w:t>Wykorzystana będzie aukcja elektroniczna</w:t>
            </w:r>
          </w:p>
          <w:p w:rsidR="00AD2FBE" w:rsidRPr="006F7A47" w:rsidRDefault="00AD2FBE">
            <w:pPr>
              <w:pStyle w:val="FS2"/>
              <w:spacing w:after="80"/>
              <w:ind w:left="244" w:right="102" w:hanging="244"/>
              <w:jc w:val="both"/>
              <w:rPr>
                <w:bCs w:val="0"/>
                <w:szCs w:val="20"/>
              </w:rPr>
            </w:pPr>
            <w:r w:rsidRPr="006F7A47">
              <w:rPr>
                <w:bCs w:val="0"/>
                <w:szCs w:val="20"/>
              </w:rPr>
              <w:t>Proszę podać dodatkowe informacje na temat aukcji elektronicznej:</w:t>
            </w:r>
          </w:p>
          <w:p w:rsidR="00AD2FBE" w:rsidRPr="006F7A47" w:rsidRDefault="00AD2FBE">
            <w:pPr>
              <w:pStyle w:val="FS2"/>
              <w:spacing w:after="60"/>
              <w:ind w:left="244" w:right="102" w:hanging="244"/>
              <w:jc w:val="both"/>
              <w:rPr>
                <w:bCs w:val="0"/>
                <w:szCs w:val="20"/>
              </w:rPr>
            </w:pPr>
          </w:p>
        </w:tc>
      </w:tr>
      <w:tr w:rsidR="000A2FCD" w:rsidRPr="006F7A47" w:rsidTr="00F46A7C">
        <w:trPr>
          <w:trHeight w:val="646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FCD" w:rsidRPr="006F7A47" w:rsidRDefault="000A2FCD" w:rsidP="00F46A7C">
            <w:pPr>
              <w:pStyle w:val="FS2"/>
              <w:spacing w:before="80" w:after="80"/>
              <w:ind w:left="244" w:right="102" w:hanging="244"/>
              <w:jc w:val="both"/>
              <w:rPr>
                <w:b/>
                <w:bCs w:val="0"/>
                <w:szCs w:val="20"/>
              </w:rPr>
            </w:pPr>
            <w:r w:rsidRPr="006F7A47">
              <w:rPr>
                <w:b/>
                <w:bCs w:val="0"/>
                <w:szCs w:val="20"/>
              </w:rPr>
              <w:t>IV.1.8) Informacje na temat Porozumienia w sprawie zamówień rządowych (GPA)</w:t>
            </w:r>
          </w:p>
          <w:p w:rsidR="000A2FCD" w:rsidRPr="006F7A47" w:rsidRDefault="000A2FCD" w:rsidP="00F46A7C">
            <w:pPr>
              <w:pStyle w:val="FS2"/>
              <w:spacing w:after="60"/>
              <w:ind w:left="244" w:right="102" w:hanging="244"/>
              <w:jc w:val="both"/>
              <w:rPr>
                <w:bCs w:val="0"/>
                <w:szCs w:val="20"/>
              </w:rPr>
            </w:pPr>
            <w:r w:rsidRPr="006F7A47">
              <w:rPr>
                <w:bCs w:val="0"/>
                <w:szCs w:val="20"/>
              </w:rPr>
              <w:t xml:space="preserve">Zamówienie jest objęte Porozumieniem w sprawie zamówień rządowych </w:t>
            </w:r>
            <w:r w:rsidRPr="006F7A47">
              <w:rPr>
                <w:bCs w:val="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90" w:name="Wybór6"/>
            <w:r w:rsidRPr="006F7A47">
              <w:rPr>
                <w:bCs w:val="0"/>
                <w:szCs w:val="20"/>
              </w:rPr>
              <w:instrText xml:space="preserve"> FORMCHECKBOX </w:instrText>
            </w:r>
            <w:r w:rsidR="00F43AD2">
              <w:rPr>
                <w:bCs w:val="0"/>
                <w:szCs w:val="20"/>
              </w:rPr>
            </w:r>
            <w:r w:rsidR="00F43AD2">
              <w:rPr>
                <w:bCs w:val="0"/>
                <w:szCs w:val="20"/>
              </w:rPr>
              <w:fldChar w:fldCharType="separate"/>
            </w:r>
            <w:r w:rsidRPr="006F7A47">
              <w:rPr>
                <w:bCs w:val="0"/>
                <w:szCs w:val="20"/>
              </w:rPr>
              <w:fldChar w:fldCharType="end"/>
            </w:r>
            <w:bookmarkEnd w:id="390"/>
            <w:r w:rsidRPr="006F7A47">
              <w:rPr>
                <w:bCs w:val="0"/>
                <w:szCs w:val="20"/>
              </w:rPr>
              <w:t xml:space="preserve"> tak </w:t>
            </w:r>
            <w:r w:rsidRPr="006F7A47">
              <w:rPr>
                <w:bCs w:val="0"/>
                <w:szCs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91" w:name="Wybór7"/>
            <w:r w:rsidRPr="006F7A47">
              <w:rPr>
                <w:bCs w:val="0"/>
                <w:szCs w:val="20"/>
              </w:rPr>
              <w:instrText xml:space="preserve"> FORMCHECKBOX </w:instrText>
            </w:r>
            <w:r w:rsidR="00F43AD2">
              <w:rPr>
                <w:bCs w:val="0"/>
                <w:szCs w:val="20"/>
              </w:rPr>
            </w:r>
            <w:r w:rsidR="00F43AD2">
              <w:rPr>
                <w:bCs w:val="0"/>
                <w:szCs w:val="20"/>
              </w:rPr>
              <w:fldChar w:fldCharType="separate"/>
            </w:r>
            <w:r w:rsidRPr="006F7A47">
              <w:rPr>
                <w:bCs w:val="0"/>
                <w:szCs w:val="20"/>
              </w:rPr>
              <w:fldChar w:fldCharType="end"/>
            </w:r>
            <w:bookmarkEnd w:id="391"/>
            <w:r w:rsidRPr="006F7A47">
              <w:rPr>
                <w:bCs w:val="0"/>
                <w:szCs w:val="20"/>
              </w:rPr>
              <w:t xml:space="preserve"> nie</w:t>
            </w:r>
          </w:p>
        </w:tc>
      </w:tr>
    </w:tbl>
    <w:p w:rsidR="00AD2FBE" w:rsidRPr="006F7A47" w:rsidRDefault="00AD2FBE" w:rsidP="00AD2FBE">
      <w:pPr>
        <w:spacing w:before="240" w:after="120"/>
        <w:rPr>
          <w:b/>
          <w:sz w:val="20"/>
          <w:szCs w:val="20"/>
        </w:rPr>
      </w:pPr>
      <w:r w:rsidRPr="006F7A47">
        <w:rPr>
          <w:b/>
          <w:sz w:val="20"/>
          <w:szCs w:val="20"/>
        </w:rPr>
        <w:t>IV.2) Informacje administracyjne</w:t>
      </w:r>
    </w:p>
    <w:tbl>
      <w:tblPr>
        <w:tblW w:w="10065" w:type="dxa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065"/>
      </w:tblGrid>
      <w:tr w:rsidR="00AD2FBE" w:rsidRPr="006F7A47" w:rsidTr="00AD2FBE">
        <w:trPr>
          <w:trHeight w:val="27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FBE" w:rsidRPr="006F7A47" w:rsidRDefault="00AD2FBE">
            <w:pPr>
              <w:pStyle w:val="FS2"/>
              <w:spacing w:before="80" w:after="80"/>
              <w:ind w:right="102"/>
              <w:jc w:val="both"/>
              <w:rPr>
                <w:b/>
                <w:bCs w:val="0"/>
                <w:szCs w:val="20"/>
              </w:rPr>
            </w:pPr>
            <w:r w:rsidRPr="006F7A47">
              <w:rPr>
                <w:b/>
                <w:bCs w:val="0"/>
                <w:szCs w:val="20"/>
              </w:rPr>
              <w:t xml:space="preserve">IV.2.1) Poprzednia publikacja dotycząca przedmiotowego postępowania </w:t>
            </w:r>
            <w:r w:rsidRPr="006F7A47">
              <w:rPr>
                <w:b/>
                <w:bCs w:val="0"/>
                <w:szCs w:val="20"/>
                <w:vertAlign w:val="superscript"/>
              </w:rPr>
              <w:t>2</w:t>
            </w:r>
          </w:p>
          <w:p w:rsidR="00AD2FBE" w:rsidRPr="006F7A47" w:rsidRDefault="00AD2FBE">
            <w:pPr>
              <w:pStyle w:val="FS2"/>
              <w:spacing w:before="80" w:after="80"/>
              <w:ind w:right="102"/>
              <w:jc w:val="both"/>
              <w:rPr>
                <w:szCs w:val="20"/>
              </w:rPr>
            </w:pPr>
            <w:r w:rsidRPr="006F7A47">
              <w:rPr>
                <w:szCs w:val="20"/>
              </w:rPr>
              <w:t xml:space="preserve">Numer ogłoszenia w Dz. Urz. UE – OJ/S:  </w:t>
            </w:r>
          </w:p>
          <w:p w:rsidR="00AD2FBE" w:rsidRPr="006F7A47" w:rsidRDefault="00AD2FBE">
            <w:pPr>
              <w:pStyle w:val="FS2"/>
              <w:spacing w:before="80" w:after="60"/>
              <w:ind w:right="102"/>
              <w:jc w:val="both"/>
              <w:rPr>
                <w:bCs w:val="0"/>
                <w:i/>
                <w:szCs w:val="20"/>
              </w:rPr>
            </w:pPr>
            <w:r w:rsidRPr="006F7A47">
              <w:rPr>
                <w:bCs w:val="0"/>
                <w:i/>
                <w:szCs w:val="20"/>
              </w:rPr>
              <w:t>(Jedno z następujących: Wstępne ogłoszenie informacyjne; Ogłoszenie o profilu nabywcy)</w:t>
            </w:r>
          </w:p>
        </w:tc>
      </w:tr>
      <w:tr w:rsidR="00AD2FBE" w:rsidRPr="006F7A47" w:rsidTr="00AD2FBE">
        <w:trPr>
          <w:trHeight w:val="41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FBE" w:rsidRPr="006F7A47" w:rsidRDefault="00AD2FBE">
            <w:pPr>
              <w:pStyle w:val="FS2"/>
              <w:spacing w:before="80" w:after="80"/>
              <w:ind w:left="244" w:right="102" w:hanging="244"/>
              <w:jc w:val="both"/>
              <w:rPr>
                <w:b/>
                <w:bCs w:val="0"/>
                <w:szCs w:val="20"/>
              </w:rPr>
            </w:pPr>
            <w:r w:rsidRPr="006F7A47">
              <w:rPr>
                <w:b/>
                <w:bCs w:val="0"/>
                <w:szCs w:val="20"/>
              </w:rPr>
              <w:t>IV.2.2) Termin składania ofert lub wniosków o dopuszczenie do udziału</w:t>
            </w:r>
          </w:p>
          <w:p w:rsidR="00AD2FBE" w:rsidRPr="006F7A47" w:rsidRDefault="00AD2FBE" w:rsidP="00FA6382">
            <w:pPr>
              <w:pStyle w:val="FS2"/>
              <w:spacing w:after="60"/>
              <w:ind w:left="244" w:right="102" w:hanging="244"/>
              <w:jc w:val="both"/>
              <w:rPr>
                <w:bCs w:val="0"/>
                <w:szCs w:val="20"/>
              </w:rPr>
            </w:pPr>
            <w:r w:rsidRPr="006F7A47">
              <w:rPr>
                <w:szCs w:val="20"/>
              </w:rPr>
              <w:t xml:space="preserve">Data:  </w:t>
            </w:r>
            <w:r w:rsidR="00FA6382">
              <w:rPr>
                <w:i/>
                <w:szCs w:val="20"/>
              </w:rPr>
              <w:t>25.10.2019r.</w:t>
            </w:r>
            <w:r w:rsidR="000B691C" w:rsidRPr="006F7A47">
              <w:rPr>
                <w:i/>
                <w:szCs w:val="20"/>
              </w:rPr>
              <w:t xml:space="preserve"> </w:t>
            </w:r>
            <w:r w:rsidRPr="006F7A47">
              <w:rPr>
                <w:szCs w:val="20"/>
              </w:rPr>
              <w:t xml:space="preserve"> Czas lokalny: </w:t>
            </w:r>
            <w:r w:rsidR="00F43AD2">
              <w:rPr>
                <w:color w:val="000000"/>
                <w:szCs w:val="20"/>
              </w:rPr>
              <w:t>11</w:t>
            </w:r>
            <w:bookmarkStart w:id="392" w:name="_GoBack"/>
            <w:bookmarkEnd w:id="392"/>
            <w:r w:rsidR="000A2FCD" w:rsidRPr="006F7A47">
              <w:rPr>
                <w:color w:val="000000"/>
                <w:szCs w:val="20"/>
              </w:rPr>
              <w:t>:00</w:t>
            </w:r>
            <w:r w:rsidRPr="006F7A47">
              <w:rPr>
                <w:color w:val="000000"/>
                <w:szCs w:val="20"/>
              </w:rPr>
              <w:t xml:space="preserve"> </w:t>
            </w:r>
            <w:r w:rsidRPr="006F7A47">
              <w:rPr>
                <w:szCs w:val="20"/>
              </w:rPr>
              <w:t>(</w:t>
            </w:r>
            <w:proofErr w:type="spellStart"/>
            <w:r w:rsidRPr="006F7A47">
              <w:rPr>
                <w:szCs w:val="20"/>
              </w:rPr>
              <w:t>hh:mm</w:t>
            </w:r>
            <w:proofErr w:type="spellEnd"/>
            <w:r w:rsidRPr="006F7A47">
              <w:rPr>
                <w:szCs w:val="20"/>
              </w:rPr>
              <w:t>)</w:t>
            </w:r>
          </w:p>
        </w:tc>
      </w:tr>
      <w:tr w:rsidR="00AD2FBE" w:rsidRPr="006F7A47" w:rsidTr="00AD2FBE">
        <w:trPr>
          <w:trHeight w:val="56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FBE" w:rsidRPr="006F7A47" w:rsidRDefault="00AD2FBE">
            <w:pPr>
              <w:pStyle w:val="FS2"/>
              <w:spacing w:before="80" w:after="80"/>
              <w:ind w:right="102"/>
              <w:jc w:val="both"/>
              <w:rPr>
                <w:b/>
                <w:bCs w:val="0"/>
                <w:szCs w:val="20"/>
              </w:rPr>
            </w:pPr>
            <w:r w:rsidRPr="006F7A47">
              <w:rPr>
                <w:b/>
                <w:bCs w:val="0"/>
                <w:szCs w:val="20"/>
              </w:rPr>
              <w:t xml:space="preserve">IV.2.3) Szacunkowa data wysłania zaproszeń do składania ofert lub do udziału wybranym kandydatom </w:t>
            </w:r>
            <w:r w:rsidRPr="006F7A47">
              <w:rPr>
                <w:b/>
                <w:bCs w:val="0"/>
                <w:szCs w:val="20"/>
                <w:vertAlign w:val="superscript"/>
              </w:rPr>
              <w:t>4</w:t>
            </w:r>
          </w:p>
          <w:p w:rsidR="00AD2FBE" w:rsidRPr="006F7A47" w:rsidRDefault="00AD2FBE" w:rsidP="000B691C">
            <w:pPr>
              <w:pStyle w:val="FS2"/>
              <w:spacing w:before="60" w:after="60"/>
              <w:ind w:right="102"/>
              <w:jc w:val="both"/>
              <w:rPr>
                <w:b/>
                <w:bCs w:val="0"/>
                <w:szCs w:val="20"/>
                <w:lang w:val="en-GB"/>
              </w:rPr>
            </w:pPr>
            <w:r w:rsidRPr="006F7A47">
              <w:rPr>
                <w:szCs w:val="20"/>
                <w:lang w:val="en-GB"/>
              </w:rPr>
              <w:t xml:space="preserve">Data:  </w:t>
            </w:r>
          </w:p>
        </w:tc>
      </w:tr>
      <w:tr w:rsidR="00AD2FBE" w:rsidRPr="006F7A47" w:rsidTr="00AD2FBE">
        <w:trPr>
          <w:trHeight w:val="33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FBE" w:rsidRPr="006F7A47" w:rsidRDefault="00AD2FBE">
            <w:pPr>
              <w:pStyle w:val="FS2"/>
              <w:spacing w:before="80" w:after="80"/>
              <w:ind w:left="244" w:right="102" w:hanging="244"/>
              <w:jc w:val="both"/>
              <w:rPr>
                <w:b/>
                <w:bCs w:val="0"/>
                <w:szCs w:val="20"/>
                <w:vertAlign w:val="superscript"/>
              </w:rPr>
            </w:pPr>
            <w:r w:rsidRPr="006F7A47">
              <w:rPr>
                <w:b/>
                <w:bCs w:val="0"/>
                <w:szCs w:val="20"/>
              </w:rPr>
              <w:t>IV.2.4) Języki, w których można sporządzać oferty lub wnioski o dopuszczenie do udziału:</w:t>
            </w:r>
            <w:r w:rsidRPr="006F7A47">
              <w:rPr>
                <w:b/>
                <w:bCs w:val="0"/>
                <w:szCs w:val="20"/>
                <w:vertAlign w:val="superscript"/>
              </w:rPr>
              <w:t>1</w:t>
            </w:r>
          </w:p>
          <w:p w:rsidR="00AD2FBE" w:rsidRPr="006F7A47" w:rsidRDefault="000A2FCD">
            <w:pPr>
              <w:pStyle w:val="FS2"/>
              <w:spacing w:after="60"/>
              <w:ind w:left="244" w:right="102" w:hanging="244"/>
              <w:jc w:val="both"/>
              <w:rPr>
                <w:b/>
                <w:bCs w:val="0"/>
                <w:color w:val="FF0000"/>
                <w:szCs w:val="20"/>
              </w:rPr>
            </w:pPr>
            <w:proofErr w:type="spellStart"/>
            <w:r w:rsidRPr="006F7A47">
              <w:rPr>
                <w:bCs w:val="0"/>
                <w:szCs w:val="20"/>
              </w:rPr>
              <w:t>pl</w:t>
            </w:r>
            <w:proofErr w:type="spellEnd"/>
          </w:p>
        </w:tc>
      </w:tr>
      <w:tr w:rsidR="00AD2FBE" w:rsidRPr="006F7A47" w:rsidTr="00AD2FBE">
        <w:trPr>
          <w:trHeight w:val="46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FBE" w:rsidRPr="006F7A47" w:rsidRDefault="00AD2FBE">
            <w:pPr>
              <w:pStyle w:val="FS2"/>
              <w:spacing w:before="80" w:after="80"/>
              <w:ind w:left="244" w:right="102" w:hanging="244"/>
              <w:jc w:val="both"/>
              <w:rPr>
                <w:b/>
                <w:bCs w:val="0"/>
                <w:szCs w:val="20"/>
              </w:rPr>
            </w:pPr>
            <w:r w:rsidRPr="006F7A47">
              <w:rPr>
                <w:b/>
                <w:bCs w:val="0"/>
                <w:szCs w:val="20"/>
              </w:rPr>
              <w:t>IV.2.6) Minimalny okres, w którym oferent będzie związany ofertą</w:t>
            </w:r>
          </w:p>
          <w:p w:rsidR="00AD2FBE" w:rsidRPr="006F7A47" w:rsidRDefault="00AD2FBE">
            <w:pPr>
              <w:pStyle w:val="FS2"/>
              <w:spacing w:after="80"/>
              <w:ind w:left="244" w:right="102" w:hanging="244"/>
              <w:jc w:val="both"/>
              <w:rPr>
                <w:bCs w:val="0"/>
                <w:szCs w:val="20"/>
              </w:rPr>
            </w:pPr>
            <w:r w:rsidRPr="006F7A47">
              <w:rPr>
                <w:bCs w:val="0"/>
                <w:szCs w:val="20"/>
              </w:rPr>
              <w:t>Oferta musi zachować ważność do:</w:t>
            </w:r>
            <w:r w:rsidRPr="006F7A47">
              <w:rPr>
                <w:bCs w:val="0"/>
                <w:color w:val="FF0000"/>
                <w:szCs w:val="20"/>
              </w:rPr>
              <w:t xml:space="preserve"> </w:t>
            </w:r>
          </w:p>
          <w:p w:rsidR="00AD2FBE" w:rsidRPr="006F7A47" w:rsidRDefault="00AD2FBE" w:rsidP="000B691C">
            <w:pPr>
              <w:pStyle w:val="FS2"/>
              <w:spacing w:after="60"/>
              <w:ind w:left="244" w:right="102" w:hanging="244"/>
              <w:jc w:val="both"/>
              <w:rPr>
                <w:bCs w:val="0"/>
                <w:szCs w:val="20"/>
              </w:rPr>
            </w:pPr>
            <w:r w:rsidRPr="006F7A47">
              <w:rPr>
                <w:bCs w:val="0"/>
                <w:i/>
                <w:szCs w:val="20"/>
              </w:rPr>
              <w:t>albo</w:t>
            </w:r>
            <w:r w:rsidRPr="006F7A47">
              <w:rPr>
                <w:bCs w:val="0"/>
                <w:szCs w:val="20"/>
              </w:rPr>
              <w:t xml:space="preserve"> Okres w miesiącach: </w:t>
            </w:r>
            <w:r w:rsidR="000B691C" w:rsidRPr="006F7A47">
              <w:rPr>
                <w:bCs w:val="0"/>
                <w:szCs w:val="20"/>
              </w:rPr>
              <w:t xml:space="preserve">2 </w:t>
            </w:r>
            <w:r w:rsidRPr="006F7A47">
              <w:rPr>
                <w:bCs w:val="0"/>
                <w:szCs w:val="20"/>
              </w:rPr>
              <w:t>(od ustalonej daty składania ofert)</w:t>
            </w:r>
          </w:p>
        </w:tc>
      </w:tr>
      <w:tr w:rsidR="000A2FCD" w:rsidRPr="006F7A47" w:rsidTr="00F46A7C">
        <w:trPr>
          <w:trHeight w:val="38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FCD" w:rsidRPr="006F7A47" w:rsidRDefault="000A2FCD" w:rsidP="00F46A7C">
            <w:pPr>
              <w:pStyle w:val="FS2"/>
              <w:spacing w:before="80" w:after="80"/>
              <w:ind w:left="244" w:right="102" w:hanging="244"/>
              <w:jc w:val="both"/>
              <w:rPr>
                <w:b/>
                <w:bCs w:val="0"/>
                <w:szCs w:val="20"/>
              </w:rPr>
            </w:pPr>
            <w:r w:rsidRPr="006F7A47">
              <w:rPr>
                <w:b/>
                <w:bCs w:val="0"/>
                <w:szCs w:val="20"/>
              </w:rPr>
              <w:t>IV.2.7) Warunki otwarcia ofert</w:t>
            </w:r>
          </w:p>
          <w:p w:rsidR="000A2FCD" w:rsidRPr="006F7A47" w:rsidRDefault="000A2FCD" w:rsidP="00F46A7C">
            <w:pPr>
              <w:pStyle w:val="FS2"/>
              <w:spacing w:after="60"/>
              <w:ind w:right="102"/>
              <w:jc w:val="both"/>
              <w:rPr>
                <w:bCs w:val="0"/>
                <w:szCs w:val="20"/>
              </w:rPr>
            </w:pPr>
            <w:r w:rsidRPr="006F7A47">
              <w:rPr>
                <w:bCs w:val="0"/>
                <w:szCs w:val="20"/>
              </w:rPr>
              <w:t xml:space="preserve">Data:  </w:t>
            </w:r>
            <w:r w:rsidR="00FA6382" w:rsidRPr="00FA6382">
              <w:rPr>
                <w:bCs w:val="0"/>
                <w:i/>
                <w:szCs w:val="20"/>
              </w:rPr>
              <w:t xml:space="preserve">25.10.2019r. </w:t>
            </w:r>
            <w:r w:rsidRPr="006F7A47">
              <w:rPr>
                <w:bCs w:val="0"/>
                <w:szCs w:val="20"/>
              </w:rPr>
              <w:t xml:space="preserve"> Czas lokalny: 12:00</w:t>
            </w:r>
            <w:r w:rsidRPr="006F7A47">
              <w:rPr>
                <w:bCs w:val="0"/>
                <w:i/>
                <w:szCs w:val="20"/>
              </w:rPr>
              <w:t xml:space="preserve"> </w:t>
            </w:r>
            <w:r w:rsidRPr="006F7A47">
              <w:rPr>
                <w:bCs w:val="0"/>
                <w:szCs w:val="20"/>
              </w:rPr>
              <w:t>(</w:t>
            </w:r>
            <w:proofErr w:type="spellStart"/>
            <w:r w:rsidRPr="006F7A47">
              <w:rPr>
                <w:bCs w:val="0"/>
                <w:szCs w:val="20"/>
              </w:rPr>
              <w:t>hh:mm</w:t>
            </w:r>
            <w:proofErr w:type="spellEnd"/>
            <w:r w:rsidRPr="006F7A47">
              <w:rPr>
                <w:bCs w:val="0"/>
                <w:szCs w:val="20"/>
              </w:rPr>
              <w:t xml:space="preserve">) </w:t>
            </w:r>
          </w:p>
          <w:p w:rsidR="000A2FCD" w:rsidRPr="006F7A47" w:rsidRDefault="000A2FCD" w:rsidP="00F46A7C">
            <w:pPr>
              <w:pStyle w:val="FS2"/>
              <w:spacing w:after="60"/>
              <w:ind w:right="102"/>
              <w:jc w:val="both"/>
              <w:rPr>
                <w:bCs w:val="0"/>
                <w:szCs w:val="20"/>
              </w:rPr>
            </w:pPr>
            <w:r w:rsidRPr="006F7A47">
              <w:rPr>
                <w:bCs w:val="0"/>
                <w:szCs w:val="20"/>
              </w:rPr>
              <w:t>Miejsce:</w:t>
            </w:r>
            <w:r w:rsidRPr="006F7A47">
              <w:rPr>
                <w:szCs w:val="20"/>
              </w:rPr>
              <w:t xml:space="preserve"> siedzibie Zamawiającego pokój nr 1.9 Bud. Działu Technicznego</w:t>
            </w:r>
          </w:p>
          <w:p w:rsidR="000A2FCD" w:rsidRPr="006F7A47" w:rsidRDefault="000A2FCD" w:rsidP="00F46A7C">
            <w:pPr>
              <w:pStyle w:val="FS2"/>
              <w:spacing w:after="60"/>
              <w:ind w:left="244" w:right="102" w:hanging="244"/>
              <w:jc w:val="both"/>
              <w:rPr>
                <w:bCs w:val="0"/>
                <w:szCs w:val="20"/>
              </w:rPr>
            </w:pPr>
            <w:r w:rsidRPr="006F7A47">
              <w:rPr>
                <w:bCs w:val="0"/>
                <w:szCs w:val="20"/>
              </w:rPr>
              <w:t>Informacje o osobach upoważnionych i procedurze otwarcia:</w:t>
            </w:r>
          </w:p>
        </w:tc>
      </w:tr>
    </w:tbl>
    <w:p w:rsidR="00AD2FBE" w:rsidRPr="006F7A47" w:rsidRDefault="00AD2FBE" w:rsidP="00AD2FBE">
      <w:pPr>
        <w:pStyle w:val="sekcje"/>
        <w:spacing w:before="160"/>
        <w:rPr>
          <w:sz w:val="20"/>
          <w:lang w:val="pl-PL"/>
        </w:rPr>
      </w:pPr>
      <w:r w:rsidRPr="006F7A47">
        <w:rPr>
          <w:sz w:val="20"/>
          <w:lang w:val="pl-PL"/>
        </w:rPr>
        <w:t>Sekcja VI: Informacje uzupełniające</w:t>
      </w:r>
    </w:p>
    <w:p w:rsidR="00AD2FBE" w:rsidRPr="006F7A47" w:rsidRDefault="00AD2FBE" w:rsidP="001031A1">
      <w:pPr>
        <w:pStyle w:val="Legenda"/>
        <w:spacing w:before="200"/>
        <w:rPr>
          <w:b w:val="0"/>
          <w:sz w:val="20"/>
        </w:rPr>
      </w:pPr>
      <w:r w:rsidRPr="006F7A47">
        <w:rPr>
          <w:sz w:val="20"/>
        </w:rPr>
        <w:t>VI.1) Informacje o powtarzającym się charakterze zamówienia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0A2FCD" w:rsidRPr="006F7A47" w:rsidTr="00F46A7C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D" w:rsidRPr="006F7A47" w:rsidRDefault="000A2FCD" w:rsidP="00F46A7C">
            <w:pPr>
              <w:spacing w:before="80"/>
              <w:rPr>
                <w:sz w:val="20"/>
                <w:szCs w:val="20"/>
              </w:rPr>
            </w:pPr>
            <w:r w:rsidRPr="006F7A47">
              <w:rPr>
                <w:sz w:val="20"/>
                <w:szCs w:val="20"/>
              </w:rPr>
              <w:t xml:space="preserve">Jest to zamówienie o charakterze powtarzającym się </w:t>
            </w:r>
            <w:r w:rsidRPr="006F7A47">
              <w:rPr>
                <w:sz w:val="20"/>
                <w:szCs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93" w:name="Wybór4"/>
            <w:r w:rsidRPr="006F7A47">
              <w:rPr>
                <w:sz w:val="20"/>
                <w:szCs w:val="20"/>
              </w:rPr>
              <w:instrText xml:space="preserve"> FORMCHECKBOX </w:instrText>
            </w:r>
            <w:r w:rsidR="00F43AD2">
              <w:rPr>
                <w:sz w:val="20"/>
                <w:szCs w:val="20"/>
              </w:rPr>
            </w:r>
            <w:r w:rsidR="00F43AD2">
              <w:rPr>
                <w:sz w:val="20"/>
                <w:szCs w:val="20"/>
              </w:rPr>
              <w:fldChar w:fldCharType="separate"/>
            </w:r>
            <w:r w:rsidRPr="006F7A47">
              <w:rPr>
                <w:sz w:val="20"/>
                <w:szCs w:val="20"/>
              </w:rPr>
              <w:fldChar w:fldCharType="end"/>
            </w:r>
            <w:bookmarkEnd w:id="393"/>
            <w:r w:rsidRPr="006F7A47">
              <w:rPr>
                <w:iCs/>
                <w:sz w:val="20"/>
                <w:szCs w:val="20"/>
              </w:rPr>
              <w:t xml:space="preserve"> t</w:t>
            </w:r>
            <w:r w:rsidRPr="006F7A47">
              <w:rPr>
                <w:sz w:val="20"/>
                <w:szCs w:val="20"/>
              </w:rPr>
              <w:t xml:space="preserve">ak </w:t>
            </w:r>
            <w:r w:rsidRPr="006F7A47">
              <w:rPr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94" w:name="Wybór5"/>
            <w:r w:rsidRPr="006F7A47">
              <w:rPr>
                <w:sz w:val="20"/>
                <w:szCs w:val="20"/>
              </w:rPr>
              <w:instrText xml:space="preserve"> FORMCHECKBOX </w:instrText>
            </w:r>
            <w:r w:rsidR="00F43AD2">
              <w:rPr>
                <w:sz w:val="20"/>
                <w:szCs w:val="20"/>
              </w:rPr>
            </w:r>
            <w:r w:rsidR="00F43AD2">
              <w:rPr>
                <w:sz w:val="20"/>
                <w:szCs w:val="20"/>
              </w:rPr>
              <w:fldChar w:fldCharType="separate"/>
            </w:r>
            <w:r w:rsidRPr="006F7A47">
              <w:rPr>
                <w:sz w:val="20"/>
                <w:szCs w:val="20"/>
              </w:rPr>
              <w:fldChar w:fldCharType="end"/>
            </w:r>
            <w:bookmarkEnd w:id="394"/>
            <w:r w:rsidRPr="006F7A47">
              <w:rPr>
                <w:iCs/>
                <w:sz w:val="20"/>
                <w:szCs w:val="20"/>
              </w:rPr>
              <w:t xml:space="preserve"> </w:t>
            </w:r>
            <w:r w:rsidRPr="006F7A47">
              <w:rPr>
                <w:sz w:val="20"/>
                <w:szCs w:val="20"/>
              </w:rPr>
              <w:t>nie</w:t>
            </w:r>
          </w:p>
          <w:p w:rsidR="000A2FCD" w:rsidRPr="006F7A47" w:rsidRDefault="000A2FCD" w:rsidP="00F46A7C">
            <w:pPr>
              <w:spacing w:before="80" w:after="60"/>
              <w:rPr>
                <w:sz w:val="20"/>
                <w:szCs w:val="20"/>
              </w:rPr>
            </w:pPr>
            <w:r w:rsidRPr="006F7A47">
              <w:rPr>
                <w:sz w:val="20"/>
                <w:szCs w:val="20"/>
              </w:rPr>
              <w:t xml:space="preserve">Przewidywany czas publikacji kolejnych ogłoszeń: </w:t>
            </w:r>
            <w:r w:rsidRPr="006F7A47">
              <w:rPr>
                <w:sz w:val="20"/>
                <w:szCs w:val="20"/>
                <w:vertAlign w:val="superscript"/>
              </w:rPr>
              <w:t>2</w:t>
            </w:r>
            <w:r w:rsidRPr="006F7A47">
              <w:rPr>
                <w:sz w:val="20"/>
                <w:szCs w:val="20"/>
              </w:rPr>
              <w:t xml:space="preserve"> </w:t>
            </w:r>
          </w:p>
        </w:tc>
      </w:tr>
    </w:tbl>
    <w:p w:rsidR="00AD2FBE" w:rsidRPr="006F7A47" w:rsidRDefault="00AD2FBE" w:rsidP="001031A1">
      <w:pPr>
        <w:pStyle w:val="Legenda"/>
        <w:spacing w:before="200"/>
        <w:rPr>
          <w:b w:val="0"/>
          <w:sz w:val="20"/>
        </w:rPr>
      </w:pPr>
      <w:r w:rsidRPr="006F7A47">
        <w:rPr>
          <w:sz w:val="20"/>
        </w:rPr>
        <w:t>VI.2) Informacje na temat procesów elektronicznych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0A2FCD" w:rsidRPr="006F7A47" w:rsidTr="00F46A7C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D" w:rsidRPr="006F7A47" w:rsidRDefault="000A2FCD" w:rsidP="00F46A7C">
            <w:pPr>
              <w:autoSpaceDE w:val="0"/>
              <w:autoSpaceDN w:val="0"/>
              <w:adjustRightInd w:val="0"/>
              <w:spacing w:before="80" w:after="40"/>
              <w:rPr>
                <w:rFonts w:eastAsia="HiraKakuPro-W3"/>
                <w:sz w:val="20"/>
                <w:szCs w:val="20"/>
              </w:rPr>
            </w:pPr>
            <w:r w:rsidRPr="006F7A47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95" w:name="Wybór1"/>
            <w:r w:rsidRPr="006F7A47">
              <w:rPr>
                <w:sz w:val="20"/>
                <w:szCs w:val="20"/>
              </w:rPr>
              <w:instrText xml:space="preserve"> FORMCHECKBOX </w:instrText>
            </w:r>
            <w:r w:rsidR="00F43AD2">
              <w:rPr>
                <w:sz w:val="20"/>
                <w:szCs w:val="20"/>
              </w:rPr>
            </w:r>
            <w:r w:rsidR="00F43AD2">
              <w:rPr>
                <w:sz w:val="20"/>
                <w:szCs w:val="20"/>
              </w:rPr>
              <w:fldChar w:fldCharType="separate"/>
            </w:r>
            <w:r w:rsidRPr="006F7A47">
              <w:rPr>
                <w:sz w:val="20"/>
                <w:szCs w:val="20"/>
              </w:rPr>
              <w:fldChar w:fldCharType="end"/>
            </w:r>
            <w:bookmarkEnd w:id="395"/>
            <w:r w:rsidRPr="006F7A47">
              <w:rPr>
                <w:sz w:val="20"/>
                <w:szCs w:val="20"/>
              </w:rPr>
              <w:t xml:space="preserve"> </w:t>
            </w:r>
            <w:r w:rsidRPr="006F7A47">
              <w:rPr>
                <w:rFonts w:eastAsia="HiraKakuPro-W3"/>
                <w:sz w:val="20"/>
                <w:szCs w:val="20"/>
              </w:rPr>
              <w:t>Stosowane będą zlecenia elektroniczne</w:t>
            </w:r>
          </w:p>
          <w:p w:rsidR="000A2FCD" w:rsidRPr="006F7A47" w:rsidRDefault="000A2FCD" w:rsidP="00F46A7C">
            <w:pPr>
              <w:autoSpaceDE w:val="0"/>
              <w:autoSpaceDN w:val="0"/>
              <w:adjustRightInd w:val="0"/>
              <w:spacing w:after="40"/>
              <w:rPr>
                <w:rFonts w:eastAsia="HiraKakuPro-W3"/>
                <w:sz w:val="20"/>
                <w:szCs w:val="20"/>
              </w:rPr>
            </w:pPr>
            <w:r w:rsidRPr="006F7A47">
              <w:rPr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96" w:name="Wybór2"/>
            <w:r w:rsidRPr="006F7A47">
              <w:rPr>
                <w:sz w:val="20"/>
                <w:szCs w:val="20"/>
              </w:rPr>
              <w:instrText xml:space="preserve"> FORMCHECKBOX </w:instrText>
            </w:r>
            <w:r w:rsidR="00F43AD2">
              <w:rPr>
                <w:sz w:val="20"/>
                <w:szCs w:val="20"/>
              </w:rPr>
            </w:r>
            <w:r w:rsidR="00F43AD2">
              <w:rPr>
                <w:sz w:val="20"/>
                <w:szCs w:val="20"/>
              </w:rPr>
              <w:fldChar w:fldCharType="separate"/>
            </w:r>
            <w:r w:rsidRPr="006F7A47">
              <w:rPr>
                <w:sz w:val="20"/>
                <w:szCs w:val="20"/>
              </w:rPr>
              <w:fldChar w:fldCharType="end"/>
            </w:r>
            <w:bookmarkEnd w:id="396"/>
            <w:r w:rsidRPr="006F7A47">
              <w:rPr>
                <w:sz w:val="20"/>
                <w:szCs w:val="20"/>
              </w:rPr>
              <w:t xml:space="preserve"> </w:t>
            </w:r>
            <w:r w:rsidRPr="006F7A47">
              <w:rPr>
                <w:rFonts w:eastAsia="HiraKakuPro-W3"/>
                <w:sz w:val="20"/>
                <w:szCs w:val="20"/>
              </w:rPr>
              <w:t>Akceptowane będą faktury elektroniczne</w:t>
            </w:r>
          </w:p>
          <w:p w:rsidR="000A2FCD" w:rsidRPr="006F7A47" w:rsidRDefault="000A2FCD" w:rsidP="00F46A7C">
            <w:pPr>
              <w:spacing w:after="80"/>
              <w:rPr>
                <w:sz w:val="20"/>
                <w:szCs w:val="20"/>
              </w:rPr>
            </w:pPr>
            <w:r w:rsidRPr="006F7A47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97" w:name="Wybór3"/>
            <w:r w:rsidRPr="006F7A47">
              <w:rPr>
                <w:sz w:val="20"/>
                <w:szCs w:val="20"/>
              </w:rPr>
              <w:instrText xml:space="preserve"> FORMCHECKBOX </w:instrText>
            </w:r>
            <w:r w:rsidR="00F43AD2">
              <w:rPr>
                <w:sz w:val="20"/>
                <w:szCs w:val="20"/>
              </w:rPr>
            </w:r>
            <w:r w:rsidR="00F43AD2">
              <w:rPr>
                <w:sz w:val="20"/>
                <w:szCs w:val="20"/>
              </w:rPr>
              <w:fldChar w:fldCharType="separate"/>
            </w:r>
            <w:r w:rsidRPr="006F7A47">
              <w:rPr>
                <w:sz w:val="20"/>
                <w:szCs w:val="20"/>
              </w:rPr>
              <w:fldChar w:fldCharType="end"/>
            </w:r>
            <w:bookmarkEnd w:id="397"/>
            <w:r w:rsidRPr="006F7A47">
              <w:rPr>
                <w:sz w:val="20"/>
                <w:szCs w:val="20"/>
              </w:rPr>
              <w:t xml:space="preserve"> </w:t>
            </w:r>
            <w:r w:rsidRPr="006F7A47">
              <w:rPr>
                <w:rFonts w:eastAsia="HiraKakuPro-W3"/>
                <w:sz w:val="20"/>
                <w:szCs w:val="20"/>
              </w:rPr>
              <w:t>Stosowane będą płatności elektroniczne</w:t>
            </w:r>
          </w:p>
        </w:tc>
      </w:tr>
    </w:tbl>
    <w:p w:rsidR="00AD2FBE" w:rsidRPr="006F7A47" w:rsidRDefault="00AD2FBE" w:rsidP="001031A1">
      <w:pPr>
        <w:pStyle w:val="Legenda"/>
        <w:spacing w:before="200"/>
        <w:rPr>
          <w:b w:val="0"/>
          <w:sz w:val="20"/>
          <w:vertAlign w:val="superscript"/>
        </w:rPr>
      </w:pPr>
      <w:r w:rsidRPr="006F7A47">
        <w:rPr>
          <w:sz w:val="20"/>
        </w:rPr>
        <w:t xml:space="preserve">VI.3) Informacje dodatkowe: </w:t>
      </w:r>
      <w:r w:rsidRPr="006F7A47">
        <w:rPr>
          <w:sz w:val="20"/>
          <w:vertAlign w:val="superscript"/>
        </w:rPr>
        <w:t>2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0A2FCD" w:rsidRPr="006F7A47" w:rsidTr="00F46A7C">
        <w:trPr>
          <w:trHeight w:val="38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D" w:rsidRPr="006F7A47" w:rsidRDefault="000A2FCD" w:rsidP="00A71246">
            <w:pPr>
              <w:pStyle w:val="sekcje"/>
              <w:numPr>
                <w:ilvl w:val="0"/>
                <w:numId w:val="15"/>
              </w:numPr>
              <w:spacing w:before="80"/>
              <w:jc w:val="both"/>
              <w:rPr>
                <w:b w:val="0"/>
                <w:color w:val="000000"/>
                <w:sz w:val="20"/>
                <w:lang w:val="pl-PL"/>
              </w:rPr>
            </w:pPr>
            <w:r w:rsidRPr="006F7A47">
              <w:rPr>
                <w:b w:val="0"/>
                <w:color w:val="000000"/>
                <w:sz w:val="20"/>
                <w:lang w:val="pl-PL"/>
              </w:rPr>
              <w:t>Dokumenty wymagane na etapie składania ofert/wniosków:</w:t>
            </w:r>
          </w:p>
          <w:p w:rsidR="000A2FCD" w:rsidRPr="006F7A47" w:rsidRDefault="000A2FCD" w:rsidP="00F46A7C">
            <w:pPr>
              <w:pStyle w:val="sekcje"/>
              <w:spacing w:before="80"/>
              <w:jc w:val="both"/>
              <w:rPr>
                <w:b w:val="0"/>
                <w:color w:val="000000"/>
                <w:sz w:val="20"/>
                <w:lang w:val="pl-PL"/>
              </w:rPr>
            </w:pPr>
            <w:r w:rsidRPr="006F7A47">
              <w:rPr>
                <w:b w:val="0"/>
                <w:color w:val="000000"/>
                <w:sz w:val="20"/>
                <w:lang w:val="pl-PL"/>
              </w:rPr>
              <w:t>Jednolity europejski dokument zamówienia</w:t>
            </w:r>
          </w:p>
          <w:p w:rsidR="000A2FCD" w:rsidRPr="006F7A47" w:rsidRDefault="000A2FCD" w:rsidP="00F46A7C">
            <w:pPr>
              <w:pStyle w:val="sekcje"/>
              <w:spacing w:before="80"/>
              <w:jc w:val="both"/>
              <w:rPr>
                <w:b w:val="0"/>
                <w:color w:val="000000"/>
                <w:sz w:val="20"/>
                <w:lang w:val="pl-PL"/>
              </w:rPr>
            </w:pPr>
            <w:r w:rsidRPr="006F7A47">
              <w:rPr>
                <w:b w:val="0"/>
                <w:color w:val="000000"/>
                <w:sz w:val="20"/>
                <w:lang w:val="pl-PL"/>
              </w:rPr>
              <w:t>W terminie 3 dni od dnia zamieszczenia na stronie internetowej informacji z otwarcia ofert należy złożyć:</w:t>
            </w:r>
          </w:p>
          <w:p w:rsidR="000A2FCD" w:rsidRPr="006F7A47" w:rsidRDefault="000A2FCD" w:rsidP="00F46A7C">
            <w:pPr>
              <w:pStyle w:val="sekcje"/>
              <w:spacing w:before="80"/>
              <w:jc w:val="both"/>
              <w:rPr>
                <w:b w:val="0"/>
                <w:color w:val="000000"/>
                <w:sz w:val="20"/>
                <w:lang w:val="pl-PL"/>
              </w:rPr>
            </w:pPr>
            <w:r w:rsidRPr="006F7A47">
              <w:rPr>
                <w:b w:val="0"/>
                <w:color w:val="000000"/>
                <w:sz w:val="20"/>
                <w:lang w:val="pl-PL"/>
              </w:rPr>
              <w:t>Oświadczenie wykonawcy o przynależności albo braku przynależności do tej samej grupy kapitałowej.</w:t>
            </w:r>
          </w:p>
          <w:p w:rsidR="000A2FCD" w:rsidRPr="006F7A47" w:rsidRDefault="000A2FCD" w:rsidP="00A71246">
            <w:pPr>
              <w:pStyle w:val="sekcje"/>
              <w:numPr>
                <w:ilvl w:val="0"/>
                <w:numId w:val="15"/>
              </w:numPr>
              <w:spacing w:before="80"/>
              <w:jc w:val="both"/>
              <w:rPr>
                <w:b w:val="0"/>
                <w:color w:val="000000"/>
                <w:sz w:val="20"/>
                <w:lang w:val="pl-PL"/>
              </w:rPr>
            </w:pPr>
            <w:r w:rsidRPr="006F7A47">
              <w:rPr>
                <w:b w:val="0"/>
                <w:color w:val="000000"/>
                <w:sz w:val="20"/>
                <w:lang w:val="pl-PL"/>
              </w:rPr>
              <w:t>Dokumenty składane na wezwanie zamawiającego:</w:t>
            </w:r>
          </w:p>
          <w:p w:rsidR="000A2FCD" w:rsidRPr="006F7A47" w:rsidRDefault="000A2FCD" w:rsidP="00F46A7C">
            <w:pPr>
              <w:pStyle w:val="sekcje"/>
              <w:spacing w:before="80"/>
              <w:jc w:val="both"/>
              <w:rPr>
                <w:b w:val="0"/>
                <w:color w:val="000000"/>
                <w:sz w:val="20"/>
                <w:lang w:val="pl-PL"/>
              </w:rPr>
            </w:pPr>
            <w:r w:rsidRPr="006F7A47">
              <w:rPr>
                <w:b w:val="0"/>
                <w:color w:val="000000"/>
                <w:sz w:val="20"/>
                <w:lang w:val="pl-PL"/>
              </w:rPr>
              <w:t>Dokument potwierdzający niezaleganie przez wykonawcę z opłacaniem podatków</w:t>
            </w:r>
          </w:p>
          <w:p w:rsidR="000A2FCD" w:rsidRPr="006F7A47" w:rsidRDefault="000A2FCD" w:rsidP="00F46A7C">
            <w:pPr>
              <w:pStyle w:val="sekcje"/>
              <w:spacing w:before="80"/>
              <w:jc w:val="both"/>
              <w:rPr>
                <w:b w:val="0"/>
                <w:color w:val="000000"/>
                <w:sz w:val="20"/>
                <w:lang w:val="pl-PL"/>
              </w:rPr>
            </w:pPr>
            <w:r w:rsidRPr="006F7A47">
              <w:rPr>
                <w:b w:val="0"/>
                <w:color w:val="000000"/>
                <w:sz w:val="20"/>
                <w:lang w:val="pl-PL"/>
              </w:rPr>
              <w:t>Dokument potwierdzający, że nie otwarto likwidacji wykonawcy</w:t>
            </w:r>
          </w:p>
          <w:p w:rsidR="000A2FCD" w:rsidRPr="006F7A47" w:rsidRDefault="000A2FCD" w:rsidP="00F46A7C">
            <w:pPr>
              <w:pStyle w:val="sekcje"/>
              <w:spacing w:before="80"/>
              <w:jc w:val="both"/>
              <w:rPr>
                <w:b w:val="0"/>
                <w:color w:val="000000"/>
                <w:sz w:val="20"/>
                <w:lang w:val="pl-PL"/>
              </w:rPr>
            </w:pPr>
            <w:r w:rsidRPr="006F7A47">
              <w:rPr>
                <w:b w:val="0"/>
                <w:color w:val="000000"/>
                <w:sz w:val="20"/>
                <w:lang w:val="pl-PL"/>
              </w:rPr>
              <w:lastRenderedPageBreak/>
              <w:t xml:space="preserve">Dokument składany w odniesieniu do osoby mającej miejsce zamieszkania poza terytorium Rzeczypospolitej Polskiej w zakresie określonym w art. 24 ust. 1 pkt 14 i 21 oraz ust. 5 pkt 6 ustawy </w:t>
            </w:r>
            <w:proofErr w:type="spellStart"/>
            <w:r w:rsidRPr="006F7A47">
              <w:rPr>
                <w:b w:val="0"/>
                <w:color w:val="000000"/>
                <w:sz w:val="20"/>
                <w:lang w:val="pl-PL"/>
              </w:rPr>
              <w:t>Pzp</w:t>
            </w:r>
            <w:proofErr w:type="spellEnd"/>
          </w:p>
          <w:p w:rsidR="000A2FCD" w:rsidRPr="006F7A47" w:rsidRDefault="000A2FCD" w:rsidP="00F46A7C">
            <w:pPr>
              <w:pStyle w:val="sekcje"/>
              <w:spacing w:before="80"/>
              <w:jc w:val="both"/>
              <w:rPr>
                <w:b w:val="0"/>
                <w:color w:val="000000"/>
                <w:sz w:val="20"/>
                <w:lang w:val="pl-PL"/>
              </w:rPr>
            </w:pPr>
            <w:r w:rsidRPr="006F7A47">
              <w:rPr>
                <w:b w:val="0"/>
                <w:color w:val="000000"/>
                <w:sz w:val="20"/>
                <w:lang w:val="pl-PL"/>
              </w:rPr>
              <w:t>Informacja z Krajowego Rejestru Karnego</w:t>
            </w:r>
          </w:p>
          <w:p w:rsidR="000A2FCD" w:rsidRPr="006F7A47" w:rsidRDefault="000A2FCD" w:rsidP="00F46A7C">
            <w:pPr>
              <w:pStyle w:val="sekcje"/>
              <w:spacing w:before="80"/>
              <w:jc w:val="both"/>
              <w:rPr>
                <w:b w:val="0"/>
                <w:color w:val="000000"/>
                <w:sz w:val="20"/>
                <w:lang w:val="pl-PL"/>
              </w:rPr>
            </w:pPr>
            <w:r w:rsidRPr="006F7A47">
              <w:rPr>
                <w:b w:val="0"/>
                <w:color w:val="000000"/>
                <w:sz w:val="20"/>
                <w:lang w:val="pl-PL"/>
              </w:rPr>
              <w:t>Informacja z odpowiedniego rejestru lub inny równoważny dokument</w:t>
            </w:r>
          </w:p>
          <w:p w:rsidR="000A2FCD" w:rsidRPr="006F7A47" w:rsidRDefault="000A2FCD" w:rsidP="00F46A7C">
            <w:pPr>
              <w:pStyle w:val="sekcje"/>
              <w:spacing w:before="80"/>
              <w:jc w:val="both"/>
              <w:rPr>
                <w:b w:val="0"/>
                <w:color w:val="000000"/>
                <w:sz w:val="20"/>
                <w:lang w:val="pl-PL"/>
              </w:rPr>
            </w:pPr>
            <w:r w:rsidRPr="006F7A47">
              <w:rPr>
                <w:b w:val="0"/>
                <w:color w:val="000000"/>
                <w:sz w:val="20"/>
                <w:lang w:val="pl-PL"/>
              </w:rPr>
              <w:t>Odpis z właściwego rejestru lub z centralnej ewidencji i informacji o działalności gospodarczej</w:t>
            </w:r>
          </w:p>
          <w:p w:rsidR="000A2FCD" w:rsidRPr="006F7A47" w:rsidRDefault="000A2FCD" w:rsidP="00F46A7C">
            <w:pPr>
              <w:pStyle w:val="sekcje"/>
              <w:spacing w:before="80"/>
              <w:jc w:val="both"/>
              <w:rPr>
                <w:b w:val="0"/>
                <w:color w:val="000000"/>
                <w:sz w:val="20"/>
                <w:lang w:val="pl-PL"/>
              </w:rPr>
            </w:pPr>
            <w:r w:rsidRPr="006F7A47">
              <w:rPr>
                <w:b w:val="0"/>
                <w:color w:val="000000"/>
                <w:sz w:val="20"/>
                <w:lang w:val="pl-PL"/>
              </w:rPr>
              <w:t>Oryginalne katalogi lub ich kopie</w:t>
            </w:r>
          </w:p>
          <w:p w:rsidR="000A2FCD" w:rsidRPr="006F7A47" w:rsidRDefault="000A2FCD" w:rsidP="00F46A7C">
            <w:pPr>
              <w:pStyle w:val="sekcje"/>
              <w:spacing w:before="80"/>
              <w:jc w:val="both"/>
              <w:rPr>
                <w:b w:val="0"/>
                <w:color w:val="000000"/>
                <w:sz w:val="20"/>
                <w:lang w:val="pl-PL"/>
              </w:rPr>
            </w:pPr>
            <w:r w:rsidRPr="006F7A47">
              <w:rPr>
                <w:b w:val="0"/>
                <w:color w:val="000000"/>
                <w:sz w:val="20"/>
                <w:lang w:val="pl-PL"/>
              </w:rPr>
              <w:t>Oświadczenie wykonawcy o braku zakazu ubiegania się o zamówienia publiczne</w:t>
            </w:r>
          </w:p>
          <w:p w:rsidR="000A2FCD" w:rsidRPr="006F7A47" w:rsidRDefault="000A2FCD" w:rsidP="00F46A7C">
            <w:pPr>
              <w:pStyle w:val="sekcje"/>
              <w:spacing w:before="80"/>
              <w:jc w:val="both"/>
              <w:rPr>
                <w:b w:val="0"/>
                <w:color w:val="000000"/>
                <w:sz w:val="20"/>
                <w:lang w:val="pl-PL"/>
              </w:rPr>
            </w:pPr>
            <w:r w:rsidRPr="006F7A47">
              <w:rPr>
                <w:b w:val="0"/>
                <w:color w:val="000000"/>
                <w:sz w:val="20"/>
                <w:lang w:val="pl-PL"/>
              </w:rPr>
              <w:t>Oświadczenie wykonawcy o braku zalegania z uiszczaniem podatków, opłat lub składek na ubezpieczenia społeczne lub zdrowotne</w:t>
            </w:r>
          </w:p>
          <w:p w:rsidR="000A2FCD" w:rsidRPr="006F7A47" w:rsidRDefault="000A2FCD" w:rsidP="00F46A7C">
            <w:pPr>
              <w:pStyle w:val="sekcje"/>
              <w:spacing w:before="80"/>
              <w:jc w:val="both"/>
              <w:rPr>
                <w:b w:val="0"/>
                <w:color w:val="000000"/>
                <w:sz w:val="20"/>
                <w:lang w:val="pl-PL"/>
              </w:rPr>
            </w:pPr>
            <w:r w:rsidRPr="006F7A47">
              <w:rPr>
                <w:b w:val="0"/>
                <w:color w:val="000000"/>
                <w:sz w:val="20"/>
                <w:lang w:val="pl-PL"/>
              </w:rPr>
              <w:t>Oświadczenie wykonawcy o niezaleganiu z opłacaniem podatków i opłat lokalnych</w:t>
            </w:r>
          </w:p>
          <w:p w:rsidR="000A2FCD" w:rsidRPr="006F7A47" w:rsidRDefault="000A2FCD" w:rsidP="00F46A7C">
            <w:pPr>
              <w:pStyle w:val="sekcje"/>
              <w:spacing w:before="80"/>
              <w:jc w:val="both"/>
              <w:rPr>
                <w:b w:val="0"/>
                <w:color w:val="000000"/>
                <w:sz w:val="20"/>
                <w:lang w:val="pl-PL"/>
              </w:rPr>
            </w:pPr>
            <w:r w:rsidRPr="006F7A47">
              <w:rPr>
                <w:b w:val="0"/>
                <w:color w:val="000000"/>
                <w:sz w:val="20"/>
                <w:lang w:val="pl-PL"/>
              </w:rPr>
              <w:t>Zaświadczenie właściwego naczelnika urzędu skarbowego</w:t>
            </w:r>
          </w:p>
          <w:p w:rsidR="000A2FCD" w:rsidRPr="006F7A47" w:rsidRDefault="000A2FCD" w:rsidP="00F46A7C">
            <w:pPr>
              <w:pStyle w:val="sekcje"/>
              <w:spacing w:before="80"/>
              <w:jc w:val="both"/>
              <w:rPr>
                <w:b w:val="0"/>
                <w:color w:val="000000"/>
                <w:sz w:val="20"/>
                <w:lang w:val="pl-PL"/>
              </w:rPr>
            </w:pPr>
            <w:r w:rsidRPr="006F7A47">
              <w:rPr>
                <w:b w:val="0"/>
                <w:color w:val="000000"/>
                <w:sz w:val="20"/>
                <w:lang w:val="pl-PL"/>
              </w:rPr>
              <w:t>Zaświadczenie właściwej terenowej jednostki organizacyjnej ZUS lub KRUS</w:t>
            </w:r>
          </w:p>
          <w:p w:rsidR="000A2FCD" w:rsidRPr="006F7A47" w:rsidRDefault="000A2FCD" w:rsidP="00F46A7C">
            <w:pPr>
              <w:pStyle w:val="sekcje"/>
              <w:spacing w:before="80"/>
              <w:jc w:val="both"/>
              <w:rPr>
                <w:b w:val="0"/>
                <w:color w:val="000000"/>
                <w:sz w:val="20"/>
                <w:lang w:val="pl-PL"/>
              </w:rPr>
            </w:pPr>
            <w:r w:rsidRPr="006F7A47">
              <w:rPr>
                <w:b w:val="0"/>
                <w:color w:val="000000"/>
                <w:sz w:val="20"/>
                <w:lang w:val="pl-PL"/>
              </w:rPr>
              <w:t>Informacje dodatkowe:</w:t>
            </w:r>
          </w:p>
          <w:p w:rsidR="000A2FCD" w:rsidRPr="006F7A47" w:rsidRDefault="000A2FCD" w:rsidP="00F46A7C">
            <w:pPr>
              <w:pStyle w:val="sekcje"/>
              <w:spacing w:before="80"/>
              <w:jc w:val="both"/>
              <w:rPr>
                <w:b w:val="0"/>
                <w:sz w:val="20"/>
                <w:lang w:val="pl-PL"/>
              </w:rPr>
            </w:pPr>
            <w:r w:rsidRPr="006F7A47">
              <w:rPr>
                <w:b w:val="0"/>
                <w:color w:val="000000"/>
                <w:sz w:val="20"/>
                <w:lang w:val="pl-PL"/>
              </w:rPr>
              <w:t xml:space="preserve">O udzielenie zamówienia mogą ubiegać się Wykonawcy, którzy nie podlegają wykluczeniu na podstawie art. 24 ust. 1 pkt 12-23, art. 24 ust. 5 pkt 1, art. 24 ust. 5 pkt 8 ustawy </w:t>
            </w:r>
            <w:proofErr w:type="spellStart"/>
            <w:r w:rsidRPr="006F7A47">
              <w:rPr>
                <w:b w:val="0"/>
                <w:color w:val="000000"/>
                <w:sz w:val="20"/>
                <w:lang w:val="pl-PL"/>
              </w:rPr>
              <w:t>Pzp</w:t>
            </w:r>
            <w:proofErr w:type="spellEnd"/>
            <w:r w:rsidRPr="006F7A47">
              <w:rPr>
                <w:b w:val="0"/>
                <w:color w:val="000000"/>
                <w:sz w:val="20"/>
                <w:lang w:val="pl-PL"/>
              </w:rPr>
              <w:t xml:space="preserve"> oraz spełniają warunki udziału w postępowaniu.</w:t>
            </w:r>
          </w:p>
        </w:tc>
      </w:tr>
    </w:tbl>
    <w:p w:rsidR="00AD2FBE" w:rsidRPr="006F7A47" w:rsidRDefault="00AD2FBE" w:rsidP="001031A1">
      <w:pPr>
        <w:pStyle w:val="Legenda"/>
        <w:spacing w:before="200"/>
        <w:rPr>
          <w:b w:val="0"/>
          <w:sz w:val="20"/>
        </w:rPr>
      </w:pPr>
      <w:r w:rsidRPr="006F7A47">
        <w:rPr>
          <w:sz w:val="20"/>
        </w:rPr>
        <w:lastRenderedPageBreak/>
        <w:t>VI.4) Procedury odwoławcze</w:t>
      </w:r>
    </w:p>
    <w:tbl>
      <w:tblPr>
        <w:tblW w:w="10065" w:type="dxa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04"/>
        <w:gridCol w:w="2316"/>
        <w:gridCol w:w="1980"/>
        <w:gridCol w:w="338"/>
        <w:gridCol w:w="18"/>
        <w:gridCol w:w="144"/>
        <w:gridCol w:w="565"/>
      </w:tblGrid>
      <w:tr w:rsidR="00AD2FBE" w:rsidRPr="006F7A47" w:rsidTr="00AD2FBE">
        <w:trPr>
          <w:cantSplit/>
          <w:trHeight w:val="342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AD2FBE" w:rsidRPr="006F7A47" w:rsidRDefault="00AD2FBE">
            <w:pPr>
              <w:pStyle w:val="FS2"/>
              <w:spacing w:before="80"/>
              <w:rPr>
                <w:b/>
                <w:bCs w:val="0"/>
                <w:szCs w:val="20"/>
              </w:rPr>
            </w:pPr>
            <w:r w:rsidRPr="006F7A47">
              <w:rPr>
                <w:b/>
                <w:bCs w:val="0"/>
                <w:szCs w:val="20"/>
              </w:rPr>
              <w:t>VI.4.1) Organ odpowiedzialny za procedury odwoławcze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D2FBE" w:rsidRPr="006F7A47" w:rsidRDefault="00AD2FBE">
            <w:pPr>
              <w:pStyle w:val="FS2"/>
              <w:rPr>
                <w:szCs w:val="20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D2FBE" w:rsidRPr="006F7A47" w:rsidRDefault="00AD2FBE">
            <w:pPr>
              <w:pStyle w:val="FS2"/>
              <w:rPr>
                <w:szCs w:val="20"/>
              </w:rPr>
            </w:pPr>
          </w:p>
        </w:tc>
      </w:tr>
      <w:tr w:rsidR="00AD2FBE" w:rsidRPr="006F7A47" w:rsidTr="00AD2FBE">
        <w:trPr>
          <w:trHeight w:val="153"/>
        </w:trPr>
        <w:tc>
          <w:tcPr>
            <w:tcW w:w="935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AD2FBE" w:rsidRPr="006F7A47" w:rsidRDefault="00AD2FBE">
            <w:pPr>
              <w:pStyle w:val="FS2"/>
              <w:spacing w:before="80" w:after="80"/>
              <w:rPr>
                <w:szCs w:val="20"/>
              </w:rPr>
            </w:pPr>
            <w:r w:rsidRPr="006F7A47">
              <w:rPr>
                <w:szCs w:val="20"/>
              </w:rPr>
              <w:t xml:space="preserve">Oficjalna nazwa: </w:t>
            </w:r>
            <w:r w:rsidR="000A2FCD" w:rsidRPr="006F7A47">
              <w:rPr>
                <w:color w:val="000000"/>
                <w:szCs w:val="20"/>
              </w:rPr>
              <w:t>Krajowa Izba Odwoławcza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D2FBE" w:rsidRPr="006F7A47" w:rsidRDefault="00AD2FBE">
            <w:pPr>
              <w:pStyle w:val="FS2"/>
              <w:rPr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D2FBE" w:rsidRPr="006F7A47" w:rsidRDefault="00AD2FBE">
            <w:pPr>
              <w:pStyle w:val="FS2"/>
              <w:rPr>
                <w:szCs w:val="20"/>
              </w:rPr>
            </w:pPr>
          </w:p>
        </w:tc>
      </w:tr>
      <w:tr w:rsidR="00AD2FBE" w:rsidRPr="006F7A47" w:rsidTr="00AD2FBE">
        <w:trPr>
          <w:trHeight w:val="65"/>
        </w:trPr>
        <w:tc>
          <w:tcPr>
            <w:tcW w:w="935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AD2FBE" w:rsidRPr="006F7A47" w:rsidRDefault="00AD2FBE">
            <w:pPr>
              <w:pStyle w:val="FS2"/>
              <w:spacing w:before="80" w:after="80"/>
              <w:rPr>
                <w:szCs w:val="20"/>
              </w:rPr>
            </w:pPr>
            <w:r w:rsidRPr="006F7A47">
              <w:rPr>
                <w:szCs w:val="20"/>
              </w:rPr>
              <w:t xml:space="preserve">Adres pocztowy: </w:t>
            </w:r>
            <w:r w:rsidR="000A2FCD" w:rsidRPr="006F7A47">
              <w:rPr>
                <w:color w:val="000000"/>
                <w:szCs w:val="20"/>
              </w:rPr>
              <w:t>ul. Postępu 17A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D2FBE" w:rsidRPr="006F7A47" w:rsidRDefault="00AD2FBE">
            <w:pPr>
              <w:pStyle w:val="FS2"/>
              <w:spacing w:before="80" w:after="80"/>
              <w:rPr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D2FBE" w:rsidRPr="006F7A47" w:rsidRDefault="00AD2FBE">
            <w:pPr>
              <w:pStyle w:val="FS2"/>
              <w:rPr>
                <w:szCs w:val="20"/>
              </w:rPr>
            </w:pPr>
          </w:p>
        </w:tc>
      </w:tr>
      <w:tr w:rsidR="00AD2FBE" w:rsidRPr="006F7A47" w:rsidTr="00AD2FBE">
        <w:trPr>
          <w:trHeight w:hRule="exact" w:val="378"/>
        </w:trPr>
        <w:tc>
          <w:tcPr>
            <w:tcW w:w="4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FBE" w:rsidRPr="006F7A47" w:rsidRDefault="00AD2FBE">
            <w:pPr>
              <w:pStyle w:val="FS2"/>
              <w:spacing w:before="80" w:after="80"/>
              <w:rPr>
                <w:szCs w:val="20"/>
              </w:rPr>
            </w:pPr>
            <w:r w:rsidRPr="006F7A47">
              <w:rPr>
                <w:szCs w:val="20"/>
              </w:rPr>
              <w:t xml:space="preserve">Miejscowość: </w:t>
            </w:r>
            <w:r w:rsidR="000A2FCD" w:rsidRPr="006F7A47">
              <w:rPr>
                <w:color w:val="000000"/>
                <w:szCs w:val="20"/>
              </w:rPr>
              <w:t>Warszawa</w:t>
            </w:r>
          </w:p>
          <w:p w:rsidR="00AD2FBE" w:rsidRPr="006F7A47" w:rsidRDefault="00AD2FBE">
            <w:pPr>
              <w:pStyle w:val="FS2"/>
              <w:spacing w:before="80" w:after="80"/>
              <w:rPr>
                <w:szCs w:val="20"/>
              </w:rPr>
            </w:pPr>
          </w:p>
          <w:p w:rsidR="00AD2FBE" w:rsidRPr="006F7A47" w:rsidRDefault="00AD2FBE">
            <w:pPr>
              <w:pStyle w:val="FS2"/>
              <w:spacing w:before="80" w:after="80"/>
              <w:rPr>
                <w:szCs w:val="20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2FBE" w:rsidRPr="006F7A47" w:rsidRDefault="00AD2FBE">
            <w:pPr>
              <w:pStyle w:val="FS2"/>
              <w:spacing w:before="80" w:after="80"/>
              <w:rPr>
                <w:szCs w:val="20"/>
              </w:rPr>
            </w:pPr>
            <w:r w:rsidRPr="006F7A47">
              <w:rPr>
                <w:szCs w:val="20"/>
              </w:rPr>
              <w:t xml:space="preserve">Kod pocztowy: </w:t>
            </w:r>
            <w:r w:rsidR="000A2FCD" w:rsidRPr="006F7A47">
              <w:rPr>
                <w:color w:val="000000"/>
                <w:szCs w:val="20"/>
              </w:rPr>
              <w:t>02-676</w:t>
            </w:r>
          </w:p>
        </w:tc>
        <w:tc>
          <w:tcPr>
            <w:tcW w:w="30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D2FBE" w:rsidRPr="006F7A47" w:rsidRDefault="00AD2FBE">
            <w:pPr>
              <w:pStyle w:val="FS2"/>
              <w:spacing w:before="80" w:after="80"/>
              <w:rPr>
                <w:szCs w:val="20"/>
              </w:rPr>
            </w:pPr>
            <w:r w:rsidRPr="006F7A47">
              <w:rPr>
                <w:szCs w:val="20"/>
              </w:rPr>
              <w:t xml:space="preserve">Państwo: </w:t>
            </w:r>
            <w:r w:rsidR="000A2FCD" w:rsidRPr="006F7A47">
              <w:rPr>
                <w:color w:val="000000"/>
                <w:szCs w:val="20"/>
              </w:rPr>
              <w:t>Polska</w:t>
            </w:r>
          </w:p>
        </w:tc>
      </w:tr>
      <w:tr w:rsidR="00AD2FBE" w:rsidRPr="006F7A47" w:rsidTr="00AD2FBE">
        <w:trPr>
          <w:trHeight w:hRule="exact" w:val="426"/>
        </w:trPr>
        <w:tc>
          <w:tcPr>
            <w:tcW w:w="4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2FBE" w:rsidRPr="006F7A47" w:rsidRDefault="00AD2FBE">
            <w:pPr>
              <w:pStyle w:val="FS2"/>
              <w:spacing w:before="80" w:after="80"/>
              <w:rPr>
                <w:szCs w:val="20"/>
                <w:lang w:val="en-GB"/>
              </w:rPr>
            </w:pPr>
            <w:r w:rsidRPr="006F7A47">
              <w:rPr>
                <w:szCs w:val="20"/>
                <w:lang w:val="en-GB"/>
              </w:rPr>
              <w:t xml:space="preserve">E-mail: </w:t>
            </w:r>
            <w:r w:rsidR="000A2FCD" w:rsidRPr="006F7A47">
              <w:rPr>
                <w:color w:val="0000FF"/>
                <w:szCs w:val="20"/>
                <w:lang w:val="en-GB"/>
              </w:rPr>
              <w:t>odwolania@uzp.gov.pl</w:t>
            </w:r>
          </w:p>
        </w:tc>
        <w:tc>
          <w:tcPr>
            <w:tcW w:w="47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AD2FBE" w:rsidRPr="006F7A47" w:rsidRDefault="00AD2FBE">
            <w:pPr>
              <w:pStyle w:val="FS2"/>
              <w:spacing w:before="80" w:after="80"/>
              <w:rPr>
                <w:szCs w:val="20"/>
                <w:lang w:val="en-GB"/>
              </w:rPr>
            </w:pPr>
            <w:r w:rsidRPr="006F7A47">
              <w:rPr>
                <w:szCs w:val="20"/>
                <w:lang w:val="en-GB"/>
              </w:rPr>
              <w:t xml:space="preserve">Tel.: </w:t>
            </w:r>
            <w:r w:rsidR="000A2FCD" w:rsidRPr="006F7A47">
              <w:rPr>
                <w:color w:val="000000"/>
                <w:szCs w:val="20"/>
                <w:lang w:val="en-GB"/>
              </w:rPr>
              <w:t>+48 224587801</w:t>
            </w:r>
          </w:p>
        </w:tc>
        <w:tc>
          <w:tcPr>
            <w:tcW w:w="56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D2FBE" w:rsidRPr="006F7A47" w:rsidRDefault="00AD2FBE">
            <w:pPr>
              <w:pStyle w:val="FS2"/>
              <w:rPr>
                <w:szCs w:val="20"/>
                <w:lang w:val="en-GB"/>
              </w:rPr>
            </w:pPr>
          </w:p>
        </w:tc>
      </w:tr>
      <w:tr w:rsidR="00AD2FBE" w:rsidRPr="006F7A47" w:rsidTr="00AD2FBE">
        <w:trPr>
          <w:trHeight w:hRule="exact" w:val="433"/>
        </w:trPr>
        <w:tc>
          <w:tcPr>
            <w:tcW w:w="47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D2FBE" w:rsidRPr="006F7A47" w:rsidRDefault="00AD2FBE">
            <w:pPr>
              <w:pStyle w:val="FS2"/>
              <w:spacing w:before="80" w:after="80"/>
              <w:rPr>
                <w:szCs w:val="20"/>
              </w:rPr>
            </w:pPr>
            <w:r w:rsidRPr="006F7A47">
              <w:rPr>
                <w:szCs w:val="20"/>
              </w:rPr>
              <w:t xml:space="preserve">Adres internetowy: </w:t>
            </w:r>
            <w:r w:rsidRPr="006F7A47">
              <w:rPr>
                <w:i/>
                <w:szCs w:val="20"/>
              </w:rPr>
              <w:t xml:space="preserve">(URL) </w:t>
            </w:r>
            <w:r w:rsidR="000A2FCD" w:rsidRPr="006F7A47">
              <w:rPr>
                <w:color w:val="0000FF"/>
                <w:szCs w:val="20"/>
                <w:u w:val="single"/>
              </w:rPr>
              <w:t>http://www.uzp.gov.pl</w:t>
            </w:r>
          </w:p>
        </w:tc>
        <w:tc>
          <w:tcPr>
            <w:tcW w:w="479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2FBE" w:rsidRPr="006F7A47" w:rsidRDefault="00AD2FBE">
            <w:pPr>
              <w:pStyle w:val="FS2"/>
              <w:spacing w:before="80" w:after="80"/>
              <w:rPr>
                <w:szCs w:val="20"/>
              </w:rPr>
            </w:pPr>
            <w:r w:rsidRPr="006F7A47">
              <w:rPr>
                <w:szCs w:val="20"/>
              </w:rPr>
              <w:t xml:space="preserve">Faks: </w:t>
            </w:r>
            <w:r w:rsidR="000A2FCD" w:rsidRPr="006F7A47">
              <w:rPr>
                <w:color w:val="000000"/>
                <w:szCs w:val="20"/>
              </w:rPr>
              <w:t>+48 224587800</w:t>
            </w:r>
          </w:p>
        </w:tc>
        <w:tc>
          <w:tcPr>
            <w:tcW w:w="56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BE" w:rsidRPr="006F7A47" w:rsidRDefault="00AD2FBE">
            <w:pPr>
              <w:pStyle w:val="FS2"/>
              <w:rPr>
                <w:szCs w:val="20"/>
              </w:rPr>
            </w:pPr>
          </w:p>
        </w:tc>
      </w:tr>
      <w:tr w:rsidR="00AD2FBE" w:rsidRPr="006F7A47" w:rsidTr="00AD2FBE">
        <w:trPr>
          <w:cantSplit/>
          <w:trHeight w:val="342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D2FBE" w:rsidRPr="006F7A47" w:rsidRDefault="00AD2FBE">
            <w:pPr>
              <w:pStyle w:val="FS2"/>
              <w:spacing w:before="80"/>
              <w:rPr>
                <w:i/>
                <w:iCs w:val="0"/>
                <w:szCs w:val="20"/>
                <w:vertAlign w:val="superscript"/>
              </w:rPr>
            </w:pPr>
            <w:r w:rsidRPr="006F7A47">
              <w:rPr>
                <w:b/>
                <w:bCs w:val="0"/>
                <w:szCs w:val="20"/>
              </w:rPr>
              <w:t xml:space="preserve">Organ odpowiedzialny za procedury mediacyjne </w:t>
            </w:r>
            <w:r w:rsidRPr="006F7A47">
              <w:rPr>
                <w:b/>
                <w:bCs w:val="0"/>
                <w:szCs w:val="20"/>
                <w:vertAlign w:val="superscript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D2FBE" w:rsidRPr="006F7A47" w:rsidRDefault="00AD2FBE">
            <w:pPr>
              <w:pStyle w:val="FS2"/>
              <w:rPr>
                <w:szCs w:val="20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D2FBE" w:rsidRPr="006F7A47" w:rsidRDefault="00AD2FBE">
            <w:pPr>
              <w:pStyle w:val="FS2"/>
              <w:rPr>
                <w:szCs w:val="20"/>
              </w:rPr>
            </w:pPr>
          </w:p>
        </w:tc>
      </w:tr>
      <w:tr w:rsidR="00AD2FBE" w:rsidRPr="006F7A47" w:rsidTr="00E0793F">
        <w:trPr>
          <w:trHeight w:val="284"/>
        </w:trPr>
        <w:tc>
          <w:tcPr>
            <w:tcW w:w="935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AD2FBE" w:rsidRPr="006F7A47" w:rsidRDefault="00AD2FBE" w:rsidP="00E0793F">
            <w:pPr>
              <w:pStyle w:val="FS2"/>
              <w:spacing w:before="80" w:after="60"/>
              <w:rPr>
                <w:szCs w:val="20"/>
              </w:rPr>
            </w:pPr>
            <w:r w:rsidRPr="006F7A47">
              <w:rPr>
                <w:szCs w:val="20"/>
              </w:rPr>
              <w:t xml:space="preserve">Oficjalna nazwa:   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D2FBE" w:rsidRPr="006F7A47" w:rsidRDefault="00AD2FBE">
            <w:pPr>
              <w:pStyle w:val="FS2"/>
              <w:rPr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D2FBE" w:rsidRPr="006F7A47" w:rsidRDefault="00AD2FBE">
            <w:pPr>
              <w:pStyle w:val="FS2"/>
              <w:rPr>
                <w:szCs w:val="20"/>
              </w:rPr>
            </w:pPr>
          </w:p>
        </w:tc>
      </w:tr>
      <w:tr w:rsidR="00AD2FBE" w:rsidRPr="006F7A47" w:rsidTr="00AD2FBE">
        <w:trPr>
          <w:trHeight w:val="290"/>
        </w:trPr>
        <w:tc>
          <w:tcPr>
            <w:tcW w:w="935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AD2FBE" w:rsidRPr="006F7A47" w:rsidRDefault="00AD2FBE">
            <w:pPr>
              <w:pStyle w:val="FS2"/>
              <w:spacing w:before="80" w:after="60"/>
              <w:rPr>
                <w:szCs w:val="20"/>
              </w:rPr>
            </w:pPr>
            <w:r w:rsidRPr="006F7A47">
              <w:rPr>
                <w:szCs w:val="20"/>
              </w:rPr>
              <w:t xml:space="preserve">Adres pocztowy: 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D2FBE" w:rsidRPr="006F7A47" w:rsidRDefault="00AD2FBE">
            <w:pPr>
              <w:pStyle w:val="FS2"/>
              <w:rPr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D2FBE" w:rsidRPr="006F7A47" w:rsidRDefault="00AD2FBE">
            <w:pPr>
              <w:pStyle w:val="FS2"/>
              <w:rPr>
                <w:szCs w:val="20"/>
              </w:rPr>
            </w:pPr>
          </w:p>
        </w:tc>
      </w:tr>
      <w:tr w:rsidR="00AD2FBE" w:rsidRPr="006F7A47" w:rsidTr="00AD2FBE">
        <w:trPr>
          <w:trHeight w:hRule="exact" w:val="461"/>
        </w:trPr>
        <w:tc>
          <w:tcPr>
            <w:tcW w:w="4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2FBE" w:rsidRPr="006F7A47" w:rsidRDefault="00AD2FBE">
            <w:pPr>
              <w:pStyle w:val="FS2"/>
              <w:spacing w:before="80"/>
              <w:rPr>
                <w:szCs w:val="20"/>
              </w:rPr>
            </w:pPr>
            <w:r w:rsidRPr="006F7A47">
              <w:rPr>
                <w:szCs w:val="20"/>
              </w:rPr>
              <w:t xml:space="preserve">Miejscowość: 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2FBE" w:rsidRPr="006F7A47" w:rsidRDefault="00AD2FBE">
            <w:pPr>
              <w:pStyle w:val="FS2"/>
              <w:spacing w:before="80"/>
              <w:rPr>
                <w:szCs w:val="20"/>
              </w:rPr>
            </w:pPr>
            <w:r w:rsidRPr="006F7A47">
              <w:rPr>
                <w:szCs w:val="20"/>
              </w:rPr>
              <w:t xml:space="preserve">Kod pocztowy: </w:t>
            </w:r>
          </w:p>
        </w:tc>
        <w:tc>
          <w:tcPr>
            <w:tcW w:w="30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D2FBE" w:rsidRPr="006F7A47" w:rsidRDefault="00AD2FBE">
            <w:pPr>
              <w:pStyle w:val="FS2"/>
              <w:spacing w:before="80"/>
              <w:rPr>
                <w:szCs w:val="20"/>
              </w:rPr>
            </w:pPr>
            <w:r w:rsidRPr="006F7A47">
              <w:rPr>
                <w:szCs w:val="20"/>
              </w:rPr>
              <w:t xml:space="preserve">Państwo: </w:t>
            </w:r>
            <w:r w:rsidR="000A2FCD" w:rsidRPr="006F7A47">
              <w:rPr>
                <w:color w:val="000000"/>
                <w:szCs w:val="20"/>
              </w:rPr>
              <w:t>Polska</w:t>
            </w:r>
          </w:p>
        </w:tc>
      </w:tr>
      <w:tr w:rsidR="00AD2FBE" w:rsidRPr="006F7A47" w:rsidTr="00AD2FBE">
        <w:trPr>
          <w:trHeight w:hRule="exact" w:val="376"/>
        </w:trPr>
        <w:tc>
          <w:tcPr>
            <w:tcW w:w="4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2FBE" w:rsidRPr="006F7A47" w:rsidRDefault="00AD2FBE">
            <w:pPr>
              <w:pStyle w:val="FS2"/>
              <w:spacing w:before="80"/>
              <w:rPr>
                <w:szCs w:val="20"/>
                <w:lang w:val="en-GB"/>
              </w:rPr>
            </w:pPr>
            <w:r w:rsidRPr="006F7A47">
              <w:rPr>
                <w:szCs w:val="20"/>
                <w:lang w:val="en-GB"/>
              </w:rPr>
              <w:t xml:space="preserve">E-mail: </w:t>
            </w:r>
          </w:p>
        </w:tc>
        <w:tc>
          <w:tcPr>
            <w:tcW w:w="47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AD2FBE" w:rsidRPr="006F7A47" w:rsidRDefault="00AD2FBE">
            <w:pPr>
              <w:pStyle w:val="FS2"/>
              <w:spacing w:before="80"/>
              <w:rPr>
                <w:szCs w:val="20"/>
                <w:lang w:val="en-GB"/>
              </w:rPr>
            </w:pPr>
            <w:r w:rsidRPr="006F7A47">
              <w:rPr>
                <w:szCs w:val="20"/>
                <w:lang w:val="en-GB"/>
              </w:rPr>
              <w:t xml:space="preserve">Tel.: </w:t>
            </w:r>
          </w:p>
        </w:tc>
        <w:tc>
          <w:tcPr>
            <w:tcW w:w="56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D2FBE" w:rsidRPr="006F7A47" w:rsidRDefault="00AD2FBE">
            <w:pPr>
              <w:pStyle w:val="FS2"/>
              <w:rPr>
                <w:szCs w:val="20"/>
                <w:lang w:val="en-GB"/>
              </w:rPr>
            </w:pPr>
          </w:p>
        </w:tc>
      </w:tr>
      <w:tr w:rsidR="00AD2FBE" w:rsidRPr="006F7A47" w:rsidTr="00AD2FBE">
        <w:trPr>
          <w:trHeight w:hRule="exact" w:val="394"/>
        </w:trPr>
        <w:tc>
          <w:tcPr>
            <w:tcW w:w="47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D2FBE" w:rsidRPr="006F7A47" w:rsidRDefault="00AD2FBE">
            <w:pPr>
              <w:pStyle w:val="FS2"/>
              <w:spacing w:before="80" w:after="60"/>
              <w:rPr>
                <w:szCs w:val="20"/>
              </w:rPr>
            </w:pPr>
            <w:r w:rsidRPr="006F7A47">
              <w:rPr>
                <w:szCs w:val="20"/>
              </w:rPr>
              <w:t xml:space="preserve">Adres internetowy: </w:t>
            </w:r>
            <w:r w:rsidRPr="006F7A47">
              <w:rPr>
                <w:i/>
                <w:szCs w:val="20"/>
              </w:rPr>
              <w:t xml:space="preserve">(URL) </w:t>
            </w:r>
          </w:p>
        </w:tc>
        <w:tc>
          <w:tcPr>
            <w:tcW w:w="479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2FBE" w:rsidRPr="006F7A47" w:rsidRDefault="00AD2FBE">
            <w:pPr>
              <w:pStyle w:val="FS2"/>
              <w:spacing w:before="80" w:after="60"/>
              <w:rPr>
                <w:szCs w:val="20"/>
              </w:rPr>
            </w:pPr>
            <w:r w:rsidRPr="006F7A47">
              <w:rPr>
                <w:szCs w:val="20"/>
              </w:rPr>
              <w:t xml:space="preserve">Faks: </w:t>
            </w:r>
          </w:p>
        </w:tc>
        <w:tc>
          <w:tcPr>
            <w:tcW w:w="56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BE" w:rsidRPr="006F7A47" w:rsidRDefault="00AD2FBE">
            <w:pPr>
              <w:pStyle w:val="FS2"/>
              <w:rPr>
                <w:szCs w:val="20"/>
              </w:rPr>
            </w:pPr>
          </w:p>
        </w:tc>
      </w:tr>
      <w:tr w:rsidR="00AD2FBE" w:rsidRPr="006F7A47" w:rsidTr="00AD2FBE">
        <w:trPr>
          <w:cantSplit/>
          <w:trHeight w:val="309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AD2FBE" w:rsidRPr="006F7A47" w:rsidRDefault="00AD2FBE">
            <w:pPr>
              <w:pStyle w:val="FS2"/>
              <w:spacing w:before="80" w:after="80"/>
              <w:rPr>
                <w:szCs w:val="20"/>
              </w:rPr>
            </w:pPr>
            <w:r w:rsidRPr="006F7A47">
              <w:rPr>
                <w:b/>
                <w:szCs w:val="20"/>
              </w:rPr>
              <w:lastRenderedPageBreak/>
              <w:t xml:space="preserve">VI.4.2) Składanie </w:t>
            </w:r>
            <w:proofErr w:type="spellStart"/>
            <w:r w:rsidRPr="006F7A47">
              <w:rPr>
                <w:b/>
                <w:szCs w:val="20"/>
              </w:rPr>
              <w:t>odwołań</w:t>
            </w:r>
            <w:proofErr w:type="spellEnd"/>
          </w:p>
          <w:p w:rsidR="00AD2FBE" w:rsidRPr="006F7A47" w:rsidRDefault="00AD2FBE" w:rsidP="002F21C3">
            <w:pPr>
              <w:pStyle w:val="FS2"/>
              <w:spacing w:after="60"/>
              <w:rPr>
                <w:szCs w:val="20"/>
              </w:rPr>
            </w:pPr>
            <w:r w:rsidRPr="006F7A47">
              <w:rPr>
                <w:spacing w:val="-1"/>
                <w:szCs w:val="20"/>
              </w:rPr>
              <w:t xml:space="preserve">Dokładne informacje na temat terminów składania </w:t>
            </w:r>
            <w:proofErr w:type="spellStart"/>
            <w:r w:rsidRPr="006F7A47">
              <w:rPr>
                <w:spacing w:val="-1"/>
                <w:szCs w:val="20"/>
              </w:rPr>
              <w:t>odwołań</w:t>
            </w:r>
            <w:proofErr w:type="spellEnd"/>
            <w:r w:rsidRPr="006F7A47">
              <w:rPr>
                <w:spacing w:val="-1"/>
                <w:szCs w:val="20"/>
              </w:rPr>
              <w:t>:</w:t>
            </w:r>
          </w:p>
          <w:p w:rsidR="000A2FCD" w:rsidRPr="006F7A47" w:rsidRDefault="000A2FCD" w:rsidP="002F21C3">
            <w:pPr>
              <w:pStyle w:val="FS2"/>
              <w:spacing w:after="80"/>
              <w:jc w:val="both"/>
              <w:rPr>
                <w:color w:val="000000"/>
                <w:szCs w:val="20"/>
              </w:rPr>
            </w:pPr>
            <w:r w:rsidRPr="006F7A47">
              <w:rPr>
                <w:color w:val="000000"/>
                <w:szCs w:val="20"/>
              </w:rPr>
              <w:t>1.</w:t>
            </w:r>
            <w:r w:rsidRPr="006F7A47">
              <w:rPr>
                <w:color w:val="000000"/>
                <w:szCs w:val="20"/>
              </w:rPr>
              <w:tab/>
              <w:t xml:space="preserve">Środki ochrony prawnej przysługują Wykonawcy, a także innemu podmiotowi, jeżeli ma lub miał interes w uzyskaniu danego zamówienia oraz poniósł lub może ponieść szkodę w wyniku naruszenia przez Zamawiającego przepisów ustawy </w:t>
            </w:r>
            <w:proofErr w:type="spellStart"/>
            <w:r w:rsidRPr="006F7A47">
              <w:rPr>
                <w:color w:val="000000"/>
                <w:szCs w:val="20"/>
              </w:rPr>
              <w:t>Pzp</w:t>
            </w:r>
            <w:proofErr w:type="spellEnd"/>
            <w:r w:rsidRPr="006F7A47">
              <w:rPr>
                <w:color w:val="000000"/>
                <w:szCs w:val="20"/>
              </w:rPr>
              <w:t xml:space="preserve">. </w:t>
            </w:r>
          </w:p>
          <w:p w:rsidR="000A2FCD" w:rsidRPr="006F7A47" w:rsidRDefault="000A2FCD" w:rsidP="002F21C3">
            <w:pPr>
              <w:pStyle w:val="FS2"/>
              <w:spacing w:after="80"/>
              <w:jc w:val="both"/>
              <w:rPr>
                <w:color w:val="000000"/>
                <w:szCs w:val="20"/>
              </w:rPr>
            </w:pPr>
            <w:r w:rsidRPr="006F7A47">
              <w:rPr>
                <w:color w:val="000000"/>
                <w:szCs w:val="20"/>
              </w:rPr>
              <w:t>2.</w:t>
            </w:r>
            <w:r w:rsidRPr="006F7A47">
              <w:rPr>
                <w:color w:val="000000"/>
                <w:szCs w:val="20"/>
              </w:rPr>
              <w:tab/>
              <w:t xml:space="preserve">Środki ochrony prawnej wobec ogłoszenia o zamówieniu oraz specyfikacji istotnych warunków zamówienia przysługują również organizacjom wpisanym na listę, o której mowa w art. 154 pkt 5 ustawy </w:t>
            </w:r>
            <w:proofErr w:type="spellStart"/>
            <w:r w:rsidRPr="006F7A47">
              <w:rPr>
                <w:color w:val="000000"/>
                <w:szCs w:val="20"/>
              </w:rPr>
              <w:t>Pzp</w:t>
            </w:r>
            <w:proofErr w:type="spellEnd"/>
            <w:r w:rsidRPr="006F7A47">
              <w:rPr>
                <w:color w:val="000000"/>
                <w:szCs w:val="20"/>
              </w:rPr>
              <w:t>.</w:t>
            </w:r>
          </w:p>
          <w:p w:rsidR="000A2FCD" w:rsidRPr="006F7A47" w:rsidRDefault="000A2FCD" w:rsidP="002F21C3">
            <w:pPr>
              <w:pStyle w:val="FS2"/>
              <w:spacing w:after="80"/>
              <w:jc w:val="both"/>
              <w:rPr>
                <w:color w:val="000000"/>
                <w:szCs w:val="20"/>
              </w:rPr>
            </w:pPr>
            <w:r w:rsidRPr="006F7A47">
              <w:rPr>
                <w:color w:val="000000"/>
                <w:szCs w:val="20"/>
              </w:rPr>
              <w:t>3.</w:t>
            </w:r>
            <w:r w:rsidRPr="006F7A47">
              <w:rPr>
                <w:color w:val="000000"/>
                <w:szCs w:val="20"/>
              </w:rPr>
              <w:tab/>
              <w:t xml:space="preserve">Odwołanie przysługuje wyłącznie od niezgodnej z przepisami ustawy </w:t>
            </w:r>
            <w:proofErr w:type="spellStart"/>
            <w:r w:rsidRPr="006F7A47">
              <w:rPr>
                <w:color w:val="000000"/>
                <w:szCs w:val="20"/>
              </w:rPr>
              <w:t>Pzp</w:t>
            </w:r>
            <w:proofErr w:type="spellEnd"/>
            <w:r w:rsidRPr="006F7A47">
              <w:rPr>
                <w:color w:val="000000"/>
                <w:szCs w:val="20"/>
              </w:rPr>
              <w:t xml:space="preserve"> czynności Zamawiającego podjętej w postępowaniu o udzielenie zamówienia lub zaniechania czynności, do której Zamawiający jest zobowiązany na podstawie ustawy </w:t>
            </w:r>
            <w:proofErr w:type="spellStart"/>
            <w:r w:rsidRPr="006F7A47">
              <w:rPr>
                <w:color w:val="000000"/>
                <w:szCs w:val="20"/>
              </w:rPr>
              <w:t>Pzp</w:t>
            </w:r>
            <w:proofErr w:type="spellEnd"/>
            <w:r w:rsidRPr="006F7A47">
              <w:rPr>
                <w:color w:val="000000"/>
                <w:szCs w:val="20"/>
              </w:rPr>
              <w:t>.</w:t>
            </w:r>
          </w:p>
          <w:p w:rsidR="000A2FCD" w:rsidRPr="006F7A47" w:rsidRDefault="000A2FCD" w:rsidP="002F21C3">
            <w:pPr>
              <w:pStyle w:val="FS2"/>
              <w:spacing w:after="80"/>
              <w:jc w:val="both"/>
              <w:rPr>
                <w:color w:val="000000"/>
                <w:szCs w:val="20"/>
              </w:rPr>
            </w:pPr>
            <w:r w:rsidRPr="006F7A47">
              <w:rPr>
                <w:color w:val="000000"/>
                <w:szCs w:val="20"/>
              </w:rPr>
              <w:t>4.</w:t>
            </w:r>
            <w:r w:rsidRPr="006F7A47">
              <w:rPr>
                <w:color w:val="000000"/>
                <w:szCs w:val="20"/>
              </w:rPr>
              <w:tab/>
              <w:t xml:space="preserve">Odwołanie powinno wskazywać czynność lub zaniechanie czynności Zamawiającego, której zarzuca się niezgodność z przepisami ustawy </w:t>
            </w:r>
            <w:proofErr w:type="spellStart"/>
            <w:r w:rsidRPr="006F7A47">
              <w:rPr>
                <w:color w:val="000000"/>
                <w:szCs w:val="20"/>
              </w:rPr>
              <w:t>Pzp</w:t>
            </w:r>
            <w:proofErr w:type="spellEnd"/>
            <w:r w:rsidRPr="006F7A47">
              <w:rPr>
                <w:color w:val="000000"/>
                <w:szCs w:val="20"/>
              </w:rPr>
              <w:t>, zawierać zwięzłe przedstawienie zarzutów, określać żądanie oraz wskazywać okoliczności faktyczne i prawne uzasadniające wniesienie odwołania.</w:t>
            </w:r>
          </w:p>
          <w:p w:rsidR="000A2FCD" w:rsidRPr="006F7A47" w:rsidRDefault="000A2FCD" w:rsidP="002F21C3">
            <w:pPr>
              <w:pStyle w:val="FS2"/>
              <w:spacing w:after="80"/>
              <w:jc w:val="both"/>
              <w:rPr>
                <w:color w:val="000000"/>
                <w:szCs w:val="20"/>
              </w:rPr>
            </w:pPr>
            <w:r w:rsidRPr="006F7A47">
              <w:rPr>
                <w:color w:val="000000"/>
                <w:szCs w:val="20"/>
              </w:rPr>
              <w:t>5.</w:t>
            </w:r>
            <w:r w:rsidRPr="006F7A47">
              <w:rPr>
                <w:color w:val="000000"/>
                <w:szCs w:val="20"/>
              </w:rPr>
              <w:tab/>
              <w:t>Odwołanie wnosi się do Prezesa Krajowej Izby Odwoławczej w formie pisemnej w postaci papierowej albo w postaci elektronicznej, opatrzone odpowiednio własnoręcznym podpisem albo kwalifikowanym podpisem elektronicznym.</w:t>
            </w:r>
          </w:p>
          <w:p w:rsidR="000A2FCD" w:rsidRPr="006F7A47" w:rsidRDefault="000A2FCD" w:rsidP="002F21C3">
            <w:pPr>
              <w:pStyle w:val="FS2"/>
              <w:spacing w:after="80"/>
              <w:jc w:val="both"/>
              <w:rPr>
                <w:color w:val="000000"/>
                <w:szCs w:val="20"/>
              </w:rPr>
            </w:pPr>
            <w:r w:rsidRPr="006F7A47">
              <w:rPr>
                <w:color w:val="000000"/>
                <w:szCs w:val="20"/>
              </w:rPr>
              <w:t>6.</w:t>
            </w:r>
            <w:r w:rsidRPr="006F7A47">
              <w:rPr>
                <w:color w:val="000000"/>
                <w:szCs w:val="20"/>
              </w:rPr>
              <w:tab/>
              <w:t>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przy użyciu środków komunikacji elektronicznej.</w:t>
            </w:r>
          </w:p>
          <w:p w:rsidR="000A2FCD" w:rsidRPr="006F7A47" w:rsidRDefault="000A2FCD" w:rsidP="002F21C3">
            <w:pPr>
              <w:pStyle w:val="FS2"/>
              <w:spacing w:after="80"/>
              <w:jc w:val="both"/>
              <w:rPr>
                <w:color w:val="000000"/>
                <w:szCs w:val="20"/>
              </w:rPr>
            </w:pPr>
            <w:r w:rsidRPr="006F7A47">
              <w:rPr>
                <w:color w:val="000000"/>
                <w:szCs w:val="20"/>
              </w:rPr>
              <w:t>7.</w:t>
            </w:r>
            <w:r w:rsidRPr="006F7A47">
              <w:rPr>
                <w:color w:val="000000"/>
                <w:szCs w:val="20"/>
              </w:rPr>
              <w:tab/>
              <w:t xml:space="preserve">Odwołanie wnosi się w terminach określonych w art. 182 ustawy </w:t>
            </w:r>
            <w:proofErr w:type="spellStart"/>
            <w:r w:rsidRPr="006F7A47">
              <w:rPr>
                <w:color w:val="000000"/>
                <w:szCs w:val="20"/>
              </w:rPr>
              <w:t>Pzp</w:t>
            </w:r>
            <w:proofErr w:type="spellEnd"/>
            <w:r w:rsidRPr="006F7A47">
              <w:rPr>
                <w:color w:val="000000"/>
                <w:szCs w:val="20"/>
              </w:rPr>
              <w:t>.</w:t>
            </w:r>
          </w:p>
          <w:p w:rsidR="000A2FCD" w:rsidRPr="006F7A47" w:rsidRDefault="000A2FCD" w:rsidP="002F21C3">
            <w:pPr>
              <w:pStyle w:val="FS2"/>
              <w:spacing w:after="80"/>
              <w:jc w:val="both"/>
              <w:rPr>
                <w:color w:val="000000"/>
                <w:szCs w:val="20"/>
              </w:rPr>
            </w:pPr>
            <w:r w:rsidRPr="006F7A47">
              <w:rPr>
                <w:color w:val="000000"/>
                <w:szCs w:val="20"/>
              </w:rPr>
              <w:t>8.</w:t>
            </w:r>
            <w:r w:rsidRPr="006F7A47">
              <w:rPr>
                <w:color w:val="000000"/>
                <w:szCs w:val="20"/>
              </w:rPr>
              <w:tab/>
              <w:t>Na orzeczenie Krajowej Izby Odwoławczej stronom oraz uczestnikom postępowania odwoławczego przysługuje skarga do sądu.</w:t>
            </w:r>
          </w:p>
          <w:p w:rsidR="00AD2FBE" w:rsidRPr="006F7A47" w:rsidRDefault="000A2FCD" w:rsidP="002F21C3">
            <w:pPr>
              <w:pStyle w:val="FS2"/>
              <w:spacing w:after="80"/>
              <w:jc w:val="both"/>
              <w:rPr>
                <w:szCs w:val="20"/>
              </w:rPr>
            </w:pPr>
            <w:r w:rsidRPr="006F7A47">
              <w:rPr>
                <w:color w:val="000000"/>
                <w:szCs w:val="20"/>
              </w:rPr>
              <w:t>9.</w:t>
            </w:r>
            <w:r w:rsidRPr="006F7A47">
              <w:rPr>
                <w:color w:val="000000"/>
                <w:szCs w:val="20"/>
              </w:rPr>
              <w:tab/>
              <w:t>Skargę wnosi się do sądu okręgowego właściwego dla siedziby albo miejsca zamieszkania Zamawiającego, za pośrednictwem Prezesa Krajowej Izby Odwoławczej w terminie 7 dni od dnia doręczenia orzeczenia Krajowej Izby Odwoławczej, przesyłając jednocześnie jej odpis przeciwnikowi skargi. Złożenie skargi w placówce pocztowej operatora wyznaczonego w rozumieniu ustawy z dnia 23 listopada 2012 r. - Prawo pocztowe (</w:t>
            </w:r>
            <w:proofErr w:type="spellStart"/>
            <w:r w:rsidRPr="006F7A47">
              <w:rPr>
                <w:color w:val="000000"/>
                <w:szCs w:val="20"/>
              </w:rPr>
              <w:t>t.j</w:t>
            </w:r>
            <w:proofErr w:type="spellEnd"/>
            <w:r w:rsidRPr="006F7A47">
              <w:rPr>
                <w:color w:val="000000"/>
                <w:szCs w:val="20"/>
              </w:rPr>
              <w:t>. Dz. U. z 2017r. poz. 1481) jest równoznaczne z jej wniesieniem.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D2FBE" w:rsidRPr="006F7A47" w:rsidRDefault="00AD2FBE">
            <w:pPr>
              <w:pStyle w:val="FS2"/>
              <w:rPr>
                <w:szCs w:val="20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D2FBE" w:rsidRPr="006F7A47" w:rsidRDefault="00AD2FBE">
            <w:pPr>
              <w:pStyle w:val="FS2"/>
              <w:rPr>
                <w:szCs w:val="20"/>
              </w:rPr>
            </w:pPr>
          </w:p>
        </w:tc>
      </w:tr>
      <w:tr w:rsidR="00AD2FBE" w:rsidRPr="006F7A47" w:rsidTr="00AD2FBE">
        <w:trPr>
          <w:cantSplit/>
          <w:trHeight w:val="330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D2FBE" w:rsidRPr="006F7A47" w:rsidRDefault="00AD2FBE">
            <w:pPr>
              <w:pStyle w:val="FS2"/>
              <w:spacing w:before="80" w:after="80"/>
              <w:rPr>
                <w:b/>
                <w:bCs w:val="0"/>
                <w:iCs w:val="0"/>
                <w:szCs w:val="20"/>
              </w:rPr>
            </w:pPr>
            <w:r w:rsidRPr="006F7A47">
              <w:rPr>
                <w:b/>
                <w:bCs w:val="0"/>
                <w:szCs w:val="20"/>
              </w:rPr>
              <w:t xml:space="preserve">VI.4.3) Źródło, gdzie można uzyskać informacje na temat składania </w:t>
            </w:r>
            <w:proofErr w:type="spellStart"/>
            <w:r w:rsidRPr="006F7A47">
              <w:rPr>
                <w:b/>
                <w:bCs w:val="0"/>
                <w:szCs w:val="20"/>
              </w:rPr>
              <w:t>odwołań</w:t>
            </w:r>
            <w:proofErr w:type="spellEnd"/>
          </w:p>
        </w:tc>
        <w:tc>
          <w:tcPr>
            <w:tcW w:w="33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D2FBE" w:rsidRPr="006F7A47" w:rsidRDefault="00AD2FBE">
            <w:pPr>
              <w:pStyle w:val="FS2"/>
              <w:rPr>
                <w:b/>
                <w:bCs w:val="0"/>
                <w:szCs w:val="20"/>
              </w:rPr>
            </w:pPr>
          </w:p>
        </w:tc>
        <w:tc>
          <w:tcPr>
            <w:tcW w:w="727" w:type="dxa"/>
            <w:gridSpan w:val="3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D2FBE" w:rsidRPr="006F7A47" w:rsidRDefault="00AD2FBE">
            <w:pPr>
              <w:pStyle w:val="FS2"/>
              <w:rPr>
                <w:b/>
                <w:bCs w:val="0"/>
                <w:szCs w:val="20"/>
              </w:rPr>
            </w:pPr>
          </w:p>
        </w:tc>
      </w:tr>
      <w:tr w:rsidR="00AD2FBE" w:rsidRPr="006F7A47" w:rsidTr="00E0793F">
        <w:trPr>
          <w:trHeight w:val="119"/>
        </w:trPr>
        <w:tc>
          <w:tcPr>
            <w:tcW w:w="935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AD2FBE" w:rsidRPr="006F7A47" w:rsidRDefault="00AD2FBE" w:rsidP="00E0793F">
            <w:pPr>
              <w:pStyle w:val="FS2"/>
              <w:spacing w:before="80" w:after="60"/>
              <w:rPr>
                <w:szCs w:val="20"/>
              </w:rPr>
            </w:pPr>
            <w:r w:rsidRPr="006F7A47">
              <w:rPr>
                <w:szCs w:val="20"/>
              </w:rPr>
              <w:t xml:space="preserve">Oficjalna nazwa: </w:t>
            </w:r>
            <w:r w:rsidR="000A2FCD" w:rsidRPr="006F7A47">
              <w:rPr>
                <w:color w:val="000000"/>
                <w:szCs w:val="20"/>
              </w:rPr>
              <w:t xml:space="preserve">Urząd Zamówień Publicznych Departament </w:t>
            </w:r>
            <w:proofErr w:type="spellStart"/>
            <w:r w:rsidR="000A2FCD" w:rsidRPr="006F7A47">
              <w:rPr>
                <w:color w:val="000000"/>
                <w:szCs w:val="20"/>
              </w:rPr>
              <w:t>Odwołań</w:t>
            </w:r>
            <w:proofErr w:type="spellEnd"/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D2FBE" w:rsidRPr="006F7A47" w:rsidRDefault="00AD2FBE">
            <w:pPr>
              <w:pStyle w:val="FS2"/>
              <w:spacing w:before="80"/>
              <w:rPr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D2FBE" w:rsidRPr="006F7A47" w:rsidRDefault="00AD2FBE">
            <w:pPr>
              <w:pStyle w:val="FS2"/>
              <w:rPr>
                <w:szCs w:val="20"/>
              </w:rPr>
            </w:pPr>
          </w:p>
        </w:tc>
      </w:tr>
      <w:tr w:rsidR="00AD2FBE" w:rsidRPr="006F7A47" w:rsidTr="00E0793F">
        <w:trPr>
          <w:trHeight w:val="65"/>
        </w:trPr>
        <w:tc>
          <w:tcPr>
            <w:tcW w:w="935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AD2FBE" w:rsidRPr="006F7A47" w:rsidRDefault="00AD2FBE" w:rsidP="00E0793F">
            <w:pPr>
              <w:pStyle w:val="FS2"/>
              <w:spacing w:before="80" w:after="60"/>
              <w:rPr>
                <w:szCs w:val="20"/>
              </w:rPr>
            </w:pPr>
            <w:r w:rsidRPr="006F7A47">
              <w:rPr>
                <w:szCs w:val="20"/>
              </w:rPr>
              <w:t xml:space="preserve">Adres pocztowy: </w:t>
            </w:r>
            <w:r w:rsidR="000A2FCD" w:rsidRPr="006F7A47">
              <w:rPr>
                <w:color w:val="000000"/>
                <w:szCs w:val="20"/>
              </w:rPr>
              <w:t>ul. Postępu 17A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D2FBE" w:rsidRPr="006F7A47" w:rsidRDefault="00AD2FBE">
            <w:pPr>
              <w:pStyle w:val="FS2"/>
              <w:spacing w:before="80"/>
              <w:rPr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D2FBE" w:rsidRPr="006F7A47" w:rsidRDefault="00AD2FBE">
            <w:pPr>
              <w:pStyle w:val="FS2"/>
              <w:rPr>
                <w:szCs w:val="20"/>
              </w:rPr>
            </w:pPr>
          </w:p>
        </w:tc>
      </w:tr>
      <w:tr w:rsidR="00AD2FBE" w:rsidRPr="006F7A47" w:rsidTr="00AD2FBE">
        <w:trPr>
          <w:trHeight w:hRule="exact" w:val="461"/>
        </w:trPr>
        <w:tc>
          <w:tcPr>
            <w:tcW w:w="4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2FBE" w:rsidRPr="006F7A47" w:rsidRDefault="00AD2FBE">
            <w:pPr>
              <w:pStyle w:val="FS2"/>
              <w:spacing w:before="80"/>
              <w:rPr>
                <w:szCs w:val="20"/>
              </w:rPr>
            </w:pPr>
            <w:r w:rsidRPr="006F7A47">
              <w:rPr>
                <w:szCs w:val="20"/>
              </w:rPr>
              <w:t xml:space="preserve">Miejscowość: </w:t>
            </w:r>
            <w:r w:rsidR="000A2FCD" w:rsidRPr="006F7A47">
              <w:rPr>
                <w:color w:val="000000"/>
                <w:szCs w:val="20"/>
              </w:rPr>
              <w:t>Warszawa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2FBE" w:rsidRPr="006F7A47" w:rsidRDefault="00AD2FBE">
            <w:pPr>
              <w:pStyle w:val="FS2"/>
              <w:spacing w:before="80"/>
              <w:rPr>
                <w:szCs w:val="20"/>
              </w:rPr>
            </w:pPr>
            <w:r w:rsidRPr="006F7A47">
              <w:rPr>
                <w:szCs w:val="20"/>
              </w:rPr>
              <w:t xml:space="preserve">Kod pocztowy: </w:t>
            </w:r>
            <w:r w:rsidR="000A2FCD" w:rsidRPr="006F7A47">
              <w:rPr>
                <w:color w:val="000000"/>
                <w:szCs w:val="20"/>
              </w:rPr>
              <w:t>02-676</w:t>
            </w:r>
          </w:p>
        </w:tc>
        <w:tc>
          <w:tcPr>
            <w:tcW w:w="30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D2FBE" w:rsidRPr="006F7A47" w:rsidRDefault="00AD2FBE">
            <w:pPr>
              <w:pStyle w:val="FS2"/>
              <w:spacing w:before="80"/>
              <w:rPr>
                <w:szCs w:val="20"/>
              </w:rPr>
            </w:pPr>
            <w:r w:rsidRPr="006F7A47">
              <w:rPr>
                <w:szCs w:val="20"/>
              </w:rPr>
              <w:t xml:space="preserve">Państwo: </w:t>
            </w:r>
            <w:r w:rsidR="000A2FCD" w:rsidRPr="006F7A47">
              <w:rPr>
                <w:color w:val="000000"/>
                <w:szCs w:val="20"/>
              </w:rPr>
              <w:t>Polska</w:t>
            </w:r>
          </w:p>
        </w:tc>
      </w:tr>
      <w:tr w:rsidR="00AD2FBE" w:rsidRPr="006F7A47" w:rsidTr="00AD2FBE">
        <w:trPr>
          <w:trHeight w:hRule="exact" w:val="478"/>
        </w:trPr>
        <w:tc>
          <w:tcPr>
            <w:tcW w:w="4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2FBE" w:rsidRPr="006F7A47" w:rsidRDefault="00AD2FBE">
            <w:pPr>
              <w:pStyle w:val="FS2"/>
              <w:spacing w:before="80"/>
              <w:rPr>
                <w:szCs w:val="20"/>
                <w:lang w:val="en-GB"/>
              </w:rPr>
            </w:pPr>
            <w:r w:rsidRPr="006F7A47">
              <w:rPr>
                <w:szCs w:val="20"/>
                <w:lang w:val="en-GB"/>
              </w:rPr>
              <w:t xml:space="preserve">E-mail: </w:t>
            </w:r>
            <w:r w:rsidR="000A2FCD" w:rsidRPr="006F7A47">
              <w:rPr>
                <w:color w:val="0000FF"/>
                <w:szCs w:val="20"/>
                <w:lang w:val="en-GB"/>
              </w:rPr>
              <w:t>odwolania@uzp.gov.pl</w:t>
            </w:r>
          </w:p>
        </w:tc>
        <w:tc>
          <w:tcPr>
            <w:tcW w:w="47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AD2FBE" w:rsidRPr="006F7A47" w:rsidRDefault="00AD2FBE">
            <w:pPr>
              <w:pStyle w:val="FS2"/>
              <w:spacing w:before="80"/>
              <w:rPr>
                <w:szCs w:val="20"/>
                <w:lang w:val="en-GB"/>
              </w:rPr>
            </w:pPr>
            <w:r w:rsidRPr="006F7A47">
              <w:rPr>
                <w:szCs w:val="20"/>
                <w:lang w:val="en-GB"/>
              </w:rPr>
              <w:t xml:space="preserve">Tel.: </w:t>
            </w:r>
            <w:r w:rsidR="000A2FCD" w:rsidRPr="006F7A47">
              <w:rPr>
                <w:color w:val="000000"/>
                <w:szCs w:val="20"/>
                <w:lang w:val="en-GB"/>
              </w:rPr>
              <w:t>+48 224587801</w:t>
            </w:r>
          </w:p>
        </w:tc>
        <w:tc>
          <w:tcPr>
            <w:tcW w:w="56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D2FBE" w:rsidRPr="006F7A47" w:rsidRDefault="00AD2FBE">
            <w:pPr>
              <w:pStyle w:val="FS2"/>
              <w:rPr>
                <w:szCs w:val="20"/>
                <w:lang w:val="en-GB"/>
              </w:rPr>
            </w:pPr>
          </w:p>
        </w:tc>
      </w:tr>
      <w:tr w:rsidR="000A2FCD" w:rsidRPr="006F7A47" w:rsidTr="00F46A7C">
        <w:trPr>
          <w:trHeight w:hRule="exact" w:val="451"/>
        </w:trPr>
        <w:tc>
          <w:tcPr>
            <w:tcW w:w="47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A2FCD" w:rsidRPr="006F7A47" w:rsidRDefault="000A2FCD" w:rsidP="00F46A7C">
            <w:pPr>
              <w:pStyle w:val="FS2"/>
              <w:spacing w:before="80" w:after="80"/>
              <w:rPr>
                <w:szCs w:val="20"/>
              </w:rPr>
            </w:pPr>
            <w:r w:rsidRPr="006F7A47">
              <w:rPr>
                <w:szCs w:val="20"/>
              </w:rPr>
              <w:t xml:space="preserve">Adres internetowy: </w:t>
            </w:r>
            <w:r w:rsidRPr="006F7A47">
              <w:rPr>
                <w:i/>
                <w:szCs w:val="20"/>
              </w:rPr>
              <w:t xml:space="preserve">(URL) </w:t>
            </w:r>
            <w:r w:rsidRPr="006F7A47">
              <w:rPr>
                <w:color w:val="0000FF"/>
                <w:szCs w:val="20"/>
                <w:u w:val="single"/>
              </w:rPr>
              <w:t>http://www.uzp.gov.pl</w:t>
            </w:r>
          </w:p>
        </w:tc>
        <w:tc>
          <w:tcPr>
            <w:tcW w:w="479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A2FCD" w:rsidRPr="006F7A47" w:rsidRDefault="000A2FCD" w:rsidP="00F46A7C">
            <w:pPr>
              <w:pStyle w:val="FS2"/>
              <w:spacing w:before="80" w:after="80"/>
              <w:rPr>
                <w:szCs w:val="20"/>
              </w:rPr>
            </w:pPr>
            <w:r w:rsidRPr="006F7A47">
              <w:rPr>
                <w:szCs w:val="20"/>
              </w:rPr>
              <w:t xml:space="preserve">Faks: </w:t>
            </w:r>
            <w:r w:rsidRPr="006F7A47">
              <w:rPr>
                <w:color w:val="000000"/>
                <w:szCs w:val="20"/>
              </w:rPr>
              <w:t>+48 224587800</w:t>
            </w:r>
          </w:p>
        </w:tc>
        <w:tc>
          <w:tcPr>
            <w:tcW w:w="56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FCD" w:rsidRPr="006F7A47" w:rsidRDefault="000A2FCD" w:rsidP="00F46A7C">
            <w:pPr>
              <w:pStyle w:val="FS2"/>
              <w:rPr>
                <w:szCs w:val="20"/>
              </w:rPr>
            </w:pPr>
          </w:p>
        </w:tc>
      </w:tr>
    </w:tbl>
    <w:p w:rsidR="00F527C4" w:rsidRPr="006F7A47" w:rsidRDefault="00AD2FBE" w:rsidP="001031A1">
      <w:pPr>
        <w:pStyle w:val="Legenda"/>
        <w:spacing w:before="200"/>
        <w:rPr>
          <w:b w:val="0"/>
          <w:i/>
          <w:sz w:val="20"/>
        </w:rPr>
      </w:pPr>
      <w:r w:rsidRPr="006F7A47">
        <w:rPr>
          <w:sz w:val="20"/>
        </w:rPr>
        <w:t>VI.5) Data wysłania niniejszego ogłoszenia:</w:t>
      </w:r>
      <w:r w:rsidR="000B691C" w:rsidRPr="006F7A47">
        <w:rPr>
          <w:sz w:val="20"/>
        </w:rPr>
        <w:t xml:space="preserve"> </w:t>
      </w:r>
      <w:r w:rsidR="00546F8A">
        <w:rPr>
          <w:b w:val="0"/>
          <w:sz w:val="20"/>
        </w:rPr>
        <w:t>12.09.2019 r.</w:t>
      </w:r>
    </w:p>
    <w:p w:rsidR="00AD2FBE" w:rsidRPr="006F7A47" w:rsidRDefault="00AD2FBE" w:rsidP="0096051D">
      <w:pPr>
        <w:pStyle w:val="Legenda"/>
        <w:spacing w:before="0" w:after="0"/>
        <w:jc w:val="center"/>
        <w:rPr>
          <w:b w:val="0"/>
          <w:i/>
          <w:sz w:val="20"/>
        </w:rPr>
      </w:pPr>
      <w:r w:rsidRPr="006F7A47">
        <w:rPr>
          <w:b w:val="0"/>
          <w:i/>
          <w:sz w:val="20"/>
        </w:rPr>
        <w:t>Za zapewnienie zgodności z prawem Unii Europejskiej i innymi mającymi zastosowanie przepisami odpowiada</w:t>
      </w:r>
    </w:p>
    <w:p w:rsidR="00A450B2" w:rsidRPr="006F7A47" w:rsidRDefault="00AD2FBE" w:rsidP="0096051D">
      <w:pPr>
        <w:jc w:val="center"/>
        <w:rPr>
          <w:i/>
          <w:sz w:val="20"/>
          <w:szCs w:val="20"/>
        </w:rPr>
      </w:pPr>
      <w:r w:rsidRPr="006F7A47">
        <w:rPr>
          <w:i/>
          <w:sz w:val="20"/>
          <w:szCs w:val="20"/>
        </w:rPr>
        <w:t>instytucja zamawiająca/podmiot zamawiający.</w:t>
      </w:r>
      <w:r w:rsidR="006F7A47">
        <w:rPr>
          <w:i/>
          <w:sz w:val="20"/>
          <w:szCs w:val="20"/>
        </w:rPr>
        <w:br/>
      </w:r>
      <w:r w:rsidR="006F7A47">
        <w:rPr>
          <w:i/>
          <w:sz w:val="20"/>
          <w:szCs w:val="20"/>
        </w:rPr>
        <w:br/>
      </w:r>
      <w:r w:rsidR="006F7A47">
        <w:rPr>
          <w:i/>
          <w:sz w:val="20"/>
          <w:szCs w:val="20"/>
        </w:rPr>
        <w:br/>
      </w:r>
      <w:r w:rsidR="006F7A47">
        <w:rPr>
          <w:i/>
          <w:sz w:val="20"/>
          <w:szCs w:val="20"/>
        </w:rPr>
        <w:br/>
      </w:r>
      <w:r w:rsidR="006F7A47">
        <w:rPr>
          <w:i/>
          <w:sz w:val="20"/>
          <w:szCs w:val="20"/>
        </w:rPr>
        <w:br/>
        <w:t xml:space="preserve">                                                                                                                                Zamawiający</w:t>
      </w:r>
    </w:p>
    <w:sectPr w:rsidR="00A450B2" w:rsidRPr="006F7A47" w:rsidSect="009605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12" w:right="1152" w:bottom="1258" w:left="1152" w:header="708" w:footer="6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1DC" w:rsidRDefault="007841DC">
      <w:r>
        <w:separator/>
      </w:r>
    </w:p>
  </w:endnote>
  <w:endnote w:type="continuationSeparator" w:id="0">
    <w:p w:rsidR="007841DC" w:rsidRDefault="0078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LineDraw">
    <w:altName w:val="Courier New"/>
    <w:panose1 w:val="00000000000000000000"/>
    <w:charset w:val="02"/>
    <w:family w:val="modern"/>
    <w:notTrueType/>
    <w:pitch w:val="fixed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iraKakuPro-W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yriadPro-LightI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A7C" w:rsidRDefault="00F46A7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A7C" w:rsidRPr="000065A2" w:rsidRDefault="00F46A7C" w:rsidP="000065A2">
    <w:pPr>
      <w:pStyle w:val="Stopka"/>
      <w:tabs>
        <w:tab w:val="clear" w:pos="9072"/>
        <w:tab w:val="right" w:pos="9540"/>
      </w:tabs>
      <w:rPr>
        <w:rFonts w:ascii="Arial" w:hAnsi="Arial" w:cs="Arial"/>
        <w:i/>
        <w:iCs/>
        <w:sz w:val="18"/>
        <w:szCs w:val="18"/>
      </w:rPr>
    </w:pPr>
    <w:r w:rsidRPr="000065A2">
      <w:rPr>
        <w:rStyle w:val="Numerstrony"/>
        <w:rFonts w:ascii="Arial" w:hAnsi="Arial" w:cs="Arial"/>
        <w:b/>
        <w:iCs/>
        <w:sz w:val="18"/>
        <w:szCs w:val="18"/>
      </w:rPr>
      <w:t>PL</w:t>
    </w:r>
    <w:r w:rsidRPr="000065A2">
      <w:rPr>
        <w:rStyle w:val="Numerstrony"/>
        <w:rFonts w:ascii="Arial" w:hAnsi="Arial" w:cs="Arial"/>
        <w:i/>
        <w:iCs/>
        <w:sz w:val="18"/>
        <w:szCs w:val="18"/>
      </w:rPr>
      <w:t xml:space="preserve"> Formularz standardowy 2 - Ogłoszenie o zamówieniu</w:t>
    </w:r>
    <w:r>
      <w:rPr>
        <w:rStyle w:val="Numerstrony"/>
        <w:rFonts w:ascii="Arial" w:hAnsi="Arial" w:cs="Arial"/>
        <w:i/>
        <w:iCs/>
        <w:sz w:val="18"/>
        <w:szCs w:val="18"/>
      </w:rPr>
      <w:tab/>
    </w:r>
    <w:r>
      <w:rPr>
        <w:rStyle w:val="Numerstrony"/>
        <w:rFonts w:ascii="Arial" w:hAnsi="Arial" w:cs="Arial"/>
        <w:i/>
        <w:iCs/>
        <w:sz w:val="18"/>
        <w:szCs w:val="18"/>
      </w:rPr>
      <w:tab/>
    </w:r>
    <w:r w:rsidRPr="000065A2">
      <w:rPr>
        <w:rStyle w:val="Numerstrony"/>
        <w:rFonts w:ascii="Arial" w:hAnsi="Arial" w:cs="Arial"/>
        <w:sz w:val="18"/>
        <w:szCs w:val="18"/>
      </w:rPr>
      <w:fldChar w:fldCharType="begin"/>
    </w:r>
    <w:r w:rsidRPr="000065A2">
      <w:rPr>
        <w:rStyle w:val="Numerstrony"/>
        <w:rFonts w:ascii="Arial" w:hAnsi="Arial" w:cs="Arial"/>
        <w:sz w:val="18"/>
        <w:szCs w:val="18"/>
      </w:rPr>
      <w:instrText xml:space="preserve"> PAGE </w:instrText>
    </w:r>
    <w:r w:rsidRPr="000065A2">
      <w:rPr>
        <w:rStyle w:val="Numerstrony"/>
        <w:rFonts w:ascii="Arial" w:hAnsi="Arial" w:cs="Arial"/>
        <w:sz w:val="18"/>
        <w:szCs w:val="18"/>
      </w:rPr>
      <w:fldChar w:fldCharType="separate"/>
    </w:r>
    <w:r w:rsidR="00F43AD2">
      <w:rPr>
        <w:rStyle w:val="Numerstrony"/>
        <w:rFonts w:ascii="Arial" w:hAnsi="Arial" w:cs="Arial"/>
        <w:noProof/>
        <w:sz w:val="18"/>
        <w:szCs w:val="18"/>
      </w:rPr>
      <w:t>43</w:t>
    </w:r>
    <w:r w:rsidRPr="000065A2"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A7C" w:rsidRDefault="00F46A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1DC" w:rsidRDefault="007841DC">
      <w:r>
        <w:separator/>
      </w:r>
    </w:p>
  </w:footnote>
  <w:footnote w:type="continuationSeparator" w:id="0">
    <w:p w:rsidR="007841DC" w:rsidRDefault="00784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A7C" w:rsidRDefault="00F46A7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A7C" w:rsidRDefault="00F46A7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A7C" w:rsidRDefault="00F46A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12pt" o:bullet="t">
        <v:imagedata r:id="rId1" o:title="clip_image001"/>
      </v:shape>
    </w:pict>
  </w:numPicBullet>
  <w:abstractNum w:abstractNumId="0" w15:restartNumberingAfterBreak="0">
    <w:nsid w:val="04E90919"/>
    <w:multiLevelType w:val="hybridMultilevel"/>
    <w:tmpl w:val="75B87184"/>
    <w:lvl w:ilvl="0" w:tplc="7C1A66A8">
      <w:start w:val="1"/>
      <w:numFmt w:val="decimal"/>
      <w:lvlText w:val="%1."/>
      <w:lvlJc w:val="left"/>
      <w:pPr>
        <w:tabs>
          <w:tab w:val="num" w:pos="2554"/>
        </w:tabs>
        <w:ind w:left="2554" w:hanging="340"/>
      </w:pPr>
      <w:rPr>
        <w:rFonts w:cs="Garamond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1BA953D6"/>
    <w:multiLevelType w:val="hybridMultilevel"/>
    <w:tmpl w:val="EB78FD96"/>
    <w:lvl w:ilvl="0" w:tplc="664CE5D6">
      <w:start w:val="3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MS LineDraw" w:eastAsia="Times New Roman" w:hAnsi="MS LineDraw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F5676"/>
    <w:multiLevelType w:val="multilevel"/>
    <w:tmpl w:val="2B06D8E4"/>
    <w:lvl w:ilvl="0">
      <w:start w:val="1"/>
      <w:numFmt w:val="decimal"/>
      <w:lvlText w:val="%1."/>
      <w:lvlJc w:val="left"/>
      <w:pPr>
        <w:tabs>
          <w:tab w:val="num" w:pos="2500"/>
        </w:tabs>
        <w:ind w:left="2500" w:hanging="340"/>
      </w:pPr>
      <w:rPr>
        <w:rFonts w:cs="Garamond" w:hint="default"/>
      </w:rPr>
    </w:lvl>
    <w:lvl w:ilvl="1">
      <w:start w:val="1"/>
      <w:numFmt w:val="decimal"/>
      <w:lvlText w:val="%2."/>
      <w:lvlJc w:val="left"/>
      <w:pPr>
        <w:tabs>
          <w:tab w:val="num" w:pos="1474"/>
        </w:tabs>
        <w:ind w:left="1474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186"/>
        </w:tabs>
        <w:ind w:left="3186" w:hanging="180"/>
      </w:pPr>
    </w:lvl>
    <w:lvl w:ilvl="3">
      <w:start w:val="1"/>
      <w:numFmt w:val="decimal"/>
      <w:lvlText w:val="%4."/>
      <w:lvlJc w:val="left"/>
      <w:pPr>
        <w:tabs>
          <w:tab w:val="num" w:pos="3906"/>
        </w:tabs>
        <w:ind w:left="3906" w:hanging="360"/>
      </w:pPr>
    </w:lvl>
    <w:lvl w:ilvl="4">
      <w:start w:val="1"/>
      <w:numFmt w:val="lowerLetter"/>
      <w:lvlText w:val="%5."/>
      <w:lvlJc w:val="left"/>
      <w:pPr>
        <w:tabs>
          <w:tab w:val="num" w:pos="4626"/>
        </w:tabs>
        <w:ind w:left="4626" w:hanging="360"/>
      </w:pPr>
    </w:lvl>
    <w:lvl w:ilvl="5">
      <w:start w:val="1"/>
      <w:numFmt w:val="lowerRoman"/>
      <w:lvlText w:val="%6."/>
      <w:lvlJc w:val="right"/>
      <w:pPr>
        <w:tabs>
          <w:tab w:val="num" w:pos="5346"/>
        </w:tabs>
        <w:ind w:left="5346" w:hanging="180"/>
      </w:pPr>
    </w:lvl>
    <w:lvl w:ilvl="6">
      <w:start w:val="1"/>
      <w:numFmt w:val="decimal"/>
      <w:lvlText w:val="%7."/>
      <w:lvlJc w:val="left"/>
      <w:pPr>
        <w:tabs>
          <w:tab w:val="num" w:pos="6066"/>
        </w:tabs>
        <w:ind w:left="6066" w:hanging="360"/>
      </w:pPr>
    </w:lvl>
    <w:lvl w:ilvl="7">
      <w:start w:val="1"/>
      <w:numFmt w:val="lowerLetter"/>
      <w:lvlText w:val="%8."/>
      <w:lvlJc w:val="left"/>
      <w:pPr>
        <w:tabs>
          <w:tab w:val="num" w:pos="6786"/>
        </w:tabs>
        <w:ind w:left="6786" w:hanging="360"/>
      </w:pPr>
    </w:lvl>
    <w:lvl w:ilvl="8">
      <w:start w:val="1"/>
      <w:numFmt w:val="lowerRoman"/>
      <w:lvlText w:val="%9."/>
      <w:lvlJc w:val="right"/>
      <w:pPr>
        <w:tabs>
          <w:tab w:val="num" w:pos="7506"/>
        </w:tabs>
        <w:ind w:left="7506" w:hanging="180"/>
      </w:pPr>
    </w:lvl>
  </w:abstractNum>
  <w:abstractNum w:abstractNumId="3" w15:restartNumberingAfterBreak="0">
    <w:nsid w:val="234F3E92"/>
    <w:multiLevelType w:val="hybridMultilevel"/>
    <w:tmpl w:val="3F482FDA"/>
    <w:lvl w:ilvl="0" w:tplc="8586F748">
      <w:start w:val="17"/>
      <w:numFmt w:val="decimal"/>
      <w:lvlText w:val="%1."/>
      <w:lvlJc w:val="left"/>
      <w:pPr>
        <w:tabs>
          <w:tab w:val="num" w:pos="1474"/>
        </w:tabs>
        <w:ind w:left="147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35091A"/>
    <w:multiLevelType w:val="hybridMultilevel"/>
    <w:tmpl w:val="74707342"/>
    <w:lvl w:ilvl="0" w:tplc="7C1A66A8">
      <w:start w:val="1"/>
      <w:numFmt w:val="decimal"/>
      <w:lvlText w:val="%1."/>
      <w:lvlJc w:val="left"/>
      <w:pPr>
        <w:tabs>
          <w:tab w:val="num" w:pos="1474"/>
        </w:tabs>
        <w:ind w:left="1474" w:hanging="340"/>
      </w:pPr>
      <w:rPr>
        <w:rFonts w:cs="Garamond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26A3767E"/>
    <w:multiLevelType w:val="multilevel"/>
    <w:tmpl w:val="5498E1B8"/>
    <w:lvl w:ilvl="0">
      <w:start w:val="1"/>
      <w:numFmt w:val="decimal"/>
      <w:lvlText w:val="%1."/>
      <w:lvlJc w:val="left"/>
      <w:pPr>
        <w:tabs>
          <w:tab w:val="num" w:pos="2500"/>
        </w:tabs>
        <w:ind w:left="2500" w:hanging="340"/>
      </w:pPr>
      <w:rPr>
        <w:rFonts w:cs="Garamond" w:hint="default"/>
      </w:rPr>
    </w:lvl>
    <w:lvl w:ilvl="1">
      <w:start w:val="1"/>
      <w:numFmt w:val="decimal"/>
      <w:lvlText w:val="%2."/>
      <w:lvlJc w:val="left"/>
      <w:pPr>
        <w:tabs>
          <w:tab w:val="num" w:pos="2463"/>
        </w:tabs>
        <w:ind w:left="2463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186"/>
        </w:tabs>
        <w:ind w:left="3186" w:hanging="180"/>
      </w:pPr>
    </w:lvl>
    <w:lvl w:ilvl="3">
      <w:start w:val="1"/>
      <w:numFmt w:val="decimal"/>
      <w:lvlText w:val="%4."/>
      <w:lvlJc w:val="left"/>
      <w:pPr>
        <w:tabs>
          <w:tab w:val="num" w:pos="3906"/>
        </w:tabs>
        <w:ind w:left="3906" w:hanging="360"/>
      </w:pPr>
    </w:lvl>
    <w:lvl w:ilvl="4">
      <w:start w:val="1"/>
      <w:numFmt w:val="lowerLetter"/>
      <w:lvlText w:val="%5."/>
      <w:lvlJc w:val="left"/>
      <w:pPr>
        <w:tabs>
          <w:tab w:val="num" w:pos="4626"/>
        </w:tabs>
        <w:ind w:left="4626" w:hanging="360"/>
      </w:pPr>
    </w:lvl>
    <w:lvl w:ilvl="5">
      <w:start w:val="1"/>
      <w:numFmt w:val="lowerRoman"/>
      <w:lvlText w:val="%6."/>
      <w:lvlJc w:val="right"/>
      <w:pPr>
        <w:tabs>
          <w:tab w:val="num" w:pos="5346"/>
        </w:tabs>
        <w:ind w:left="5346" w:hanging="180"/>
      </w:pPr>
    </w:lvl>
    <w:lvl w:ilvl="6">
      <w:start w:val="1"/>
      <w:numFmt w:val="decimal"/>
      <w:lvlText w:val="%7."/>
      <w:lvlJc w:val="left"/>
      <w:pPr>
        <w:tabs>
          <w:tab w:val="num" w:pos="6066"/>
        </w:tabs>
        <w:ind w:left="6066" w:hanging="360"/>
      </w:pPr>
    </w:lvl>
    <w:lvl w:ilvl="7">
      <w:start w:val="1"/>
      <w:numFmt w:val="lowerLetter"/>
      <w:lvlText w:val="%8."/>
      <w:lvlJc w:val="left"/>
      <w:pPr>
        <w:tabs>
          <w:tab w:val="num" w:pos="6786"/>
        </w:tabs>
        <w:ind w:left="6786" w:hanging="360"/>
      </w:pPr>
    </w:lvl>
    <w:lvl w:ilvl="8">
      <w:start w:val="1"/>
      <w:numFmt w:val="lowerRoman"/>
      <w:lvlText w:val="%9."/>
      <w:lvlJc w:val="right"/>
      <w:pPr>
        <w:tabs>
          <w:tab w:val="num" w:pos="7506"/>
        </w:tabs>
        <w:ind w:left="7506" w:hanging="180"/>
      </w:pPr>
    </w:lvl>
  </w:abstractNum>
  <w:abstractNum w:abstractNumId="6" w15:restartNumberingAfterBreak="0">
    <w:nsid w:val="2B3A1B15"/>
    <w:multiLevelType w:val="hybridMultilevel"/>
    <w:tmpl w:val="A3209C8C"/>
    <w:lvl w:ilvl="0" w:tplc="7C1A66A8">
      <w:start w:val="1"/>
      <w:numFmt w:val="decimal"/>
      <w:lvlText w:val="%1."/>
      <w:lvlJc w:val="left"/>
      <w:pPr>
        <w:tabs>
          <w:tab w:val="num" w:pos="2500"/>
        </w:tabs>
        <w:ind w:left="2500" w:hanging="340"/>
      </w:pPr>
      <w:rPr>
        <w:rFonts w:cs="Garamond" w:hint="default"/>
      </w:rPr>
    </w:lvl>
    <w:lvl w:ilvl="1" w:tplc="8586F748">
      <w:start w:val="17"/>
      <w:numFmt w:val="decimal"/>
      <w:lvlText w:val="%2."/>
      <w:lvlJc w:val="left"/>
      <w:pPr>
        <w:tabs>
          <w:tab w:val="num" w:pos="1474"/>
        </w:tabs>
        <w:ind w:left="1474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186"/>
        </w:tabs>
        <w:ind w:left="31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06"/>
        </w:tabs>
        <w:ind w:left="39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26"/>
        </w:tabs>
        <w:ind w:left="46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46"/>
        </w:tabs>
        <w:ind w:left="53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66"/>
        </w:tabs>
        <w:ind w:left="60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86"/>
        </w:tabs>
        <w:ind w:left="67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06"/>
        </w:tabs>
        <w:ind w:left="7506" w:hanging="180"/>
      </w:pPr>
    </w:lvl>
  </w:abstractNum>
  <w:abstractNum w:abstractNumId="7" w15:restartNumberingAfterBreak="0">
    <w:nsid w:val="2B790ECA"/>
    <w:multiLevelType w:val="hybridMultilevel"/>
    <w:tmpl w:val="70FAC8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4A14D4"/>
    <w:multiLevelType w:val="multilevel"/>
    <w:tmpl w:val="CE9240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Garamond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5908582A"/>
    <w:multiLevelType w:val="hybridMultilevel"/>
    <w:tmpl w:val="4F9C8126"/>
    <w:lvl w:ilvl="0" w:tplc="8D00C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E0726E"/>
    <w:multiLevelType w:val="multilevel"/>
    <w:tmpl w:val="599C3FA6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284"/>
      </w:pPr>
      <w:rPr>
        <w:rFonts w:cs="Garamond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647C2414"/>
    <w:multiLevelType w:val="multilevel"/>
    <w:tmpl w:val="3F482FDA"/>
    <w:lvl w:ilvl="0">
      <w:start w:val="17"/>
      <w:numFmt w:val="decimal"/>
      <w:lvlText w:val="%1."/>
      <w:lvlJc w:val="left"/>
      <w:pPr>
        <w:tabs>
          <w:tab w:val="num" w:pos="1474"/>
        </w:tabs>
        <w:ind w:left="1474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9F0F44"/>
    <w:multiLevelType w:val="hybridMultilevel"/>
    <w:tmpl w:val="A3D829F8"/>
    <w:lvl w:ilvl="0" w:tplc="77766F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A45D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42FE5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142CA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2AF14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68674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1AD1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C2EDF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98587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7F955302"/>
    <w:multiLevelType w:val="multilevel"/>
    <w:tmpl w:val="6C0227C8"/>
    <w:lvl w:ilvl="0">
      <w:start w:val="1"/>
      <w:numFmt w:val="decimal"/>
      <w:lvlText w:val="%1."/>
      <w:lvlJc w:val="left"/>
      <w:pPr>
        <w:tabs>
          <w:tab w:val="num" w:pos="2500"/>
        </w:tabs>
        <w:ind w:left="2500" w:hanging="340"/>
      </w:pPr>
      <w:rPr>
        <w:rFonts w:cs="Garamond" w:hint="default"/>
      </w:rPr>
    </w:lvl>
    <w:lvl w:ilvl="1">
      <w:start w:val="1"/>
      <w:numFmt w:val="lowerLetter"/>
      <w:lvlText w:val="%2."/>
      <w:lvlJc w:val="left"/>
      <w:pPr>
        <w:tabs>
          <w:tab w:val="num" w:pos="2466"/>
        </w:tabs>
        <w:ind w:left="2466" w:hanging="360"/>
      </w:pPr>
    </w:lvl>
    <w:lvl w:ilvl="2">
      <w:start w:val="1"/>
      <w:numFmt w:val="lowerRoman"/>
      <w:lvlText w:val="%3."/>
      <w:lvlJc w:val="right"/>
      <w:pPr>
        <w:tabs>
          <w:tab w:val="num" w:pos="3186"/>
        </w:tabs>
        <w:ind w:left="3186" w:hanging="180"/>
      </w:pPr>
    </w:lvl>
    <w:lvl w:ilvl="3">
      <w:start w:val="1"/>
      <w:numFmt w:val="decimal"/>
      <w:lvlText w:val="%4."/>
      <w:lvlJc w:val="left"/>
      <w:pPr>
        <w:tabs>
          <w:tab w:val="num" w:pos="3906"/>
        </w:tabs>
        <w:ind w:left="3906" w:hanging="360"/>
      </w:pPr>
    </w:lvl>
    <w:lvl w:ilvl="4">
      <w:start w:val="1"/>
      <w:numFmt w:val="lowerLetter"/>
      <w:lvlText w:val="%5."/>
      <w:lvlJc w:val="left"/>
      <w:pPr>
        <w:tabs>
          <w:tab w:val="num" w:pos="4626"/>
        </w:tabs>
        <w:ind w:left="4626" w:hanging="360"/>
      </w:pPr>
    </w:lvl>
    <w:lvl w:ilvl="5">
      <w:start w:val="1"/>
      <w:numFmt w:val="lowerRoman"/>
      <w:lvlText w:val="%6."/>
      <w:lvlJc w:val="right"/>
      <w:pPr>
        <w:tabs>
          <w:tab w:val="num" w:pos="5346"/>
        </w:tabs>
        <w:ind w:left="5346" w:hanging="180"/>
      </w:pPr>
    </w:lvl>
    <w:lvl w:ilvl="6">
      <w:start w:val="1"/>
      <w:numFmt w:val="decimal"/>
      <w:lvlText w:val="%7."/>
      <w:lvlJc w:val="left"/>
      <w:pPr>
        <w:tabs>
          <w:tab w:val="num" w:pos="6066"/>
        </w:tabs>
        <w:ind w:left="6066" w:hanging="360"/>
      </w:pPr>
    </w:lvl>
    <w:lvl w:ilvl="7">
      <w:start w:val="1"/>
      <w:numFmt w:val="lowerLetter"/>
      <w:lvlText w:val="%8."/>
      <w:lvlJc w:val="left"/>
      <w:pPr>
        <w:tabs>
          <w:tab w:val="num" w:pos="6786"/>
        </w:tabs>
        <w:ind w:left="6786" w:hanging="360"/>
      </w:pPr>
    </w:lvl>
    <w:lvl w:ilvl="8">
      <w:start w:val="1"/>
      <w:numFmt w:val="lowerRoman"/>
      <w:lvlText w:val="%9."/>
      <w:lvlJc w:val="right"/>
      <w:pPr>
        <w:tabs>
          <w:tab w:val="num" w:pos="7506"/>
        </w:tabs>
        <w:ind w:left="7506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0"/>
  </w:num>
  <w:num w:numId="5">
    <w:abstractNumId w:val="0"/>
  </w:num>
  <w:num w:numId="6">
    <w:abstractNumId w:val="6"/>
  </w:num>
  <w:num w:numId="7">
    <w:abstractNumId w:val="13"/>
  </w:num>
  <w:num w:numId="8">
    <w:abstractNumId w:val="5"/>
  </w:num>
  <w:num w:numId="9">
    <w:abstractNumId w:val="2"/>
  </w:num>
  <w:num w:numId="10">
    <w:abstractNumId w:val="3"/>
  </w:num>
  <w:num w:numId="11">
    <w:abstractNumId w:val="11"/>
  </w:num>
  <w:num w:numId="12">
    <w:abstractNumId w:val="9"/>
  </w:num>
  <w:num w:numId="13">
    <w:abstractNumId w:val="12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0B"/>
    <w:rsid w:val="000065A2"/>
    <w:rsid w:val="00013117"/>
    <w:rsid w:val="000160D6"/>
    <w:rsid w:val="00017084"/>
    <w:rsid w:val="00025D5C"/>
    <w:rsid w:val="00026F01"/>
    <w:rsid w:val="00033018"/>
    <w:rsid w:val="00037AF9"/>
    <w:rsid w:val="0004101B"/>
    <w:rsid w:val="0004150C"/>
    <w:rsid w:val="0005131C"/>
    <w:rsid w:val="0005317C"/>
    <w:rsid w:val="00053969"/>
    <w:rsid w:val="0005652A"/>
    <w:rsid w:val="00061DD4"/>
    <w:rsid w:val="00065A09"/>
    <w:rsid w:val="00075928"/>
    <w:rsid w:val="00076F23"/>
    <w:rsid w:val="00081E2F"/>
    <w:rsid w:val="000908ED"/>
    <w:rsid w:val="00091D9D"/>
    <w:rsid w:val="00094B83"/>
    <w:rsid w:val="000A0616"/>
    <w:rsid w:val="000A1C09"/>
    <w:rsid w:val="000A2FCD"/>
    <w:rsid w:val="000B1579"/>
    <w:rsid w:val="000B548E"/>
    <w:rsid w:val="000B691C"/>
    <w:rsid w:val="000B796B"/>
    <w:rsid w:val="000C2343"/>
    <w:rsid w:val="000D2EE6"/>
    <w:rsid w:val="000E6058"/>
    <w:rsid w:val="000E7B5F"/>
    <w:rsid w:val="000F3714"/>
    <w:rsid w:val="000F3E0B"/>
    <w:rsid w:val="000F5A59"/>
    <w:rsid w:val="001020D9"/>
    <w:rsid w:val="00102697"/>
    <w:rsid w:val="001031A1"/>
    <w:rsid w:val="0011246D"/>
    <w:rsid w:val="0011316D"/>
    <w:rsid w:val="00121083"/>
    <w:rsid w:val="00127DC8"/>
    <w:rsid w:val="00130213"/>
    <w:rsid w:val="001320B8"/>
    <w:rsid w:val="00134531"/>
    <w:rsid w:val="00145FF9"/>
    <w:rsid w:val="001608A5"/>
    <w:rsid w:val="001666DC"/>
    <w:rsid w:val="001A6697"/>
    <w:rsid w:val="001B0B91"/>
    <w:rsid w:val="001B6FED"/>
    <w:rsid w:val="001D1897"/>
    <w:rsid w:val="001D4970"/>
    <w:rsid w:val="001E6AC8"/>
    <w:rsid w:val="001F14F5"/>
    <w:rsid w:val="001F2BBB"/>
    <w:rsid w:val="001F5ED2"/>
    <w:rsid w:val="00204E88"/>
    <w:rsid w:val="00211682"/>
    <w:rsid w:val="0021379F"/>
    <w:rsid w:val="00221919"/>
    <w:rsid w:val="002450D6"/>
    <w:rsid w:val="0026031F"/>
    <w:rsid w:val="00265A01"/>
    <w:rsid w:val="002667B6"/>
    <w:rsid w:val="00270660"/>
    <w:rsid w:val="00277836"/>
    <w:rsid w:val="00277DDB"/>
    <w:rsid w:val="00281F81"/>
    <w:rsid w:val="00295E42"/>
    <w:rsid w:val="00297800"/>
    <w:rsid w:val="002B6C86"/>
    <w:rsid w:val="002C0E69"/>
    <w:rsid w:val="002D25A1"/>
    <w:rsid w:val="002D4193"/>
    <w:rsid w:val="002D6016"/>
    <w:rsid w:val="002E0E0B"/>
    <w:rsid w:val="002F21C3"/>
    <w:rsid w:val="002F5E22"/>
    <w:rsid w:val="002F6922"/>
    <w:rsid w:val="0031231D"/>
    <w:rsid w:val="00317EE0"/>
    <w:rsid w:val="00331993"/>
    <w:rsid w:val="003322F6"/>
    <w:rsid w:val="003335C1"/>
    <w:rsid w:val="00341B18"/>
    <w:rsid w:val="003436AD"/>
    <w:rsid w:val="00344034"/>
    <w:rsid w:val="00351AC4"/>
    <w:rsid w:val="00352303"/>
    <w:rsid w:val="0035451C"/>
    <w:rsid w:val="00360AAA"/>
    <w:rsid w:val="00364908"/>
    <w:rsid w:val="003717A7"/>
    <w:rsid w:val="00377C74"/>
    <w:rsid w:val="00390C71"/>
    <w:rsid w:val="00397DAD"/>
    <w:rsid w:val="003A0330"/>
    <w:rsid w:val="003A3E87"/>
    <w:rsid w:val="003A4196"/>
    <w:rsid w:val="003B2044"/>
    <w:rsid w:val="003B6B79"/>
    <w:rsid w:val="003C0FB5"/>
    <w:rsid w:val="003C1368"/>
    <w:rsid w:val="003C4A71"/>
    <w:rsid w:val="003C793C"/>
    <w:rsid w:val="003D51D0"/>
    <w:rsid w:val="003F0726"/>
    <w:rsid w:val="003F3353"/>
    <w:rsid w:val="003F61FC"/>
    <w:rsid w:val="00411805"/>
    <w:rsid w:val="00412312"/>
    <w:rsid w:val="00412313"/>
    <w:rsid w:val="00413CA8"/>
    <w:rsid w:val="00455B28"/>
    <w:rsid w:val="004566C0"/>
    <w:rsid w:val="00456A14"/>
    <w:rsid w:val="00463B8B"/>
    <w:rsid w:val="00465CD3"/>
    <w:rsid w:val="0046643E"/>
    <w:rsid w:val="004804D7"/>
    <w:rsid w:val="00492974"/>
    <w:rsid w:val="00497DF8"/>
    <w:rsid w:val="004A5513"/>
    <w:rsid w:val="004A5947"/>
    <w:rsid w:val="004C2A39"/>
    <w:rsid w:val="004C36C7"/>
    <w:rsid w:val="004D33CF"/>
    <w:rsid w:val="004E0529"/>
    <w:rsid w:val="004E5EED"/>
    <w:rsid w:val="004F107C"/>
    <w:rsid w:val="004F41E8"/>
    <w:rsid w:val="004F5497"/>
    <w:rsid w:val="004F5F99"/>
    <w:rsid w:val="00501842"/>
    <w:rsid w:val="005037B0"/>
    <w:rsid w:val="00504E82"/>
    <w:rsid w:val="00504FE9"/>
    <w:rsid w:val="005148DE"/>
    <w:rsid w:val="00525658"/>
    <w:rsid w:val="00537511"/>
    <w:rsid w:val="00542747"/>
    <w:rsid w:val="00546F8A"/>
    <w:rsid w:val="00555239"/>
    <w:rsid w:val="00560BD4"/>
    <w:rsid w:val="00573A3C"/>
    <w:rsid w:val="00583EBA"/>
    <w:rsid w:val="00587AB4"/>
    <w:rsid w:val="005932D5"/>
    <w:rsid w:val="005A603E"/>
    <w:rsid w:val="005A6360"/>
    <w:rsid w:val="005A7872"/>
    <w:rsid w:val="005C1540"/>
    <w:rsid w:val="005C4545"/>
    <w:rsid w:val="005D0126"/>
    <w:rsid w:val="005D2396"/>
    <w:rsid w:val="005D5A9E"/>
    <w:rsid w:val="005D7798"/>
    <w:rsid w:val="005D78C3"/>
    <w:rsid w:val="005E1CD2"/>
    <w:rsid w:val="005E2466"/>
    <w:rsid w:val="005E2881"/>
    <w:rsid w:val="005E5A4A"/>
    <w:rsid w:val="005E6987"/>
    <w:rsid w:val="005F29AE"/>
    <w:rsid w:val="005F43F6"/>
    <w:rsid w:val="006134B2"/>
    <w:rsid w:val="006214C9"/>
    <w:rsid w:val="006325D9"/>
    <w:rsid w:val="006328F3"/>
    <w:rsid w:val="0063440B"/>
    <w:rsid w:val="00635E53"/>
    <w:rsid w:val="00642EB6"/>
    <w:rsid w:val="006512EA"/>
    <w:rsid w:val="00652E3B"/>
    <w:rsid w:val="0066209A"/>
    <w:rsid w:val="00664648"/>
    <w:rsid w:val="006725EF"/>
    <w:rsid w:val="00676403"/>
    <w:rsid w:val="00690EAE"/>
    <w:rsid w:val="00691E49"/>
    <w:rsid w:val="006A1A9D"/>
    <w:rsid w:val="006A6198"/>
    <w:rsid w:val="006A648A"/>
    <w:rsid w:val="006A75E4"/>
    <w:rsid w:val="006C150E"/>
    <w:rsid w:val="006C6BEC"/>
    <w:rsid w:val="006D091D"/>
    <w:rsid w:val="006E157F"/>
    <w:rsid w:val="006E28E5"/>
    <w:rsid w:val="006E3D18"/>
    <w:rsid w:val="006E3E20"/>
    <w:rsid w:val="006E5308"/>
    <w:rsid w:val="006F7A47"/>
    <w:rsid w:val="0070222C"/>
    <w:rsid w:val="007051A7"/>
    <w:rsid w:val="00710CE7"/>
    <w:rsid w:val="00713B44"/>
    <w:rsid w:val="00713BEF"/>
    <w:rsid w:val="007161A6"/>
    <w:rsid w:val="00736051"/>
    <w:rsid w:val="007438F0"/>
    <w:rsid w:val="007541D1"/>
    <w:rsid w:val="00773F9A"/>
    <w:rsid w:val="007841DC"/>
    <w:rsid w:val="00796C66"/>
    <w:rsid w:val="007A3332"/>
    <w:rsid w:val="007A4007"/>
    <w:rsid w:val="007D236A"/>
    <w:rsid w:val="007D5E14"/>
    <w:rsid w:val="007D6317"/>
    <w:rsid w:val="007E7805"/>
    <w:rsid w:val="007F160B"/>
    <w:rsid w:val="007F3241"/>
    <w:rsid w:val="007F469E"/>
    <w:rsid w:val="008056DF"/>
    <w:rsid w:val="00806C51"/>
    <w:rsid w:val="00822B0B"/>
    <w:rsid w:val="0084094E"/>
    <w:rsid w:val="00841F48"/>
    <w:rsid w:val="00845687"/>
    <w:rsid w:val="008474C9"/>
    <w:rsid w:val="008503F0"/>
    <w:rsid w:val="00855E31"/>
    <w:rsid w:val="008605C4"/>
    <w:rsid w:val="00865E3A"/>
    <w:rsid w:val="00873772"/>
    <w:rsid w:val="0087504E"/>
    <w:rsid w:val="00875D60"/>
    <w:rsid w:val="008777D5"/>
    <w:rsid w:val="008822BB"/>
    <w:rsid w:val="008854F6"/>
    <w:rsid w:val="0089194B"/>
    <w:rsid w:val="00892BA2"/>
    <w:rsid w:val="008A2504"/>
    <w:rsid w:val="008B4882"/>
    <w:rsid w:val="008C3270"/>
    <w:rsid w:val="008D2E71"/>
    <w:rsid w:val="008E1DE8"/>
    <w:rsid w:val="008E2295"/>
    <w:rsid w:val="008E79A1"/>
    <w:rsid w:val="0090542A"/>
    <w:rsid w:val="00922B63"/>
    <w:rsid w:val="00925EC1"/>
    <w:rsid w:val="00925F3E"/>
    <w:rsid w:val="0092657F"/>
    <w:rsid w:val="0093649D"/>
    <w:rsid w:val="00936FE8"/>
    <w:rsid w:val="009526AC"/>
    <w:rsid w:val="00957833"/>
    <w:rsid w:val="00957A90"/>
    <w:rsid w:val="0096051D"/>
    <w:rsid w:val="00965A99"/>
    <w:rsid w:val="00973024"/>
    <w:rsid w:val="00984E37"/>
    <w:rsid w:val="009871D4"/>
    <w:rsid w:val="00987EE2"/>
    <w:rsid w:val="00990EB8"/>
    <w:rsid w:val="009923DD"/>
    <w:rsid w:val="0099328C"/>
    <w:rsid w:val="009A23F3"/>
    <w:rsid w:val="009A6EAC"/>
    <w:rsid w:val="009C53E5"/>
    <w:rsid w:val="009C6F00"/>
    <w:rsid w:val="009D2E97"/>
    <w:rsid w:val="009D46FF"/>
    <w:rsid w:val="009F157E"/>
    <w:rsid w:val="00A06B4F"/>
    <w:rsid w:val="00A123D4"/>
    <w:rsid w:val="00A13012"/>
    <w:rsid w:val="00A16201"/>
    <w:rsid w:val="00A165D5"/>
    <w:rsid w:val="00A357A2"/>
    <w:rsid w:val="00A450B2"/>
    <w:rsid w:val="00A5500E"/>
    <w:rsid w:val="00A70E8E"/>
    <w:rsid w:val="00A71246"/>
    <w:rsid w:val="00A732AD"/>
    <w:rsid w:val="00AA04F5"/>
    <w:rsid w:val="00AA1F22"/>
    <w:rsid w:val="00AA6414"/>
    <w:rsid w:val="00AB3F41"/>
    <w:rsid w:val="00AC1E81"/>
    <w:rsid w:val="00AD2FBE"/>
    <w:rsid w:val="00AE1784"/>
    <w:rsid w:val="00AE6C51"/>
    <w:rsid w:val="00AF0930"/>
    <w:rsid w:val="00AF750F"/>
    <w:rsid w:val="00B15985"/>
    <w:rsid w:val="00B214E3"/>
    <w:rsid w:val="00B25683"/>
    <w:rsid w:val="00B25FA2"/>
    <w:rsid w:val="00B27219"/>
    <w:rsid w:val="00B40789"/>
    <w:rsid w:val="00B5332A"/>
    <w:rsid w:val="00B74F53"/>
    <w:rsid w:val="00B80F38"/>
    <w:rsid w:val="00B8355C"/>
    <w:rsid w:val="00BA5B36"/>
    <w:rsid w:val="00BB11E7"/>
    <w:rsid w:val="00BC0068"/>
    <w:rsid w:val="00BD0E4E"/>
    <w:rsid w:val="00BE21FD"/>
    <w:rsid w:val="00BF37F1"/>
    <w:rsid w:val="00C00D3D"/>
    <w:rsid w:val="00C01B4B"/>
    <w:rsid w:val="00C0334F"/>
    <w:rsid w:val="00C0440E"/>
    <w:rsid w:val="00C061D9"/>
    <w:rsid w:val="00C1192B"/>
    <w:rsid w:val="00C13CE2"/>
    <w:rsid w:val="00C20F8A"/>
    <w:rsid w:val="00C312FB"/>
    <w:rsid w:val="00C326C5"/>
    <w:rsid w:val="00C33595"/>
    <w:rsid w:val="00C33DD0"/>
    <w:rsid w:val="00C446CC"/>
    <w:rsid w:val="00C46613"/>
    <w:rsid w:val="00C5638D"/>
    <w:rsid w:val="00C5776E"/>
    <w:rsid w:val="00C60A08"/>
    <w:rsid w:val="00C62825"/>
    <w:rsid w:val="00C67BE6"/>
    <w:rsid w:val="00C70F1C"/>
    <w:rsid w:val="00C76B29"/>
    <w:rsid w:val="00C80E6E"/>
    <w:rsid w:val="00C81523"/>
    <w:rsid w:val="00CB2E00"/>
    <w:rsid w:val="00CB44EE"/>
    <w:rsid w:val="00CC13E3"/>
    <w:rsid w:val="00CC6625"/>
    <w:rsid w:val="00CC7D0D"/>
    <w:rsid w:val="00CE77DA"/>
    <w:rsid w:val="00D03AF4"/>
    <w:rsid w:val="00D076AA"/>
    <w:rsid w:val="00D0783E"/>
    <w:rsid w:val="00D17D37"/>
    <w:rsid w:val="00D211F1"/>
    <w:rsid w:val="00D21A6D"/>
    <w:rsid w:val="00D24F33"/>
    <w:rsid w:val="00D31B4A"/>
    <w:rsid w:val="00D35D01"/>
    <w:rsid w:val="00D42960"/>
    <w:rsid w:val="00D565B5"/>
    <w:rsid w:val="00D56EE7"/>
    <w:rsid w:val="00D6147E"/>
    <w:rsid w:val="00D658EF"/>
    <w:rsid w:val="00D65B01"/>
    <w:rsid w:val="00D8143D"/>
    <w:rsid w:val="00D86FFF"/>
    <w:rsid w:val="00D9194F"/>
    <w:rsid w:val="00D919A9"/>
    <w:rsid w:val="00D93134"/>
    <w:rsid w:val="00DB24ED"/>
    <w:rsid w:val="00DB4B57"/>
    <w:rsid w:val="00DB651F"/>
    <w:rsid w:val="00DB76C6"/>
    <w:rsid w:val="00DC00E6"/>
    <w:rsid w:val="00DD056E"/>
    <w:rsid w:val="00DD1A9F"/>
    <w:rsid w:val="00DD72C6"/>
    <w:rsid w:val="00DE3D27"/>
    <w:rsid w:val="00DE5879"/>
    <w:rsid w:val="00DE7D27"/>
    <w:rsid w:val="00DF7802"/>
    <w:rsid w:val="00E01FCD"/>
    <w:rsid w:val="00E07736"/>
    <w:rsid w:val="00E0793F"/>
    <w:rsid w:val="00E20934"/>
    <w:rsid w:val="00E26000"/>
    <w:rsid w:val="00E34696"/>
    <w:rsid w:val="00E57F8C"/>
    <w:rsid w:val="00E60E1D"/>
    <w:rsid w:val="00E66F10"/>
    <w:rsid w:val="00E70002"/>
    <w:rsid w:val="00E71C89"/>
    <w:rsid w:val="00E72757"/>
    <w:rsid w:val="00E73B5D"/>
    <w:rsid w:val="00EA6536"/>
    <w:rsid w:val="00EA6F7F"/>
    <w:rsid w:val="00EA79B9"/>
    <w:rsid w:val="00EB3F74"/>
    <w:rsid w:val="00EC5512"/>
    <w:rsid w:val="00ED596A"/>
    <w:rsid w:val="00EF4A8F"/>
    <w:rsid w:val="00F020D2"/>
    <w:rsid w:val="00F22D70"/>
    <w:rsid w:val="00F23C75"/>
    <w:rsid w:val="00F25780"/>
    <w:rsid w:val="00F30C00"/>
    <w:rsid w:val="00F3685F"/>
    <w:rsid w:val="00F4000D"/>
    <w:rsid w:val="00F43AD2"/>
    <w:rsid w:val="00F46A7C"/>
    <w:rsid w:val="00F527C4"/>
    <w:rsid w:val="00F538CA"/>
    <w:rsid w:val="00F64C6D"/>
    <w:rsid w:val="00F65EE8"/>
    <w:rsid w:val="00F74B14"/>
    <w:rsid w:val="00F80CA1"/>
    <w:rsid w:val="00F86FE9"/>
    <w:rsid w:val="00F90C1F"/>
    <w:rsid w:val="00FA6382"/>
    <w:rsid w:val="00FA740E"/>
    <w:rsid w:val="00FB0A0B"/>
    <w:rsid w:val="00FD16B1"/>
    <w:rsid w:val="00FD300F"/>
    <w:rsid w:val="00FD6F9B"/>
    <w:rsid w:val="00FE23B7"/>
    <w:rsid w:val="00FF117A"/>
    <w:rsid w:val="00FF1E2E"/>
    <w:rsid w:val="00FF41FA"/>
    <w:rsid w:val="00FF6B73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0BF967"/>
  <w15:chartTrackingRefBased/>
  <w15:docId w15:val="{750D7906-52EB-4758-BD4D-E2CE5EB7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pPr>
      <w:keepNext/>
      <w:shd w:val="clear" w:color="auto" w:fill="FFFFFF"/>
      <w:ind w:left="19"/>
      <w:outlineLvl w:val="1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S2">
    <w:name w:val="FS2"/>
    <w:basedOn w:val="Normalny"/>
    <w:rPr>
      <w:bCs/>
      <w:iCs/>
      <w:sz w:val="20"/>
    </w:rPr>
  </w:style>
  <w:style w:type="paragraph" w:customStyle="1" w:styleId="sekcje">
    <w:name w:val="sekcje"/>
    <w:basedOn w:val="Normalny"/>
    <w:rPr>
      <w:b/>
      <w:sz w:val="22"/>
      <w:szCs w:val="20"/>
      <w:lang w:val="fr-FR"/>
    </w:rPr>
  </w:style>
  <w:style w:type="paragraph" w:styleId="Legenda">
    <w:name w:val="caption"/>
    <w:aliases w:val="punkty"/>
    <w:basedOn w:val="Normalny"/>
    <w:next w:val="Normalny"/>
    <w:qFormat/>
    <w:pPr>
      <w:widowControl w:val="0"/>
      <w:shd w:val="clear" w:color="auto" w:fill="FFFFFF"/>
      <w:snapToGrid w:val="0"/>
      <w:spacing w:before="360" w:after="120"/>
      <w:ind w:left="28"/>
    </w:pPr>
    <w:rPr>
      <w:b/>
      <w:color w:val="000000"/>
      <w:spacing w:val="1"/>
      <w:sz w:val="16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</w:rPr>
  </w:style>
  <w:style w:type="character" w:styleId="Hipercze">
    <w:name w:val="Hyperlink"/>
    <w:rsid w:val="00F25780"/>
    <w:rPr>
      <w:color w:val="0000FF"/>
      <w:u w:val="single"/>
    </w:rPr>
  </w:style>
  <w:style w:type="paragraph" w:styleId="Nagwek">
    <w:name w:val="header"/>
    <w:basedOn w:val="Normalny"/>
    <w:link w:val="NagwekZnak"/>
    <w:rsid w:val="000065A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85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277DDB"/>
    <w:rPr>
      <w:b/>
      <w:bCs/>
      <w:szCs w:val="24"/>
      <w:shd w:val="clear" w:color="auto" w:fill="FFFFFF"/>
    </w:rPr>
  </w:style>
  <w:style w:type="character" w:styleId="UyteHipercze">
    <w:name w:val="FollowedHyperlink"/>
    <w:uiPriority w:val="99"/>
    <w:unhideWhenUsed/>
    <w:rsid w:val="00277DDB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277DD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77DDB"/>
  </w:style>
  <w:style w:type="character" w:customStyle="1" w:styleId="NagwekZnak">
    <w:name w:val="Nagłówek Znak"/>
    <w:link w:val="Nagwek"/>
    <w:rsid w:val="00277DDB"/>
    <w:rPr>
      <w:sz w:val="24"/>
      <w:szCs w:val="24"/>
    </w:rPr>
  </w:style>
  <w:style w:type="character" w:customStyle="1" w:styleId="StopkaZnak">
    <w:name w:val="Stopka Znak"/>
    <w:link w:val="Stopka"/>
    <w:rsid w:val="00277DDB"/>
    <w:rPr>
      <w:szCs w:val="24"/>
    </w:rPr>
  </w:style>
  <w:style w:type="paragraph" w:styleId="Tekstprzypisukocowego">
    <w:name w:val="endnote text"/>
    <w:basedOn w:val="Normalny"/>
    <w:link w:val="TekstprzypisukocowegoZnak"/>
    <w:unhideWhenUsed/>
    <w:rsid w:val="00277DD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77DDB"/>
  </w:style>
  <w:style w:type="character" w:styleId="Odwoanieprzypisudolnego">
    <w:name w:val="footnote reference"/>
    <w:unhideWhenUsed/>
    <w:rsid w:val="00277DDB"/>
    <w:rPr>
      <w:vertAlign w:val="superscript"/>
    </w:rPr>
  </w:style>
  <w:style w:type="character" w:styleId="Odwoanieprzypisukocowego">
    <w:name w:val="endnote reference"/>
    <w:unhideWhenUsed/>
    <w:rsid w:val="00277DDB"/>
    <w:rPr>
      <w:vertAlign w:val="superscript"/>
    </w:rPr>
  </w:style>
  <w:style w:type="paragraph" w:styleId="Tekstpodstawowy">
    <w:name w:val="Body Text"/>
    <w:basedOn w:val="Normalny"/>
    <w:link w:val="TekstpodstawowyZnak"/>
    <w:rsid w:val="00925F3E"/>
    <w:pPr>
      <w:spacing w:after="120"/>
    </w:pPr>
  </w:style>
  <w:style w:type="character" w:customStyle="1" w:styleId="TekstpodstawowyZnak">
    <w:name w:val="Tekst podstawowy Znak"/>
    <w:link w:val="Tekstpodstawowy"/>
    <w:rsid w:val="00925F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2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43</Pages>
  <Words>10054</Words>
  <Characters>71797</Characters>
  <Application>Microsoft Office Word</Application>
  <DocSecurity>0</DocSecurity>
  <Lines>598</Lines>
  <Paragraphs>163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Datacomp</Company>
  <LinksUpToDate>false</LinksUpToDate>
  <CharactersWithSpaces>81688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zp</dc:creator>
  <cp:keywords/>
  <dc:description/>
  <cp:lastModifiedBy>zp</cp:lastModifiedBy>
  <cp:revision>4</cp:revision>
  <cp:lastPrinted>1899-12-31T23:00:00Z</cp:lastPrinted>
  <dcterms:created xsi:type="dcterms:W3CDTF">2019-09-17T07:43:00Z</dcterms:created>
  <dcterms:modified xsi:type="dcterms:W3CDTF">2019-09-17T07:52:00Z</dcterms:modified>
</cp:coreProperties>
</file>